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5954"/>
        <w:gridCol w:w="992"/>
        <w:gridCol w:w="2268"/>
      </w:tblGrid>
      <w:tr w:rsidR="00C846BD" w14:paraId="73431ECD" w14:textId="77777777" w:rsidTr="00F70AFE">
        <w:trPr>
          <w:cantSplit/>
          <w:trHeight w:val="89"/>
        </w:trPr>
        <w:tc>
          <w:tcPr>
            <w:tcW w:w="5954" w:type="dxa"/>
            <w:tcBorders>
              <w:bottom w:val="nil"/>
            </w:tcBorders>
            <w:vAlign w:val="center"/>
          </w:tcPr>
          <w:bookmarkStart w:id="0" w:name="_GoBack"/>
          <w:bookmarkEnd w:id="0"/>
          <w:p w14:paraId="6C126E5D" w14:textId="77777777" w:rsidR="00C846BD" w:rsidRDefault="00C846BD">
            <w:pPr>
              <w:jc w:val="center"/>
              <w:rPr>
                <w:rFonts w:cs="Arial"/>
              </w:rPr>
            </w:pPr>
            <w:r w:rsidRPr="00C31B86">
              <w:rPr>
                <w:rFonts w:cs="Arial"/>
              </w:rPr>
              <w:object w:dxaOrig="1522" w:dyaOrig="1609" w14:anchorId="5FD1E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1.75pt" o:ole="" fillcolor="window">
                  <v:imagedata r:id="rId8" o:title=""/>
                </v:shape>
                <o:OLEObject Type="Embed" ProgID="MSDraw.Drawing.8" ShapeID="_x0000_i1025" DrawAspect="Content" ObjectID="_1690349909" r:id="rId9"/>
              </w:object>
            </w:r>
          </w:p>
        </w:tc>
        <w:tc>
          <w:tcPr>
            <w:tcW w:w="992" w:type="dxa"/>
          </w:tcPr>
          <w:p w14:paraId="1A20E0D2" w14:textId="77777777" w:rsidR="00C846BD" w:rsidRDefault="00C846BD">
            <w:pPr>
              <w:rPr>
                <w:rFonts w:cs="Arial"/>
                <w:sz w:val="16"/>
              </w:rPr>
            </w:pPr>
          </w:p>
        </w:tc>
        <w:tc>
          <w:tcPr>
            <w:tcW w:w="2268" w:type="dxa"/>
            <w:tcBorders>
              <w:bottom w:val="nil"/>
            </w:tcBorders>
            <w:vAlign w:val="center"/>
          </w:tcPr>
          <w:p w14:paraId="7A5D95A7" w14:textId="77777777" w:rsidR="00C846BD" w:rsidRDefault="00C846BD">
            <w:pPr>
              <w:rPr>
                <w:rFonts w:cs="Arial"/>
                <w:sz w:val="14"/>
              </w:rPr>
            </w:pPr>
          </w:p>
        </w:tc>
      </w:tr>
      <w:tr w:rsidR="00C846BD" w14:paraId="62E06B9B" w14:textId="77777777" w:rsidTr="00F70AFE">
        <w:trPr>
          <w:cantSplit/>
          <w:trHeight w:val="277"/>
        </w:trPr>
        <w:tc>
          <w:tcPr>
            <w:tcW w:w="5954" w:type="dxa"/>
            <w:vAlign w:val="center"/>
          </w:tcPr>
          <w:p w14:paraId="7101977B" w14:textId="77777777" w:rsidR="00C846BD" w:rsidRDefault="00C846BD">
            <w:pPr>
              <w:jc w:val="center"/>
              <w:rPr>
                <w:rFonts w:cs="Arial"/>
                <w:b/>
              </w:rPr>
            </w:pPr>
            <w:r>
              <w:rPr>
                <w:rFonts w:cs="Arial"/>
                <w:b/>
              </w:rPr>
              <w:t>REPUBLIKA SLOVENIJA</w:t>
            </w:r>
          </w:p>
          <w:p w14:paraId="651D3102" w14:textId="77777777" w:rsidR="00C846BD" w:rsidRDefault="00E16ECD" w:rsidP="00E16ECD">
            <w:pPr>
              <w:jc w:val="center"/>
              <w:rPr>
                <w:rFonts w:cs="Arial"/>
              </w:rPr>
            </w:pPr>
            <w:r>
              <w:rPr>
                <w:rFonts w:cs="Arial"/>
                <w:b/>
              </w:rPr>
              <w:t>FINANČNA</w:t>
            </w:r>
            <w:r w:rsidR="00C846BD">
              <w:rPr>
                <w:rFonts w:cs="Arial"/>
                <w:b/>
              </w:rPr>
              <w:t xml:space="preserve"> UPRAVA REPUBLIKE SLOVENIJE</w:t>
            </w:r>
          </w:p>
        </w:tc>
        <w:tc>
          <w:tcPr>
            <w:tcW w:w="992" w:type="dxa"/>
            <w:vAlign w:val="center"/>
          </w:tcPr>
          <w:p w14:paraId="2BEE0626" w14:textId="77777777" w:rsidR="00C846BD" w:rsidRDefault="00C846BD">
            <w:pPr>
              <w:rPr>
                <w:rFonts w:cs="Arial"/>
                <w:b/>
                <w:sz w:val="16"/>
              </w:rPr>
            </w:pPr>
          </w:p>
        </w:tc>
        <w:tc>
          <w:tcPr>
            <w:tcW w:w="2268" w:type="dxa"/>
            <w:vAlign w:val="center"/>
          </w:tcPr>
          <w:p w14:paraId="656EB346" w14:textId="77777777" w:rsidR="00C846BD" w:rsidRDefault="00C846BD">
            <w:pPr>
              <w:rPr>
                <w:rFonts w:cs="Arial"/>
                <w:sz w:val="14"/>
              </w:rPr>
            </w:pPr>
          </w:p>
        </w:tc>
      </w:tr>
      <w:tr w:rsidR="00C846BD" w14:paraId="1E64C7DD" w14:textId="77777777" w:rsidTr="00F70AFE">
        <w:tc>
          <w:tcPr>
            <w:tcW w:w="5954" w:type="dxa"/>
            <w:tcBorders>
              <w:bottom w:val="single" w:sz="4" w:space="0" w:color="auto"/>
            </w:tcBorders>
          </w:tcPr>
          <w:p w14:paraId="568CF7B8" w14:textId="77777777" w:rsidR="00C846BD" w:rsidRDefault="00C846BD" w:rsidP="00E16ECD">
            <w:pPr>
              <w:jc w:val="center"/>
              <w:rPr>
                <w:rFonts w:cs="Arial"/>
                <w:b/>
              </w:rPr>
            </w:pPr>
            <w:r>
              <w:rPr>
                <w:rFonts w:cs="Arial"/>
                <w:b/>
              </w:rPr>
              <w:t xml:space="preserve">GENERALNI </w:t>
            </w:r>
            <w:r w:rsidR="00E16ECD">
              <w:rPr>
                <w:rFonts w:cs="Arial"/>
                <w:b/>
              </w:rPr>
              <w:t xml:space="preserve">FINANČNI </w:t>
            </w:r>
            <w:r>
              <w:rPr>
                <w:rFonts w:cs="Arial"/>
                <w:b/>
              </w:rPr>
              <w:t>URAD</w:t>
            </w:r>
          </w:p>
        </w:tc>
        <w:tc>
          <w:tcPr>
            <w:tcW w:w="992" w:type="dxa"/>
            <w:tcBorders>
              <w:bottom w:val="single" w:sz="4" w:space="0" w:color="auto"/>
            </w:tcBorders>
          </w:tcPr>
          <w:p w14:paraId="79082296" w14:textId="77777777" w:rsidR="00C846BD" w:rsidRDefault="00C846BD">
            <w:pPr>
              <w:rPr>
                <w:rFonts w:cs="Arial"/>
                <w:sz w:val="16"/>
              </w:rPr>
            </w:pPr>
          </w:p>
        </w:tc>
        <w:tc>
          <w:tcPr>
            <w:tcW w:w="2268" w:type="dxa"/>
            <w:tcBorders>
              <w:bottom w:val="single" w:sz="4" w:space="0" w:color="auto"/>
            </w:tcBorders>
          </w:tcPr>
          <w:p w14:paraId="4823BF0A" w14:textId="77777777" w:rsidR="00C846BD" w:rsidRDefault="00C846BD" w:rsidP="00F245EB">
            <w:pPr>
              <w:jc w:val="both"/>
              <w:rPr>
                <w:rFonts w:cs="Arial"/>
                <w:sz w:val="14"/>
              </w:rPr>
            </w:pPr>
            <w:r>
              <w:rPr>
                <w:rFonts w:cs="Arial"/>
                <w:sz w:val="14"/>
              </w:rPr>
              <w:t>Šmartinska c.55, Ljubljana</w:t>
            </w:r>
          </w:p>
        </w:tc>
      </w:tr>
      <w:tr w:rsidR="00C846BD" w14:paraId="4AFD06CE" w14:textId="77777777" w:rsidTr="00F70AFE">
        <w:tc>
          <w:tcPr>
            <w:tcW w:w="5954" w:type="dxa"/>
          </w:tcPr>
          <w:p w14:paraId="1B542BF9" w14:textId="403E2C19" w:rsidR="00C846BD" w:rsidRDefault="00C846BD" w:rsidP="000943DF">
            <w:pPr>
              <w:tabs>
                <w:tab w:val="left" w:pos="2625"/>
                <w:tab w:val="center" w:pos="2869"/>
              </w:tabs>
              <w:jc w:val="center"/>
              <w:rPr>
                <w:rFonts w:cs="Arial"/>
                <w:b/>
              </w:rPr>
            </w:pPr>
          </w:p>
        </w:tc>
        <w:tc>
          <w:tcPr>
            <w:tcW w:w="992" w:type="dxa"/>
          </w:tcPr>
          <w:p w14:paraId="0727BC43" w14:textId="77777777" w:rsidR="00C846BD" w:rsidRDefault="00C846BD">
            <w:pPr>
              <w:rPr>
                <w:rFonts w:cs="Arial"/>
                <w:sz w:val="16"/>
              </w:rPr>
            </w:pPr>
          </w:p>
        </w:tc>
        <w:tc>
          <w:tcPr>
            <w:tcW w:w="2268" w:type="dxa"/>
          </w:tcPr>
          <w:p w14:paraId="1A6E10C9" w14:textId="77777777" w:rsidR="006C6D10" w:rsidRDefault="00C846BD" w:rsidP="006C6D10">
            <w:pPr>
              <w:rPr>
                <w:rFonts w:cs="Arial"/>
                <w:sz w:val="14"/>
              </w:rPr>
            </w:pPr>
            <w:r>
              <w:rPr>
                <w:rFonts w:cs="Arial"/>
                <w:sz w:val="14"/>
              </w:rPr>
              <w:t>Tel:</w:t>
            </w:r>
            <w:r w:rsidR="006C6D10">
              <w:rPr>
                <w:rFonts w:cs="Arial"/>
                <w:color w:val="222222"/>
              </w:rPr>
              <w:t xml:space="preserve"> </w:t>
            </w:r>
            <w:r w:rsidR="006C6D10" w:rsidRPr="006C6D10">
              <w:rPr>
                <w:sz w:val="14"/>
              </w:rPr>
              <w:t>(01) 478 38 00</w:t>
            </w:r>
            <w:r w:rsidR="006C6D10">
              <w:rPr>
                <w:rFonts w:cs="Arial"/>
                <w:sz w:val="14"/>
              </w:rPr>
              <w:t xml:space="preserve"> </w:t>
            </w:r>
            <w:r>
              <w:rPr>
                <w:rFonts w:cs="Arial"/>
                <w:sz w:val="14"/>
              </w:rPr>
              <w:t xml:space="preserve"> </w:t>
            </w:r>
          </w:p>
          <w:p w14:paraId="0B86BC93" w14:textId="77777777" w:rsidR="00C846BD" w:rsidRDefault="00C846BD" w:rsidP="006C6D10">
            <w:pPr>
              <w:rPr>
                <w:rFonts w:cs="Arial"/>
                <w:sz w:val="14"/>
              </w:rPr>
            </w:pPr>
            <w:r>
              <w:rPr>
                <w:rFonts w:cs="Arial"/>
                <w:sz w:val="14"/>
              </w:rPr>
              <w:t>Fax</w:t>
            </w:r>
            <w:r w:rsidR="006C6D10">
              <w:rPr>
                <w:rFonts w:cs="Arial"/>
                <w:sz w:val="14"/>
              </w:rPr>
              <w:t>:</w:t>
            </w:r>
            <w:r>
              <w:rPr>
                <w:rFonts w:cs="Arial"/>
                <w:sz w:val="14"/>
              </w:rPr>
              <w:t xml:space="preserve"> </w:t>
            </w:r>
            <w:r w:rsidR="006C6D10">
              <w:rPr>
                <w:rFonts w:cs="Arial"/>
                <w:sz w:val="14"/>
              </w:rPr>
              <w:t>(0</w:t>
            </w:r>
            <w:r>
              <w:rPr>
                <w:rFonts w:cs="Arial"/>
                <w:sz w:val="14"/>
              </w:rPr>
              <w:t>1</w:t>
            </w:r>
            <w:r w:rsidR="006C6D10">
              <w:rPr>
                <w:rFonts w:cs="Arial"/>
                <w:sz w:val="14"/>
              </w:rPr>
              <w:t>)</w:t>
            </w:r>
            <w:r>
              <w:rPr>
                <w:rFonts w:cs="Arial"/>
                <w:sz w:val="14"/>
              </w:rPr>
              <w:t xml:space="preserve"> 478 2743</w:t>
            </w:r>
          </w:p>
        </w:tc>
      </w:tr>
    </w:tbl>
    <w:p w14:paraId="67FAD78A" w14:textId="77777777" w:rsidR="00C846BD" w:rsidRDefault="00C846BD">
      <w:pPr>
        <w:rPr>
          <w:rFonts w:cs="Arial"/>
        </w:rPr>
      </w:pPr>
    </w:p>
    <w:p w14:paraId="1D2BA6A5" w14:textId="77777777" w:rsidR="00C846BD" w:rsidRDefault="00C846BD">
      <w:pPr>
        <w:rPr>
          <w:rFonts w:cs="Arial"/>
        </w:rPr>
      </w:pPr>
    </w:p>
    <w:p w14:paraId="2EA4D5CB" w14:textId="77777777" w:rsidR="00C846BD" w:rsidRDefault="00C846BD">
      <w:pPr>
        <w:rPr>
          <w:rFonts w:ascii="Arial Narrow" w:hAnsi="Arial Narrow"/>
        </w:rPr>
      </w:pPr>
    </w:p>
    <w:p w14:paraId="04AA9C06" w14:textId="77777777" w:rsidR="00C846BD" w:rsidRDefault="00C846BD">
      <w:pPr>
        <w:rPr>
          <w:rFonts w:ascii="Arial Narrow" w:hAnsi="Arial Narrow"/>
        </w:rPr>
      </w:pPr>
    </w:p>
    <w:p w14:paraId="20304C67" w14:textId="77777777" w:rsidR="00A52E82" w:rsidRDefault="00A52E82">
      <w:pPr>
        <w:rPr>
          <w:rFonts w:ascii="Arial Narrow" w:hAnsi="Arial Narrow"/>
        </w:rPr>
      </w:pPr>
    </w:p>
    <w:p w14:paraId="77EFC410" w14:textId="77777777" w:rsidR="00A52E82" w:rsidRDefault="00A52E82" w:rsidP="00A52E82">
      <w:pPr>
        <w:rPr>
          <w:rFonts w:ascii="Arial Narrow" w:hAnsi="Arial Narrow"/>
        </w:rPr>
      </w:pPr>
    </w:p>
    <w:p w14:paraId="44417FF1" w14:textId="77777777" w:rsidR="00C846BD" w:rsidRDefault="00C846BD">
      <w:pPr>
        <w:rPr>
          <w:rFonts w:ascii="Arial Narrow" w:hAnsi="Arial Narrow"/>
        </w:rPr>
      </w:pPr>
    </w:p>
    <w:p w14:paraId="1FD60A35" w14:textId="77777777" w:rsidR="00527C41" w:rsidRDefault="00527C41">
      <w:pPr>
        <w:rPr>
          <w:rFonts w:ascii="Arial Narrow" w:hAnsi="Arial Narrow"/>
        </w:rPr>
      </w:pPr>
    </w:p>
    <w:p w14:paraId="71525BEF" w14:textId="77777777" w:rsidR="00527C41" w:rsidRDefault="00527C41">
      <w:pPr>
        <w:rPr>
          <w:rFonts w:ascii="Arial Narrow" w:hAnsi="Arial Narrow"/>
        </w:rPr>
      </w:pPr>
    </w:p>
    <w:p w14:paraId="7F9DC101" w14:textId="77777777" w:rsidR="00527C41" w:rsidRDefault="00527C41">
      <w:pPr>
        <w:rPr>
          <w:rFonts w:ascii="Arial Narrow" w:hAnsi="Arial Narrow"/>
        </w:rPr>
      </w:pPr>
    </w:p>
    <w:p w14:paraId="620233D4" w14:textId="77777777" w:rsidR="00527C41" w:rsidRDefault="00527C41">
      <w:pPr>
        <w:rPr>
          <w:rFonts w:ascii="Arial Narrow" w:hAnsi="Arial Narrow"/>
        </w:rPr>
      </w:pPr>
    </w:p>
    <w:p w14:paraId="098B3E96" w14:textId="77777777" w:rsidR="00C846BD" w:rsidRDefault="00C846BD">
      <w:pPr>
        <w:rPr>
          <w:rFonts w:ascii="Arial Narrow" w:hAnsi="Arial Narrow"/>
        </w:rPr>
      </w:pPr>
    </w:p>
    <w:p w14:paraId="3DECA98E" w14:textId="77777777" w:rsidR="00C846BD" w:rsidRDefault="00C846BD">
      <w:pPr>
        <w:rPr>
          <w:rFonts w:ascii="Arial Narrow" w:hAnsi="Arial Narrow"/>
        </w:rPr>
      </w:pPr>
    </w:p>
    <w:p w14:paraId="3B3174BE" w14:textId="77777777" w:rsidR="00C846BD" w:rsidRDefault="00C846BD">
      <w:pPr>
        <w:rPr>
          <w:rFonts w:ascii="Arial Narrow" w:hAnsi="Arial Narrow"/>
        </w:rPr>
      </w:pPr>
    </w:p>
    <w:p w14:paraId="735873CA" w14:textId="77777777" w:rsidR="00C846BD" w:rsidRDefault="00C846BD">
      <w:pPr>
        <w:rPr>
          <w:rFonts w:ascii="Arial Narrow" w:hAnsi="Arial Narrow"/>
        </w:rPr>
      </w:pPr>
    </w:p>
    <w:p w14:paraId="235EF343" w14:textId="77777777" w:rsidR="00C919D3" w:rsidRDefault="00C919D3">
      <w:pPr>
        <w:rPr>
          <w:rFonts w:ascii="Arial Narrow" w:hAnsi="Arial Narrow"/>
        </w:rPr>
      </w:pPr>
    </w:p>
    <w:p w14:paraId="0CA713F4" w14:textId="77777777" w:rsidR="00C919D3" w:rsidRDefault="00C919D3">
      <w:pPr>
        <w:rPr>
          <w:rFonts w:ascii="Arial Narrow" w:hAnsi="Arial Narrow"/>
        </w:rPr>
      </w:pPr>
    </w:p>
    <w:p w14:paraId="00B53D7A" w14:textId="77777777" w:rsidR="00C846BD" w:rsidRDefault="00C846BD">
      <w:pPr>
        <w:rPr>
          <w:rFonts w:ascii="Arial Narrow" w:hAnsi="Arial Narrow"/>
        </w:rPr>
      </w:pPr>
    </w:p>
    <w:p w14:paraId="07E4B481" w14:textId="3C6A17C3" w:rsidR="000943DF" w:rsidRDefault="000943DF" w:rsidP="006B6BEB">
      <w:pPr>
        <w:pStyle w:val="Title1"/>
        <w:rPr>
          <w:rFonts w:ascii="Arial Narrow" w:hAnsi="Arial Narrow"/>
        </w:rPr>
      </w:pPr>
    </w:p>
    <w:p w14:paraId="56D0B1F6" w14:textId="77777777" w:rsidR="000943DF" w:rsidRDefault="000943DF" w:rsidP="006B6BEB">
      <w:pPr>
        <w:pStyle w:val="Title1"/>
        <w:rPr>
          <w:rFonts w:ascii="Arial Narrow" w:hAnsi="Arial Narrow"/>
        </w:rPr>
      </w:pPr>
    </w:p>
    <w:p w14:paraId="34FB7DF5" w14:textId="7F3FCEAD" w:rsidR="006B6BEB" w:rsidRDefault="005A393E" w:rsidP="000943DF">
      <w:pPr>
        <w:pStyle w:val="Title1"/>
        <w:rPr>
          <w:rFonts w:ascii="Arial Narrow" w:hAnsi="Arial Narrow"/>
        </w:rPr>
      </w:pPr>
      <w:r>
        <w:rPr>
          <w:rFonts w:ascii="Arial Narrow" w:hAnsi="Arial Narrow"/>
        </w:rPr>
        <w:t>NF-LD – Lastni dokument</w:t>
      </w:r>
    </w:p>
    <w:p w14:paraId="5F2A26B1" w14:textId="03E1FD23" w:rsidR="00C846BD" w:rsidRDefault="005F048D" w:rsidP="001F07EF">
      <w:pPr>
        <w:pStyle w:val="Title3"/>
        <w:rPr>
          <w:rFonts w:ascii="Arial Narrow" w:hAnsi="Arial Narrow"/>
        </w:rPr>
      </w:pPr>
      <w:r>
        <w:rPr>
          <w:rFonts w:ascii="Arial Narrow" w:hAnsi="Arial Narrow"/>
          <w:noProof/>
          <w:sz w:val="40"/>
          <w:lang w:eastAsia="sl-SI"/>
        </w:rPr>
        <mc:AlternateContent>
          <mc:Choice Requires="wps">
            <w:drawing>
              <wp:anchor distT="4294967295" distB="4294967295" distL="114300" distR="114300" simplePos="0" relativeHeight="251647488" behindDoc="0" locked="0" layoutInCell="0" allowOverlap="1" wp14:anchorId="1266E7B7" wp14:editId="10D4147A">
                <wp:simplePos x="0" y="0"/>
                <wp:positionH relativeFrom="column">
                  <wp:posOffset>13970</wp:posOffset>
                </wp:positionH>
                <wp:positionV relativeFrom="paragraph">
                  <wp:posOffset>32384</wp:posOffset>
                </wp:positionV>
                <wp:extent cx="6035040" cy="0"/>
                <wp:effectExtent l="0" t="0" r="22860" b="1905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4AE81" id="Line 2"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55pt" to="47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550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" o:allowincell="f" strokeweight="2pt"/>
            </w:pict>
          </mc:Fallback>
        </mc:AlternateContent>
      </w:r>
      <w:r w:rsidR="005A393E">
        <w:rPr>
          <w:rFonts w:ascii="Arial Narrow" w:hAnsi="Arial Narrow"/>
          <w:b w:val="0"/>
          <w:bCs/>
          <w:sz w:val="36"/>
        </w:rPr>
        <w:t xml:space="preserve">navodilo za oddajo </w:t>
      </w:r>
      <w:r w:rsidR="001F07EF">
        <w:rPr>
          <w:rFonts w:ascii="Arial Narrow" w:hAnsi="Arial Narrow"/>
          <w:b w:val="0"/>
          <w:bCs/>
          <w:sz w:val="36"/>
        </w:rPr>
        <w:t>napovedi po že vročeni odločbi</w:t>
      </w:r>
    </w:p>
    <w:p w14:paraId="6F1B38C7" w14:textId="77777777" w:rsidR="00C846BD" w:rsidRDefault="00C846BD">
      <w:pPr>
        <w:pStyle w:val="Title4"/>
      </w:pPr>
    </w:p>
    <w:p w14:paraId="025E1A64" w14:textId="77777777" w:rsidR="00C846BD" w:rsidRDefault="00C846BD">
      <w:pPr>
        <w:rPr>
          <w:rFonts w:ascii="Arial Narrow" w:hAnsi="Arial Narrow"/>
        </w:rPr>
      </w:pPr>
    </w:p>
    <w:p w14:paraId="6F27179C" w14:textId="77777777" w:rsidR="00C846BD" w:rsidRDefault="00C846BD">
      <w:pPr>
        <w:rPr>
          <w:rFonts w:ascii="Arial Narrow" w:hAnsi="Arial Narrow"/>
        </w:rPr>
      </w:pPr>
    </w:p>
    <w:p w14:paraId="49C1BF19" w14:textId="77777777" w:rsidR="00C846BD" w:rsidRDefault="00C846BD">
      <w:pPr>
        <w:rPr>
          <w:rFonts w:ascii="Arial Narrow" w:hAnsi="Arial Narrow"/>
        </w:rPr>
      </w:pPr>
    </w:p>
    <w:p w14:paraId="28CD0391" w14:textId="77777777" w:rsidR="00C846BD" w:rsidRDefault="00C846BD">
      <w:pPr>
        <w:rPr>
          <w:rFonts w:ascii="Arial Narrow" w:hAnsi="Arial Narrow"/>
        </w:rPr>
      </w:pPr>
    </w:p>
    <w:p w14:paraId="5C0E9137" w14:textId="77777777" w:rsidR="00C846BD" w:rsidRDefault="00C846BD">
      <w:pPr>
        <w:rPr>
          <w:rFonts w:ascii="Arial Narrow" w:hAnsi="Arial Narrow"/>
        </w:rPr>
      </w:pPr>
    </w:p>
    <w:p w14:paraId="35E5C605" w14:textId="77777777" w:rsidR="00C846BD" w:rsidRDefault="00C846BD">
      <w:pPr>
        <w:rPr>
          <w:rFonts w:ascii="Arial Narrow" w:hAnsi="Arial Narrow"/>
        </w:rPr>
      </w:pPr>
    </w:p>
    <w:p w14:paraId="4AEA7BE4" w14:textId="77777777" w:rsidR="00C846BD" w:rsidRDefault="00C846BD">
      <w:pPr>
        <w:rPr>
          <w:rFonts w:ascii="Arial Narrow" w:hAnsi="Arial Narrow"/>
        </w:rPr>
      </w:pPr>
    </w:p>
    <w:p w14:paraId="209FBE02" w14:textId="77777777" w:rsidR="00C846BD" w:rsidRDefault="00C846BD">
      <w:pPr>
        <w:rPr>
          <w:rFonts w:ascii="Arial Narrow" w:hAnsi="Arial Narrow"/>
        </w:rPr>
      </w:pPr>
    </w:p>
    <w:p w14:paraId="2B4926F3" w14:textId="77777777" w:rsidR="00C846BD" w:rsidRDefault="00C846BD">
      <w:pPr>
        <w:rPr>
          <w:rFonts w:ascii="Arial Narrow" w:hAnsi="Arial Narrow"/>
        </w:rPr>
      </w:pPr>
    </w:p>
    <w:p w14:paraId="3067F20C" w14:textId="77777777" w:rsidR="00012005" w:rsidRDefault="00012005">
      <w:pPr>
        <w:rPr>
          <w:rFonts w:ascii="Arial Narrow" w:hAnsi="Arial Narrow"/>
        </w:rPr>
      </w:pPr>
    </w:p>
    <w:p w14:paraId="1EBD91ED" w14:textId="77777777" w:rsidR="00012005" w:rsidRDefault="00012005">
      <w:pPr>
        <w:rPr>
          <w:rFonts w:ascii="Arial Narrow" w:hAnsi="Arial Narrow"/>
        </w:rPr>
      </w:pPr>
    </w:p>
    <w:p w14:paraId="6993E339" w14:textId="77777777" w:rsidR="00012005" w:rsidRDefault="00012005">
      <w:pPr>
        <w:rPr>
          <w:rFonts w:ascii="Arial Narrow" w:hAnsi="Arial Narrow"/>
        </w:rPr>
      </w:pPr>
    </w:p>
    <w:p w14:paraId="6980EF66" w14:textId="77777777" w:rsidR="00012005" w:rsidRDefault="00012005">
      <w:pPr>
        <w:rPr>
          <w:rFonts w:ascii="Arial Narrow" w:hAnsi="Arial Narrow"/>
        </w:rPr>
      </w:pPr>
    </w:p>
    <w:p w14:paraId="126D1943" w14:textId="77777777" w:rsidR="00012005" w:rsidRDefault="00012005">
      <w:pPr>
        <w:rPr>
          <w:rFonts w:ascii="Arial Narrow" w:hAnsi="Arial Narrow"/>
        </w:rPr>
      </w:pPr>
    </w:p>
    <w:p w14:paraId="7E6EE6D1" w14:textId="77777777" w:rsidR="00012005" w:rsidRDefault="00012005">
      <w:pPr>
        <w:rPr>
          <w:rFonts w:ascii="Arial Narrow" w:hAnsi="Arial Narrow"/>
        </w:rPr>
      </w:pPr>
    </w:p>
    <w:p w14:paraId="5FA0F3EA" w14:textId="77777777" w:rsidR="005A393E" w:rsidRDefault="005A393E">
      <w:pPr>
        <w:rPr>
          <w:rFonts w:ascii="Arial Narrow" w:hAnsi="Arial Narrow"/>
        </w:rPr>
      </w:pPr>
    </w:p>
    <w:p w14:paraId="3CBA32F9" w14:textId="77777777" w:rsidR="005A393E" w:rsidRDefault="005A393E">
      <w:pPr>
        <w:rPr>
          <w:rFonts w:ascii="Arial Narrow" w:hAnsi="Arial Narrow"/>
        </w:rPr>
      </w:pPr>
    </w:p>
    <w:p w14:paraId="4E424190" w14:textId="77777777" w:rsidR="005A393E" w:rsidRDefault="005A393E">
      <w:pPr>
        <w:rPr>
          <w:rFonts w:ascii="Arial Narrow" w:hAnsi="Arial Narrow"/>
        </w:rPr>
      </w:pPr>
    </w:p>
    <w:p w14:paraId="5EDA199C" w14:textId="77777777" w:rsidR="005A393E" w:rsidRDefault="005A393E">
      <w:pPr>
        <w:rPr>
          <w:rFonts w:ascii="Arial Narrow" w:hAnsi="Arial Narrow"/>
        </w:rPr>
      </w:pPr>
    </w:p>
    <w:p w14:paraId="7F99EB10" w14:textId="77777777" w:rsidR="00012005" w:rsidRDefault="00012005">
      <w:pPr>
        <w:rPr>
          <w:rFonts w:ascii="Arial Narrow" w:hAnsi="Arial Narrow"/>
        </w:rPr>
      </w:pPr>
    </w:p>
    <w:p w14:paraId="4EDBD0DA" w14:textId="77777777" w:rsidR="00C846BD" w:rsidRPr="0013372D" w:rsidRDefault="00C846BD">
      <w:pPr>
        <w:rPr>
          <w:rFonts w:cs="Arial"/>
        </w:rPr>
      </w:pPr>
    </w:p>
    <w:p w14:paraId="61E827C4" w14:textId="77777777" w:rsidR="00C846BD" w:rsidRPr="00F245EB" w:rsidRDefault="00C846BD">
      <w:pPr>
        <w:pStyle w:val="Glava"/>
        <w:tabs>
          <w:tab w:val="clear" w:pos="4320"/>
          <w:tab w:val="clear" w:pos="8640"/>
        </w:tabs>
        <w:jc w:val="center"/>
        <w:rPr>
          <w:rFonts w:cs="Arial"/>
          <w:bCs/>
          <w:szCs w:val="16"/>
        </w:rPr>
      </w:pPr>
      <w:r w:rsidRPr="00F245EB">
        <w:rPr>
          <w:rFonts w:cs="Arial"/>
          <w:bCs/>
          <w:szCs w:val="16"/>
        </w:rPr>
        <w:t xml:space="preserve">© Republika Slovenija </w:t>
      </w:r>
      <w:r w:rsidR="00E16ECD">
        <w:rPr>
          <w:rFonts w:cs="Arial"/>
          <w:bCs/>
          <w:szCs w:val="16"/>
        </w:rPr>
        <w:t>–</w:t>
      </w:r>
      <w:r w:rsidRPr="00F245EB">
        <w:rPr>
          <w:rFonts w:cs="Arial"/>
          <w:bCs/>
          <w:szCs w:val="16"/>
        </w:rPr>
        <w:t xml:space="preserve"> </w:t>
      </w:r>
      <w:r w:rsidR="00E16ECD">
        <w:rPr>
          <w:rFonts w:cs="Arial"/>
          <w:bCs/>
          <w:szCs w:val="16"/>
        </w:rPr>
        <w:t xml:space="preserve">Finančna </w:t>
      </w:r>
      <w:r w:rsidRPr="00F245EB">
        <w:rPr>
          <w:rFonts w:cs="Arial"/>
          <w:bCs/>
          <w:szCs w:val="16"/>
        </w:rPr>
        <w:t>uprava Republike Slovenije</w:t>
      </w:r>
    </w:p>
    <w:p w14:paraId="224A6B9D" w14:textId="77777777" w:rsidR="00C846BD" w:rsidRPr="00F245EB" w:rsidRDefault="00C846BD">
      <w:pPr>
        <w:pStyle w:val="Glava"/>
        <w:tabs>
          <w:tab w:val="clear" w:pos="4320"/>
          <w:tab w:val="clear" w:pos="8640"/>
        </w:tabs>
        <w:rPr>
          <w:rFonts w:cs="Arial"/>
          <w:szCs w:val="16"/>
        </w:rPr>
      </w:pPr>
    </w:p>
    <w:p w14:paraId="1C0F1E9C" w14:textId="77777777" w:rsidR="004A1B12" w:rsidRPr="00F245EB" w:rsidRDefault="004A1B12" w:rsidP="004A1B12">
      <w:pPr>
        <w:pStyle w:val="Glava"/>
        <w:tabs>
          <w:tab w:val="clear" w:pos="4320"/>
          <w:tab w:val="clear" w:pos="8640"/>
        </w:tabs>
        <w:jc w:val="center"/>
        <w:rPr>
          <w:rFonts w:cs="Arial"/>
          <w:szCs w:val="16"/>
        </w:rPr>
      </w:pPr>
      <w:r w:rsidRPr="00F245EB">
        <w:rPr>
          <w:rFonts w:cs="Arial"/>
          <w:szCs w:val="16"/>
        </w:rPr>
        <w:t xml:space="preserve">Reprodukcija po delih ali v celoti, na kakršenkoli način in v kateremkoli mediju, ni dovoljena brez pisnega dovoljenja </w:t>
      </w:r>
      <w:r>
        <w:rPr>
          <w:rFonts w:cs="Arial"/>
          <w:szCs w:val="16"/>
        </w:rPr>
        <w:t xml:space="preserve">Finančne </w:t>
      </w:r>
      <w:r w:rsidRPr="00F245EB">
        <w:rPr>
          <w:rFonts w:cs="Arial"/>
          <w:szCs w:val="16"/>
        </w:rPr>
        <w:t>uprave Republike Slovenije.  Kršitve se sankcionirajo v skladu z zakonodajo.</w:t>
      </w:r>
    </w:p>
    <w:p w14:paraId="0B15FF79" w14:textId="77777777" w:rsidR="00C846BD" w:rsidRPr="00F238AD" w:rsidRDefault="0073453F">
      <w:pPr>
        <w:rPr>
          <w:rFonts w:cs="Arial"/>
          <w:b/>
        </w:rPr>
      </w:pPr>
      <w:r w:rsidRPr="0013372D">
        <w:rPr>
          <w:rFonts w:cs="Arial"/>
        </w:rPr>
        <w:br w:type="page"/>
      </w:r>
      <w:r w:rsidR="004D6F69">
        <w:rPr>
          <w:rFonts w:cs="Arial"/>
          <w:b/>
        </w:rPr>
        <w:lastRenderedPageBreak/>
        <w:t>IDENTIFIKACIJA DOKUMENTA</w:t>
      </w:r>
      <w:r w:rsidR="00C846BD" w:rsidRPr="00F238AD">
        <w:rPr>
          <w:rFonts w:cs="Arial"/>
          <w:b/>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C846BD" w:rsidRPr="00F238AD" w14:paraId="18850CBE" w14:textId="77777777">
        <w:tc>
          <w:tcPr>
            <w:tcW w:w="2093" w:type="dxa"/>
          </w:tcPr>
          <w:p w14:paraId="65F66C4B" w14:textId="77777777" w:rsidR="00C846BD" w:rsidRPr="00F238AD" w:rsidRDefault="00C846BD">
            <w:pPr>
              <w:rPr>
                <w:rFonts w:cs="Arial"/>
                <w:b/>
              </w:rPr>
            </w:pPr>
            <w:r w:rsidRPr="00F238AD">
              <w:rPr>
                <w:rFonts w:cs="Arial"/>
                <w:b/>
              </w:rPr>
              <w:t>Projekt</w:t>
            </w:r>
          </w:p>
        </w:tc>
        <w:tc>
          <w:tcPr>
            <w:tcW w:w="7761" w:type="dxa"/>
          </w:tcPr>
          <w:p w14:paraId="39A560F3" w14:textId="4FD39D22" w:rsidR="00C846BD" w:rsidRPr="00F238AD" w:rsidRDefault="000028C3" w:rsidP="00012005">
            <w:pPr>
              <w:rPr>
                <w:rFonts w:cs="Arial"/>
              </w:rPr>
            </w:pPr>
            <w:r>
              <w:rPr>
                <w:rFonts w:cs="Arial"/>
              </w:rPr>
              <w:t>eDavki</w:t>
            </w:r>
          </w:p>
        </w:tc>
      </w:tr>
      <w:tr w:rsidR="00C846BD" w:rsidRPr="00F238AD" w14:paraId="687A9EDA" w14:textId="77777777">
        <w:tc>
          <w:tcPr>
            <w:tcW w:w="2093" w:type="dxa"/>
          </w:tcPr>
          <w:p w14:paraId="43468CEC" w14:textId="77777777" w:rsidR="00C846BD" w:rsidRPr="00F238AD" w:rsidRDefault="00C846BD">
            <w:pPr>
              <w:rPr>
                <w:rFonts w:cs="Arial"/>
                <w:b/>
              </w:rPr>
            </w:pPr>
            <w:r w:rsidRPr="00F238AD">
              <w:rPr>
                <w:rFonts w:cs="Arial"/>
                <w:b/>
              </w:rPr>
              <w:t>Naslov dokumenta</w:t>
            </w:r>
          </w:p>
        </w:tc>
        <w:tc>
          <w:tcPr>
            <w:tcW w:w="7761" w:type="dxa"/>
          </w:tcPr>
          <w:p w14:paraId="74DF3D67" w14:textId="77777777" w:rsidR="001F07EF" w:rsidRDefault="005A393E" w:rsidP="000028C3">
            <w:pPr>
              <w:rPr>
                <w:rFonts w:cs="Arial"/>
              </w:rPr>
            </w:pPr>
            <w:r>
              <w:rPr>
                <w:rFonts w:cs="Arial"/>
              </w:rPr>
              <w:t xml:space="preserve">NF-LD – Lastni dokument </w:t>
            </w:r>
          </w:p>
          <w:p w14:paraId="44E6E20B" w14:textId="5DA823E0" w:rsidR="006B6BEB" w:rsidRPr="00AA1BAA" w:rsidRDefault="005A393E" w:rsidP="001F07EF">
            <w:pPr>
              <w:rPr>
                <w:rFonts w:cs="Arial"/>
              </w:rPr>
            </w:pPr>
            <w:r>
              <w:rPr>
                <w:rFonts w:cs="Arial"/>
              </w:rPr>
              <w:t>(navodilo za oddajo</w:t>
            </w:r>
            <w:r w:rsidR="001F07EF">
              <w:rPr>
                <w:rFonts w:cs="Arial"/>
              </w:rPr>
              <w:t xml:space="preserve"> napovedi po že vročeni odločbi</w:t>
            </w:r>
            <w:r>
              <w:rPr>
                <w:rFonts w:cs="Arial"/>
              </w:rPr>
              <w:t>)</w:t>
            </w:r>
          </w:p>
        </w:tc>
      </w:tr>
      <w:tr w:rsidR="00C846BD" w:rsidRPr="00F238AD" w14:paraId="591C6A5D" w14:textId="77777777">
        <w:tc>
          <w:tcPr>
            <w:tcW w:w="2093" w:type="dxa"/>
          </w:tcPr>
          <w:p w14:paraId="432D0FC0" w14:textId="77777777" w:rsidR="00C846BD" w:rsidRPr="00F238AD" w:rsidRDefault="00C846BD">
            <w:pPr>
              <w:rPr>
                <w:rFonts w:cs="Arial"/>
                <w:b/>
              </w:rPr>
            </w:pPr>
            <w:r w:rsidRPr="00F238AD">
              <w:rPr>
                <w:rFonts w:cs="Arial"/>
                <w:b/>
              </w:rPr>
              <w:t xml:space="preserve">Oznaka in verzija </w:t>
            </w:r>
          </w:p>
        </w:tc>
        <w:tc>
          <w:tcPr>
            <w:tcW w:w="7761" w:type="dxa"/>
          </w:tcPr>
          <w:p w14:paraId="32C20A93" w14:textId="77777777" w:rsidR="00C846BD" w:rsidRPr="00F238AD" w:rsidRDefault="00C846BD">
            <w:pPr>
              <w:rPr>
                <w:rFonts w:cs="Arial"/>
              </w:rPr>
            </w:pPr>
          </w:p>
        </w:tc>
      </w:tr>
      <w:tr w:rsidR="00C846BD" w:rsidRPr="00F238AD" w14:paraId="2766387F" w14:textId="77777777">
        <w:tc>
          <w:tcPr>
            <w:tcW w:w="2093" w:type="dxa"/>
          </w:tcPr>
          <w:p w14:paraId="32295E22" w14:textId="77777777" w:rsidR="00C846BD" w:rsidRPr="00F238AD" w:rsidRDefault="00C846BD">
            <w:pPr>
              <w:rPr>
                <w:rFonts w:cs="Arial"/>
                <w:b/>
              </w:rPr>
            </w:pPr>
            <w:r w:rsidRPr="00F238AD">
              <w:rPr>
                <w:rFonts w:cs="Arial"/>
                <w:b/>
              </w:rPr>
              <w:t>Datum izdelave</w:t>
            </w:r>
          </w:p>
        </w:tc>
        <w:tc>
          <w:tcPr>
            <w:tcW w:w="7761" w:type="dxa"/>
          </w:tcPr>
          <w:p w14:paraId="780D0ADA" w14:textId="5C50D525" w:rsidR="00C846BD" w:rsidRPr="00F238AD" w:rsidRDefault="005A393E" w:rsidP="00CD6414">
            <w:pPr>
              <w:rPr>
                <w:rFonts w:cs="Arial"/>
              </w:rPr>
            </w:pPr>
            <w:r>
              <w:rPr>
                <w:rFonts w:cs="Arial"/>
              </w:rPr>
              <w:t>Maj 2021</w:t>
            </w:r>
          </w:p>
        </w:tc>
      </w:tr>
      <w:tr w:rsidR="00C846BD" w:rsidRPr="00F238AD" w14:paraId="028B0606" w14:textId="77777777">
        <w:tc>
          <w:tcPr>
            <w:tcW w:w="2093" w:type="dxa"/>
          </w:tcPr>
          <w:p w14:paraId="179217D0" w14:textId="77777777" w:rsidR="00C846BD" w:rsidRPr="00F238AD" w:rsidRDefault="00B069B4">
            <w:pPr>
              <w:rPr>
                <w:rFonts w:cs="Arial"/>
                <w:b/>
              </w:rPr>
            </w:pPr>
            <w:r>
              <w:rPr>
                <w:rFonts w:cs="Arial"/>
                <w:b/>
              </w:rPr>
              <w:t>Avtor</w:t>
            </w:r>
          </w:p>
        </w:tc>
        <w:tc>
          <w:tcPr>
            <w:tcW w:w="7761" w:type="dxa"/>
          </w:tcPr>
          <w:p w14:paraId="5AA83877" w14:textId="240DDE42" w:rsidR="00C846BD" w:rsidRPr="00F238AD" w:rsidRDefault="00FA474D" w:rsidP="00415D8E">
            <w:pPr>
              <w:rPr>
                <w:rFonts w:cs="Arial"/>
              </w:rPr>
            </w:pPr>
            <w:r>
              <w:rPr>
                <w:rFonts w:cs="Arial"/>
              </w:rPr>
              <w:t>Martina Založnik</w:t>
            </w:r>
            <w:r w:rsidR="005A393E">
              <w:rPr>
                <w:rFonts w:cs="Arial"/>
              </w:rPr>
              <w:t>, Katarina Klepac</w:t>
            </w:r>
          </w:p>
        </w:tc>
      </w:tr>
      <w:tr w:rsidR="00C846BD" w:rsidRPr="00F238AD" w14:paraId="7E14231D" w14:textId="77777777">
        <w:tc>
          <w:tcPr>
            <w:tcW w:w="2093" w:type="dxa"/>
          </w:tcPr>
          <w:p w14:paraId="2A72D106" w14:textId="77777777" w:rsidR="00C846BD" w:rsidRPr="00F238AD" w:rsidRDefault="00C846BD">
            <w:pPr>
              <w:rPr>
                <w:rFonts w:cs="Arial"/>
                <w:b/>
              </w:rPr>
            </w:pPr>
            <w:r w:rsidRPr="00F238AD">
              <w:rPr>
                <w:rFonts w:cs="Arial"/>
                <w:b/>
              </w:rPr>
              <w:t>Odobril</w:t>
            </w:r>
          </w:p>
        </w:tc>
        <w:tc>
          <w:tcPr>
            <w:tcW w:w="7761" w:type="dxa"/>
          </w:tcPr>
          <w:p w14:paraId="11C9998B" w14:textId="68E6B359" w:rsidR="00C846BD" w:rsidRPr="00F238AD" w:rsidRDefault="00C846BD">
            <w:pPr>
              <w:rPr>
                <w:rFonts w:cs="Arial"/>
              </w:rPr>
            </w:pPr>
          </w:p>
        </w:tc>
      </w:tr>
    </w:tbl>
    <w:p w14:paraId="65940386" w14:textId="77777777" w:rsidR="00C846BD" w:rsidRPr="00F238AD" w:rsidRDefault="00C846BD">
      <w:pPr>
        <w:rPr>
          <w:rFonts w:cs="Arial"/>
        </w:rPr>
      </w:pPr>
    </w:p>
    <w:p w14:paraId="7A580C69" w14:textId="77777777" w:rsidR="00214654" w:rsidRDefault="00214654" w:rsidP="003C69CA">
      <w:pPr>
        <w:rPr>
          <w:rFonts w:cs="Arial"/>
          <w:b/>
        </w:rPr>
      </w:pPr>
    </w:p>
    <w:p w14:paraId="1EE10518" w14:textId="77777777" w:rsidR="004D6F69" w:rsidRPr="004D6F69" w:rsidRDefault="004D6F69" w:rsidP="004D6F69">
      <w:pPr>
        <w:rPr>
          <w:rFonts w:cs="Arial"/>
          <w:b/>
        </w:rPr>
      </w:pPr>
      <w:r w:rsidRPr="004D6F69">
        <w:rPr>
          <w:rFonts w:cs="Arial"/>
          <w:b/>
        </w:rPr>
        <w:t>REFERENČNI DOKUMENTI: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1309"/>
        <w:gridCol w:w="2268"/>
      </w:tblGrid>
      <w:tr w:rsidR="004D6F69" w:rsidRPr="00750C68" w14:paraId="55A56901" w14:textId="77777777" w:rsidTr="002C6BAC">
        <w:tc>
          <w:tcPr>
            <w:tcW w:w="6346" w:type="dxa"/>
          </w:tcPr>
          <w:p w14:paraId="398D2164" w14:textId="77777777" w:rsidR="004D6F69" w:rsidRPr="00750C68" w:rsidRDefault="004D6F69" w:rsidP="008E48A1">
            <w:pPr>
              <w:spacing w:before="40" w:after="40"/>
              <w:rPr>
                <w:b/>
              </w:rPr>
            </w:pPr>
            <w:r w:rsidRPr="00750C68">
              <w:rPr>
                <w:b/>
              </w:rPr>
              <w:t>Naslov</w:t>
            </w:r>
          </w:p>
        </w:tc>
        <w:tc>
          <w:tcPr>
            <w:tcW w:w="1309" w:type="dxa"/>
          </w:tcPr>
          <w:p w14:paraId="7646D197" w14:textId="77777777" w:rsidR="004D6F69" w:rsidRPr="00750C68" w:rsidRDefault="004D6F69" w:rsidP="008E48A1">
            <w:pPr>
              <w:spacing w:before="40" w:after="40"/>
              <w:rPr>
                <w:b/>
              </w:rPr>
            </w:pPr>
            <w:r w:rsidRPr="00750C68">
              <w:rPr>
                <w:b/>
              </w:rPr>
              <w:t>Datum</w:t>
            </w:r>
          </w:p>
        </w:tc>
        <w:tc>
          <w:tcPr>
            <w:tcW w:w="2268" w:type="dxa"/>
          </w:tcPr>
          <w:p w14:paraId="15E38D03" w14:textId="77777777" w:rsidR="004D6F69" w:rsidRPr="00750C68" w:rsidRDefault="004D6F69" w:rsidP="008E48A1">
            <w:pPr>
              <w:spacing w:before="40" w:after="40"/>
              <w:rPr>
                <w:b/>
              </w:rPr>
            </w:pPr>
            <w:r>
              <w:rPr>
                <w:b/>
              </w:rPr>
              <w:t>Priponka</w:t>
            </w:r>
          </w:p>
        </w:tc>
      </w:tr>
      <w:tr w:rsidR="00B178F8" w:rsidRPr="00750C68" w14:paraId="5A1B2AEA" w14:textId="77777777" w:rsidTr="003049BD">
        <w:tc>
          <w:tcPr>
            <w:tcW w:w="6346" w:type="dxa"/>
            <w:tcBorders>
              <w:top w:val="single" w:sz="4" w:space="0" w:color="auto"/>
              <w:left w:val="single" w:sz="4" w:space="0" w:color="auto"/>
              <w:bottom w:val="single" w:sz="4" w:space="0" w:color="auto"/>
              <w:right w:val="single" w:sz="4" w:space="0" w:color="auto"/>
            </w:tcBorders>
          </w:tcPr>
          <w:p w14:paraId="23946401" w14:textId="5AA7D4A6" w:rsidR="00B178F8" w:rsidRDefault="00B178F8" w:rsidP="00B178F8">
            <w:pPr>
              <w:spacing w:before="40" w:after="40"/>
            </w:pPr>
          </w:p>
        </w:tc>
        <w:tc>
          <w:tcPr>
            <w:tcW w:w="1309" w:type="dxa"/>
            <w:tcBorders>
              <w:top w:val="single" w:sz="4" w:space="0" w:color="auto"/>
              <w:left w:val="single" w:sz="4" w:space="0" w:color="auto"/>
              <w:bottom w:val="single" w:sz="4" w:space="0" w:color="auto"/>
              <w:right w:val="single" w:sz="4" w:space="0" w:color="auto"/>
            </w:tcBorders>
          </w:tcPr>
          <w:p w14:paraId="0ECD2E5E" w14:textId="77777777" w:rsidR="00B178F8" w:rsidRPr="00D64EE1" w:rsidRDefault="00B178F8" w:rsidP="006B6BEB">
            <w:pPr>
              <w:spacing w:before="40" w:after="40"/>
            </w:pPr>
          </w:p>
        </w:tc>
        <w:tc>
          <w:tcPr>
            <w:tcW w:w="2268" w:type="dxa"/>
            <w:tcBorders>
              <w:top w:val="single" w:sz="4" w:space="0" w:color="auto"/>
              <w:left w:val="single" w:sz="4" w:space="0" w:color="auto"/>
              <w:bottom w:val="single" w:sz="4" w:space="0" w:color="auto"/>
              <w:right w:val="single" w:sz="4" w:space="0" w:color="auto"/>
            </w:tcBorders>
          </w:tcPr>
          <w:p w14:paraId="707881DF" w14:textId="2739420E" w:rsidR="00B178F8" w:rsidRDefault="00B178F8" w:rsidP="006B6BEB">
            <w:pPr>
              <w:spacing w:before="40" w:after="40"/>
              <w:rPr>
                <w:b/>
              </w:rPr>
            </w:pPr>
          </w:p>
        </w:tc>
      </w:tr>
      <w:tr w:rsidR="006E02B9" w:rsidRPr="00750C68" w14:paraId="1C041A8E" w14:textId="77777777" w:rsidTr="003049BD">
        <w:tc>
          <w:tcPr>
            <w:tcW w:w="6346" w:type="dxa"/>
            <w:tcBorders>
              <w:top w:val="single" w:sz="4" w:space="0" w:color="auto"/>
              <w:left w:val="single" w:sz="4" w:space="0" w:color="auto"/>
              <w:bottom w:val="single" w:sz="4" w:space="0" w:color="auto"/>
              <w:right w:val="single" w:sz="4" w:space="0" w:color="auto"/>
            </w:tcBorders>
          </w:tcPr>
          <w:p w14:paraId="42423D4B" w14:textId="041A0A8A" w:rsidR="006E02B9" w:rsidRDefault="006E02B9" w:rsidP="00565D7D">
            <w:pPr>
              <w:spacing w:before="40" w:after="40"/>
            </w:pPr>
          </w:p>
        </w:tc>
        <w:tc>
          <w:tcPr>
            <w:tcW w:w="1309" w:type="dxa"/>
            <w:tcBorders>
              <w:top w:val="single" w:sz="4" w:space="0" w:color="auto"/>
              <w:left w:val="single" w:sz="4" w:space="0" w:color="auto"/>
              <w:bottom w:val="single" w:sz="4" w:space="0" w:color="auto"/>
              <w:right w:val="single" w:sz="4" w:space="0" w:color="auto"/>
            </w:tcBorders>
          </w:tcPr>
          <w:p w14:paraId="023648C8" w14:textId="77777777" w:rsidR="006E02B9" w:rsidRPr="00D64EE1" w:rsidRDefault="006E02B9" w:rsidP="006B6BEB">
            <w:pPr>
              <w:spacing w:before="40" w:after="40"/>
            </w:pPr>
          </w:p>
        </w:tc>
        <w:tc>
          <w:tcPr>
            <w:tcW w:w="2268" w:type="dxa"/>
            <w:tcBorders>
              <w:top w:val="single" w:sz="4" w:space="0" w:color="auto"/>
              <w:left w:val="single" w:sz="4" w:space="0" w:color="auto"/>
              <w:bottom w:val="single" w:sz="4" w:space="0" w:color="auto"/>
              <w:right w:val="single" w:sz="4" w:space="0" w:color="auto"/>
            </w:tcBorders>
          </w:tcPr>
          <w:p w14:paraId="560F1777" w14:textId="77835328" w:rsidR="008E2E8D" w:rsidRDefault="008E2E8D" w:rsidP="006B6BEB">
            <w:pPr>
              <w:spacing w:before="40" w:after="40"/>
              <w:rPr>
                <w:b/>
              </w:rPr>
            </w:pPr>
          </w:p>
        </w:tc>
      </w:tr>
      <w:tr w:rsidR="00B454A2" w:rsidRPr="00750C68" w14:paraId="68EF8F6C" w14:textId="77777777" w:rsidTr="003049BD">
        <w:tc>
          <w:tcPr>
            <w:tcW w:w="6346" w:type="dxa"/>
            <w:tcBorders>
              <w:top w:val="single" w:sz="4" w:space="0" w:color="auto"/>
              <w:left w:val="single" w:sz="4" w:space="0" w:color="auto"/>
              <w:bottom w:val="single" w:sz="4" w:space="0" w:color="auto"/>
              <w:right w:val="single" w:sz="4" w:space="0" w:color="auto"/>
            </w:tcBorders>
          </w:tcPr>
          <w:p w14:paraId="42D4F25B" w14:textId="77777777" w:rsidR="00B454A2" w:rsidRDefault="00B454A2" w:rsidP="006B6BEB">
            <w:pPr>
              <w:spacing w:before="40" w:after="40"/>
            </w:pPr>
          </w:p>
        </w:tc>
        <w:tc>
          <w:tcPr>
            <w:tcW w:w="1309" w:type="dxa"/>
            <w:tcBorders>
              <w:top w:val="single" w:sz="4" w:space="0" w:color="auto"/>
              <w:left w:val="single" w:sz="4" w:space="0" w:color="auto"/>
              <w:bottom w:val="single" w:sz="4" w:space="0" w:color="auto"/>
              <w:right w:val="single" w:sz="4" w:space="0" w:color="auto"/>
            </w:tcBorders>
          </w:tcPr>
          <w:p w14:paraId="7E6266F8" w14:textId="77777777" w:rsidR="00B454A2" w:rsidRPr="00D64EE1" w:rsidRDefault="00B454A2" w:rsidP="006B6BEB">
            <w:pPr>
              <w:spacing w:before="40" w:after="40"/>
            </w:pPr>
          </w:p>
        </w:tc>
        <w:tc>
          <w:tcPr>
            <w:tcW w:w="2268" w:type="dxa"/>
            <w:tcBorders>
              <w:top w:val="single" w:sz="4" w:space="0" w:color="auto"/>
              <w:left w:val="single" w:sz="4" w:space="0" w:color="auto"/>
              <w:bottom w:val="single" w:sz="4" w:space="0" w:color="auto"/>
              <w:right w:val="single" w:sz="4" w:space="0" w:color="auto"/>
            </w:tcBorders>
          </w:tcPr>
          <w:p w14:paraId="20153719" w14:textId="77777777" w:rsidR="00B454A2" w:rsidRDefault="00B454A2" w:rsidP="006B6BEB">
            <w:pPr>
              <w:spacing w:before="40" w:after="40"/>
              <w:rPr>
                <w:b/>
              </w:rPr>
            </w:pPr>
          </w:p>
        </w:tc>
      </w:tr>
    </w:tbl>
    <w:p w14:paraId="647B89C2" w14:textId="77777777" w:rsidR="00414E35" w:rsidRDefault="00414E35" w:rsidP="00235489">
      <w:pPr>
        <w:rPr>
          <w:rFonts w:cs="Arial"/>
          <w:b/>
        </w:rPr>
      </w:pPr>
    </w:p>
    <w:p w14:paraId="7260BEF3" w14:textId="77777777" w:rsidR="00414E35" w:rsidRDefault="00414E35" w:rsidP="00235489">
      <w:pPr>
        <w:rPr>
          <w:rFonts w:cs="Arial"/>
          <w:b/>
        </w:rPr>
      </w:pPr>
    </w:p>
    <w:p w14:paraId="048A6A90" w14:textId="5EC7ED2C" w:rsidR="00235489" w:rsidRPr="00F238AD" w:rsidRDefault="004D6F69" w:rsidP="00235489">
      <w:pPr>
        <w:rPr>
          <w:rFonts w:cs="Arial"/>
          <w:b/>
        </w:rPr>
      </w:pPr>
      <w:r>
        <w:rPr>
          <w:rFonts w:cs="Arial"/>
          <w:b/>
        </w:rPr>
        <w:t>ZGODOVINA DOKUMENTA:</w:t>
      </w:r>
    </w:p>
    <w:tbl>
      <w:tblPr>
        <w:tblW w:w="9536" w:type="dxa"/>
        <w:tblBorders>
          <w:top w:val="single" w:sz="2" w:space="0" w:color="auto"/>
          <w:left w:val="single" w:sz="4" w:space="0" w:color="auto"/>
          <w:bottom w:val="single" w:sz="4" w:space="0" w:color="auto"/>
          <w:right w:val="single" w:sz="4" w:space="0" w:color="auto"/>
          <w:insideH w:val="single" w:sz="2" w:space="0" w:color="auto"/>
          <w:insideV w:val="single" w:sz="4" w:space="0" w:color="auto"/>
        </w:tblBorders>
        <w:tblLayout w:type="fixed"/>
        <w:tblLook w:val="0000" w:firstRow="0" w:lastRow="0" w:firstColumn="0" w:lastColumn="0" w:noHBand="0" w:noVBand="0"/>
      </w:tblPr>
      <w:tblGrid>
        <w:gridCol w:w="1807"/>
        <w:gridCol w:w="973"/>
        <w:gridCol w:w="1795"/>
        <w:gridCol w:w="4961"/>
      </w:tblGrid>
      <w:tr w:rsidR="004D6F69" w:rsidRPr="00F238AD" w14:paraId="132BC545" w14:textId="77777777" w:rsidTr="00E37CA3">
        <w:trPr>
          <w:cantSplit/>
          <w:trHeight w:val="251"/>
        </w:trPr>
        <w:tc>
          <w:tcPr>
            <w:tcW w:w="1807" w:type="dxa"/>
            <w:vAlign w:val="center"/>
          </w:tcPr>
          <w:p w14:paraId="4D26DA92" w14:textId="77777777" w:rsidR="004D6F69" w:rsidRPr="00F238AD" w:rsidRDefault="004D6F69" w:rsidP="003443FC">
            <w:pPr>
              <w:rPr>
                <w:rFonts w:cs="Arial"/>
                <w:b/>
              </w:rPr>
            </w:pPr>
            <w:r>
              <w:rPr>
                <w:rFonts w:cs="Arial"/>
                <w:b/>
              </w:rPr>
              <w:t>Datum</w:t>
            </w:r>
          </w:p>
        </w:tc>
        <w:tc>
          <w:tcPr>
            <w:tcW w:w="973" w:type="dxa"/>
          </w:tcPr>
          <w:p w14:paraId="669BFF15" w14:textId="77777777" w:rsidR="004D6F69" w:rsidRDefault="004D6F69" w:rsidP="003443FC">
            <w:pPr>
              <w:rPr>
                <w:rFonts w:cs="Arial"/>
                <w:b/>
              </w:rPr>
            </w:pPr>
            <w:r>
              <w:rPr>
                <w:rFonts w:cs="Arial"/>
                <w:b/>
              </w:rPr>
              <w:t>Verzija</w:t>
            </w:r>
          </w:p>
        </w:tc>
        <w:tc>
          <w:tcPr>
            <w:tcW w:w="1795" w:type="dxa"/>
          </w:tcPr>
          <w:p w14:paraId="0995C5FD" w14:textId="77777777" w:rsidR="004D6F69" w:rsidRDefault="004D6F69" w:rsidP="003443FC">
            <w:pPr>
              <w:rPr>
                <w:rFonts w:cs="Arial"/>
                <w:b/>
              </w:rPr>
            </w:pPr>
            <w:r>
              <w:rPr>
                <w:rFonts w:cs="Arial"/>
                <w:b/>
              </w:rPr>
              <w:t>Avtor</w:t>
            </w:r>
          </w:p>
        </w:tc>
        <w:tc>
          <w:tcPr>
            <w:tcW w:w="4961" w:type="dxa"/>
            <w:vAlign w:val="center"/>
          </w:tcPr>
          <w:p w14:paraId="51D929F7" w14:textId="77777777" w:rsidR="004D6F69" w:rsidRPr="00F238AD" w:rsidRDefault="004D6F69" w:rsidP="003443FC">
            <w:pPr>
              <w:rPr>
                <w:rFonts w:cs="Arial"/>
                <w:b/>
              </w:rPr>
            </w:pPr>
            <w:r>
              <w:rPr>
                <w:rFonts w:cs="Arial"/>
                <w:b/>
              </w:rPr>
              <w:t>Opis sprememb</w:t>
            </w:r>
          </w:p>
        </w:tc>
      </w:tr>
      <w:tr w:rsidR="007A52B6" w:rsidRPr="00DE2ED2" w14:paraId="5AF5F57A" w14:textId="77777777" w:rsidTr="006B6BEB">
        <w:trPr>
          <w:cantSplit/>
          <w:trHeight w:val="251"/>
        </w:trPr>
        <w:tc>
          <w:tcPr>
            <w:tcW w:w="1807" w:type="dxa"/>
          </w:tcPr>
          <w:p w14:paraId="4CC217E0" w14:textId="0C6A7DF8" w:rsidR="007A52B6" w:rsidRPr="00DE2ED2" w:rsidRDefault="005A393E" w:rsidP="000028C3">
            <w:pPr>
              <w:rPr>
                <w:rFonts w:cs="Arial"/>
              </w:rPr>
            </w:pPr>
            <w:r>
              <w:rPr>
                <w:rFonts w:cs="Arial"/>
              </w:rPr>
              <w:t>Maj 2021</w:t>
            </w:r>
          </w:p>
        </w:tc>
        <w:tc>
          <w:tcPr>
            <w:tcW w:w="973" w:type="dxa"/>
          </w:tcPr>
          <w:p w14:paraId="4D1ABB6D" w14:textId="1ADCF136" w:rsidR="007A52B6" w:rsidRPr="00DE2ED2" w:rsidRDefault="007A52B6" w:rsidP="00E65002">
            <w:pPr>
              <w:pStyle w:val="Glava"/>
              <w:tabs>
                <w:tab w:val="clear" w:pos="4320"/>
                <w:tab w:val="clear" w:pos="8640"/>
              </w:tabs>
              <w:rPr>
                <w:rFonts w:cs="Arial"/>
                <w:b w:val="0"/>
                <w:sz w:val="20"/>
              </w:rPr>
            </w:pPr>
            <w:r>
              <w:rPr>
                <w:rFonts w:cs="Arial"/>
                <w:b w:val="0"/>
                <w:sz w:val="20"/>
              </w:rPr>
              <w:t>0.</w:t>
            </w:r>
            <w:r w:rsidR="00E65002">
              <w:rPr>
                <w:rFonts w:cs="Arial"/>
                <w:b w:val="0"/>
                <w:sz w:val="20"/>
              </w:rPr>
              <w:t>1</w:t>
            </w:r>
          </w:p>
        </w:tc>
        <w:tc>
          <w:tcPr>
            <w:tcW w:w="1795" w:type="dxa"/>
          </w:tcPr>
          <w:p w14:paraId="6C6F3855" w14:textId="77777777" w:rsidR="007A52B6" w:rsidRDefault="007A52B6" w:rsidP="007A52B6">
            <w:pPr>
              <w:pStyle w:val="Glava"/>
              <w:tabs>
                <w:tab w:val="clear" w:pos="4320"/>
                <w:tab w:val="clear" w:pos="8640"/>
              </w:tabs>
              <w:rPr>
                <w:rFonts w:cs="Arial"/>
                <w:b w:val="0"/>
                <w:sz w:val="20"/>
              </w:rPr>
            </w:pPr>
            <w:r>
              <w:rPr>
                <w:rFonts w:cs="Arial"/>
                <w:b w:val="0"/>
                <w:sz w:val="20"/>
              </w:rPr>
              <w:t>Martina Založnik</w:t>
            </w:r>
            <w:r w:rsidR="005A393E">
              <w:rPr>
                <w:rFonts w:cs="Arial"/>
                <w:b w:val="0"/>
                <w:sz w:val="20"/>
              </w:rPr>
              <w:t>,</w:t>
            </w:r>
          </w:p>
          <w:p w14:paraId="15951047" w14:textId="48F82848" w:rsidR="005A393E" w:rsidRPr="00DE2ED2" w:rsidRDefault="005A393E" w:rsidP="007A52B6">
            <w:pPr>
              <w:pStyle w:val="Glava"/>
              <w:tabs>
                <w:tab w:val="clear" w:pos="4320"/>
                <w:tab w:val="clear" w:pos="8640"/>
              </w:tabs>
              <w:rPr>
                <w:rFonts w:cs="Arial"/>
                <w:b w:val="0"/>
                <w:sz w:val="20"/>
              </w:rPr>
            </w:pPr>
            <w:r>
              <w:rPr>
                <w:rFonts w:cs="Arial"/>
                <w:b w:val="0"/>
                <w:sz w:val="20"/>
              </w:rPr>
              <w:t>Katarina Klepac</w:t>
            </w:r>
          </w:p>
        </w:tc>
        <w:tc>
          <w:tcPr>
            <w:tcW w:w="4961" w:type="dxa"/>
            <w:vAlign w:val="center"/>
          </w:tcPr>
          <w:p w14:paraId="129E38CE" w14:textId="00F07F83" w:rsidR="007A52B6" w:rsidRPr="00DE2ED2" w:rsidRDefault="001F07EF" w:rsidP="001F07EF">
            <w:pPr>
              <w:pStyle w:val="Glava"/>
              <w:tabs>
                <w:tab w:val="clear" w:pos="4320"/>
                <w:tab w:val="clear" w:pos="8640"/>
              </w:tabs>
              <w:rPr>
                <w:rFonts w:cs="Arial"/>
                <w:b w:val="0"/>
                <w:sz w:val="20"/>
              </w:rPr>
            </w:pPr>
            <w:r>
              <w:rPr>
                <w:rFonts w:cs="Arial"/>
                <w:b w:val="0"/>
                <w:sz w:val="20"/>
              </w:rPr>
              <w:t>Inicialni dokument</w:t>
            </w:r>
          </w:p>
        </w:tc>
      </w:tr>
      <w:tr w:rsidR="007A52B6" w:rsidRPr="00DE2ED2" w14:paraId="60FD9220" w14:textId="77777777" w:rsidTr="006B6BEB">
        <w:trPr>
          <w:cantSplit/>
          <w:trHeight w:val="251"/>
        </w:trPr>
        <w:tc>
          <w:tcPr>
            <w:tcW w:w="1807" w:type="dxa"/>
          </w:tcPr>
          <w:p w14:paraId="28D71D77" w14:textId="01D0F949" w:rsidR="007A52B6" w:rsidRPr="00DE2ED2" w:rsidRDefault="007A52B6" w:rsidP="007A52B6">
            <w:pPr>
              <w:rPr>
                <w:rFonts w:cs="Arial"/>
              </w:rPr>
            </w:pPr>
          </w:p>
        </w:tc>
        <w:tc>
          <w:tcPr>
            <w:tcW w:w="973" w:type="dxa"/>
          </w:tcPr>
          <w:p w14:paraId="5F923765" w14:textId="77777777" w:rsidR="007A52B6" w:rsidRPr="00DE2ED2" w:rsidRDefault="007A52B6" w:rsidP="007A52B6">
            <w:pPr>
              <w:pStyle w:val="Glava"/>
              <w:tabs>
                <w:tab w:val="clear" w:pos="4320"/>
                <w:tab w:val="clear" w:pos="8640"/>
              </w:tabs>
              <w:rPr>
                <w:rFonts w:cs="Arial"/>
                <w:b w:val="0"/>
                <w:sz w:val="20"/>
              </w:rPr>
            </w:pPr>
          </w:p>
        </w:tc>
        <w:tc>
          <w:tcPr>
            <w:tcW w:w="1795" w:type="dxa"/>
          </w:tcPr>
          <w:p w14:paraId="0763FD61" w14:textId="77777777" w:rsidR="007A52B6" w:rsidRPr="00DE2ED2" w:rsidRDefault="007A52B6" w:rsidP="007A52B6">
            <w:pPr>
              <w:pStyle w:val="Glava"/>
              <w:tabs>
                <w:tab w:val="clear" w:pos="4320"/>
                <w:tab w:val="clear" w:pos="8640"/>
              </w:tabs>
              <w:rPr>
                <w:rFonts w:cs="Arial"/>
                <w:b w:val="0"/>
                <w:sz w:val="20"/>
              </w:rPr>
            </w:pPr>
          </w:p>
        </w:tc>
        <w:tc>
          <w:tcPr>
            <w:tcW w:w="4961" w:type="dxa"/>
            <w:vAlign w:val="center"/>
          </w:tcPr>
          <w:p w14:paraId="21FC23FE" w14:textId="77777777" w:rsidR="007A52B6" w:rsidRPr="00DE2ED2" w:rsidRDefault="007A52B6" w:rsidP="007A52B6">
            <w:pPr>
              <w:pStyle w:val="Glava"/>
              <w:tabs>
                <w:tab w:val="clear" w:pos="4320"/>
                <w:tab w:val="clear" w:pos="8640"/>
              </w:tabs>
              <w:rPr>
                <w:rFonts w:cs="Arial"/>
                <w:b w:val="0"/>
                <w:sz w:val="20"/>
              </w:rPr>
            </w:pPr>
          </w:p>
        </w:tc>
      </w:tr>
    </w:tbl>
    <w:p w14:paraId="7ADBC112" w14:textId="77777777" w:rsidR="005D0A2F" w:rsidRDefault="005D0A2F">
      <w:pPr>
        <w:pStyle w:val="Title5"/>
      </w:pPr>
    </w:p>
    <w:p w14:paraId="5B8ABB82" w14:textId="77777777" w:rsidR="00AA309C" w:rsidRDefault="00AA309C">
      <w:pPr>
        <w:rPr>
          <w:b/>
          <w:sz w:val="24"/>
        </w:rPr>
      </w:pPr>
    </w:p>
    <w:p w14:paraId="744860AF" w14:textId="77777777" w:rsidR="004214B1" w:rsidRDefault="004214B1">
      <w:pPr>
        <w:rPr>
          <w:b/>
          <w:sz w:val="24"/>
        </w:rPr>
      </w:pPr>
      <w:r>
        <w:br w:type="page"/>
      </w:r>
    </w:p>
    <w:p w14:paraId="17B22073" w14:textId="77777777" w:rsidR="00C846BD" w:rsidRDefault="00C846BD">
      <w:pPr>
        <w:pStyle w:val="Title5"/>
      </w:pPr>
      <w:r>
        <w:lastRenderedPageBreak/>
        <w:t>Vsebina</w:t>
      </w:r>
    </w:p>
    <w:p w14:paraId="27938D75" w14:textId="77777777" w:rsidR="00C846BD" w:rsidRDefault="00C846BD">
      <w:pPr>
        <w:pStyle w:val="DDVISNormal"/>
      </w:pPr>
    </w:p>
    <w:p w14:paraId="62A68563" w14:textId="77777777" w:rsidR="00C846BD" w:rsidRDefault="00C846BD">
      <w:pPr>
        <w:pStyle w:val="DDVISNormal"/>
      </w:pPr>
    </w:p>
    <w:p w14:paraId="2E1FF95D" w14:textId="77777777" w:rsidR="001B5927" w:rsidRDefault="00892D1B">
      <w:pPr>
        <w:pStyle w:val="Kazalovsebine1"/>
        <w:tabs>
          <w:tab w:val="left" w:pos="400"/>
          <w:tab w:val="right" w:leader="dot" w:pos="9073"/>
        </w:tabs>
        <w:rPr>
          <w:rFonts w:asciiTheme="minorHAnsi" w:eastAsiaTheme="minorEastAsia" w:hAnsiTheme="minorHAnsi" w:cstheme="minorBidi"/>
          <w:b w:val="0"/>
          <w:bCs w:val="0"/>
          <w:caps w:val="0"/>
          <w:noProof/>
          <w:sz w:val="22"/>
          <w:szCs w:val="22"/>
          <w:lang w:val="sl-SI" w:eastAsia="sl-SI"/>
        </w:rPr>
      </w:pPr>
      <w:r>
        <w:fldChar w:fldCharType="begin"/>
      </w:r>
      <w:r w:rsidR="00854957">
        <w:instrText xml:space="preserve"> TOC \o "1-2" \h \z \t "Naslov 3;3" </w:instrText>
      </w:r>
      <w:r>
        <w:fldChar w:fldCharType="separate"/>
      </w:r>
      <w:hyperlink w:anchor="_Toc72948384" w:history="1">
        <w:r w:rsidR="001B5927" w:rsidRPr="00D53FC9">
          <w:rPr>
            <w:rStyle w:val="Hiperpovezava"/>
            <w:noProof/>
            <w14:scene3d>
              <w14:camera w14:prst="orthographicFront"/>
              <w14:lightRig w14:rig="threePt" w14:dir="t">
                <w14:rot w14:lat="0" w14:lon="0" w14:rev="0"/>
              </w14:lightRig>
            </w14:scene3d>
          </w:rPr>
          <w:t>1</w:t>
        </w:r>
        <w:r w:rsidR="001B5927">
          <w:rPr>
            <w:rFonts w:asciiTheme="minorHAnsi" w:eastAsiaTheme="minorEastAsia" w:hAnsiTheme="minorHAnsi" w:cstheme="minorBidi"/>
            <w:b w:val="0"/>
            <w:bCs w:val="0"/>
            <w:caps w:val="0"/>
            <w:noProof/>
            <w:sz w:val="22"/>
            <w:szCs w:val="22"/>
            <w:lang w:val="sl-SI" w:eastAsia="sl-SI"/>
          </w:rPr>
          <w:tab/>
        </w:r>
        <w:r w:rsidR="001B5927" w:rsidRPr="00D53FC9">
          <w:rPr>
            <w:rStyle w:val="Hiperpovezava"/>
            <w:noProof/>
          </w:rPr>
          <w:t>Navodilo za izpolnjevanje obrazca NF-LD</w:t>
        </w:r>
        <w:r w:rsidR="001B5927">
          <w:rPr>
            <w:noProof/>
            <w:webHidden/>
          </w:rPr>
          <w:tab/>
        </w:r>
        <w:r w:rsidR="001B5927">
          <w:rPr>
            <w:noProof/>
            <w:webHidden/>
          </w:rPr>
          <w:fldChar w:fldCharType="begin"/>
        </w:r>
        <w:r w:rsidR="001B5927">
          <w:rPr>
            <w:noProof/>
            <w:webHidden/>
          </w:rPr>
          <w:instrText xml:space="preserve"> PAGEREF _Toc72948384 \h </w:instrText>
        </w:r>
        <w:r w:rsidR="001B5927">
          <w:rPr>
            <w:noProof/>
            <w:webHidden/>
          </w:rPr>
        </w:r>
        <w:r w:rsidR="001B5927">
          <w:rPr>
            <w:noProof/>
            <w:webHidden/>
          </w:rPr>
          <w:fldChar w:fldCharType="separate"/>
        </w:r>
        <w:r w:rsidR="001B5927">
          <w:rPr>
            <w:noProof/>
            <w:webHidden/>
          </w:rPr>
          <w:t>5</w:t>
        </w:r>
        <w:r w:rsidR="001B5927">
          <w:rPr>
            <w:noProof/>
            <w:webHidden/>
          </w:rPr>
          <w:fldChar w:fldCharType="end"/>
        </w:r>
      </w:hyperlink>
    </w:p>
    <w:p w14:paraId="1BAE212E" w14:textId="77777777" w:rsidR="001B5927" w:rsidRDefault="00943380">
      <w:pPr>
        <w:pStyle w:val="Kazalovsebine2"/>
        <w:tabs>
          <w:tab w:val="left" w:pos="800"/>
          <w:tab w:val="right" w:leader="dot" w:pos="9073"/>
        </w:tabs>
        <w:rPr>
          <w:rFonts w:asciiTheme="minorHAnsi" w:eastAsiaTheme="minorEastAsia" w:hAnsiTheme="minorHAnsi" w:cstheme="minorBidi"/>
          <w:smallCaps w:val="0"/>
          <w:noProof/>
          <w:sz w:val="22"/>
          <w:szCs w:val="22"/>
          <w:lang w:val="sl-SI" w:eastAsia="sl-SI"/>
        </w:rPr>
      </w:pPr>
      <w:hyperlink w:anchor="_Toc72948385" w:history="1">
        <w:r w:rsidR="001B5927" w:rsidRPr="00D53FC9">
          <w:rPr>
            <w:rStyle w:val="Hiperpovezava"/>
            <w:noProof/>
          </w:rPr>
          <w:t>1.1</w:t>
        </w:r>
        <w:r w:rsidR="001B5927">
          <w:rPr>
            <w:rFonts w:asciiTheme="minorHAnsi" w:eastAsiaTheme="minorEastAsia" w:hAnsiTheme="minorHAnsi" w:cstheme="minorBidi"/>
            <w:smallCaps w:val="0"/>
            <w:noProof/>
            <w:sz w:val="22"/>
            <w:szCs w:val="22"/>
            <w:lang w:val="sl-SI" w:eastAsia="sl-SI"/>
          </w:rPr>
          <w:tab/>
        </w:r>
        <w:r w:rsidR="001B5927" w:rsidRPr="00D53FC9">
          <w:rPr>
            <w:rStyle w:val="Hiperpovezava"/>
            <w:noProof/>
          </w:rPr>
          <w:t>Uvodna pojasnila</w:t>
        </w:r>
        <w:r w:rsidR="001B5927">
          <w:rPr>
            <w:noProof/>
            <w:webHidden/>
          </w:rPr>
          <w:tab/>
        </w:r>
        <w:r w:rsidR="001B5927">
          <w:rPr>
            <w:noProof/>
            <w:webHidden/>
          </w:rPr>
          <w:fldChar w:fldCharType="begin"/>
        </w:r>
        <w:r w:rsidR="001B5927">
          <w:rPr>
            <w:noProof/>
            <w:webHidden/>
          </w:rPr>
          <w:instrText xml:space="preserve"> PAGEREF _Toc72948385 \h </w:instrText>
        </w:r>
        <w:r w:rsidR="001B5927">
          <w:rPr>
            <w:noProof/>
            <w:webHidden/>
          </w:rPr>
        </w:r>
        <w:r w:rsidR="001B5927">
          <w:rPr>
            <w:noProof/>
            <w:webHidden/>
          </w:rPr>
          <w:fldChar w:fldCharType="separate"/>
        </w:r>
        <w:r w:rsidR="001B5927">
          <w:rPr>
            <w:noProof/>
            <w:webHidden/>
          </w:rPr>
          <w:t>5</w:t>
        </w:r>
        <w:r w:rsidR="001B5927">
          <w:rPr>
            <w:noProof/>
            <w:webHidden/>
          </w:rPr>
          <w:fldChar w:fldCharType="end"/>
        </w:r>
      </w:hyperlink>
    </w:p>
    <w:p w14:paraId="023BA4A0" w14:textId="77777777" w:rsidR="001B5927" w:rsidRDefault="00943380">
      <w:pPr>
        <w:pStyle w:val="Kazalovsebine2"/>
        <w:tabs>
          <w:tab w:val="left" w:pos="800"/>
          <w:tab w:val="right" w:leader="dot" w:pos="9073"/>
        </w:tabs>
        <w:rPr>
          <w:rFonts w:asciiTheme="minorHAnsi" w:eastAsiaTheme="minorEastAsia" w:hAnsiTheme="minorHAnsi" w:cstheme="minorBidi"/>
          <w:smallCaps w:val="0"/>
          <w:noProof/>
          <w:sz w:val="22"/>
          <w:szCs w:val="22"/>
          <w:lang w:val="sl-SI" w:eastAsia="sl-SI"/>
        </w:rPr>
      </w:pPr>
      <w:hyperlink w:anchor="_Toc72948386" w:history="1">
        <w:r w:rsidR="001B5927" w:rsidRPr="00D53FC9">
          <w:rPr>
            <w:rStyle w:val="Hiperpovezava"/>
            <w:noProof/>
          </w:rPr>
          <w:t>1.2</w:t>
        </w:r>
        <w:r w:rsidR="001B5927">
          <w:rPr>
            <w:rFonts w:asciiTheme="minorHAnsi" w:eastAsiaTheme="minorEastAsia" w:hAnsiTheme="minorHAnsi" w:cstheme="minorBidi"/>
            <w:smallCaps w:val="0"/>
            <w:noProof/>
            <w:sz w:val="22"/>
            <w:szCs w:val="22"/>
            <w:lang w:val="sl-SI" w:eastAsia="sl-SI"/>
          </w:rPr>
          <w:tab/>
        </w:r>
        <w:r w:rsidR="001B5927" w:rsidRPr="00D53FC9">
          <w:rPr>
            <w:rStyle w:val="Hiperpovezava"/>
            <w:noProof/>
          </w:rPr>
          <w:t>Navodila za izpolnjevanje obrazca NF LD</w:t>
        </w:r>
        <w:r w:rsidR="001B5927">
          <w:rPr>
            <w:noProof/>
            <w:webHidden/>
          </w:rPr>
          <w:tab/>
        </w:r>
        <w:r w:rsidR="001B5927">
          <w:rPr>
            <w:noProof/>
            <w:webHidden/>
          </w:rPr>
          <w:fldChar w:fldCharType="begin"/>
        </w:r>
        <w:r w:rsidR="001B5927">
          <w:rPr>
            <w:noProof/>
            <w:webHidden/>
          </w:rPr>
          <w:instrText xml:space="preserve"> PAGEREF _Toc72948386 \h </w:instrText>
        </w:r>
        <w:r w:rsidR="001B5927">
          <w:rPr>
            <w:noProof/>
            <w:webHidden/>
          </w:rPr>
        </w:r>
        <w:r w:rsidR="001B5927">
          <w:rPr>
            <w:noProof/>
            <w:webHidden/>
          </w:rPr>
          <w:fldChar w:fldCharType="separate"/>
        </w:r>
        <w:r w:rsidR="001B5927">
          <w:rPr>
            <w:noProof/>
            <w:webHidden/>
          </w:rPr>
          <w:t>6</w:t>
        </w:r>
        <w:r w:rsidR="001B5927">
          <w:rPr>
            <w:noProof/>
            <w:webHidden/>
          </w:rPr>
          <w:fldChar w:fldCharType="end"/>
        </w:r>
      </w:hyperlink>
    </w:p>
    <w:p w14:paraId="45274978" w14:textId="77777777" w:rsidR="001B5927" w:rsidRDefault="00943380">
      <w:pPr>
        <w:pStyle w:val="Kazalovsebine3"/>
        <w:tabs>
          <w:tab w:val="left" w:pos="1200"/>
          <w:tab w:val="right" w:leader="dot" w:pos="9073"/>
        </w:tabs>
        <w:rPr>
          <w:rFonts w:asciiTheme="minorHAnsi" w:eastAsiaTheme="minorEastAsia" w:hAnsiTheme="minorHAnsi" w:cstheme="minorBidi"/>
          <w:i w:val="0"/>
          <w:iCs w:val="0"/>
          <w:noProof/>
          <w:sz w:val="22"/>
          <w:szCs w:val="22"/>
          <w:lang w:val="sl-SI" w:eastAsia="sl-SI"/>
        </w:rPr>
      </w:pPr>
      <w:hyperlink w:anchor="_Toc72948387" w:history="1">
        <w:r w:rsidR="001B5927" w:rsidRPr="00D53FC9">
          <w:rPr>
            <w:rStyle w:val="Hiperpovezava"/>
            <w:noProof/>
          </w:rPr>
          <w:t>1.2.1.</w:t>
        </w:r>
        <w:r w:rsidR="001B5927">
          <w:rPr>
            <w:rFonts w:asciiTheme="minorHAnsi" w:eastAsiaTheme="minorEastAsia" w:hAnsiTheme="minorHAnsi" w:cstheme="minorBidi"/>
            <w:i w:val="0"/>
            <w:iCs w:val="0"/>
            <w:noProof/>
            <w:sz w:val="22"/>
            <w:szCs w:val="22"/>
            <w:lang w:val="sl-SI" w:eastAsia="sl-SI"/>
          </w:rPr>
          <w:tab/>
        </w:r>
        <w:r w:rsidR="001B5927" w:rsidRPr="00D53FC9">
          <w:rPr>
            <w:rStyle w:val="Hiperpovezava"/>
            <w:noProof/>
          </w:rPr>
          <w:t>Umestitev Lastnega dokumenta</w:t>
        </w:r>
        <w:r w:rsidR="001B5927">
          <w:rPr>
            <w:noProof/>
            <w:webHidden/>
          </w:rPr>
          <w:tab/>
        </w:r>
        <w:r w:rsidR="001B5927">
          <w:rPr>
            <w:noProof/>
            <w:webHidden/>
          </w:rPr>
          <w:fldChar w:fldCharType="begin"/>
        </w:r>
        <w:r w:rsidR="001B5927">
          <w:rPr>
            <w:noProof/>
            <w:webHidden/>
          </w:rPr>
          <w:instrText xml:space="preserve"> PAGEREF _Toc72948387 \h </w:instrText>
        </w:r>
        <w:r w:rsidR="001B5927">
          <w:rPr>
            <w:noProof/>
            <w:webHidden/>
          </w:rPr>
        </w:r>
        <w:r w:rsidR="001B5927">
          <w:rPr>
            <w:noProof/>
            <w:webHidden/>
          </w:rPr>
          <w:fldChar w:fldCharType="separate"/>
        </w:r>
        <w:r w:rsidR="001B5927">
          <w:rPr>
            <w:noProof/>
            <w:webHidden/>
          </w:rPr>
          <w:t>6</w:t>
        </w:r>
        <w:r w:rsidR="001B5927">
          <w:rPr>
            <w:noProof/>
            <w:webHidden/>
          </w:rPr>
          <w:fldChar w:fldCharType="end"/>
        </w:r>
      </w:hyperlink>
    </w:p>
    <w:p w14:paraId="0F3A550B" w14:textId="77777777" w:rsidR="001B5927" w:rsidRDefault="00943380">
      <w:pPr>
        <w:pStyle w:val="Kazalovsebine3"/>
        <w:tabs>
          <w:tab w:val="left" w:pos="1200"/>
          <w:tab w:val="right" w:leader="dot" w:pos="9073"/>
        </w:tabs>
        <w:rPr>
          <w:rFonts w:asciiTheme="minorHAnsi" w:eastAsiaTheme="minorEastAsia" w:hAnsiTheme="minorHAnsi" w:cstheme="minorBidi"/>
          <w:i w:val="0"/>
          <w:iCs w:val="0"/>
          <w:noProof/>
          <w:sz w:val="22"/>
          <w:szCs w:val="22"/>
          <w:lang w:val="sl-SI" w:eastAsia="sl-SI"/>
        </w:rPr>
      </w:pPr>
      <w:hyperlink w:anchor="_Toc72948388" w:history="1">
        <w:r w:rsidR="001B5927" w:rsidRPr="00D53FC9">
          <w:rPr>
            <w:rStyle w:val="Hiperpovezava"/>
            <w:noProof/>
          </w:rPr>
          <w:t>1.2.2.</w:t>
        </w:r>
        <w:r w:rsidR="001B5927">
          <w:rPr>
            <w:rFonts w:asciiTheme="minorHAnsi" w:eastAsiaTheme="minorEastAsia" w:hAnsiTheme="minorHAnsi" w:cstheme="minorBidi"/>
            <w:i w:val="0"/>
            <w:iCs w:val="0"/>
            <w:noProof/>
            <w:sz w:val="22"/>
            <w:szCs w:val="22"/>
            <w:lang w:val="sl-SI" w:eastAsia="sl-SI"/>
          </w:rPr>
          <w:tab/>
        </w:r>
        <w:r w:rsidR="001B5927" w:rsidRPr="00D53FC9">
          <w:rPr>
            <w:rStyle w:val="Hiperpovezava"/>
            <w:noProof/>
          </w:rPr>
          <w:t>Izpolnitev Lastnega dokumenta</w:t>
        </w:r>
        <w:r w:rsidR="001B5927">
          <w:rPr>
            <w:noProof/>
            <w:webHidden/>
          </w:rPr>
          <w:tab/>
        </w:r>
        <w:r w:rsidR="001B5927">
          <w:rPr>
            <w:noProof/>
            <w:webHidden/>
          </w:rPr>
          <w:fldChar w:fldCharType="begin"/>
        </w:r>
        <w:r w:rsidR="001B5927">
          <w:rPr>
            <w:noProof/>
            <w:webHidden/>
          </w:rPr>
          <w:instrText xml:space="preserve"> PAGEREF _Toc72948388 \h </w:instrText>
        </w:r>
        <w:r w:rsidR="001B5927">
          <w:rPr>
            <w:noProof/>
            <w:webHidden/>
          </w:rPr>
        </w:r>
        <w:r w:rsidR="001B5927">
          <w:rPr>
            <w:noProof/>
            <w:webHidden/>
          </w:rPr>
          <w:fldChar w:fldCharType="separate"/>
        </w:r>
        <w:r w:rsidR="001B5927">
          <w:rPr>
            <w:noProof/>
            <w:webHidden/>
          </w:rPr>
          <w:t>7</w:t>
        </w:r>
        <w:r w:rsidR="001B5927">
          <w:rPr>
            <w:noProof/>
            <w:webHidden/>
          </w:rPr>
          <w:fldChar w:fldCharType="end"/>
        </w:r>
      </w:hyperlink>
    </w:p>
    <w:p w14:paraId="4BDD464F" w14:textId="77777777" w:rsidR="001B5927" w:rsidRDefault="00943380">
      <w:pPr>
        <w:pStyle w:val="Kazalovsebine3"/>
        <w:tabs>
          <w:tab w:val="left" w:pos="1200"/>
          <w:tab w:val="right" w:leader="dot" w:pos="9073"/>
        </w:tabs>
        <w:rPr>
          <w:rFonts w:asciiTheme="minorHAnsi" w:eastAsiaTheme="minorEastAsia" w:hAnsiTheme="minorHAnsi" w:cstheme="minorBidi"/>
          <w:i w:val="0"/>
          <w:iCs w:val="0"/>
          <w:noProof/>
          <w:sz w:val="22"/>
          <w:szCs w:val="22"/>
          <w:lang w:val="sl-SI" w:eastAsia="sl-SI"/>
        </w:rPr>
      </w:pPr>
      <w:hyperlink w:anchor="_Toc72948389" w:history="1">
        <w:r w:rsidR="001B5927" w:rsidRPr="00D53FC9">
          <w:rPr>
            <w:rStyle w:val="Hiperpovezava"/>
            <w:noProof/>
          </w:rPr>
          <w:t>1.2.3.</w:t>
        </w:r>
        <w:r w:rsidR="001B5927">
          <w:rPr>
            <w:rFonts w:asciiTheme="minorHAnsi" w:eastAsiaTheme="minorEastAsia" w:hAnsiTheme="minorHAnsi" w:cstheme="minorBidi"/>
            <w:i w:val="0"/>
            <w:iCs w:val="0"/>
            <w:noProof/>
            <w:sz w:val="22"/>
            <w:szCs w:val="22"/>
            <w:lang w:val="sl-SI" w:eastAsia="sl-SI"/>
          </w:rPr>
          <w:tab/>
        </w:r>
        <w:r w:rsidR="001B5927" w:rsidRPr="00D53FC9">
          <w:rPr>
            <w:rStyle w:val="Hiperpovezava"/>
            <w:noProof/>
          </w:rPr>
          <w:t>Oddaja lastnega dokumenta</w:t>
        </w:r>
        <w:r w:rsidR="001B5927">
          <w:rPr>
            <w:noProof/>
            <w:webHidden/>
          </w:rPr>
          <w:tab/>
        </w:r>
        <w:r w:rsidR="001B5927">
          <w:rPr>
            <w:noProof/>
            <w:webHidden/>
          </w:rPr>
          <w:fldChar w:fldCharType="begin"/>
        </w:r>
        <w:r w:rsidR="001B5927">
          <w:rPr>
            <w:noProof/>
            <w:webHidden/>
          </w:rPr>
          <w:instrText xml:space="preserve"> PAGEREF _Toc72948389 \h </w:instrText>
        </w:r>
        <w:r w:rsidR="001B5927">
          <w:rPr>
            <w:noProof/>
            <w:webHidden/>
          </w:rPr>
        </w:r>
        <w:r w:rsidR="001B5927">
          <w:rPr>
            <w:noProof/>
            <w:webHidden/>
          </w:rPr>
          <w:fldChar w:fldCharType="separate"/>
        </w:r>
        <w:r w:rsidR="001B5927">
          <w:rPr>
            <w:noProof/>
            <w:webHidden/>
          </w:rPr>
          <w:t>10</w:t>
        </w:r>
        <w:r w:rsidR="001B5927">
          <w:rPr>
            <w:noProof/>
            <w:webHidden/>
          </w:rPr>
          <w:fldChar w:fldCharType="end"/>
        </w:r>
      </w:hyperlink>
    </w:p>
    <w:p w14:paraId="5D0E672A" w14:textId="77777777" w:rsidR="00C846BD" w:rsidRDefault="00892D1B">
      <w:pPr>
        <w:pStyle w:val="DDVISNormal"/>
      </w:pPr>
      <w:r>
        <w:rPr>
          <w:rFonts w:ascii="Times New Roman" w:hAnsi="Times New Roman"/>
          <w:szCs w:val="24"/>
          <w:lang w:val="en-US"/>
        </w:rPr>
        <w:fldChar w:fldCharType="end"/>
      </w:r>
    </w:p>
    <w:p w14:paraId="0C98AD06" w14:textId="77777777" w:rsidR="00411C8D" w:rsidRDefault="00411C8D" w:rsidP="00411C8D">
      <w:pPr>
        <w:pStyle w:val="DDVISNormal"/>
      </w:pPr>
      <w:bookmarkStart w:id="1" w:name="_Toc37136438"/>
    </w:p>
    <w:p w14:paraId="58326ED5" w14:textId="77777777" w:rsidR="00411C8D" w:rsidRPr="00411C8D" w:rsidRDefault="00411C8D" w:rsidP="00411C8D">
      <w:pPr>
        <w:pStyle w:val="DDVISNormal"/>
      </w:pPr>
    </w:p>
    <w:p w14:paraId="21D2CF4D" w14:textId="77777777" w:rsidR="004D6F69" w:rsidRPr="00750C68" w:rsidRDefault="00827445" w:rsidP="004D6F69">
      <w:pPr>
        <w:rPr>
          <w:b/>
          <w:sz w:val="24"/>
          <w:szCs w:val="24"/>
        </w:rPr>
      </w:pPr>
      <w:r>
        <w:br w:type="page"/>
      </w:r>
      <w:r w:rsidR="004D6F69" w:rsidRPr="00750C68">
        <w:rPr>
          <w:b/>
          <w:sz w:val="24"/>
          <w:szCs w:val="24"/>
        </w:rPr>
        <w:lastRenderedPageBreak/>
        <w:t>KRATICE:</w:t>
      </w:r>
    </w:p>
    <w:p w14:paraId="2F67825C" w14:textId="77777777" w:rsidR="004D6F69" w:rsidRPr="00750C68" w:rsidRDefault="004D6F69" w:rsidP="004D6F69">
      <w:pPr>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41"/>
        <w:gridCol w:w="7282"/>
      </w:tblGrid>
      <w:tr w:rsidR="00B83093" w:rsidRPr="00750C68" w14:paraId="3A14264F" w14:textId="77777777" w:rsidTr="00D23719">
        <w:tc>
          <w:tcPr>
            <w:tcW w:w="1541" w:type="dxa"/>
          </w:tcPr>
          <w:p w14:paraId="3100BE8B" w14:textId="76036CC2" w:rsidR="00B83093" w:rsidRDefault="005A393E" w:rsidP="00B83093">
            <w:pPr>
              <w:spacing w:before="40" w:after="40"/>
            </w:pPr>
            <w:r>
              <w:t>NF-LD</w:t>
            </w:r>
          </w:p>
        </w:tc>
        <w:tc>
          <w:tcPr>
            <w:tcW w:w="7282" w:type="dxa"/>
          </w:tcPr>
          <w:p w14:paraId="049A9A0A" w14:textId="7A5C4868" w:rsidR="00B83093" w:rsidRDefault="005A393E" w:rsidP="00B83093">
            <w:pPr>
              <w:spacing w:before="40" w:after="40"/>
            </w:pPr>
            <w:r>
              <w:t>Kratica za obrazec Lastni dokument</w:t>
            </w:r>
          </w:p>
        </w:tc>
      </w:tr>
      <w:tr w:rsidR="000028C3" w:rsidRPr="00750C68" w14:paraId="5068D864" w14:textId="77777777" w:rsidTr="00D23719">
        <w:tc>
          <w:tcPr>
            <w:tcW w:w="1541" w:type="dxa"/>
          </w:tcPr>
          <w:p w14:paraId="320E72C7" w14:textId="0AD362A6" w:rsidR="000028C3" w:rsidRDefault="000028C3" w:rsidP="000028C3">
            <w:pPr>
              <w:spacing w:before="40" w:after="40"/>
            </w:pPr>
          </w:p>
        </w:tc>
        <w:tc>
          <w:tcPr>
            <w:tcW w:w="7282" w:type="dxa"/>
          </w:tcPr>
          <w:p w14:paraId="6F55FA1B" w14:textId="0171EE66" w:rsidR="000028C3" w:rsidRPr="004A1B12" w:rsidRDefault="000028C3" w:rsidP="000028C3">
            <w:pPr>
              <w:spacing w:before="40" w:after="40"/>
              <w:rPr>
                <w:rFonts w:cs="Arial"/>
                <w:color w:val="222222"/>
                <w:lang w:eastAsia="sl-SI"/>
              </w:rPr>
            </w:pPr>
          </w:p>
        </w:tc>
      </w:tr>
      <w:tr w:rsidR="000028C3" w:rsidRPr="00750C68" w14:paraId="7EC96A73" w14:textId="77777777" w:rsidTr="00D23719">
        <w:tc>
          <w:tcPr>
            <w:tcW w:w="1541" w:type="dxa"/>
          </w:tcPr>
          <w:p w14:paraId="61425476" w14:textId="3A903C56" w:rsidR="000028C3" w:rsidRPr="004A1B12" w:rsidRDefault="000028C3" w:rsidP="000028C3">
            <w:pPr>
              <w:spacing w:before="40" w:after="40"/>
            </w:pPr>
          </w:p>
        </w:tc>
        <w:tc>
          <w:tcPr>
            <w:tcW w:w="7282" w:type="dxa"/>
          </w:tcPr>
          <w:p w14:paraId="48AF0E6E" w14:textId="6A7C387E" w:rsidR="000028C3" w:rsidRPr="00750C68" w:rsidRDefault="000028C3" w:rsidP="000028C3">
            <w:pPr>
              <w:spacing w:before="40" w:after="40"/>
            </w:pPr>
          </w:p>
        </w:tc>
      </w:tr>
      <w:tr w:rsidR="000028C3" w:rsidRPr="00750C68" w14:paraId="66EDDAF4" w14:textId="77777777" w:rsidTr="00D23719">
        <w:trPr>
          <w:trHeight w:val="386"/>
        </w:trPr>
        <w:tc>
          <w:tcPr>
            <w:tcW w:w="1541" w:type="dxa"/>
          </w:tcPr>
          <w:p w14:paraId="1005AB7A" w14:textId="01111BA9" w:rsidR="000028C3" w:rsidRPr="004A1B12" w:rsidRDefault="000028C3" w:rsidP="000028C3">
            <w:pPr>
              <w:spacing w:before="40" w:after="40"/>
            </w:pPr>
          </w:p>
        </w:tc>
        <w:tc>
          <w:tcPr>
            <w:tcW w:w="7282" w:type="dxa"/>
          </w:tcPr>
          <w:p w14:paraId="449017CD" w14:textId="4A678975" w:rsidR="000028C3" w:rsidRPr="00750C68" w:rsidRDefault="000028C3" w:rsidP="000028C3">
            <w:pPr>
              <w:spacing w:before="40" w:after="40"/>
            </w:pPr>
          </w:p>
        </w:tc>
      </w:tr>
    </w:tbl>
    <w:p w14:paraId="43762EC8" w14:textId="1B3D6B22" w:rsidR="00071C11" w:rsidRPr="00CC31F2" w:rsidRDefault="00AA1BAA" w:rsidP="00FD4E38">
      <w:pPr>
        <w:pStyle w:val="Naslov1"/>
        <w:jc w:val="both"/>
      </w:pPr>
      <w:r>
        <w:br w:type="page"/>
      </w:r>
      <w:bookmarkStart w:id="2" w:name="_Toc312833064"/>
      <w:bookmarkStart w:id="3" w:name="_Toc72948384"/>
      <w:r w:rsidR="00F82998">
        <w:lastRenderedPageBreak/>
        <w:t xml:space="preserve">Navodilo za izpolnjevanje </w:t>
      </w:r>
      <w:bookmarkEnd w:id="2"/>
      <w:r w:rsidR="00F82998">
        <w:t>obrazca NF-LD</w:t>
      </w:r>
      <w:bookmarkEnd w:id="3"/>
      <w:r w:rsidR="00071C11" w:rsidRPr="00CC31F2">
        <w:t xml:space="preserve"> </w:t>
      </w:r>
    </w:p>
    <w:p w14:paraId="27ED789D" w14:textId="77777777" w:rsidR="00891953" w:rsidRDefault="00891953" w:rsidP="00891953">
      <w:pPr>
        <w:pStyle w:val="DDVISNormal"/>
      </w:pPr>
    </w:p>
    <w:p w14:paraId="5C38DD39" w14:textId="77777777" w:rsidR="00891953" w:rsidRPr="00891953" w:rsidRDefault="00891953" w:rsidP="00891953">
      <w:pPr>
        <w:pStyle w:val="DDVISNormal"/>
      </w:pPr>
    </w:p>
    <w:p w14:paraId="4391D4BE" w14:textId="0A4ED3AA" w:rsidR="00E65002" w:rsidRPr="00D773D3" w:rsidRDefault="00F82998" w:rsidP="00E65002">
      <w:pPr>
        <w:pStyle w:val="Naslov2"/>
        <w:numPr>
          <w:ilvl w:val="1"/>
          <w:numId w:val="1"/>
        </w:numPr>
      </w:pPr>
      <w:bookmarkStart w:id="4" w:name="_Toc72948385"/>
      <w:bookmarkStart w:id="5" w:name="_Toc506471142"/>
      <w:bookmarkStart w:id="6" w:name="_Toc17271729"/>
      <w:bookmarkStart w:id="7" w:name="_Toc20401451"/>
      <w:bookmarkStart w:id="8" w:name="_Toc31275867"/>
      <w:bookmarkStart w:id="9" w:name="_Toc55216950"/>
      <w:bookmarkStart w:id="10" w:name="_Toc410306165"/>
      <w:bookmarkStart w:id="11" w:name="_Toc521056108"/>
      <w:r>
        <w:t>Uvodna pojasnila</w:t>
      </w:r>
      <w:bookmarkEnd w:id="4"/>
      <w:r>
        <w:t xml:space="preserve"> </w:t>
      </w:r>
      <w:bookmarkEnd w:id="5"/>
      <w:bookmarkEnd w:id="6"/>
      <w:bookmarkEnd w:id="7"/>
      <w:bookmarkEnd w:id="8"/>
      <w:bookmarkEnd w:id="9"/>
      <w:r w:rsidR="00E65002" w:rsidRPr="00D773D3">
        <w:t xml:space="preserve"> </w:t>
      </w:r>
      <w:bookmarkEnd w:id="10"/>
      <w:r w:rsidR="00E65002" w:rsidRPr="00D773D3">
        <w:t xml:space="preserve"> </w:t>
      </w:r>
    </w:p>
    <w:p w14:paraId="4C9B555D" w14:textId="77777777" w:rsidR="00E65002" w:rsidRPr="00D773D3" w:rsidRDefault="00E65002" w:rsidP="00E65002">
      <w:pPr>
        <w:jc w:val="both"/>
      </w:pPr>
    </w:p>
    <w:p w14:paraId="4276C6E2" w14:textId="77777777" w:rsidR="00E65002" w:rsidRPr="00F82998" w:rsidRDefault="00E65002" w:rsidP="00CC31F2">
      <w:pPr>
        <w:ind w:left="576"/>
        <w:jc w:val="both"/>
      </w:pPr>
    </w:p>
    <w:bookmarkEnd w:id="11"/>
    <w:p w14:paraId="4429105E" w14:textId="2FEB4BDA" w:rsidR="00F82998" w:rsidRPr="00F82998" w:rsidRDefault="00256672" w:rsidP="001F07EF">
      <w:pPr>
        <w:jc w:val="both"/>
        <w:rPr>
          <w:rFonts w:ascii="Calibri" w:hAnsi="Calibri"/>
        </w:rPr>
      </w:pPr>
      <w:r>
        <w:t>V</w:t>
      </w:r>
      <w:r w:rsidR="00F82998" w:rsidRPr="00F82998">
        <w:t xml:space="preserve"> primeru, če je zavezancu odločba</w:t>
      </w:r>
      <w:r>
        <w:t xml:space="preserve"> o odmeri dohodnine (obresti, dividende, najem</w:t>
      </w:r>
      <w:r w:rsidR="00A10DDF">
        <w:t>, …</w:t>
      </w:r>
      <w:r>
        <w:t xml:space="preserve">) </w:t>
      </w:r>
      <w:r w:rsidR="00F82998" w:rsidRPr="00F82998">
        <w:t>že</w:t>
      </w:r>
      <w:r w:rsidR="00AD230E">
        <w:t xml:space="preserve"> vročena</w:t>
      </w:r>
      <w:r w:rsidR="00F82998" w:rsidRPr="00F82998">
        <w:t xml:space="preserve">, lahko dohodke, ki jih ni napovedal v prvo vloženi napovedi, napove naknadno po </w:t>
      </w:r>
      <w:r w:rsidR="00AD230E">
        <w:t>vročitvi</w:t>
      </w:r>
      <w:r w:rsidR="00AD230E" w:rsidRPr="00F82998">
        <w:t xml:space="preserve"> </w:t>
      </w:r>
      <w:r w:rsidR="00F82998" w:rsidRPr="00F82998">
        <w:t>odločbe. Pri tem instituta samoprijave n</w:t>
      </w:r>
      <w:r>
        <w:t xml:space="preserve">i mogoče </w:t>
      </w:r>
      <w:r w:rsidR="00F82998" w:rsidRPr="00F82998">
        <w:t xml:space="preserve"> več uveljavljati</w:t>
      </w:r>
      <w:r w:rsidR="006B3AC2">
        <w:t>, zato napovedi ni mogoče vložiti preko obrazca napovedi na eDavkih</w:t>
      </w:r>
      <w:r w:rsidR="00F82998" w:rsidRPr="00F82998">
        <w:t>. V takem primeru lahko napoved</w:t>
      </w:r>
      <w:r>
        <w:t>, v kater</w:t>
      </w:r>
      <w:r w:rsidR="00F31710">
        <w:t>i</w:t>
      </w:r>
      <w:r>
        <w:t xml:space="preserve"> napove še dodatne dohodke,</w:t>
      </w:r>
      <w:r w:rsidR="00F82998" w:rsidRPr="00F82998">
        <w:t xml:space="preserve"> vloži na obrazcu v papirni obliki</w:t>
      </w:r>
      <w:r>
        <w:t xml:space="preserve"> ali </w:t>
      </w:r>
      <w:r w:rsidR="00F82998" w:rsidRPr="00F82998">
        <w:t>preko eDavkov</w:t>
      </w:r>
      <w:r>
        <w:t xml:space="preserve"> </w:t>
      </w:r>
      <w:r w:rsidR="00F82998" w:rsidRPr="00F82998">
        <w:t xml:space="preserve">kot lastni dokument. </w:t>
      </w:r>
    </w:p>
    <w:p w14:paraId="7665CED2" w14:textId="77777777" w:rsidR="00F82998" w:rsidRPr="00F82998" w:rsidRDefault="00F82998" w:rsidP="00F82998"/>
    <w:p w14:paraId="3ABC44FA" w14:textId="4EA6BD24" w:rsidR="00F82998" w:rsidRPr="00F82998" w:rsidRDefault="00F82998" w:rsidP="001F07EF">
      <w:pPr>
        <w:jc w:val="both"/>
      </w:pPr>
      <w:r w:rsidRPr="00F82998">
        <w:t>Z ZDavP-2L, ki se je začel uporabljati 1.</w:t>
      </w:r>
      <w:r w:rsidR="00256672">
        <w:t xml:space="preserve"> </w:t>
      </w:r>
      <w:r w:rsidRPr="00F82998">
        <w:t>7.</w:t>
      </w:r>
      <w:r w:rsidR="00256672">
        <w:t xml:space="preserve"> </w:t>
      </w:r>
      <w:r w:rsidRPr="00F82998">
        <w:t xml:space="preserve">2019, je bila med drugim </w:t>
      </w:r>
      <w:r w:rsidR="006B3AC2" w:rsidRPr="00F82998">
        <w:t xml:space="preserve">spremenjena </w:t>
      </w:r>
      <w:r w:rsidRPr="00F82998">
        <w:t>tudi določa 63. člena ZDavP-2, ki ureja vložitev davčne napovedi na podlagi samoprijave. Po spremembi navedene določbe, to je po 1. 7. 2019, tako ni več dopustno popravljanje davčne napovedi na podlagi samoprijave, če je bila odločba o odmeri na podlagi prv</w:t>
      </w:r>
      <w:r w:rsidR="00256672">
        <w:t xml:space="preserve">o vložene </w:t>
      </w:r>
      <w:r w:rsidRPr="00F82998">
        <w:t xml:space="preserve">napovedi že izdana in vročena. Napoved na podlagi samoprijave se lahko vlaga </w:t>
      </w:r>
      <w:r w:rsidR="00A10DDF">
        <w:t xml:space="preserve">le </w:t>
      </w:r>
      <w:r w:rsidRPr="00F82998">
        <w:t>v primeru zamude roka za vložitev davčne napovedi.</w:t>
      </w:r>
    </w:p>
    <w:p w14:paraId="63AEF9DE" w14:textId="77777777" w:rsidR="00F82998" w:rsidRPr="00F82998" w:rsidRDefault="00F82998" w:rsidP="001F07EF">
      <w:pPr>
        <w:jc w:val="both"/>
      </w:pPr>
    </w:p>
    <w:p w14:paraId="4AB4ABB0" w14:textId="7031041E" w:rsidR="00F82998" w:rsidRPr="00F82998" w:rsidRDefault="00256672" w:rsidP="001F07EF">
      <w:pPr>
        <w:jc w:val="both"/>
      </w:pPr>
      <w:r>
        <w:t>Napove</w:t>
      </w:r>
      <w:r w:rsidR="00AD230E">
        <w:t>d</w:t>
      </w:r>
      <w:r>
        <w:t xml:space="preserve"> na podlagi samoprijave se t</w:t>
      </w:r>
      <w:r w:rsidR="00F82998" w:rsidRPr="00F82998">
        <w:t xml:space="preserve">ako </w:t>
      </w:r>
      <w:r>
        <w:t>lahko</w:t>
      </w:r>
      <w:r w:rsidR="00F82998" w:rsidRPr="00F82998">
        <w:t xml:space="preserve"> vloži do vročitve odmerne odločbe oziroma do začetka davčnega inšpekcijskega nadzora oziroma do začetka postopka o prekršku oziroma kazenskega postopka. </w:t>
      </w:r>
    </w:p>
    <w:p w14:paraId="0425CF0A" w14:textId="77777777" w:rsidR="00256672" w:rsidRDefault="00256672" w:rsidP="00F82998"/>
    <w:p w14:paraId="102B6A50" w14:textId="7A7ACF9E" w:rsidR="00F82998" w:rsidRPr="00F82998" w:rsidRDefault="00F82998" w:rsidP="001F07EF">
      <w:pPr>
        <w:jc w:val="both"/>
      </w:pPr>
      <w:r w:rsidRPr="00F82998">
        <w:t>Ne glede na to, pa davčni zavezanec po izdaji odmerne odločbe</w:t>
      </w:r>
      <w:r w:rsidR="00256672">
        <w:t xml:space="preserve"> lahko</w:t>
      </w:r>
      <w:r w:rsidRPr="00F82998">
        <w:t xml:space="preserve"> napove dohodke, ki jih ni napovedal v prvo vloženi napovedi, na podlagi katere mu je že izdana odločba. </w:t>
      </w:r>
      <w:r w:rsidR="00F31710">
        <w:t>Tako prejeta napoved se obravnava kot novo dejstvo oz. dokaz, na podlagi katerega lahko Finančna uprava obnovi postopek odmere</w:t>
      </w:r>
      <w:r w:rsidR="00A10DDF">
        <w:t xml:space="preserve"> po uradni dolžnosti</w:t>
      </w:r>
      <w:r w:rsidR="00F31710">
        <w:t xml:space="preserve">. </w:t>
      </w:r>
    </w:p>
    <w:p w14:paraId="6C9A3DB3" w14:textId="77777777" w:rsidR="00F82998" w:rsidRPr="00F82998" w:rsidRDefault="00F82998" w:rsidP="00F82998"/>
    <w:p w14:paraId="743DF688" w14:textId="15B7339E" w:rsidR="00F82998" w:rsidRPr="00F82998" w:rsidRDefault="00F82998" w:rsidP="00F82998">
      <w:r w:rsidRPr="00F82998">
        <w:t>V nadaljevanju je prikazan postopek  vlaganje napovedi preko eDavkov kot lastni dokument</w:t>
      </w:r>
      <w:r w:rsidR="00256672">
        <w:t>.</w:t>
      </w:r>
    </w:p>
    <w:p w14:paraId="55232E6A" w14:textId="77777777" w:rsidR="00444BD2" w:rsidRPr="00F82998" w:rsidRDefault="00444BD2" w:rsidP="00F82998">
      <w:pPr>
        <w:jc w:val="both"/>
      </w:pPr>
    </w:p>
    <w:p w14:paraId="596A8227" w14:textId="77777777" w:rsidR="00686C9F" w:rsidRPr="00F82998" w:rsidRDefault="00686C9F" w:rsidP="00CC31F2">
      <w:pPr>
        <w:ind w:left="576"/>
        <w:jc w:val="both"/>
      </w:pPr>
    </w:p>
    <w:p w14:paraId="3BBF31A4" w14:textId="77777777" w:rsidR="00444BD2" w:rsidRPr="00F82998" w:rsidRDefault="00444BD2" w:rsidP="00CC31F2">
      <w:pPr>
        <w:ind w:left="576"/>
        <w:jc w:val="both"/>
      </w:pPr>
    </w:p>
    <w:p w14:paraId="71308EED" w14:textId="77777777" w:rsidR="008C3FF6" w:rsidRPr="00F82998" w:rsidRDefault="008C3FF6">
      <w:pPr>
        <w:rPr>
          <w:b/>
        </w:rPr>
      </w:pPr>
      <w:r w:rsidRPr="00F82998">
        <w:br w:type="page"/>
      </w:r>
    </w:p>
    <w:p w14:paraId="39DDB39F" w14:textId="77777777" w:rsidR="008C3FF6" w:rsidRPr="00F82998" w:rsidRDefault="008C3FF6" w:rsidP="008C3FF6">
      <w:pPr>
        <w:pStyle w:val="Naslov1"/>
        <w:rPr>
          <w:sz w:val="20"/>
        </w:rPr>
        <w:sectPr w:rsidR="008C3FF6" w:rsidRPr="00F82998" w:rsidSect="00361BEA">
          <w:footerReference w:type="default" r:id="rId10"/>
          <w:footerReference w:type="first" r:id="rId11"/>
          <w:pgSz w:w="11907" w:h="16840" w:code="9"/>
          <w:pgMar w:top="851" w:right="1412" w:bottom="1276" w:left="1412" w:header="709" w:footer="709" w:gutter="0"/>
          <w:cols w:space="708"/>
          <w:titlePg/>
          <w:docGrid w:linePitch="360"/>
        </w:sectPr>
      </w:pPr>
    </w:p>
    <w:p w14:paraId="5B077F8D" w14:textId="6B34FD97" w:rsidR="00F82998" w:rsidRPr="00D773D3" w:rsidRDefault="00F82998" w:rsidP="00F82998">
      <w:pPr>
        <w:pStyle w:val="Naslov2"/>
        <w:numPr>
          <w:ilvl w:val="1"/>
          <w:numId w:val="1"/>
        </w:numPr>
      </w:pPr>
      <w:bookmarkStart w:id="12" w:name="_Toc72948386"/>
      <w:bookmarkEnd w:id="1"/>
      <w:r>
        <w:lastRenderedPageBreak/>
        <w:t>Navodila za izpolnjevanje obrazca NF LD</w:t>
      </w:r>
      <w:bookmarkEnd w:id="12"/>
      <w:r>
        <w:t xml:space="preserve"> </w:t>
      </w:r>
      <w:r w:rsidRPr="00D773D3">
        <w:t xml:space="preserve">  </w:t>
      </w:r>
    </w:p>
    <w:p w14:paraId="0262B489" w14:textId="77777777" w:rsidR="000028C3" w:rsidRDefault="000028C3" w:rsidP="005A393E">
      <w:pPr>
        <w:pStyle w:val="Naslov1"/>
        <w:numPr>
          <w:ilvl w:val="0"/>
          <w:numId w:val="0"/>
        </w:numPr>
        <w:rPr>
          <w:rFonts w:cs="Arial"/>
          <w:b w:val="0"/>
          <w:color w:val="FF0000"/>
        </w:rPr>
      </w:pPr>
    </w:p>
    <w:p w14:paraId="44143F9B" w14:textId="457A5D96" w:rsidR="009A0785" w:rsidRPr="009A0785" w:rsidRDefault="00AD230E" w:rsidP="001F07EF">
      <w:pPr>
        <w:jc w:val="both"/>
        <w:rPr>
          <w:rFonts w:cs="Arial"/>
          <w:lang w:eastAsia="sl-SI"/>
        </w:rPr>
      </w:pPr>
      <w:r>
        <w:rPr>
          <w:rFonts w:eastAsiaTheme="minorEastAsia" w:cs="Arial"/>
          <w:color w:val="000000" w:themeColor="text1"/>
          <w:kern w:val="24"/>
          <w:lang w:eastAsia="sl-SI"/>
        </w:rPr>
        <w:t>Funkcionalnost »</w:t>
      </w:r>
      <w:r w:rsidR="009A0785" w:rsidRPr="009A0785">
        <w:rPr>
          <w:rFonts w:eastAsiaTheme="minorEastAsia" w:cs="Arial"/>
          <w:color w:val="000000" w:themeColor="text1"/>
          <w:kern w:val="24"/>
          <w:lang w:eastAsia="sl-SI"/>
        </w:rPr>
        <w:t>Lastni dokument</w:t>
      </w:r>
      <w:r>
        <w:rPr>
          <w:rFonts w:eastAsiaTheme="minorEastAsia" w:cs="Arial"/>
          <w:color w:val="000000" w:themeColor="text1"/>
          <w:kern w:val="24"/>
          <w:lang w:eastAsia="sl-SI"/>
        </w:rPr>
        <w:t>«</w:t>
      </w:r>
      <w:r w:rsidR="009A0785" w:rsidRPr="009A0785">
        <w:rPr>
          <w:rFonts w:eastAsiaTheme="minorEastAsia" w:cs="Arial"/>
          <w:color w:val="000000" w:themeColor="text1"/>
          <w:kern w:val="24"/>
          <w:lang w:eastAsia="sl-SI"/>
        </w:rPr>
        <w:t xml:space="preserve"> je namenjena oddaji dokumentov, ki niso na voljo kot obrazec v eDavkih (npr. pritožbe, razne vloge in sporočila davčnemu organu, pojasnilo o popravku davčnega obračuna, račun, pogodba…). </w:t>
      </w:r>
    </w:p>
    <w:p w14:paraId="0AD9AB7D" w14:textId="77777777" w:rsidR="003F6503" w:rsidRDefault="003F6503" w:rsidP="009A0785">
      <w:pPr>
        <w:rPr>
          <w:rFonts w:eastAsiaTheme="minorEastAsia" w:cs="Arial"/>
          <w:b/>
          <w:bCs/>
          <w:color w:val="000000" w:themeColor="text1"/>
          <w:kern w:val="24"/>
          <w:lang w:eastAsia="sl-SI"/>
        </w:rPr>
      </w:pPr>
    </w:p>
    <w:p w14:paraId="22142E0A" w14:textId="213C4B3B" w:rsidR="003F6503" w:rsidRDefault="003F6503" w:rsidP="001F07EF">
      <w:pPr>
        <w:jc w:val="both"/>
        <w:rPr>
          <w:rFonts w:eastAsiaTheme="minorEastAsia" w:cs="Arial"/>
          <w:color w:val="000000" w:themeColor="text1"/>
          <w:kern w:val="24"/>
          <w:lang w:eastAsia="sl-SI"/>
        </w:rPr>
      </w:pPr>
      <w:r w:rsidRPr="003F6503">
        <w:rPr>
          <w:rFonts w:eastAsiaTheme="minorEastAsia" w:cs="Arial"/>
          <w:color w:val="000000" w:themeColor="text1"/>
          <w:kern w:val="24"/>
          <w:lang w:eastAsia="sl-SI"/>
        </w:rPr>
        <w:t>D</w:t>
      </w:r>
      <w:r w:rsidR="009A0785" w:rsidRPr="009A0785">
        <w:rPr>
          <w:rFonts w:eastAsiaTheme="minorEastAsia" w:cs="Arial"/>
          <w:color w:val="000000" w:themeColor="text1"/>
          <w:kern w:val="24"/>
          <w:lang w:eastAsia="sl-SI"/>
        </w:rPr>
        <w:t>okument, oddan z Lastnim dokumentom prejme glavna pisarna finančnega urada</w:t>
      </w:r>
      <w:r w:rsidR="00A10DDF">
        <w:rPr>
          <w:rFonts w:eastAsiaTheme="minorEastAsia" w:cs="Arial"/>
          <w:color w:val="000000" w:themeColor="text1"/>
          <w:kern w:val="24"/>
          <w:lang w:eastAsia="sl-SI"/>
        </w:rPr>
        <w:t>, pri katerem je zavezanec vpisan v davčni register.</w:t>
      </w:r>
    </w:p>
    <w:p w14:paraId="08C138FF" w14:textId="77777777" w:rsidR="003F6503" w:rsidRDefault="003F6503" w:rsidP="003F6503">
      <w:pPr>
        <w:rPr>
          <w:rFonts w:eastAsiaTheme="minorEastAsia" w:cs="Arial"/>
          <w:color w:val="000000" w:themeColor="text1"/>
          <w:kern w:val="24"/>
          <w:lang w:eastAsia="sl-SI"/>
        </w:rPr>
      </w:pPr>
    </w:p>
    <w:p w14:paraId="38B0B587" w14:textId="77777777" w:rsidR="009A0785" w:rsidRDefault="009A0785" w:rsidP="009A0785">
      <w:pPr>
        <w:pStyle w:val="DDVISNormal"/>
        <w:rPr>
          <w:rFonts w:cs="Arial"/>
        </w:rPr>
      </w:pPr>
    </w:p>
    <w:p w14:paraId="12C911CF" w14:textId="3AF76C06" w:rsidR="009A0785" w:rsidRDefault="009A0785" w:rsidP="0065650D">
      <w:pPr>
        <w:pStyle w:val="Naslov3"/>
        <w:numPr>
          <w:ilvl w:val="2"/>
          <w:numId w:val="8"/>
        </w:numPr>
        <w:rPr>
          <w:rFonts w:eastAsiaTheme="minorEastAsia"/>
        </w:rPr>
      </w:pPr>
      <w:bookmarkStart w:id="13" w:name="_Toc72948387"/>
      <w:r w:rsidRPr="009A0785">
        <w:rPr>
          <w:rFonts w:eastAsiaTheme="minorEastAsia"/>
        </w:rPr>
        <w:t xml:space="preserve">Umestitev </w:t>
      </w:r>
      <w:r w:rsidR="003F6503">
        <w:rPr>
          <w:rFonts w:eastAsiaTheme="minorEastAsia"/>
        </w:rPr>
        <w:t xml:space="preserve">Lastnega </w:t>
      </w:r>
      <w:r w:rsidRPr="009A0785">
        <w:rPr>
          <w:rFonts w:eastAsiaTheme="minorEastAsia"/>
        </w:rPr>
        <w:t>dokumenta</w:t>
      </w:r>
      <w:bookmarkEnd w:id="13"/>
    </w:p>
    <w:p w14:paraId="4DF13E7F" w14:textId="77777777" w:rsidR="003F6503" w:rsidRPr="003F6503" w:rsidRDefault="003F6503" w:rsidP="003F6503">
      <w:pPr>
        <w:pStyle w:val="DDVISNormal"/>
        <w:rPr>
          <w:rFonts w:eastAsiaTheme="minorEastAsia"/>
        </w:rPr>
      </w:pPr>
    </w:p>
    <w:p w14:paraId="46F32221" w14:textId="54510BE8" w:rsidR="009A0785" w:rsidRDefault="003F6503" w:rsidP="001F07EF">
      <w:pPr>
        <w:pStyle w:val="Navadensplet"/>
        <w:spacing w:before="0" w:beforeAutospacing="0" w:after="0" w:afterAutospacing="0"/>
        <w:jc w:val="both"/>
        <w:rPr>
          <w:rFonts w:ascii="Arial" w:hAnsi="Arial" w:cs="Arial"/>
          <w:sz w:val="20"/>
          <w:szCs w:val="20"/>
        </w:rPr>
      </w:pPr>
      <w:r>
        <w:rPr>
          <w:rFonts w:ascii="Arial" w:hAnsi="Arial" w:cs="Arial"/>
          <w:sz w:val="20"/>
          <w:szCs w:val="20"/>
        </w:rPr>
        <w:t xml:space="preserve">Lastni dokument izberete s klikom na zavihek </w:t>
      </w:r>
      <w:r w:rsidR="00AD230E">
        <w:rPr>
          <w:rFonts w:ascii="Arial" w:hAnsi="Arial" w:cs="Arial"/>
          <w:sz w:val="20"/>
          <w:szCs w:val="20"/>
        </w:rPr>
        <w:t>»</w:t>
      </w:r>
      <w:r>
        <w:rPr>
          <w:rFonts w:ascii="Arial" w:hAnsi="Arial" w:cs="Arial"/>
          <w:sz w:val="20"/>
          <w:szCs w:val="20"/>
        </w:rPr>
        <w:t>Dokument</w:t>
      </w:r>
      <w:r w:rsidR="00AD230E">
        <w:rPr>
          <w:rFonts w:ascii="Arial" w:hAnsi="Arial" w:cs="Arial"/>
          <w:sz w:val="20"/>
          <w:szCs w:val="20"/>
        </w:rPr>
        <w:t>«</w:t>
      </w:r>
      <w:r>
        <w:rPr>
          <w:rFonts w:ascii="Arial" w:hAnsi="Arial" w:cs="Arial"/>
          <w:sz w:val="20"/>
          <w:szCs w:val="20"/>
        </w:rPr>
        <w:t xml:space="preserve"> in v vrstici pod zavihkom klikn</w:t>
      </w:r>
      <w:r w:rsidR="001336A7">
        <w:rPr>
          <w:rFonts w:ascii="Arial" w:hAnsi="Arial" w:cs="Arial"/>
          <w:sz w:val="20"/>
          <w:szCs w:val="20"/>
        </w:rPr>
        <w:t>i</w:t>
      </w:r>
      <w:r>
        <w:rPr>
          <w:rFonts w:ascii="Arial" w:hAnsi="Arial" w:cs="Arial"/>
          <w:sz w:val="20"/>
          <w:szCs w:val="20"/>
        </w:rPr>
        <w:t>te na »Nov dokument«. V seznamu možnih elektronskih obrazcev poišč</w:t>
      </w:r>
      <w:r w:rsidR="001336A7">
        <w:rPr>
          <w:rFonts w:ascii="Arial" w:hAnsi="Arial" w:cs="Arial"/>
          <w:sz w:val="20"/>
          <w:szCs w:val="20"/>
        </w:rPr>
        <w:t>i</w:t>
      </w:r>
      <w:r>
        <w:rPr>
          <w:rFonts w:ascii="Arial" w:hAnsi="Arial" w:cs="Arial"/>
          <w:sz w:val="20"/>
          <w:szCs w:val="20"/>
        </w:rPr>
        <w:t>te sklop obrazcev »Ostale vloge« in izber</w:t>
      </w:r>
      <w:r w:rsidR="001336A7">
        <w:rPr>
          <w:rFonts w:ascii="Arial" w:hAnsi="Arial" w:cs="Arial"/>
          <w:sz w:val="20"/>
          <w:szCs w:val="20"/>
        </w:rPr>
        <w:t>i</w:t>
      </w:r>
      <w:r>
        <w:rPr>
          <w:rFonts w:ascii="Arial" w:hAnsi="Arial" w:cs="Arial"/>
          <w:sz w:val="20"/>
          <w:szCs w:val="20"/>
        </w:rPr>
        <w:t xml:space="preserve">te </w:t>
      </w:r>
      <w:r w:rsidR="00AD230E">
        <w:rPr>
          <w:rFonts w:ascii="Arial" w:hAnsi="Arial" w:cs="Arial"/>
          <w:sz w:val="20"/>
          <w:szCs w:val="20"/>
        </w:rPr>
        <w:t>»</w:t>
      </w:r>
      <w:r>
        <w:rPr>
          <w:rFonts w:ascii="Arial" w:hAnsi="Arial" w:cs="Arial"/>
          <w:sz w:val="20"/>
          <w:szCs w:val="20"/>
        </w:rPr>
        <w:t>NF-LD – Lastni dokument</w:t>
      </w:r>
      <w:r w:rsidR="00AD230E">
        <w:rPr>
          <w:rFonts w:ascii="Arial" w:hAnsi="Arial" w:cs="Arial"/>
          <w:sz w:val="20"/>
          <w:szCs w:val="20"/>
        </w:rPr>
        <w:t>«</w:t>
      </w:r>
      <w:r>
        <w:rPr>
          <w:rFonts w:ascii="Arial" w:hAnsi="Arial" w:cs="Arial"/>
          <w:sz w:val="20"/>
          <w:szCs w:val="20"/>
        </w:rPr>
        <w:t xml:space="preserve">. </w:t>
      </w:r>
    </w:p>
    <w:p w14:paraId="62F92252" w14:textId="77777777" w:rsidR="003F6503" w:rsidRPr="009A0785" w:rsidRDefault="003F6503" w:rsidP="009A0785">
      <w:pPr>
        <w:pStyle w:val="Navadensplet"/>
        <w:spacing w:before="0" w:beforeAutospacing="0" w:after="0" w:afterAutospacing="0"/>
        <w:rPr>
          <w:rFonts w:ascii="Arial" w:hAnsi="Arial" w:cs="Arial"/>
          <w:sz w:val="20"/>
          <w:szCs w:val="20"/>
        </w:rPr>
      </w:pPr>
    </w:p>
    <w:p w14:paraId="787138C8" w14:textId="77777777" w:rsidR="009A0785" w:rsidRDefault="009A0785">
      <w:pPr>
        <w:rPr>
          <w:rFonts w:eastAsiaTheme="minorEastAsia" w:cs="Arial"/>
          <w:color w:val="000000" w:themeColor="text1"/>
          <w:kern w:val="24"/>
        </w:rPr>
      </w:pPr>
      <w:r w:rsidRPr="009A0785">
        <w:rPr>
          <w:rFonts w:eastAsiaTheme="minorEastAsia" w:cs="Arial"/>
          <w:noProof/>
          <w:color w:val="000000" w:themeColor="text1"/>
          <w:kern w:val="24"/>
          <w:lang w:eastAsia="sl-SI"/>
        </w:rPr>
        <w:drawing>
          <wp:inline distT="0" distB="0" distL="0" distR="0" wp14:anchorId="282AD0C6" wp14:editId="5359FD5B">
            <wp:extent cx="5768340" cy="2324100"/>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8340" cy="2324100"/>
                    </a:xfrm>
                    <a:prstGeom prst="rect">
                      <a:avLst/>
                    </a:prstGeom>
                    <a:noFill/>
                    <a:ln>
                      <a:noFill/>
                    </a:ln>
                  </pic:spPr>
                </pic:pic>
              </a:graphicData>
            </a:graphic>
          </wp:inline>
        </w:drawing>
      </w:r>
    </w:p>
    <w:p w14:paraId="485B6ABD" w14:textId="77777777" w:rsidR="009A0785" w:rsidRDefault="009A0785">
      <w:pPr>
        <w:rPr>
          <w:rFonts w:eastAsiaTheme="minorEastAsia" w:cs="Arial"/>
          <w:color w:val="000000" w:themeColor="text1"/>
          <w:kern w:val="24"/>
        </w:rPr>
      </w:pPr>
    </w:p>
    <w:p w14:paraId="21A1C1A0" w14:textId="77777777" w:rsidR="003F6503" w:rsidRDefault="003F6503"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7B6D7606" w14:textId="77777777" w:rsidR="009B0A0F" w:rsidRDefault="009B0A0F">
      <w:pPr>
        <w:rPr>
          <w:rFonts w:eastAsiaTheme="minorEastAsia"/>
          <w:b/>
        </w:rPr>
      </w:pPr>
      <w:r>
        <w:rPr>
          <w:rFonts w:eastAsiaTheme="minorEastAsia"/>
        </w:rPr>
        <w:br w:type="page"/>
      </w:r>
    </w:p>
    <w:p w14:paraId="5AC5E0D1" w14:textId="1CBC35ED" w:rsidR="003F6503" w:rsidRDefault="003F6503" w:rsidP="0065650D">
      <w:pPr>
        <w:pStyle w:val="Naslov3"/>
        <w:numPr>
          <w:ilvl w:val="2"/>
          <w:numId w:val="8"/>
        </w:numPr>
        <w:rPr>
          <w:rFonts w:eastAsiaTheme="minorEastAsia"/>
        </w:rPr>
      </w:pPr>
      <w:bookmarkStart w:id="14" w:name="_Toc72948388"/>
      <w:r>
        <w:rPr>
          <w:rFonts w:eastAsiaTheme="minorEastAsia"/>
        </w:rPr>
        <w:lastRenderedPageBreak/>
        <w:t>Izpolnitev Lastnega dokumenta</w:t>
      </w:r>
      <w:bookmarkEnd w:id="14"/>
      <w:r>
        <w:rPr>
          <w:rFonts w:eastAsiaTheme="minorEastAsia"/>
        </w:rPr>
        <w:t xml:space="preserve"> </w:t>
      </w:r>
    </w:p>
    <w:p w14:paraId="558DDE4F" w14:textId="77777777" w:rsidR="003F6503" w:rsidRDefault="003F6503"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76A2C13C" w14:textId="7FBD4682" w:rsidR="001008B6" w:rsidRPr="001008B6" w:rsidRDefault="001008B6" w:rsidP="009A0785">
      <w:pPr>
        <w:pStyle w:val="Navadensplet"/>
        <w:spacing w:before="0" w:beforeAutospacing="0" w:after="0" w:afterAutospacing="0"/>
        <w:rPr>
          <w:rFonts w:ascii="Arial" w:eastAsiaTheme="minorEastAsia" w:hAnsi="Arial" w:cs="Arial"/>
          <w:b/>
          <w:color w:val="000000" w:themeColor="text1"/>
          <w:kern w:val="24"/>
          <w:sz w:val="20"/>
          <w:szCs w:val="20"/>
        </w:rPr>
      </w:pPr>
      <w:r w:rsidRPr="001008B6">
        <w:rPr>
          <w:rFonts w:ascii="Arial" w:eastAsiaTheme="minorEastAsia" w:hAnsi="Arial" w:cs="Arial"/>
          <w:b/>
          <w:color w:val="000000" w:themeColor="text1"/>
          <w:kern w:val="24"/>
          <w:sz w:val="20"/>
          <w:szCs w:val="20"/>
        </w:rPr>
        <w:t>Kontaktni podatki</w:t>
      </w:r>
    </w:p>
    <w:p w14:paraId="5CDC051E" w14:textId="77777777" w:rsidR="001008B6" w:rsidRDefault="001008B6"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27828F75" w14:textId="57F3E9CF" w:rsidR="009A0785" w:rsidRDefault="003F6503" w:rsidP="009A0785">
      <w:pPr>
        <w:pStyle w:val="Navadensplet"/>
        <w:spacing w:before="0" w:beforeAutospacing="0" w:after="0" w:afterAutospacing="0"/>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V sklopu »Kontaktna oseba«</w:t>
      </w:r>
      <w:r w:rsidR="001336A7">
        <w:rPr>
          <w:rFonts w:ascii="Arial" w:eastAsiaTheme="minorEastAsia" w:hAnsi="Arial" w:cs="Arial"/>
          <w:color w:val="000000" w:themeColor="text1"/>
          <w:kern w:val="24"/>
          <w:sz w:val="20"/>
          <w:szCs w:val="20"/>
        </w:rPr>
        <w:t xml:space="preserve"> izpolni</w:t>
      </w:r>
      <w:r>
        <w:rPr>
          <w:rFonts w:ascii="Arial" w:eastAsiaTheme="minorEastAsia" w:hAnsi="Arial" w:cs="Arial"/>
          <w:color w:val="000000" w:themeColor="text1"/>
          <w:kern w:val="24"/>
          <w:sz w:val="20"/>
          <w:szCs w:val="20"/>
        </w:rPr>
        <w:t>te polj</w:t>
      </w:r>
      <w:r w:rsidR="001336A7">
        <w:rPr>
          <w:rFonts w:ascii="Arial" w:eastAsiaTheme="minorEastAsia" w:hAnsi="Arial" w:cs="Arial"/>
          <w:color w:val="000000" w:themeColor="text1"/>
          <w:kern w:val="24"/>
          <w:sz w:val="20"/>
          <w:szCs w:val="20"/>
        </w:rPr>
        <w:t>a</w:t>
      </w:r>
      <w:r>
        <w:rPr>
          <w:rFonts w:ascii="Arial" w:eastAsiaTheme="minorEastAsia" w:hAnsi="Arial" w:cs="Arial"/>
          <w:color w:val="000000" w:themeColor="text1"/>
          <w:kern w:val="24"/>
          <w:sz w:val="20"/>
          <w:szCs w:val="20"/>
        </w:rPr>
        <w:t>:</w:t>
      </w:r>
    </w:p>
    <w:p w14:paraId="22D8C59D" w14:textId="718723A8" w:rsidR="003F6503" w:rsidRDefault="003F6503" w:rsidP="0065650D">
      <w:pPr>
        <w:pStyle w:val="Navadensplet"/>
        <w:numPr>
          <w:ilvl w:val="0"/>
          <w:numId w:val="9"/>
        </w:numPr>
        <w:spacing w:before="0" w:beforeAutospacing="0" w:after="0" w:afterAutospacing="0"/>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Ime in priimek kontaktne osebe (npr. osebe, ki oddaja obrazec). Vnos v polje je obvezen.</w:t>
      </w:r>
    </w:p>
    <w:p w14:paraId="73D5F0E3" w14:textId="18C20EB9" w:rsidR="003F6503" w:rsidRDefault="00BD3037" w:rsidP="0065650D">
      <w:pPr>
        <w:pStyle w:val="Navadensplet"/>
        <w:numPr>
          <w:ilvl w:val="0"/>
          <w:numId w:val="9"/>
        </w:numPr>
        <w:spacing w:before="0" w:beforeAutospacing="0" w:after="0" w:afterAutospacing="0"/>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Elektronski naslov ali telefonsko številko navedene kontaktne osebe. Vnos je obvezen v eno od polj</w:t>
      </w:r>
      <w:r w:rsidR="00256672">
        <w:rPr>
          <w:rFonts w:ascii="Arial" w:eastAsiaTheme="minorEastAsia" w:hAnsi="Arial" w:cs="Arial"/>
          <w:color w:val="000000" w:themeColor="text1"/>
          <w:kern w:val="24"/>
          <w:sz w:val="20"/>
          <w:szCs w:val="20"/>
        </w:rPr>
        <w:t>.</w:t>
      </w:r>
    </w:p>
    <w:p w14:paraId="5AC6962D" w14:textId="77777777" w:rsidR="00BD3037" w:rsidRDefault="00BD3037" w:rsidP="00BD3037">
      <w:pPr>
        <w:pStyle w:val="Navadensplet"/>
        <w:spacing w:before="0" w:beforeAutospacing="0" w:after="0" w:afterAutospacing="0"/>
        <w:rPr>
          <w:rFonts w:ascii="Arial" w:eastAsiaTheme="minorEastAsia" w:hAnsi="Arial" w:cs="Arial"/>
          <w:color w:val="000000" w:themeColor="text1"/>
          <w:kern w:val="24"/>
          <w:sz w:val="20"/>
          <w:szCs w:val="20"/>
        </w:rPr>
      </w:pPr>
    </w:p>
    <w:p w14:paraId="0F7C12BE" w14:textId="02FBE844" w:rsidR="00BD3037" w:rsidRDefault="00BD3037" w:rsidP="00BD3037">
      <w:pPr>
        <w:pStyle w:val="Navadensplet"/>
        <w:spacing w:before="0" w:beforeAutospacing="0" w:after="0" w:afterAutospacing="0"/>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Kliknite na gumb »Izberi datoteko«</w:t>
      </w:r>
    </w:p>
    <w:p w14:paraId="262E9CBD" w14:textId="77777777" w:rsidR="00BD3037" w:rsidRPr="009A0785" w:rsidRDefault="00BD3037" w:rsidP="00BD3037">
      <w:pPr>
        <w:pStyle w:val="Navadensplet"/>
        <w:spacing w:before="0" w:beforeAutospacing="0" w:after="0" w:afterAutospacing="0"/>
        <w:ind w:left="720"/>
        <w:rPr>
          <w:rFonts w:ascii="Arial" w:eastAsiaTheme="minorEastAsia" w:hAnsi="Arial" w:cs="Arial"/>
          <w:color w:val="000000" w:themeColor="text1"/>
          <w:kern w:val="24"/>
          <w:sz w:val="20"/>
          <w:szCs w:val="20"/>
        </w:rPr>
      </w:pPr>
    </w:p>
    <w:p w14:paraId="082D92BE" w14:textId="4B500B1E" w:rsidR="009A0785" w:rsidRDefault="00AD230E" w:rsidP="009A0785">
      <w:pPr>
        <w:pStyle w:val="Navadensplet"/>
        <w:spacing w:before="0" w:beforeAutospacing="0" w:after="0" w:afterAutospacing="0"/>
        <w:rPr>
          <w:rFonts w:ascii="Arial" w:eastAsiaTheme="minorEastAsia" w:hAnsi="Arial" w:cs="Arial"/>
          <w:color w:val="000000" w:themeColor="text1"/>
          <w:kern w:val="24"/>
          <w:sz w:val="20"/>
          <w:szCs w:val="20"/>
        </w:rPr>
      </w:pPr>
      <w:r>
        <w:rPr>
          <w:noProof/>
        </w:rPr>
        <mc:AlternateContent>
          <mc:Choice Requires="wps">
            <w:drawing>
              <wp:anchor distT="0" distB="0" distL="114300" distR="114300" simplePos="0" relativeHeight="251659264" behindDoc="0" locked="0" layoutInCell="1" allowOverlap="1" wp14:anchorId="25A45B65" wp14:editId="3BE413CD">
                <wp:simplePos x="0" y="0"/>
                <wp:positionH relativeFrom="column">
                  <wp:posOffset>-111150</wp:posOffset>
                </wp:positionH>
                <wp:positionV relativeFrom="paragraph">
                  <wp:posOffset>1202157</wp:posOffset>
                </wp:positionV>
                <wp:extent cx="3078480" cy="982980"/>
                <wp:effectExtent l="0" t="0" r="26670" b="26670"/>
                <wp:wrapNone/>
                <wp:docPr id="13" name="Pravokotnik 13"/>
                <wp:cNvGraphicFramePr/>
                <a:graphic xmlns:a="http://schemas.openxmlformats.org/drawingml/2006/main">
                  <a:graphicData uri="http://schemas.microsoft.com/office/word/2010/wordprocessingShape">
                    <wps:wsp>
                      <wps:cNvSpPr/>
                      <wps:spPr>
                        <a:xfrm>
                          <a:off x="0" y="0"/>
                          <a:ext cx="3078480" cy="9829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91907" id="Pravokotnik 13" o:spid="_x0000_s1026" style="position:absolute;margin-left:-8.75pt;margin-top:94.65pt;width:242.4pt;height:7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" filled="f" strokecolor="red" strokeweight="2pt"/>
            </w:pict>
          </mc:Fallback>
        </mc:AlternateContent>
      </w:r>
      <w:r w:rsidR="001F07EF">
        <w:rPr>
          <w:noProof/>
        </w:rPr>
        <mc:AlternateContent>
          <mc:Choice Requires="wps">
            <w:drawing>
              <wp:anchor distT="0" distB="0" distL="114300" distR="114300" simplePos="0" relativeHeight="251661312" behindDoc="0" locked="0" layoutInCell="1" allowOverlap="1" wp14:anchorId="41A2028B" wp14:editId="251BFD33">
                <wp:simplePos x="0" y="0"/>
                <wp:positionH relativeFrom="column">
                  <wp:posOffset>655955</wp:posOffset>
                </wp:positionH>
                <wp:positionV relativeFrom="paragraph">
                  <wp:posOffset>653415</wp:posOffset>
                </wp:positionV>
                <wp:extent cx="1257300" cy="51435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1257300" cy="5143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E7297" w14:textId="03BB53A6" w:rsidR="001F07EF" w:rsidRDefault="001F07EF">
                            <w:pPr>
                              <w:rPr>
                                <w:sz w:val="12"/>
                                <w:szCs w:val="12"/>
                              </w:rPr>
                            </w:pPr>
                            <w:r w:rsidRPr="001F07EF">
                              <w:rPr>
                                <w:sz w:val="12"/>
                                <w:szCs w:val="12"/>
                              </w:rPr>
                              <w:t>PETER PETROVIČ</w:t>
                            </w:r>
                          </w:p>
                          <w:p w14:paraId="20361535" w14:textId="55D84A39" w:rsidR="001F07EF" w:rsidRDefault="001F07EF">
                            <w:pPr>
                              <w:rPr>
                                <w:sz w:val="12"/>
                                <w:szCs w:val="12"/>
                              </w:rPr>
                            </w:pPr>
                            <w:r>
                              <w:rPr>
                                <w:sz w:val="12"/>
                                <w:szCs w:val="12"/>
                              </w:rPr>
                              <w:t>PETROVA ULICA 9</w:t>
                            </w:r>
                          </w:p>
                          <w:p w14:paraId="65A460D8" w14:textId="77777777" w:rsidR="001F07EF" w:rsidRDefault="001F07EF">
                            <w:pPr>
                              <w:rPr>
                                <w:sz w:val="12"/>
                                <w:szCs w:val="12"/>
                              </w:rPr>
                            </w:pPr>
                          </w:p>
                          <w:p w14:paraId="6E242D23" w14:textId="6485F381" w:rsidR="001F07EF" w:rsidRDefault="001F07EF">
                            <w:pPr>
                              <w:rPr>
                                <w:sz w:val="12"/>
                                <w:szCs w:val="12"/>
                              </w:rPr>
                            </w:pPr>
                            <w:r>
                              <w:rPr>
                                <w:sz w:val="12"/>
                                <w:szCs w:val="12"/>
                              </w:rPr>
                              <w:t>LJUBLJANA</w:t>
                            </w:r>
                          </w:p>
                          <w:p w14:paraId="7CE47C6A" w14:textId="01DB8597" w:rsidR="001F07EF" w:rsidRPr="001F07EF" w:rsidRDefault="001F07EF">
                            <w:pPr>
                              <w:rPr>
                                <w:sz w:val="12"/>
                                <w:szCs w:val="12"/>
                              </w:rPr>
                            </w:pPr>
                            <w:r>
                              <w:rPr>
                                <w:sz w:val="12"/>
                                <w:szCs w:val="12"/>
                              </w:rPr>
                              <w:t>DŠ: 12345678 (Fizična oseba)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2028B" id="_x0000_t202" coordsize="21600,21600" o:spt="202" path="m,l,21600r21600,l21600,xe">
                <v:stroke joinstyle="miter"/>
                <v:path gradientshapeok="t" o:connecttype="rect"/>
              </v:shapetype>
              <v:shape id="Polje z besedilom 1" o:spid="_x0000_s1026" type="#_x0000_t202" style="position:absolute;margin-left:51.65pt;margin-top:51.45pt;width:9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" fillcolor="#f2f2f2 [3052]" stroked="f" strokeweight=".5pt">
                <v:textbox>
                  <w:txbxContent>
                    <w:p w14:paraId="436E7297" w14:textId="03BB53A6" w:rsidR="001F07EF" w:rsidRDefault="001F07EF">
                      <w:pPr>
                        <w:rPr>
                          <w:sz w:val="12"/>
                          <w:szCs w:val="12"/>
                        </w:rPr>
                      </w:pPr>
                      <w:r w:rsidRPr="001F07EF">
                        <w:rPr>
                          <w:sz w:val="12"/>
                          <w:szCs w:val="12"/>
                        </w:rPr>
                        <w:t>PETER PETROVIČ</w:t>
                      </w:r>
                    </w:p>
                    <w:p w14:paraId="20361535" w14:textId="55D84A39" w:rsidR="001F07EF" w:rsidRDefault="001F07EF">
                      <w:pPr>
                        <w:rPr>
                          <w:sz w:val="12"/>
                          <w:szCs w:val="12"/>
                        </w:rPr>
                      </w:pPr>
                      <w:r>
                        <w:rPr>
                          <w:sz w:val="12"/>
                          <w:szCs w:val="12"/>
                        </w:rPr>
                        <w:t>PETROVA ULICA 9</w:t>
                      </w:r>
                    </w:p>
                    <w:p w14:paraId="65A460D8" w14:textId="77777777" w:rsidR="001F07EF" w:rsidRDefault="001F07EF">
                      <w:pPr>
                        <w:rPr>
                          <w:sz w:val="12"/>
                          <w:szCs w:val="12"/>
                        </w:rPr>
                      </w:pPr>
                    </w:p>
                    <w:p w14:paraId="6E242D23" w14:textId="6485F381" w:rsidR="001F07EF" w:rsidRDefault="001F07EF">
                      <w:pPr>
                        <w:rPr>
                          <w:sz w:val="12"/>
                          <w:szCs w:val="12"/>
                        </w:rPr>
                      </w:pPr>
                      <w:r>
                        <w:rPr>
                          <w:sz w:val="12"/>
                          <w:szCs w:val="12"/>
                        </w:rPr>
                        <w:t>LJUBLJANA</w:t>
                      </w:r>
                    </w:p>
                    <w:p w14:paraId="7CE47C6A" w14:textId="01DB8597" w:rsidR="001F07EF" w:rsidRPr="001F07EF" w:rsidRDefault="001F07EF">
                      <w:pPr>
                        <w:rPr>
                          <w:sz w:val="12"/>
                          <w:szCs w:val="12"/>
                        </w:rPr>
                      </w:pPr>
                      <w:r>
                        <w:rPr>
                          <w:sz w:val="12"/>
                          <w:szCs w:val="12"/>
                        </w:rPr>
                        <w:t>DŠ: 12345678 (Fizična oseba)</w:t>
                      </w:r>
                    </w:p>
                  </w:txbxContent>
                </v:textbox>
              </v:shape>
            </w:pict>
          </mc:Fallback>
        </mc:AlternateContent>
      </w:r>
      <w:r w:rsidR="003F6503">
        <w:rPr>
          <w:noProof/>
        </w:rPr>
        <w:drawing>
          <wp:inline distT="0" distB="0" distL="0" distR="0" wp14:anchorId="206041E0" wp14:editId="27CBE4ED">
            <wp:extent cx="5436329" cy="4575004"/>
            <wp:effectExtent l="0" t="0" r="0" b="0"/>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pic:cNvPicPr>
                      <a:picLocks noChangeAspect="1"/>
                    </pic:cNvPicPr>
                  </pic:nvPicPr>
                  <pic:blipFill>
                    <a:blip r:embed="rId13"/>
                    <a:stretch>
                      <a:fillRect/>
                    </a:stretch>
                  </pic:blipFill>
                  <pic:spPr>
                    <a:xfrm>
                      <a:off x="0" y="0"/>
                      <a:ext cx="5436329" cy="4575004"/>
                    </a:xfrm>
                    <a:prstGeom prst="rect">
                      <a:avLst/>
                    </a:prstGeom>
                  </pic:spPr>
                </pic:pic>
              </a:graphicData>
            </a:graphic>
          </wp:inline>
        </w:drawing>
      </w:r>
    </w:p>
    <w:p w14:paraId="541A1490" w14:textId="77777777" w:rsidR="003F6503" w:rsidRDefault="003F6503"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0793C88F" w14:textId="77777777" w:rsidR="003F6503" w:rsidRDefault="003F6503"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1B46D7AC" w14:textId="52BFC1E5" w:rsidR="001008B6" w:rsidRPr="001008B6" w:rsidRDefault="001008B6" w:rsidP="009A0785">
      <w:pPr>
        <w:pStyle w:val="Navadensplet"/>
        <w:spacing w:before="0" w:beforeAutospacing="0" w:after="0" w:afterAutospacing="0"/>
        <w:rPr>
          <w:rFonts w:ascii="Arial" w:eastAsiaTheme="minorEastAsia" w:hAnsi="Arial" w:cs="Arial"/>
          <w:b/>
          <w:color w:val="000000" w:themeColor="text1"/>
          <w:kern w:val="24"/>
          <w:sz w:val="20"/>
          <w:szCs w:val="20"/>
        </w:rPr>
      </w:pPr>
      <w:r w:rsidRPr="001008B6">
        <w:rPr>
          <w:rFonts w:ascii="Arial" w:eastAsiaTheme="minorEastAsia" w:hAnsi="Arial" w:cs="Arial"/>
          <w:b/>
          <w:color w:val="000000" w:themeColor="text1"/>
          <w:kern w:val="24"/>
          <w:sz w:val="20"/>
          <w:szCs w:val="20"/>
        </w:rPr>
        <w:t>Dodajanje priloge v Lastni dokument</w:t>
      </w:r>
    </w:p>
    <w:p w14:paraId="07CCB170" w14:textId="77777777" w:rsidR="001008B6" w:rsidRDefault="001008B6"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1362EF3F" w14:textId="3DD72217" w:rsidR="00BD3037" w:rsidRDefault="00BD3037" w:rsidP="009A0785">
      <w:pPr>
        <w:pStyle w:val="Navadensplet"/>
        <w:spacing w:before="0" w:beforeAutospacing="0" w:after="0" w:afterAutospacing="0"/>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Odpre se pogovorno okno za dodajanje priloge v Lastni dokument. </w:t>
      </w:r>
      <w:r w:rsidR="004A6D21">
        <w:rPr>
          <w:rFonts w:ascii="Arial" w:eastAsiaTheme="minorEastAsia" w:hAnsi="Arial" w:cs="Arial"/>
          <w:color w:val="000000" w:themeColor="text1"/>
          <w:kern w:val="24"/>
          <w:sz w:val="20"/>
          <w:szCs w:val="20"/>
        </w:rPr>
        <w:t>Na vašem računalniku izberite dokument, ki ga boste dodali kot prilogo v Lastni dokument, in kliknite na gumb »Odpri«.</w:t>
      </w:r>
    </w:p>
    <w:p w14:paraId="2A10F1C1" w14:textId="77777777" w:rsidR="00BD3037" w:rsidRDefault="00BD3037"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4B81CD2C" w14:textId="77777777" w:rsidR="003F6503" w:rsidRDefault="003F6503"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4DA8E5CD" w14:textId="77777777" w:rsidR="003F6503" w:rsidRDefault="003F6503"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6384DAFD" w14:textId="77777777" w:rsidR="003F6503" w:rsidRDefault="003F6503"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7AD1FCDD" w14:textId="77777777" w:rsidR="003F6503" w:rsidRDefault="003F6503"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64DEAC22" w14:textId="77777777" w:rsidR="003F6503" w:rsidRDefault="003F6503"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4D7E8C50" w14:textId="77777777" w:rsidR="003F6503" w:rsidRDefault="003F6503"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57634316" w14:textId="6104BBE8" w:rsidR="009A0785" w:rsidRDefault="00AD230E" w:rsidP="009A0785">
      <w:pPr>
        <w:pStyle w:val="Navadensplet"/>
        <w:spacing w:before="0" w:beforeAutospacing="0" w:after="0" w:afterAutospacing="0"/>
        <w:rPr>
          <w:rFonts w:ascii="Arial" w:eastAsiaTheme="minorEastAsia" w:hAnsi="Arial" w:cs="Arial"/>
          <w:color w:val="000000" w:themeColor="text1"/>
          <w:kern w:val="24"/>
          <w:sz w:val="20"/>
          <w:szCs w:val="20"/>
        </w:rPr>
      </w:pPr>
      <w:r>
        <w:rPr>
          <w:noProof/>
        </w:rPr>
        <w:lastRenderedPageBreak/>
        <mc:AlternateContent>
          <mc:Choice Requires="wps">
            <w:drawing>
              <wp:anchor distT="0" distB="0" distL="114300" distR="114300" simplePos="0" relativeHeight="251670528" behindDoc="0" locked="0" layoutInCell="1" allowOverlap="1" wp14:anchorId="0DA9AA92" wp14:editId="5666DB81">
                <wp:simplePos x="0" y="0"/>
                <wp:positionH relativeFrom="column">
                  <wp:posOffset>515214</wp:posOffset>
                </wp:positionH>
                <wp:positionV relativeFrom="paragraph">
                  <wp:posOffset>915340</wp:posOffset>
                </wp:positionV>
                <wp:extent cx="1470355" cy="387705"/>
                <wp:effectExtent l="0" t="0" r="15875" b="12700"/>
                <wp:wrapNone/>
                <wp:docPr id="12" name="Polje z besedilom 12"/>
                <wp:cNvGraphicFramePr/>
                <a:graphic xmlns:a="http://schemas.openxmlformats.org/drawingml/2006/main">
                  <a:graphicData uri="http://schemas.microsoft.com/office/word/2010/wordprocessingShape">
                    <wps:wsp>
                      <wps:cNvSpPr txBox="1"/>
                      <wps:spPr>
                        <a:xfrm>
                          <a:off x="0" y="0"/>
                          <a:ext cx="1470355" cy="387705"/>
                        </a:xfrm>
                        <a:prstGeom prst="rect">
                          <a:avLst/>
                        </a:prstGeom>
                        <a:solidFill>
                          <a:schemeClr val="bg1">
                            <a:lumMod val="85000"/>
                          </a:schemeClr>
                        </a:solidFill>
                        <a:ln w="6350">
                          <a:solidFill>
                            <a:prstClr val="black"/>
                          </a:solidFill>
                        </a:ln>
                      </wps:spPr>
                      <wps:txbx>
                        <w:txbxContent>
                          <w:p w14:paraId="51062FCF" w14:textId="322C5331" w:rsidR="00AD230E" w:rsidRPr="001D05F9" w:rsidRDefault="00AD230E" w:rsidP="001D05F9">
                            <w:pPr>
                              <w:shd w:val="clear" w:color="auto" w:fill="D9D9D9" w:themeFill="background1" w:themeFillShade="D9"/>
                              <w:rPr>
                                <w:sz w:val="14"/>
                                <w:szCs w:val="14"/>
                              </w:rPr>
                            </w:pPr>
                            <w:r w:rsidRPr="001D05F9">
                              <w:rPr>
                                <w:sz w:val="14"/>
                                <w:szCs w:val="14"/>
                              </w:rPr>
                              <w:t>Peter Petrovi</w:t>
                            </w:r>
                            <w:r w:rsidR="00C44F49" w:rsidRPr="001D05F9">
                              <w:rPr>
                                <w:sz w:val="14"/>
                                <w:szCs w:val="14"/>
                              </w:rPr>
                              <w:t>č</w:t>
                            </w:r>
                          </w:p>
                          <w:p w14:paraId="780C3550" w14:textId="5C934B45" w:rsidR="00AD230E" w:rsidRPr="001D05F9" w:rsidRDefault="00AD230E">
                            <w:pPr>
                              <w:rPr>
                                <w:sz w:val="14"/>
                                <w:szCs w:val="14"/>
                              </w:rPr>
                            </w:pPr>
                            <w:r w:rsidRPr="001D05F9">
                              <w:rPr>
                                <w:sz w:val="14"/>
                                <w:szCs w:val="14"/>
                              </w:rPr>
                              <w:t>Peter.Petrovic@gmail.com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9AA92" id="_x0000_t202" coordsize="21600,21600" o:spt="202" path="m,l,21600r21600,l21600,xe">
                <v:stroke joinstyle="miter"/>
                <v:path gradientshapeok="t" o:connecttype="rect"/>
              </v:shapetype>
              <v:shape id="Polje z besedilom 12" o:spid="_x0000_s1027" type="#_x0000_t202" style="position:absolute;margin-left:40.55pt;margin-top:72.05pt;width:115.8pt;height:3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" fillcolor="#d8d8d8 [2732]" strokeweight=".5pt">
                <v:textbox>
                  <w:txbxContent>
                    <w:p w14:paraId="51062FCF" w14:textId="322C5331" w:rsidR="00AD230E" w:rsidRPr="001D05F9" w:rsidRDefault="00AD230E" w:rsidP="001D05F9">
                      <w:pPr>
                        <w:shd w:val="clear" w:color="auto" w:fill="D9D9D9" w:themeFill="background1" w:themeFillShade="D9"/>
                        <w:rPr>
                          <w:sz w:val="14"/>
                          <w:szCs w:val="14"/>
                        </w:rPr>
                      </w:pPr>
                      <w:r w:rsidRPr="001D05F9">
                        <w:rPr>
                          <w:sz w:val="14"/>
                          <w:szCs w:val="14"/>
                        </w:rPr>
                        <w:t>Peter Petrovi</w:t>
                      </w:r>
                      <w:r w:rsidR="00C44F49" w:rsidRPr="001D05F9">
                        <w:rPr>
                          <w:sz w:val="14"/>
                          <w:szCs w:val="14"/>
                        </w:rPr>
                        <w:t>č</w:t>
                      </w:r>
                    </w:p>
                    <w:p w14:paraId="780C3550" w14:textId="5C934B45" w:rsidR="00AD230E" w:rsidRPr="001D05F9" w:rsidRDefault="00AD230E">
                      <w:pPr>
                        <w:rPr>
                          <w:sz w:val="14"/>
                          <w:szCs w:val="14"/>
                        </w:rPr>
                      </w:pPr>
                      <w:r w:rsidRPr="001D05F9">
                        <w:rPr>
                          <w:sz w:val="14"/>
                          <w:szCs w:val="14"/>
                        </w:rPr>
                        <w:t>Peter.Petrovic@gmail.com</w:t>
                      </w:r>
                    </w:p>
                  </w:txbxContent>
                </v:textbox>
              </v:shape>
            </w:pict>
          </mc:Fallback>
        </mc:AlternateContent>
      </w:r>
      <w:r w:rsidR="00F258CC">
        <w:rPr>
          <w:noProof/>
        </w:rPr>
        <mc:AlternateContent>
          <mc:Choice Requires="wps">
            <w:drawing>
              <wp:anchor distT="0" distB="0" distL="114300" distR="114300" simplePos="0" relativeHeight="251669504" behindDoc="0" locked="0" layoutInCell="1" allowOverlap="1" wp14:anchorId="07AB5E91" wp14:editId="7564FD0D">
                <wp:simplePos x="0" y="0"/>
                <wp:positionH relativeFrom="margin">
                  <wp:posOffset>504825</wp:posOffset>
                </wp:positionH>
                <wp:positionV relativeFrom="paragraph">
                  <wp:posOffset>402590</wp:posOffset>
                </wp:positionV>
                <wp:extent cx="1066800" cy="514350"/>
                <wp:effectExtent l="0" t="0" r="0" b="0"/>
                <wp:wrapNone/>
                <wp:docPr id="11" name="Polje z besedilom 11"/>
                <wp:cNvGraphicFramePr/>
                <a:graphic xmlns:a="http://schemas.openxmlformats.org/drawingml/2006/main">
                  <a:graphicData uri="http://schemas.microsoft.com/office/word/2010/wordprocessingShape">
                    <wps:wsp>
                      <wps:cNvSpPr txBox="1"/>
                      <wps:spPr>
                        <a:xfrm>
                          <a:off x="0" y="0"/>
                          <a:ext cx="1066800" cy="514350"/>
                        </a:xfrm>
                        <a:prstGeom prst="rect">
                          <a:avLst/>
                        </a:prstGeom>
                        <a:solidFill>
                          <a:sysClr val="window" lastClr="FFFFFF">
                            <a:lumMod val="95000"/>
                          </a:sysClr>
                        </a:solidFill>
                        <a:ln w="6350">
                          <a:noFill/>
                        </a:ln>
                        <a:effectLst/>
                      </wps:spPr>
                      <wps:txbx>
                        <w:txbxContent>
                          <w:p w14:paraId="6ECD2859" w14:textId="77777777" w:rsidR="00F258CC" w:rsidRPr="00F258CC" w:rsidRDefault="00F258CC" w:rsidP="00F258CC">
                            <w:pPr>
                              <w:rPr>
                                <w:sz w:val="10"/>
                                <w:szCs w:val="10"/>
                              </w:rPr>
                            </w:pPr>
                            <w:r w:rsidRPr="00F258CC">
                              <w:rPr>
                                <w:sz w:val="10"/>
                                <w:szCs w:val="10"/>
                              </w:rPr>
                              <w:t>PETER PETROVIČ</w:t>
                            </w:r>
                          </w:p>
                          <w:p w14:paraId="4F91E26E" w14:textId="77777777" w:rsidR="00F258CC" w:rsidRPr="00F258CC" w:rsidRDefault="00F258CC" w:rsidP="00F258CC">
                            <w:pPr>
                              <w:rPr>
                                <w:sz w:val="10"/>
                                <w:szCs w:val="10"/>
                              </w:rPr>
                            </w:pPr>
                            <w:r w:rsidRPr="00F258CC">
                              <w:rPr>
                                <w:sz w:val="10"/>
                                <w:szCs w:val="10"/>
                              </w:rPr>
                              <w:t>PETROVA ULICA 9</w:t>
                            </w:r>
                          </w:p>
                          <w:p w14:paraId="2AA878CB" w14:textId="77777777" w:rsidR="00F258CC" w:rsidRPr="00F258CC" w:rsidRDefault="00F258CC" w:rsidP="00F258CC">
                            <w:pPr>
                              <w:rPr>
                                <w:sz w:val="10"/>
                                <w:szCs w:val="10"/>
                              </w:rPr>
                            </w:pPr>
                          </w:p>
                          <w:p w14:paraId="1C2ECDA1" w14:textId="77777777" w:rsidR="00F258CC" w:rsidRPr="00F258CC" w:rsidRDefault="00F258CC" w:rsidP="00F258CC">
                            <w:pPr>
                              <w:rPr>
                                <w:sz w:val="10"/>
                                <w:szCs w:val="10"/>
                              </w:rPr>
                            </w:pPr>
                            <w:r w:rsidRPr="00F258CC">
                              <w:rPr>
                                <w:sz w:val="10"/>
                                <w:szCs w:val="10"/>
                              </w:rPr>
                              <w:t>LJUBLJANA</w:t>
                            </w:r>
                          </w:p>
                          <w:p w14:paraId="4A9350B6" w14:textId="77777777" w:rsidR="00F258CC" w:rsidRPr="00F258CC" w:rsidRDefault="00F258CC" w:rsidP="00F258CC">
                            <w:pPr>
                              <w:rPr>
                                <w:sz w:val="10"/>
                                <w:szCs w:val="10"/>
                              </w:rPr>
                            </w:pPr>
                            <w:r w:rsidRPr="00F258CC">
                              <w:rPr>
                                <w:sz w:val="10"/>
                                <w:szCs w:val="10"/>
                              </w:rPr>
                              <w:t>DŠ: 12345678 (Fizična oseba)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5E91" id="Polje z besedilom 11" o:spid="_x0000_s1028" type="#_x0000_t202" style="position:absolute;margin-left:39.75pt;margin-top:31.7pt;width:84pt;height: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" fillcolor="#f2f2f2" stroked="f" strokeweight=".5pt">
                <v:textbox>
                  <w:txbxContent>
                    <w:p w14:paraId="6ECD2859" w14:textId="77777777" w:rsidR="00F258CC" w:rsidRPr="00F258CC" w:rsidRDefault="00F258CC" w:rsidP="00F258CC">
                      <w:pPr>
                        <w:rPr>
                          <w:sz w:val="10"/>
                          <w:szCs w:val="10"/>
                        </w:rPr>
                      </w:pPr>
                      <w:r w:rsidRPr="00F258CC">
                        <w:rPr>
                          <w:sz w:val="10"/>
                          <w:szCs w:val="10"/>
                        </w:rPr>
                        <w:t>PETER PETROVIČ</w:t>
                      </w:r>
                    </w:p>
                    <w:p w14:paraId="4F91E26E" w14:textId="77777777" w:rsidR="00F258CC" w:rsidRPr="00F258CC" w:rsidRDefault="00F258CC" w:rsidP="00F258CC">
                      <w:pPr>
                        <w:rPr>
                          <w:sz w:val="10"/>
                          <w:szCs w:val="10"/>
                        </w:rPr>
                      </w:pPr>
                      <w:r w:rsidRPr="00F258CC">
                        <w:rPr>
                          <w:sz w:val="10"/>
                          <w:szCs w:val="10"/>
                        </w:rPr>
                        <w:t>PETROVA ULICA 9</w:t>
                      </w:r>
                    </w:p>
                    <w:p w14:paraId="2AA878CB" w14:textId="77777777" w:rsidR="00F258CC" w:rsidRPr="00F258CC" w:rsidRDefault="00F258CC" w:rsidP="00F258CC">
                      <w:pPr>
                        <w:rPr>
                          <w:sz w:val="10"/>
                          <w:szCs w:val="10"/>
                        </w:rPr>
                      </w:pPr>
                    </w:p>
                    <w:p w14:paraId="1C2ECDA1" w14:textId="77777777" w:rsidR="00F258CC" w:rsidRPr="00F258CC" w:rsidRDefault="00F258CC" w:rsidP="00F258CC">
                      <w:pPr>
                        <w:rPr>
                          <w:sz w:val="10"/>
                          <w:szCs w:val="10"/>
                        </w:rPr>
                      </w:pPr>
                      <w:r w:rsidRPr="00F258CC">
                        <w:rPr>
                          <w:sz w:val="10"/>
                          <w:szCs w:val="10"/>
                        </w:rPr>
                        <w:t>LJUBLJANA</w:t>
                      </w:r>
                    </w:p>
                    <w:p w14:paraId="4A9350B6" w14:textId="77777777" w:rsidR="00F258CC" w:rsidRPr="00F258CC" w:rsidRDefault="00F258CC" w:rsidP="00F258CC">
                      <w:pPr>
                        <w:rPr>
                          <w:sz w:val="10"/>
                          <w:szCs w:val="10"/>
                        </w:rPr>
                      </w:pPr>
                      <w:r w:rsidRPr="00F258CC">
                        <w:rPr>
                          <w:sz w:val="10"/>
                          <w:szCs w:val="10"/>
                        </w:rPr>
                        <w:t>DŠ: 12345678 (Fizična oseba)</w:t>
                      </w:r>
                    </w:p>
                  </w:txbxContent>
                </v:textbox>
                <w10:wrap anchorx="margin"/>
              </v:shape>
            </w:pict>
          </mc:Fallback>
        </mc:AlternateContent>
      </w:r>
      <w:r w:rsidR="009A0785">
        <w:rPr>
          <w:rFonts w:ascii="Arial" w:eastAsiaTheme="minorEastAsia" w:hAnsi="Arial" w:cs="Arial"/>
          <w:noProof/>
          <w:color w:val="000000" w:themeColor="text1"/>
          <w:kern w:val="24"/>
          <w:sz w:val="20"/>
          <w:szCs w:val="20"/>
        </w:rPr>
        <w:drawing>
          <wp:inline distT="0" distB="0" distL="0" distR="0" wp14:anchorId="01AA210D" wp14:editId="7BEC1674">
            <wp:extent cx="5768340" cy="3223260"/>
            <wp:effectExtent l="0" t="0" r="381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8340" cy="3223260"/>
                    </a:xfrm>
                    <a:prstGeom prst="rect">
                      <a:avLst/>
                    </a:prstGeom>
                    <a:noFill/>
                    <a:ln>
                      <a:noFill/>
                    </a:ln>
                  </pic:spPr>
                </pic:pic>
              </a:graphicData>
            </a:graphic>
          </wp:inline>
        </w:drawing>
      </w:r>
    </w:p>
    <w:p w14:paraId="7742C4A1" w14:textId="77777777" w:rsidR="009A0785" w:rsidRDefault="009A0785"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0143A7C6" w14:textId="77777777" w:rsidR="004A6D21" w:rsidRDefault="004A6D21"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1B87FB1F" w14:textId="3FDB1C7E" w:rsidR="004A6D21" w:rsidRDefault="001008B6" w:rsidP="009A0785">
      <w:pPr>
        <w:pStyle w:val="Navadensplet"/>
        <w:spacing w:before="0" w:beforeAutospacing="0" w:after="0" w:afterAutospacing="0"/>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V obrazcu Lastni dokument se nad gumbom »Prenesi datoteko« izpiše naziv</w:t>
      </w:r>
      <w:r w:rsidR="001336A7">
        <w:rPr>
          <w:rFonts w:ascii="Arial" w:eastAsiaTheme="minorEastAsia" w:hAnsi="Arial" w:cs="Arial"/>
          <w:color w:val="000000" w:themeColor="text1"/>
          <w:kern w:val="24"/>
          <w:sz w:val="20"/>
          <w:szCs w:val="20"/>
        </w:rPr>
        <w:t xml:space="preserve"> priloge</w:t>
      </w:r>
      <w:r>
        <w:rPr>
          <w:rFonts w:ascii="Arial" w:eastAsiaTheme="minorEastAsia" w:hAnsi="Arial" w:cs="Arial"/>
          <w:color w:val="000000" w:themeColor="text1"/>
          <w:kern w:val="24"/>
          <w:sz w:val="20"/>
          <w:szCs w:val="20"/>
        </w:rPr>
        <w:t xml:space="preserve">, ki </w:t>
      </w:r>
      <w:r w:rsidR="001336A7">
        <w:rPr>
          <w:rFonts w:ascii="Arial" w:eastAsiaTheme="minorEastAsia" w:hAnsi="Arial" w:cs="Arial"/>
          <w:color w:val="000000" w:themeColor="text1"/>
          <w:kern w:val="24"/>
          <w:sz w:val="20"/>
          <w:szCs w:val="20"/>
        </w:rPr>
        <w:t xml:space="preserve">ste </w:t>
      </w:r>
      <w:r>
        <w:rPr>
          <w:rFonts w:ascii="Arial" w:eastAsiaTheme="minorEastAsia" w:hAnsi="Arial" w:cs="Arial"/>
          <w:color w:val="000000" w:themeColor="text1"/>
          <w:kern w:val="24"/>
          <w:sz w:val="20"/>
          <w:szCs w:val="20"/>
        </w:rPr>
        <w:t>jo dodali. Kliknite na gumb »Prenesi datoteko«.</w:t>
      </w:r>
    </w:p>
    <w:p w14:paraId="37158A0B" w14:textId="77777777" w:rsidR="009A0785" w:rsidRDefault="009A0785" w:rsidP="009A0785">
      <w:pPr>
        <w:pStyle w:val="Navadensplet"/>
        <w:spacing w:before="0" w:beforeAutospacing="0" w:after="0" w:afterAutospacing="0"/>
        <w:rPr>
          <w:rFonts w:ascii="Arial" w:eastAsiaTheme="minorEastAsia" w:hAnsi="Arial" w:cs="Arial"/>
          <w:color w:val="000000" w:themeColor="text1"/>
          <w:kern w:val="24"/>
          <w:sz w:val="20"/>
          <w:szCs w:val="20"/>
        </w:rPr>
      </w:pPr>
    </w:p>
    <w:p w14:paraId="505D9B8A" w14:textId="308D7B7F" w:rsidR="009A0785" w:rsidRPr="009A0785" w:rsidRDefault="00C44F49" w:rsidP="009A0785">
      <w:pPr>
        <w:pStyle w:val="Navadensplet"/>
        <w:spacing w:before="0" w:beforeAutospacing="0" w:after="0" w:afterAutospacing="0"/>
        <w:rPr>
          <w:rFonts w:ascii="Arial" w:eastAsiaTheme="minorEastAsia" w:hAnsi="Arial" w:cs="Arial"/>
          <w:color w:val="000000" w:themeColor="text1"/>
          <w:kern w:val="24"/>
          <w:sz w:val="20"/>
          <w:szCs w:val="20"/>
        </w:rPr>
      </w:pPr>
      <w:r>
        <w:rPr>
          <w:noProof/>
        </w:rPr>
        <mc:AlternateContent>
          <mc:Choice Requires="wps">
            <w:drawing>
              <wp:anchor distT="0" distB="0" distL="114300" distR="114300" simplePos="0" relativeHeight="251671552" behindDoc="0" locked="0" layoutInCell="1" allowOverlap="1" wp14:anchorId="3EC78669" wp14:editId="2BDAF13F">
                <wp:simplePos x="0" y="0"/>
                <wp:positionH relativeFrom="column">
                  <wp:posOffset>720039</wp:posOffset>
                </wp:positionH>
                <wp:positionV relativeFrom="paragraph">
                  <wp:posOffset>1263167</wp:posOffset>
                </wp:positionV>
                <wp:extent cx="1470355" cy="307239"/>
                <wp:effectExtent l="0" t="0" r="15875" b="17145"/>
                <wp:wrapNone/>
                <wp:docPr id="19" name="Polje z besedilom 19"/>
                <wp:cNvGraphicFramePr/>
                <a:graphic xmlns:a="http://schemas.openxmlformats.org/drawingml/2006/main">
                  <a:graphicData uri="http://schemas.microsoft.com/office/word/2010/wordprocessingShape">
                    <wps:wsp>
                      <wps:cNvSpPr txBox="1"/>
                      <wps:spPr>
                        <a:xfrm>
                          <a:off x="0" y="0"/>
                          <a:ext cx="1470355" cy="307239"/>
                        </a:xfrm>
                        <a:prstGeom prst="rect">
                          <a:avLst/>
                        </a:prstGeom>
                        <a:solidFill>
                          <a:schemeClr val="bg1">
                            <a:lumMod val="85000"/>
                          </a:schemeClr>
                        </a:solidFill>
                        <a:ln w="6350">
                          <a:solidFill>
                            <a:prstClr val="black"/>
                          </a:solidFill>
                        </a:ln>
                      </wps:spPr>
                      <wps:txbx>
                        <w:txbxContent>
                          <w:p w14:paraId="2E2DEAA5" w14:textId="7BFE2E5E" w:rsidR="00C44F49" w:rsidRPr="001D05F9" w:rsidRDefault="00C44F49">
                            <w:pPr>
                              <w:rPr>
                                <w:sz w:val="14"/>
                                <w:szCs w:val="14"/>
                              </w:rPr>
                            </w:pPr>
                            <w:r w:rsidRPr="001D05F9">
                              <w:rPr>
                                <w:sz w:val="14"/>
                                <w:szCs w:val="14"/>
                              </w:rPr>
                              <w:t>Peter Petrovič</w:t>
                            </w:r>
                          </w:p>
                          <w:p w14:paraId="6145C59B" w14:textId="3F4B1861" w:rsidR="00C44F49" w:rsidRPr="001D05F9" w:rsidRDefault="00C44F49">
                            <w:pPr>
                              <w:rPr>
                                <w:sz w:val="14"/>
                                <w:szCs w:val="14"/>
                              </w:rPr>
                            </w:pPr>
                            <w:r w:rsidRPr="001D05F9">
                              <w:rPr>
                                <w:sz w:val="14"/>
                                <w:szCs w:val="14"/>
                              </w:rPr>
                              <w:t>Peter.petrovic@gmail.com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78669" id="Polje z besedilom 19" o:spid="_x0000_s1029" type="#_x0000_t202" style="position:absolute;margin-left:56.7pt;margin-top:99.45pt;width:115.8pt;height: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" fillcolor="#d8d8d8 [2732]" strokeweight=".5pt">
                <v:textbox>
                  <w:txbxContent>
                    <w:p w14:paraId="2E2DEAA5" w14:textId="7BFE2E5E" w:rsidR="00C44F49" w:rsidRPr="001D05F9" w:rsidRDefault="00C44F49">
                      <w:pPr>
                        <w:rPr>
                          <w:sz w:val="14"/>
                          <w:szCs w:val="14"/>
                        </w:rPr>
                      </w:pPr>
                      <w:bookmarkStart w:id="15" w:name="_GoBack"/>
                      <w:r w:rsidRPr="001D05F9">
                        <w:rPr>
                          <w:sz w:val="14"/>
                          <w:szCs w:val="14"/>
                        </w:rPr>
                        <w:t>Peter Petrovič</w:t>
                      </w:r>
                    </w:p>
                    <w:p w14:paraId="6145C59B" w14:textId="3F4B1861" w:rsidR="00C44F49" w:rsidRPr="001D05F9" w:rsidRDefault="00C44F49">
                      <w:pPr>
                        <w:rPr>
                          <w:sz w:val="14"/>
                          <w:szCs w:val="14"/>
                        </w:rPr>
                      </w:pPr>
                      <w:r w:rsidRPr="001D05F9">
                        <w:rPr>
                          <w:sz w:val="14"/>
                          <w:szCs w:val="14"/>
                        </w:rPr>
                        <w:t>Peter.petrovic@gmail.com</w:t>
                      </w:r>
                      <w:bookmarkEnd w:id="15"/>
                    </w:p>
                  </w:txbxContent>
                </v:textbox>
              </v:shape>
            </w:pict>
          </mc:Fallback>
        </mc:AlternateContent>
      </w:r>
      <w:r w:rsidR="001F07EF">
        <w:rPr>
          <w:noProof/>
        </w:rPr>
        <mc:AlternateContent>
          <mc:Choice Requires="wps">
            <w:drawing>
              <wp:anchor distT="0" distB="0" distL="114300" distR="114300" simplePos="0" relativeHeight="251663360" behindDoc="0" locked="0" layoutInCell="1" allowOverlap="1" wp14:anchorId="0C198EFF" wp14:editId="328F7AE2">
                <wp:simplePos x="0" y="0"/>
                <wp:positionH relativeFrom="column">
                  <wp:posOffset>684530</wp:posOffset>
                </wp:positionH>
                <wp:positionV relativeFrom="paragraph">
                  <wp:posOffset>630555</wp:posOffset>
                </wp:positionV>
                <wp:extent cx="1266825" cy="514350"/>
                <wp:effectExtent l="0" t="0" r="9525" b="0"/>
                <wp:wrapNone/>
                <wp:docPr id="3" name="Polje z besedilom 3"/>
                <wp:cNvGraphicFramePr/>
                <a:graphic xmlns:a="http://schemas.openxmlformats.org/drawingml/2006/main">
                  <a:graphicData uri="http://schemas.microsoft.com/office/word/2010/wordprocessingShape">
                    <wps:wsp>
                      <wps:cNvSpPr txBox="1"/>
                      <wps:spPr>
                        <a:xfrm>
                          <a:off x="0" y="0"/>
                          <a:ext cx="1266825" cy="514350"/>
                        </a:xfrm>
                        <a:prstGeom prst="rect">
                          <a:avLst/>
                        </a:prstGeom>
                        <a:solidFill>
                          <a:sysClr val="window" lastClr="FFFFFF">
                            <a:lumMod val="95000"/>
                          </a:sysClr>
                        </a:solidFill>
                        <a:ln w="6350">
                          <a:noFill/>
                        </a:ln>
                        <a:effectLst/>
                      </wps:spPr>
                      <wps:txbx>
                        <w:txbxContent>
                          <w:p w14:paraId="3F60007F" w14:textId="77777777" w:rsidR="001F07EF" w:rsidRDefault="001F07EF" w:rsidP="001F07EF">
                            <w:pPr>
                              <w:rPr>
                                <w:sz w:val="12"/>
                                <w:szCs w:val="12"/>
                              </w:rPr>
                            </w:pPr>
                            <w:r w:rsidRPr="001F07EF">
                              <w:rPr>
                                <w:sz w:val="12"/>
                                <w:szCs w:val="12"/>
                              </w:rPr>
                              <w:t>PETER PETROVIČ</w:t>
                            </w:r>
                          </w:p>
                          <w:p w14:paraId="60FFDE9A" w14:textId="77777777" w:rsidR="001F07EF" w:rsidRDefault="001F07EF" w:rsidP="001F07EF">
                            <w:pPr>
                              <w:rPr>
                                <w:sz w:val="12"/>
                                <w:szCs w:val="12"/>
                              </w:rPr>
                            </w:pPr>
                            <w:r>
                              <w:rPr>
                                <w:sz w:val="12"/>
                                <w:szCs w:val="12"/>
                              </w:rPr>
                              <w:t>PETROVA ULICA 9</w:t>
                            </w:r>
                          </w:p>
                          <w:p w14:paraId="530BAB50" w14:textId="2C30F039" w:rsidR="001F07EF" w:rsidRDefault="001F07EF" w:rsidP="001F07EF">
                            <w:pPr>
                              <w:rPr>
                                <w:sz w:val="12"/>
                                <w:szCs w:val="12"/>
                              </w:rPr>
                            </w:pPr>
                          </w:p>
                          <w:p w14:paraId="01B7EF16" w14:textId="77777777" w:rsidR="001F07EF" w:rsidRDefault="001F07EF" w:rsidP="001F07EF">
                            <w:pPr>
                              <w:rPr>
                                <w:sz w:val="12"/>
                                <w:szCs w:val="12"/>
                              </w:rPr>
                            </w:pPr>
                            <w:r>
                              <w:rPr>
                                <w:sz w:val="12"/>
                                <w:szCs w:val="12"/>
                              </w:rPr>
                              <w:t>LJUBLJANA</w:t>
                            </w:r>
                          </w:p>
                          <w:p w14:paraId="085BDC5D" w14:textId="77777777" w:rsidR="001F07EF" w:rsidRPr="001F07EF" w:rsidRDefault="001F07EF" w:rsidP="001F07EF">
                            <w:pPr>
                              <w:rPr>
                                <w:sz w:val="12"/>
                                <w:szCs w:val="12"/>
                              </w:rPr>
                            </w:pPr>
                            <w:r>
                              <w:rPr>
                                <w:sz w:val="12"/>
                                <w:szCs w:val="12"/>
                              </w:rPr>
                              <w:t>DŠ: 12345678 (Fizična oseba)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98EFF" id="Polje z besedilom 3" o:spid="_x0000_s1030" type="#_x0000_t202" style="position:absolute;margin-left:53.9pt;margin-top:49.65pt;width:99.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" fillcolor="#f2f2f2" stroked="f" strokeweight=".5pt">
                <v:textbox>
                  <w:txbxContent>
                    <w:p w14:paraId="3F60007F" w14:textId="77777777" w:rsidR="001F07EF" w:rsidRDefault="001F07EF" w:rsidP="001F07EF">
                      <w:pPr>
                        <w:rPr>
                          <w:sz w:val="12"/>
                          <w:szCs w:val="12"/>
                        </w:rPr>
                      </w:pPr>
                      <w:r w:rsidRPr="001F07EF">
                        <w:rPr>
                          <w:sz w:val="12"/>
                          <w:szCs w:val="12"/>
                        </w:rPr>
                        <w:t>PETER PETROVIČ</w:t>
                      </w:r>
                    </w:p>
                    <w:p w14:paraId="60FFDE9A" w14:textId="77777777" w:rsidR="001F07EF" w:rsidRDefault="001F07EF" w:rsidP="001F07EF">
                      <w:pPr>
                        <w:rPr>
                          <w:sz w:val="12"/>
                          <w:szCs w:val="12"/>
                        </w:rPr>
                      </w:pPr>
                      <w:r>
                        <w:rPr>
                          <w:sz w:val="12"/>
                          <w:szCs w:val="12"/>
                        </w:rPr>
                        <w:t>PETROVA ULICA 9</w:t>
                      </w:r>
                    </w:p>
                    <w:p w14:paraId="530BAB50" w14:textId="2C30F039" w:rsidR="001F07EF" w:rsidRDefault="001F07EF" w:rsidP="001F07EF">
                      <w:pPr>
                        <w:rPr>
                          <w:sz w:val="12"/>
                          <w:szCs w:val="12"/>
                        </w:rPr>
                      </w:pPr>
                    </w:p>
                    <w:p w14:paraId="01B7EF16" w14:textId="77777777" w:rsidR="001F07EF" w:rsidRDefault="001F07EF" w:rsidP="001F07EF">
                      <w:pPr>
                        <w:rPr>
                          <w:sz w:val="12"/>
                          <w:szCs w:val="12"/>
                        </w:rPr>
                      </w:pPr>
                      <w:r>
                        <w:rPr>
                          <w:sz w:val="12"/>
                          <w:szCs w:val="12"/>
                        </w:rPr>
                        <w:t>LJUBLJANA</w:t>
                      </w:r>
                    </w:p>
                    <w:p w14:paraId="085BDC5D" w14:textId="77777777" w:rsidR="001F07EF" w:rsidRPr="001F07EF" w:rsidRDefault="001F07EF" w:rsidP="001F07EF">
                      <w:pPr>
                        <w:rPr>
                          <w:sz w:val="12"/>
                          <w:szCs w:val="12"/>
                        </w:rPr>
                      </w:pPr>
                      <w:r>
                        <w:rPr>
                          <w:sz w:val="12"/>
                          <w:szCs w:val="12"/>
                        </w:rPr>
                        <w:t>DŠ: 12345678 (Fizična oseba)</w:t>
                      </w:r>
                    </w:p>
                  </w:txbxContent>
                </v:textbox>
              </v:shape>
            </w:pict>
          </mc:Fallback>
        </mc:AlternateContent>
      </w:r>
      <w:r w:rsidR="009A0785">
        <w:rPr>
          <w:noProof/>
        </w:rPr>
        <w:drawing>
          <wp:inline distT="0" distB="0" distL="0" distR="0" wp14:anchorId="04F188C7" wp14:editId="2F0F4517">
            <wp:extent cx="5660975" cy="4683822"/>
            <wp:effectExtent l="0" t="0" r="0" b="254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pic:cNvPicPr>
                  </pic:nvPicPr>
                  <pic:blipFill>
                    <a:blip r:embed="rId15"/>
                    <a:stretch>
                      <a:fillRect/>
                    </a:stretch>
                  </pic:blipFill>
                  <pic:spPr>
                    <a:xfrm>
                      <a:off x="0" y="0"/>
                      <a:ext cx="5660975" cy="4683822"/>
                    </a:xfrm>
                    <a:prstGeom prst="rect">
                      <a:avLst/>
                    </a:prstGeom>
                  </pic:spPr>
                </pic:pic>
              </a:graphicData>
            </a:graphic>
          </wp:inline>
        </w:drawing>
      </w:r>
    </w:p>
    <w:p w14:paraId="11718665" w14:textId="77777777" w:rsidR="009A0785" w:rsidRDefault="009A0785" w:rsidP="009A0785">
      <w:pPr>
        <w:pStyle w:val="Navadensplet"/>
        <w:spacing w:before="0" w:beforeAutospacing="0" w:after="0" w:afterAutospacing="0"/>
        <w:rPr>
          <w:rFonts w:ascii="Arial" w:hAnsi="Arial" w:cs="Arial"/>
          <w:sz w:val="20"/>
          <w:szCs w:val="20"/>
        </w:rPr>
      </w:pPr>
    </w:p>
    <w:p w14:paraId="217E4E7A" w14:textId="77777777" w:rsidR="001008B6" w:rsidRDefault="001008B6" w:rsidP="009A0785">
      <w:pPr>
        <w:pStyle w:val="Navadensplet"/>
        <w:spacing w:before="0" w:beforeAutospacing="0" w:after="0" w:afterAutospacing="0"/>
        <w:rPr>
          <w:rFonts w:ascii="Arial" w:hAnsi="Arial" w:cs="Arial"/>
          <w:sz w:val="20"/>
          <w:szCs w:val="20"/>
        </w:rPr>
      </w:pPr>
    </w:p>
    <w:p w14:paraId="3155B579" w14:textId="77777777" w:rsidR="009B0A0F" w:rsidRDefault="009B0A0F" w:rsidP="009A0785">
      <w:pPr>
        <w:pStyle w:val="Navadensplet"/>
        <w:spacing w:before="0" w:beforeAutospacing="0" w:after="0" w:afterAutospacing="0"/>
        <w:rPr>
          <w:rFonts w:ascii="Arial" w:hAnsi="Arial" w:cs="Arial"/>
          <w:sz w:val="20"/>
          <w:szCs w:val="20"/>
        </w:rPr>
      </w:pPr>
    </w:p>
    <w:p w14:paraId="4670AEF6" w14:textId="77777777" w:rsidR="001008B6" w:rsidRDefault="001008B6" w:rsidP="009A0785">
      <w:pPr>
        <w:pStyle w:val="Navadensplet"/>
        <w:spacing w:before="0" w:beforeAutospacing="0" w:after="0" w:afterAutospacing="0"/>
        <w:rPr>
          <w:rFonts w:ascii="Arial" w:hAnsi="Arial" w:cs="Arial"/>
          <w:sz w:val="20"/>
          <w:szCs w:val="20"/>
        </w:rPr>
      </w:pPr>
    </w:p>
    <w:p w14:paraId="05956176" w14:textId="0025D533" w:rsidR="001008B6" w:rsidRPr="001008B6" w:rsidRDefault="001008B6" w:rsidP="009A0785">
      <w:pPr>
        <w:pStyle w:val="Navadensplet"/>
        <w:spacing w:before="0" w:beforeAutospacing="0" w:after="0" w:afterAutospacing="0"/>
        <w:rPr>
          <w:rFonts w:ascii="Arial" w:hAnsi="Arial" w:cs="Arial"/>
          <w:b/>
          <w:sz w:val="20"/>
          <w:szCs w:val="20"/>
        </w:rPr>
      </w:pPr>
      <w:r w:rsidRPr="001008B6">
        <w:rPr>
          <w:rFonts w:ascii="Arial" w:hAnsi="Arial" w:cs="Arial"/>
          <w:b/>
          <w:sz w:val="20"/>
          <w:szCs w:val="20"/>
        </w:rPr>
        <w:lastRenderedPageBreak/>
        <w:t>Podatki o dodani prilogi</w:t>
      </w:r>
    </w:p>
    <w:p w14:paraId="340F4DE8" w14:textId="77777777" w:rsidR="00BD3037" w:rsidRDefault="00BD3037" w:rsidP="009A0785">
      <w:pPr>
        <w:pStyle w:val="Navadensplet"/>
        <w:spacing w:before="0" w:beforeAutospacing="0" w:after="0" w:afterAutospacing="0"/>
        <w:rPr>
          <w:rFonts w:ascii="Arial" w:hAnsi="Arial" w:cs="Arial"/>
          <w:sz w:val="20"/>
          <w:szCs w:val="20"/>
        </w:rPr>
      </w:pPr>
    </w:p>
    <w:p w14:paraId="0AE32C61" w14:textId="152D1016" w:rsidR="001B5927" w:rsidRDefault="001008B6" w:rsidP="009A0785">
      <w:pPr>
        <w:pStyle w:val="Navadensplet"/>
        <w:spacing w:before="0" w:beforeAutospacing="0" w:after="0" w:afterAutospacing="0"/>
        <w:rPr>
          <w:rFonts w:ascii="Arial" w:hAnsi="Arial" w:cs="Arial"/>
          <w:sz w:val="20"/>
          <w:szCs w:val="20"/>
        </w:rPr>
      </w:pPr>
      <w:r>
        <w:rPr>
          <w:rFonts w:ascii="Arial" w:hAnsi="Arial" w:cs="Arial"/>
          <w:sz w:val="20"/>
          <w:szCs w:val="20"/>
        </w:rPr>
        <w:t>Po uspešnem prenosu priloge v Lastni dokument se odpre sk</w:t>
      </w:r>
      <w:r w:rsidR="006B3AC2">
        <w:rPr>
          <w:rFonts w:ascii="Arial" w:hAnsi="Arial" w:cs="Arial"/>
          <w:sz w:val="20"/>
          <w:szCs w:val="20"/>
        </w:rPr>
        <w:t>l</w:t>
      </w:r>
      <w:r>
        <w:rPr>
          <w:rFonts w:ascii="Arial" w:hAnsi="Arial" w:cs="Arial"/>
          <w:sz w:val="20"/>
          <w:szCs w:val="20"/>
        </w:rPr>
        <w:t>op »Podatki o prilogi«</w:t>
      </w:r>
      <w:r w:rsidR="001B5927">
        <w:rPr>
          <w:rFonts w:ascii="Arial" w:hAnsi="Arial" w:cs="Arial"/>
          <w:sz w:val="20"/>
          <w:szCs w:val="20"/>
        </w:rPr>
        <w:t>.</w:t>
      </w:r>
    </w:p>
    <w:p w14:paraId="7D057248" w14:textId="77777777" w:rsidR="001B5927" w:rsidRDefault="001B5927" w:rsidP="009A0785">
      <w:pPr>
        <w:pStyle w:val="Navadensplet"/>
        <w:spacing w:before="0" w:beforeAutospacing="0" w:after="0" w:afterAutospacing="0"/>
        <w:rPr>
          <w:rFonts w:ascii="Arial" w:hAnsi="Arial" w:cs="Arial"/>
          <w:sz w:val="20"/>
          <w:szCs w:val="20"/>
        </w:rPr>
      </w:pPr>
    </w:p>
    <w:p w14:paraId="18192748" w14:textId="545A8E86" w:rsidR="001B5927" w:rsidRPr="001B5927" w:rsidRDefault="00C44F49" w:rsidP="001F07EF">
      <w:pPr>
        <w:pStyle w:val="Navadensplet"/>
        <w:spacing w:before="0" w:beforeAutospacing="0" w:after="0" w:afterAutospacing="0"/>
        <w:jc w:val="both"/>
        <w:rPr>
          <w:rFonts w:ascii="Arial" w:hAnsi="Arial" w:cs="Arial"/>
          <w:sz w:val="20"/>
          <w:szCs w:val="20"/>
        </w:rPr>
      </w:pPr>
      <w:r>
        <w:rPr>
          <w:rFonts w:ascii="Arial" w:hAnsi="Arial" w:cs="Arial"/>
          <w:sz w:val="20"/>
          <w:szCs w:val="20"/>
        </w:rPr>
        <w:t xml:space="preserve">Če primeroma </w:t>
      </w:r>
      <w:r w:rsidR="001B5927">
        <w:rPr>
          <w:rFonts w:ascii="Arial" w:hAnsi="Arial" w:cs="Arial"/>
          <w:sz w:val="20"/>
          <w:szCs w:val="20"/>
        </w:rPr>
        <w:t>oddaja</w:t>
      </w:r>
      <w:r>
        <w:rPr>
          <w:rFonts w:ascii="Arial" w:hAnsi="Arial" w:cs="Arial"/>
          <w:sz w:val="20"/>
          <w:szCs w:val="20"/>
        </w:rPr>
        <w:t xml:space="preserve">te preko eDavkov </w:t>
      </w:r>
      <w:r w:rsidR="001B5927">
        <w:rPr>
          <w:rFonts w:ascii="Arial" w:hAnsi="Arial" w:cs="Arial"/>
          <w:sz w:val="20"/>
          <w:szCs w:val="20"/>
        </w:rPr>
        <w:t xml:space="preserve">napoved za odmero dohodnine od dividend, obresti, obresti na denarne depozite ali oddajanja premoženja v najem </w:t>
      </w:r>
      <w:r w:rsidR="001B5927" w:rsidRPr="001B5927">
        <w:rPr>
          <w:rFonts w:ascii="Arial" w:hAnsi="Arial" w:cs="Arial"/>
          <w:sz w:val="20"/>
          <w:szCs w:val="20"/>
          <w:u w:val="single"/>
        </w:rPr>
        <w:t>po</w:t>
      </w:r>
      <w:r w:rsidR="007579A5">
        <w:rPr>
          <w:rFonts w:ascii="Arial" w:hAnsi="Arial" w:cs="Arial"/>
          <w:sz w:val="20"/>
          <w:szCs w:val="20"/>
          <w:u w:val="single"/>
        </w:rPr>
        <w:t xml:space="preserve">tem, ko </w:t>
      </w:r>
      <w:r>
        <w:rPr>
          <w:rFonts w:ascii="Arial" w:hAnsi="Arial" w:cs="Arial"/>
          <w:sz w:val="20"/>
          <w:szCs w:val="20"/>
          <w:u w:val="single"/>
        </w:rPr>
        <w:t xml:space="preserve">vam </w:t>
      </w:r>
      <w:r w:rsidR="007579A5">
        <w:rPr>
          <w:rFonts w:ascii="Arial" w:hAnsi="Arial" w:cs="Arial"/>
          <w:sz w:val="20"/>
          <w:szCs w:val="20"/>
          <w:u w:val="single"/>
        </w:rPr>
        <w:t>je</w:t>
      </w:r>
      <w:r>
        <w:rPr>
          <w:rFonts w:ascii="Arial" w:hAnsi="Arial" w:cs="Arial"/>
          <w:sz w:val="20"/>
          <w:szCs w:val="20"/>
          <w:u w:val="single"/>
        </w:rPr>
        <w:t xml:space="preserve"> </w:t>
      </w:r>
      <w:r w:rsidR="007579A5">
        <w:rPr>
          <w:rFonts w:ascii="Arial" w:hAnsi="Arial" w:cs="Arial"/>
          <w:sz w:val="20"/>
          <w:szCs w:val="20"/>
          <w:u w:val="single"/>
        </w:rPr>
        <w:t xml:space="preserve">bila na podlagi prve napovedi </w:t>
      </w:r>
      <w:r w:rsidR="006B3AC2">
        <w:rPr>
          <w:rFonts w:ascii="Arial" w:hAnsi="Arial" w:cs="Arial"/>
          <w:sz w:val="20"/>
          <w:szCs w:val="20"/>
          <w:u w:val="single"/>
        </w:rPr>
        <w:t xml:space="preserve">že </w:t>
      </w:r>
      <w:r>
        <w:rPr>
          <w:rFonts w:ascii="Arial" w:hAnsi="Arial" w:cs="Arial"/>
          <w:sz w:val="20"/>
          <w:szCs w:val="20"/>
          <w:u w:val="single"/>
        </w:rPr>
        <w:t>vročena</w:t>
      </w:r>
      <w:r w:rsidRPr="001B5927">
        <w:rPr>
          <w:rFonts w:ascii="Arial" w:hAnsi="Arial" w:cs="Arial"/>
          <w:sz w:val="20"/>
          <w:szCs w:val="20"/>
          <w:u w:val="single"/>
        </w:rPr>
        <w:t xml:space="preserve"> </w:t>
      </w:r>
      <w:r w:rsidR="001B5927" w:rsidRPr="001B5927">
        <w:rPr>
          <w:rFonts w:ascii="Arial" w:hAnsi="Arial" w:cs="Arial"/>
          <w:sz w:val="20"/>
          <w:szCs w:val="20"/>
          <w:u w:val="single"/>
        </w:rPr>
        <w:t>odmern</w:t>
      </w:r>
      <w:r w:rsidR="007579A5">
        <w:rPr>
          <w:rFonts w:ascii="Arial" w:hAnsi="Arial" w:cs="Arial"/>
          <w:sz w:val="20"/>
          <w:szCs w:val="20"/>
          <w:u w:val="single"/>
        </w:rPr>
        <w:t>a</w:t>
      </w:r>
      <w:r w:rsidR="001B5927" w:rsidRPr="001B5927">
        <w:rPr>
          <w:rFonts w:ascii="Arial" w:hAnsi="Arial" w:cs="Arial"/>
          <w:sz w:val="20"/>
          <w:szCs w:val="20"/>
          <w:u w:val="single"/>
        </w:rPr>
        <w:t xml:space="preserve"> odločb</w:t>
      </w:r>
      <w:r w:rsidR="007579A5">
        <w:rPr>
          <w:rFonts w:ascii="Arial" w:hAnsi="Arial" w:cs="Arial"/>
          <w:sz w:val="20"/>
          <w:szCs w:val="20"/>
          <w:u w:val="single"/>
        </w:rPr>
        <w:t>a</w:t>
      </w:r>
      <w:r w:rsidR="001B5927" w:rsidRPr="001B5927">
        <w:rPr>
          <w:rFonts w:ascii="Arial" w:hAnsi="Arial" w:cs="Arial"/>
          <w:sz w:val="20"/>
          <w:szCs w:val="20"/>
          <w:u w:val="single"/>
        </w:rPr>
        <w:t>/obvestil</w:t>
      </w:r>
      <w:r w:rsidR="007579A5">
        <w:rPr>
          <w:rFonts w:ascii="Arial" w:hAnsi="Arial" w:cs="Arial"/>
          <w:sz w:val="20"/>
          <w:szCs w:val="20"/>
          <w:u w:val="single"/>
        </w:rPr>
        <w:t>o</w:t>
      </w:r>
      <w:r>
        <w:rPr>
          <w:rFonts w:ascii="Arial" w:hAnsi="Arial" w:cs="Arial"/>
          <w:sz w:val="20"/>
          <w:szCs w:val="20"/>
          <w:u w:val="single"/>
        </w:rPr>
        <w:t>,</w:t>
      </w:r>
      <w:r w:rsidR="001B5927">
        <w:rPr>
          <w:rFonts w:ascii="Arial" w:hAnsi="Arial" w:cs="Arial"/>
          <w:sz w:val="20"/>
          <w:szCs w:val="20"/>
        </w:rPr>
        <w:t xml:space="preserve"> iz padajočega seznama</w:t>
      </w:r>
      <w:r>
        <w:rPr>
          <w:rFonts w:ascii="Arial" w:hAnsi="Arial" w:cs="Arial"/>
          <w:sz w:val="20"/>
          <w:szCs w:val="20"/>
        </w:rPr>
        <w:t xml:space="preserve"> </w:t>
      </w:r>
      <w:r w:rsidR="006B3AC2" w:rsidRPr="001B5927">
        <w:rPr>
          <w:rFonts w:ascii="Arial" w:hAnsi="Arial" w:cs="Arial"/>
          <w:sz w:val="20"/>
          <w:szCs w:val="20"/>
        </w:rPr>
        <w:t>obvezno</w:t>
      </w:r>
      <w:r w:rsidR="006B3AC2">
        <w:rPr>
          <w:rFonts w:ascii="Arial" w:hAnsi="Arial" w:cs="Arial"/>
          <w:sz w:val="20"/>
          <w:szCs w:val="20"/>
        </w:rPr>
        <w:t xml:space="preserve"> </w:t>
      </w:r>
      <w:r>
        <w:rPr>
          <w:rFonts w:ascii="Arial" w:hAnsi="Arial" w:cs="Arial"/>
          <w:sz w:val="20"/>
          <w:szCs w:val="20"/>
        </w:rPr>
        <w:t>izberete</w:t>
      </w:r>
      <w:r w:rsidR="006B3AC2">
        <w:rPr>
          <w:rFonts w:ascii="Arial" w:hAnsi="Arial" w:cs="Arial"/>
          <w:sz w:val="20"/>
          <w:szCs w:val="20"/>
        </w:rPr>
        <w:t>:</w:t>
      </w:r>
    </w:p>
    <w:p w14:paraId="2894F5A1" w14:textId="435F4EF9" w:rsidR="00BD3037" w:rsidRDefault="001008B6" w:rsidP="001F07EF">
      <w:pPr>
        <w:pStyle w:val="Navadensplet"/>
        <w:numPr>
          <w:ilvl w:val="0"/>
          <w:numId w:val="9"/>
        </w:numPr>
        <w:spacing w:before="0" w:beforeAutospacing="0" w:after="0" w:afterAutospacing="0"/>
        <w:jc w:val="both"/>
        <w:rPr>
          <w:rFonts w:ascii="Arial" w:hAnsi="Arial" w:cs="Arial"/>
          <w:sz w:val="20"/>
          <w:szCs w:val="20"/>
        </w:rPr>
      </w:pPr>
      <w:r>
        <w:rPr>
          <w:rFonts w:ascii="Arial" w:hAnsi="Arial" w:cs="Arial"/>
          <w:sz w:val="20"/>
          <w:szCs w:val="20"/>
        </w:rPr>
        <w:t>v</w:t>
      </w:r>
      <w:r w:rsidRPr="001008B6">
        <w:rPr>
          <w:rFonts w:ascii="Arial" w:hAnsi="Arial" w:cs="Arial"/>
          <w:sz w:val="20"/>
          <w:szCs w:val="20"/>
        </w:rPr>
        <w:t xml:space="preserve"> polju »Kategorija« vrednost »DAV« </w:t>
      </w:r>
    </w:p>
    <w:p w14:paraId="1004AC95" w14:textId="5B4C556A" w:rsidR="001008B6" w:rsidRPr="001008B6" w:rsidRDefault="001008B6" w:rsidP="001F07EF">
      <w:pPr>
        <w:pStyle w:val="Navadensplet"/>
        <w:numPr>
          <w:ilvl w:val="0"/>
          <w:numId w:val="9"/>
        </w:numPr>
        <w:spacing w:before="0" w:beforeAutospacing="0" w:after="0" w:afterAutospacing="0"/>
        <w:jc w:val="both"/>
        <w:rPr>
          <w:rFonts w:ascii="Arial" w:hAnsi="Arial" w:cs="Arial"/>
          <w:sz w:val="20"/>
          <w:szCs w:val="20"/>
        </w:rPr>
      </w:pPr>
      <w:r>
        <w:rPr>
          <w:rFonts w:ascii="Arial" w:hAnsi="Arial" w:cs="Arial"/>
          <w:sz w:val="20"/>
          <w:szCs w:val="20"/>
        </w:rPr>
        <w:t>v polju »Tip priloge« vrednost »</w:t>
      </w:r>
      <w:r w:rsidR="00BC7807">
        <w:rPr>
          <w:rFonts w:ascii="Arial" w:hAnsi="Arial" w:cs="Arial"/>
          <w:sz w:val="20"/>
          <w:szCs w:val="20"/>
        </w:rPr>
        <w:t>Vložitev napovedi (DOH-DIV, DOH-OBR, DOH-DHO, DOH-PREM) po izdaji odmerne odločbe/obvestila)</w:t>
      </w:r>
      <w:r w:rsidR="00C44F49">
        <w:rPr>
          <w:rFonts w:ascii="Arial" w:hAnsi="Arial" w:cs="Arial"/>
          <w:sz w:val="20"/>
          <w:szCs w:val="20"/>
        </w:rPr>
        <w:t xml:space="preserve"> in </w:t>
      </w:r>
    </w:p>
    <w:p w14:paraId="0B22D7D1" w14:textId="77777777" w:rsidR="009A0785" w:rsidRDefault="009A0785" w:rsidP="009A0785">
      <w:pPr>
        <w:pStyle w:val="DDVISNormal"/>
        <w:rPr>
          <w:rFonts w:cs="Arial"/>
        </w:rPr>
      </w:pPr>
    </w:p>
    <w:p w14:paraId="51FE07CD" w14:textId="311A84F8" w:rsidR="00BC7807" w:rsidRPr="00BC7807" w:rsidRDefault="00C44F49" w:rsidP="00BC7807">
      <w:pPr>
        <w:pStyle w:val="DDVISNormal"/>
        <w:rPr>
          <w:rFonts w:cs="Arial"/>
        </w:rPr>
      </w:pPr>
      <w:r>
        <w:rPr>
          <w:rFonts w:cs="Arial"/>
        </w:rPr>
        <w:t>k</w:t>
      </w:r>
      <w:r w:rsidR="00BC7807" w:rsidRPr="00BC7807">
        <w:rPr>
          <w:rFonts w:cs="Arial"/>
        </w:rPr>
        <w:t xml:space="preserve">liknite na </w:t>
      </w:r>
      <w:r w:rsidR="00BC7807">
        <w:rPr>
          <w:rFonts w:cs="Arial"/>
        </w:rPr>
        <w:t xml:space="preserve">gumb »Oddaj«. </w:t>
      </w:r>
    </w:p>
    <w:p w14:paraId="1123DC2F" w14:textId="77777777" w:rsidR="00BC7807" w:rsidRPr="009A0785" w:rsidRDefault="00BC7807" w:rsidP="009A0785">
      <w:pPr>
        <w:pStyle w:val="DDVISNormal"/>
        <w:rPr>
          <w:rFonts w:cs="Arial"/>
        </w:rPr>
      </w:pPr>
    </w:p>
    <w:p w14:paraId="32835CE9" w14:textId="4702501E" w:rsidR="009A0785" w:rsidRDefault="002D6100" w:rsidP="009A0785">
      <w:pPr>
        <w:pStyle w:val="DDVISNormal"/>
        <w:rPr>
          <w:rFonts w:cs="Arial"/>
        </w:rPr>
      </w:pPr>
      <w:r>
        <w:rPr>
          <w:noProof/>
          <w:lang w:eastAsia="sl-SI"/>
        </w:rPr>
        <mc:AlternateContent>
          <mc:Choice Requires="wps">
            <w:drawing>
              <wp:anchor distT="0" distB="0" distL="114300" distR="114300" simplePos="0" relativeHeight="251679744" behindDoc="0" locked="0" layoutInCell="1" allowOverlap="1" wp14:anchorId="2249151B" wp14:editId="2493B169">
                <wp:simplePos x="0" y="0"/>
                <wp:positionH relativeFrom="column">
                  <wp:posOffset>537159</wp:posOffset>
                </wp:positionH>
                <wp:positionV relativeFrom="paragraph">
                  <wp:posOffset>977163</wp:posOffset>
                </wp:positionV>
                <wp:extent cx="1704442" cy="365760"/>
                <wp:effectExtent l="0" t="0" r="10160" b="15240"/>
                <wp:wrapNone/>
                <wp:docPr id="24" name="Polje z besedilom 24"/>
                <wp:cNvGraphicFramePr/>
                <a:graphic xmlns:a="http://schemas.openxmlformats.org/drawingml/2006/main">
                  <a:graphicData uri="http://schemas.microsoft.com/office/word/2010/wordprocessingShape">
                    <wps:wsp>
                      <wps:cNvSpPr txBox="1"/>
                      <wps:spPr>
                        <a:xfrm>
                          <a:off x="0" y="0"/>
                          <a:ext cx="1704442" cy="365760"/>
                        </a:xfrm>
                        <a:prstGeom prst="rect">
                          <a:avLst/>
                        </a:prstGeom>
                        <a:solidFill>
                          <a:sysClr val="window" lastClr="FFFFFF">
                            <a:lumMod val="85000"/>
                          </a:sysClr>
                        </a:solidFill>
                        <a:ln w="6350">
                          <a:solidFill>
                            <a:prstClr val="black"/>
                          </a:solidFill>
                        </a:ln>
                      </wps:spPr>
                      <wps:txbx>
                        <w:txbxContent>
                          <w:p w14:paraId="3813A24D" w14:textId="77777777" w:rsidR="002D6100" w:rsidRPr="001D05F9" w:rsidRDefault="002D6100" w:rsidP="002D6100">
                            <w:pPr>
                              <w:rPr>
                                <w:sz w:val="14"/>
                                <w:szCs w:val="14"/>
                              </w:rPr>
                            </w:pPr>
                            <w:r w:rsidRPr="001D05F9">
                              <w:rPr>
                                <w:sz w:val="14"/>
                                <w:szCs w:val="14"/>
                              </w:rPr>
                              <w:t>Peter Petrovič</w:t>
                            </w:r>
                          </w:p>
                          <w:p w14:paraId="6446398A" w14:textId="77777777" w:rsidR="002D6100" w:rsidRPr="001D05F9" w:rsidRDefault="002D6100" w:rsidP="002D6100">
                            <w:pPr>
                              <w:rPr>
                                <w:sz w:val="14"/>
                                <w:szCs w:val="14"/>
                              </w:rPr>
                            </w:pPr>
                            <w:r w:rsidRPr="001D05F9">
                              <w:rPr>
                                <w:sz w:val="14"/>
                                <w:szCs w:val="14"/>
                              </w:rPr>
                              <w:t>Peter.petrovic@gmail.com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151B" id="Polje z besedilom 24" o:spid="_x0000_s1031" type="#_x0000_t202" style="position:absolute;margin-left:42.3pt;margin-top:76.95pt;width:134.2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" fillcolor="#d9d9d9" strokeweight=".5pt">
                <v:textbox>
                  <w:txbxContent>
                    <w:p w14:paraId="3813A24D" w14:textId="77777777" w:rsidR="002D6100" w:rsidRPr="001D05F9" w:rsidRDefault="002D6100" w:rsidP="002D6100">
                      <w:pPr>
                        <w:rPr>
                          <w:sz w:val="14"/>
                          <w:szCs w:val="14"/>
                        </w:rPr>
                      </w:pPr>
                      <w:r w:rsidRPr="001D05F9">
                        <w:rPr>
                          <w:sz w:val="14"/>
                          <w:szCs w:val="14"/>
                        </w:rPr>
                        <w:t>Peter Petrovič</w:t>
                      </w:r>
                    </w:p>
                    <w:p w14:paraId="6446398A" w14:textId="77777777" w:rsidR="002D6100" w:rsidRPr="001D05F9" w:rsidRDefault="002D6100" w:rsidP="002D6100">
                      <w:pPr>
                        <w:rPr>
                          <w:sz w:val="14"/>
                          <w:szCs w:val="14"/>
                        </w:rPr>
                      </w:pPr>
                      <w:r w:rsidRPr="001D05F9">
                        <w:rPr>
                          <w:sz w:val="14"/>
                          <w:szCs w:val="14"/>
                        </w:rPr>
                        <w:t>Peter.petrovic@gmail.com</w:t>
                      </w:r>
                    </w:p>
                  </w:txbxContent>
                </v:textbox>
              </v:shape>
            </w:pict>
          </mc:Fallback>
        </mc:AlternateContent>
      </w:r>
      <w:r w:rsidR="001F07EF">
        <w:rPr>
          <w:noProof/>
          <w:lang w:eastAsia="sl-SI"/>
        </w:rPr>
        <mc:AlternateContent>
          <mc:Choice Requires="wps">
            <w:drawing>
              <wp:anchor distT="0" distB="0" distL="114300" distR="114300" simplePos="0" relativeHeight="251665408" behindDoc="0" locked="0" layoutInCell="1" allowOverlap="1" wp14:anchorId="19B3C74C" wp14:editId="7BA8385F">
                <wp:simplePos x="0" y="0"/>
                <wp:positionH relativeFrom="column">
                  <wp:posOffset>551180</wp:posOffset>
                </wp:positionH>
                <wp:positionV relativeFrom="paragraph">
                  <wp:posOffset>475615</wp:posOffset>
                </wp:positionV>
                <wp:extent cx="1047750" cy="447675"/>
                <wp:effectExtent l="0" t="0" r="0" b="9525"/>
                <wp:wrapNone/>
                <wp:docPr id="5" name="Polje z besedilom 5"/>
                <wp:cNvGraphicFramePr/>
                <a:graphic xmlns:a="http://schemas.openxmlformats.org/drawingml/2006/main">
                  <a:graphicData uri="http://schemas.microsoft.com/office/word/2010/wordprocessingShape">
                    <wps:wsp>
                      <wps:cNvSpPr txBox="1"/>
                      <wps:spPr>
                        <a:xfrm>
                          <a:off x="0" y="0"/>
                          <a:ext cx="1047750" cy="447675"/>
                        </a:xfrm>
                        <a:prstGeom prst="rect">
                          <a:avLst/>
                        </a:prstGeom>
                        <a:solidFill>
                          <a:sysClr val="window" lastClr="FFFFFF">
                            <a:lumMod val="95000"/>
                          </a:sysClr>
                        </a:solidFill>
                        <a:ln w="6350">
                          <a:noFill/>
                        </a:ln>
                        <a:effectLst/>
                      </wps:spPr>
                      <wps:txbx>
                        <w:txbxContent>
                          <w:p w14:paraId="63432D0A" w14:textId="77777777" w:rsidR="001F07EF" w:rsidRPr="001F07EF" w:rsidRDefault="001F07EF" w:rsidP="001F07EF">
                            <w:pPr>
                              <w:rPr>
                                <w:sz w:val="10"/>
                                <w:szCs w:val="10"/>
                              </w:rPr>
                            </w:pPr>
                            <w:r w:rsidRPr="001F07EF">
                              <w:rPr>
                                <w:sz w:val="10"/>
                                <w:szCs w:val="10"/>
                              </w:rPr>
                              <w:t>PETER PETROVIČ</w:t>
                            </w:r>
                          </w:p>
                          <w:p w14:paraId="2323C2A9" w14:textId="77777777" w:rsidR="001F07EF" w:rsidRPr="001F07EF" w:rsidRDefault="001F07EF" w:rsidP="001F07EF">
                            <w:pPr>
                              <w:rPr>
                                <w:sz w:val="10"/>
                                <w:szCs w:val="10"/>
                              </w:rPr>
                            </w:pPr>
                            <w:r w:rsidRPr="001F07EF">
                              <w:rPr>
                                <w:sz w:val="10"/>
                                <w:szCs w:val="10"/>
                              </w:rPr>
                              <w:t>PETROVA ULICA 9</w:t>
                            </w:r>
                          </w:p>
                          <w:p w14:paraId="2DEF81B2" w14:textId="77777777" w:rsidR="001F07EF" w:rsidRPr="001F07EF" w:rsidRDefault="001F07EF" w:rsidP="001F07EF">
                            <w:pPr>
                              <w:rPr>
                                <w:sz w:val="10"/>
                                <w:szCs w:val="10"/>
                              </w:rPr>
                            </w:pPr>
                          </w:p>
                          <w:p w14:paraId="584F5B43" w14:textId="77777777" w:rsidR="001F07EF" w:rsidRPr="001F07EF" w:rsidRDefault="001F07EF" w:rsidP="001F07EF">
                            <w:pPr>
                              <w:rPr>
                                <w:sz w:val="10"/>
                                <w:szCs w:val="10"/>
                              </w:rPr>
                            </w:pPr>
                            <w:r w:rsidRPr="001F07EF">
                              <w:rPr>
                                <w:sz w:val="10"/>
                                <w:szCs w:val="10"/>
                              </w:rPr>
                              <w:t>LJUBLJANA</w:t>
                            </w:r>
                          </w:p>
                          <w:p w14:paraId="776CEBC2" w14:textId="77777777" w:rsidR="001F07EF" w:rsidRPr="001F07EF" w:rsidRDefault="001F07EF" w:rsidP="001F07EF">
                            <w:pPr>
                              <w:rPr>
                                <w:sz w:val="10"/>
                                <w:szCs w:val="10"/>
                              </w:rPr>
                            </w:pPr>
                            <w:r w:rsidRPr="001F07EF">
                              <w:rPr>
                                <w:sz w:val="10"/>
                                <w:szCs w:val="10"/>
                              </w:rPr>
                              <w:t>DŠ: 12345678 (Fizična oseba)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C74C" id="Polje z besedilom 5" o:spid="_x0000_s1032" type="#_x0000_t202" style="position:absolute;margin-left:43.4pt;margin-top:37.45pt;width:8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" fillcolor="#f2f2f2" stroked="f" strokeweight=".5pt">
                <v:textbox>
                  <w:txbxContent>
                    <w:p w14:paraId="63432D0A" w14:textId="77777777" w:rsidR="001F07EF" w:rsidRPr="001F07EF" w:rsidRDefault="001F07EF" w:rsidP="001F07EF">
                      <w:pPr>
                        <w:rPr>
                          <w:sz w:val="10"/>
                          <w:szCs w:val="10"/>
                        </w:rPr>
                      </w:pPr>
                      <w:r w:rsidRPr="001F07EF">
                        <w:rPr>
                          <w:sz w:val="10"/>
                          <w:szCs w:val="10"/>
                        </w:rPr>
                        <w:t>PETER PETROVIČ</w:t>
                      </w:r>
                    </w:p>
                    <w:p w14:paraId="2323C2A9" w14:textId="77777777" w:rsidR="001F07EF" w:rsidRPr="001F07EF" w:rsidRDefault="001F07EF" w:rsidP="001F07EF">
                      <w:pPr>
                        <w:rPr>
                          <w:sz w:val="10"/>
                          <w:szCs w:val="10"/>
                        </w:rPr>
                      </w:pPr>
                      <w:r w:rsidRPr="001F07EF">
                        <w:rPr>
                          <w:sz w:val="10"/>
                          <w:szCs w:val="10"/>
                        </w:rPr>
                        <w:t>PETROV</w:t>
                      </w:r>
                      <w:bookmarkStart w:id="107" w:name="_GoBack"/>
                      <w:r w:rsidRPr="001F07EF">
                        <w:rPr>
                          <w:sz w:val="10"/>
                          <w:szCs w:val="10"/>
                        </w:rPr>
                        <w:t>A ULICA 9</w:t>
                      </w:r>
                    </w:p>
                    <w:p w14:paraId="2DEF81B2" w14:textId="77777777" w:rsidR="001F07EF" w:rsidRPr="001F07EF" w:rsidRDefault="001F07EF" w:rsidP="001F07EF">
                      <w:pPr>
                        <w:rPr>
                          <w:sz w:val="10"/>
                          <w:szCs w:val="10"/>
                        </w:rPr>
                      </w:pPr>
                    </w:p>
                    <w:p w14:paraId="584F5B43" w14:textId="77777777" w:rsidR="001F07EF" w:rsidRPr="001F07EF" w:rsidRDefault="001F07EF" w:rsidP="001F07EF">
                      <w:pPr>
                        <w:rPr>
                          <w:sz w:val="10"/>
                          <w:szCs w:val="10"/>
                        </w:rPr>
                      </w:pPr>
                      <w:r w:rsidRPr="001F07EF">
                        <w:rPr>
                          <w:sz w:val="10"/>
                          <w:szCs w:val="10"/>
                        </w:rPr>
                        <w:t>LJUBLJANA</w:t>
                      </w:r>
                    </w:p>
                    <w:p w14:paraId="776CEBC2" w14:textId="77777777" w:rsidR="001F07EF" w:rsidRPr="001F07EF" w:rsidRDefault="001F07EF" w:rsidP="001F07EF">
                      <w:pPr>
                        <w:rPr>
                          <w:sz w:val="10"/>
                          <w:szCs w:val="10"/>
                        </w:rPr>
                      </w:pPr>
                      <w:r w:rsidRPr="001F07EF">
                        <w:rPr>
                          <w:sz w:val="10"/>
                          <w:szCs w:val="10"/>
                        </w:rPr>
                        <w:t>DŠ: 12345678 (Fizič</w:t>
                      </w:r>
                      <w:bookmarkEnd w:id="107"/>
                      <w:r w:rsidRPr="001F07EF">
                        <w:rPr>
                          <w:sz w:val="10"/>
                          <w:szCs w:val="10"/>
                        </w:rPr>
                        <w:t>na oseba)</w:t>
                      </w:r>
                    </w:p>
                  </w:txbxContent>
                </v:textbox>
              </v:shape>
            </w:pict>
          </mc:Fallback>
        </mc:AlternateContent>
      </w:r>
      <w:r w:rsidR="00BC7807">
        <w:rPr>
          <w:rFonts w:cs="Arial"/>
          <w:noProof/>
          <w:lang w:eastAsia="sl-SI"/>
        </w:rPr>
        <mc:AlternateContent>
          <mc:Choice Requires="wps">
            <w:drawing>
              <wp:anchor distT="0" distB="0" distL="114300" distR="114300" simplePos="0" relativeHeight="251660288" behindDoc="0" locked="0" layoutInCell="1" allowOverlap="1" wp14:anchorId="34966D72" wp14:editId="70551124">
                <wp:simplePos x="0" y="0"/>
                <wp:positionH relativeFrom="column">
                  <wp:posOffset>48260</wp:posOffset>
                </wp:positionH>
                <wp:positionV relativeFrom="paragraph">
                  <wp:posOffset>2845435</wp:posOffset>
                </wp:positionV>
                <wp:extent cx="358140" cy="266700"/>
                <wp:effectExtent l="0" t="0" r="22860" b="19050"/>
                <wp:wrapNone/>
                <wp:docPr id="14" name="Pravokotnik 14"/>
                <wp:cNvGraphicFramePr/>
                <a:graphic xmlns:a="http://schemas.openxmlformats.org/drawingml/2006/main">
                  <a:graphicData uri="http://schemas.microsoft.com/office/word/2010/wordprocessingShape">
                    <wps:wsp>
                      <wps:cNvSpPr/>
                      <wps:spPr>
                        <a:xfrm>
                          <a:off x="0" y="0"/>
                          <a:ext cx="35814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40317" id="Pravokotnik 14" o:spid="_x0000_s1026" style="position:absolute;margin-left:3.8pt;margin-top:224.05pt;width:28.2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" filled="f" strokecolor="red" strokeweight="2pt"/>
            </w:pict>
          </mc:Fallback>
        </mc:AlternateContent>
      </w:r>
      <w:r w:rsidR="009A0785">
        <w:rPr>
          <w:rFonts w:cs="Arial"/>
          <w:noProof/>
          <w:lang w:eastAsia="sl-SI"/>
        </w:rPr>
        <w:drawing>
          <wp:inline distT="0" distB="0" distL="0" distR="0" wp14:anchorId="683240AF" wp14:editId="7830C62B">
            <wp:extent cx="5768340" cy="3177540"/>
            <wp:effectExtent l="0" t="0" r="3810"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8340" cy="3177540"/>
                    </a:xfrm>
                    <a:prstGeom prst="rect">
                      <a:avLst/>
                    </a:prstGeom>
                    <a:noFill/>
                    <a:ln>
                      <a:noFill/>
                    </a:ln>
                  </pic:spPr>
                </pic:pic>
              </a:graphicData>
            </a:graphic>
          </wp:inline>
        </w:drawing>
      </w:r>
    </w:p>
    <w:p w14:paraId="6E7633A8" w14:textId="77777777" w:rsidR="009A0785" w:rsidRDefault="009A0785" w:rsidP="009A0785">
      <w:pPr>
        <w:pStyle w:val="DDVISNormal"/>
        <w:rPr>
          <w:rFonts w:cs="Arial"/>
        </w:rPr>
      </w:pPr>
    </w:p>
    <w:p w14:paraId="048C573B" w14:textId="77777777" w:rsidR="009A0785" w:rsidRDefault="009A0785" w:rsidP="009A0785">
      <w:pPr>
        <w:pStyle w:val="DDVISNormal"/>
        <w:rPr>
          <w:rFonts w:cs="Arial"/>
        </w:rPr>
      </w:pPr>
    </w:p>
    <w:p w14:paraId="1A89C794" w14:textId="77777777" w:rsidR="009B0A0F" w:rsidRDefault="009B0A0F">
      <w:pPr>
        <w:rPr>
          <w:rFonts w:eastAsiaTheme="minorEastAsia"/>
          <w:b/>
        </w:rPr>
      </w:pPr>
      <w:r>
        <w:rPr>
          <w:rFonts w:eastAsiaTheme="minorEastAsia"/>
        </w:rPr>
        <w:br w:type="page"/>
      </w:r>
    </w:p>
    <w:p w14:paraId="34AA57C7" w14:textId="401FAF02" w:rsidR="00BC7807" w:rsidRPr="001336A7" w:rsidRDefault="00BC7807" w:rsidP="0065650D">
      <w:pPr>
        <w:pStyle w:val="Naslov3"/>
        <w:numPr>
          <w:ilvl w:val="2"/>
          <w:numId w:val="8"/>
        </w:numPr>
        <w:rPr>
          <w:rFonts w:eastAsiaTheme="minorEastAsia"/>
        </w:rPr>
      </w:pPr>
      <w:bookmarkStart w:id="15" w:name="_Toc72948389"/>
      <w:r w:rsidRPr="001336A7">
        <w:rPr>
          <w:rFonts w:eastAsiaTheme="minorEastAsia"/>
        </w:rPr>
        <w:lastRenderedPageBreak/>
        <w:t>Oddaja lastnega dokumenta</w:t>
      </w:r>
      <w:bookmarkEnd w:id="15"/>
    </w:p>
    <w:p w14:paraId="3EDDEBAF" w14:textId="77777777" w:rsidR="00BC7807" w:rsidRDefault="00BC7807" w:rsidP="009A0785">
      <w:pPr>
        <w:pStyle w:val="DDVISNormal"/>
        <w:rPr>
          <w:rFonts w:cs="Arial"/>
          <w:b/>
        </w:rPr>
      </w:pPr>
    </w:p>
    <w:p w14:paraId="37A6B87C" w14:textId="7767208E" w:rsidR="00BC7807" w:rsidRDefault="00BC7807" w:rsidP="001F07EF">
      <w:pPr>
        <w:pStyle w:val="DDVISNormal"/>
        <w:jc w:val="both"/>
        <w:rPr>
          <w:rFonts w:cs="Arial"/>
        </w:rPr>
      </w:pPr>
      <w:r w:rsidRPr="00BC7807">
        <w:rPr>
          <w:rFonts w:cs="Arial"/>
        </w:rPr>
        <w:t xml:space="preserve">Po kliku na gumb »Oddaj« se v zgornjem delu obrazca Lastni dokument </w:t>
      </w:r>
      <w:r>
        <w:rPr>
          <w:rFonts w:cs="Arial"/>
        </w:rPr>
        <w:t>pojavi sklop »</w:t>
      </w:r>
      <w:r w:rsidR="001336A7">
        <w:rPr>
          <w:rFonts w:cs="Arial"/>
        </w:rPr>
        <w:t>P</w:t>
      </w:r>
      <w:r>
        <w:rPr>
          <w:rFonts w:cs="Arial"/>
        </w:rPr>
        <w:t xml:space="preserve">odpisovanje dokumenta«. Prepišite ponujeno varnostno kodo in kliknite na gumb »Podpis«. </w:t>
      </w:r>
      <w:r w:rsidR="001336A7">
        <w:rPr>
          <w:rFonts w:cs="Arial"/>
        </w:rPr>
        <w:t>S tem korakom je Lastni dokument z dodano prilogo oddan.</w:t>
      </w:r>
    </w:p>
    <w:p w14:paraId="32BA492A" w14:textId="021A4615" w:rsidR="009B0A0F" w:rsidRPr="00BC7807" w:rsidRDefault="00C44F49" w:rsidP="009A0785">
      <w:pPr>
        <w:pStyle w:val="DDVISNormal"/>
        <w:rPr>
          <w:rFonts w:cs="Arial"/>
        </w:rPr>
      </w:pPr>
      <w:r>
        <w:rPr>
          <w:noProof/>
          <w:lang w:eastAsia="sl-SI"/>
        </w:rPr>
        <mc:AlternateContent>
          <mc:Choice Requires="wps">
            <w:drawing>
              <wp:anchor distT="0" distB="0" distL="114300" distR="114300" simplePos="0" relativeHeight="251674624" behindDoc="0" locked="0" layoutInCell="1" allowOverlap="1" wp14:anchorId="37AECDF9" wp14:editId="2BD8AA15">
                <wp:simplePos x="0" y="0"/>
                <wp:positionH relativeFrom="margin">
                  <wp:align>left</wp:align>
                </wp:positionH>
                <wp:positionV relativeFrom="paragraph">
                  <wp:posOffset>89484</wp:posOffset>
                </wp:positionV>
                <wp:extent cx="504367" cy="255753"/>
                <wp:effectExtent l="0" t="0" r="10160" b="11430"/>
                <wp:wrapNone/>
                <wp:docPr id="21" name="Pravokotnik 21"/>
                <wp:cNvGraphicFramePr/>
                <a:graphic xmlns:a="http://schemas.openxmlformats.org/drawingml/2006/main">
                  <a:graphicData uri="http://schemas.microsoft.com/office/word/2010/wordprocessingShape">
                    <wps:wsp>
                      <wps:cNvSpPr/>
                      <wps:spPr>
                        <a:xfrm>
                          <a:off x="0" y="0"/>
                          <a:ext cx="504367" cy="25575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3FAE5" id="Pravokotnik 21" o:spid="_x0000_s1026" style="position:absolute;margin-left:0;margin-top:7.05pt;width:39.7pt;height:20.1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" filled="f" strokecolor="red" strokeweight="2pt">
                <w10:wrap anchorx="margin"/>
              </v:rect>
            </w:pict>
          </mc:Fallback>
        </mc:AlternateContent>
      </w:r>
    </w:p>
    <w:p w14:paraId="16FB14E7" w14:textId="230CA989" w:rsidR="009A0785" w:rsidRPr="009A0785" w:rsidRDefault="002D6100" w:rsidP="009A0785">
      <w:pPr>
        <w:pStyle w:val="DDVISNormal"/>
        <w:rPr>
          <w:rFonts w:cs="Arial"/>
        </w:rPr>
      </w:pPr>
      <w:r>
        <w:rPr>
          <w:noProof/>
          <w:lang w:eastAsia="sl-SI"/>
        </w:rPr>
        <mc:AlternateContent>
          <mc:Choice Requires="wps">
            <w:drawing>
              <wp:anchor distT="0" distB="0" distL="114300" distR="114300" simplePos="0" relativeHeight="251677696" behindDoc="0" locked="0" layoutInCell="1" allowOverlap="1" wp14:anchorId="37D0C4F6" wp14:editId="7DA5F5B8">
                <wp:simplePos x="0" y="0"/>
                <wp:positionH relativeFrom="column">
                  <wp:posOffset>749224</wp:posOffset>
                </wp:positionH>
                <wp:positionV relativeFrom="paragraph">
                  <wp:posOffset>2606294</wp:posOffset>
                </wp:positionV>
                <wp:extent cx="2062887" cy="365760"/>
                <wp:effectExtent l="0" t="0" r="13970" b="15240"/>
                <wp:wrapNone/>
                <wp:docPr id="23" name="Polje z besedilom 23"/>
                <wp:cNvGraphicFramePr/>
                <a:graphic xmlns:a="http://schemas.openxmlformats.org/drawingml/2006/main">
                  <a:graphicData uri="http://schemas.microsoft.com/office/word/2010/wordprocessingShape">
                    <wps:wsp>
                      <wps:cNvSpPr txBox="1"/>
                      <wps:spPr>
                        <a:xfrm>
                          <a:off x="0" y="0"/>
                          <a:ext cx="2062887" cy="365760"/>
                        </a:xfrm>
                        <a:prstGeom prst="rect">
                          <a:avLst/>
                        </a:prstGeom>
                        <a:solidFill>
                          <a:schemeClr val="bg1">
                            <a:lumMod val="85000"/>
                          </a:schemeClr>
                        </a:solidFill>
                        <a:ln w="6350">
                          <a:solidFill>
                            <a:prstClr val="black"/>
                          </a:solidFill>
                        </a:ln>
                      </wps:spPr>
                      <wps:txbx>
                        <w:txbxContent>
                          <w:p w14:paraId="3CBCA37C" w14:textId="44E04D87" w:rsidR="002D6100" w:rsidRPr="001D05F9" w:rsidRDefault="002D6100">
                            <w:pPr>
                              <w:rPr>
                                <w:sz w:val="14"/>
                                <w:szCs w:val="14"/>
                              </w:rPr>
                            </w:pPr>
                            <w:r w:rsidRPr="001D05F9">
                              <w:rPr>
                                <w:sz w:val="14"/>
                                <w:szCs w:val="14"/>
                              </w:rPr>
                              <w:t>Peter Petrovič</w:t>
                            </w:r>
                          </w:p>
                          <w:p w14:paraId="6C0B0FAE" w14:textId="21B19704" w:rsidR="002D6100" w:rsidRPr="001D05F9" w:rsidRDefault="002D6100">
                            <w:pPr>
                              <w:rPr>
                                <w:sz w:val="14"/>
                                <w:szCs w:val="14"/>
                              </w:rPr>
                            </w:pPr>
                            <w:r w:rsidRPr="001D05F9">
                              <w:rPr>
                                <w:sz w:val="14"/>
                                <w:szCs w:val="14"/>
                              </w:rPr>
                              <w:t>Peter.petrovic@gmail.com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0C4F6" id="Polje z besedilom 23" o:spid="_x0000_s1033" type="#_x0000_t202" style="position:absolute;margin-left:59pt;margin-top:205.2pt;width:162.45pt;height:28.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" fillcolor="#d8d8d8 [2732]" strokeweight=".5pt">
                <v:textbox>
                  <w:txbxContent>
                    <w:p w14:paraId="3CBCA37C" w14:textId="44E04D87" w:rsidR="002D6100" w:rsidRPr="001D05F9" w:rsidRDefault="002D6100">
                      <w:pPr>
                        <w:rPr>
                          <w:sz w:val="14"/>
                          <w:szCs w:val="14"/>
                        </w:rPr>
                      </w:pPr>
                      <w:r w:rsidRPr="001D05F9">
                        <w:rPr>
                          <w:sz w:val="14"/>
                          <w:szCs w:val="14"/>
                        </w:rPr>
                        <w:t>Peter Petrovič</w:t>
                      </w:r>
                    </w:p>
                    <w:p w14:paraId="6C0B0FAE" w14:textId="21B19704" w:rsidR="002D6100" w:rsidRPr="001D05F9" w:rsidRDefault="002D6100">
                      <w:pPr>
                        <w:rPr>
                          <w:sz w:val="14"/>
                          <w:szCs w:val="14"/>
                        </w:rPr>
                      </w:pPr>
                      <w:r w:rsidRPr="001D05F9">
                        <w:rPr>
                          <w:sz w:val="14"/>
                          <w:szCs w:val="14"/>
                        </w:rPr>
                        <w:t>Peter.petrovic@gmail.com</w:t>
                      </w:r>
                    </w:p>
                  </w:txbxContent>
                </v:textbox>
              </v:shape>
            </w:pict>
          </mc:Fallback>
        </mc:AlternateContent>
      </w:r>
      <w:r w:rsidR="00C44F49">
        <w:rPr>
          <w:noProof/>
          <w:lang w:eastAsia="sl-SI"/>
        </w:rPr>
        <mc:AlternateContent>
          <mc:Choice Requires="wps">
            <w:drawing>
              <wp:anchor distT="0" distB="0" distL="114300" distR="114300" simplePos="0" relativeHeight="251676672" behindDoc="0" locked="0" layoutInCell="1" allowOverlap="1" wp14:anchorId="4AE6AE3A" wp14:editId="05858A07">
                <wp:simplePos x="0" y="0"/>
                <wp:positionH relativeFrom="margin">
                  <wp:posOffset>32410</wp:posOffset>
                </wp:positionH>
                <wp:positionV relativeFrom="paragraph">
                  <wp:posOffset>207289</wp:posOffset>
                </wp:positionV>
                <wp:extent cx="1199693" cy="131674"/>
                <wp:effectExtent l="0" t="0" r="19685" b="20955"/>
                <wp:wrapNone/>
                <wp:docPr id="22" name="Pravokotnik 22"/>
                <wp:cNvGraphicFramePr/>
                <a:graphic xmlns:a="http://schemas.openxmlformats.org/drawingml/2006/main">
                  <a:graphicData uri="http://schemas.microsoft.com/office/word/2010/wordprocessingShape">
                    <wps:wsp>
                      <wps:cNvSpPr/>
                      <wps:spPr>
                        <a:xfrm>
                          <a:off x="0" y="0"/>
                          <a:ext cx="1199693" cy="131674"/>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C812E" id="Pravokotnik 22" o:spid="_x0000_s1026" style="position:absolute;margin-left:2.55pt;margin-top:16.3pt;width:94.45pt;height:10.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" filled="f" strokecolor="red" strokeweight="2pt">
                <w10:wrap anchorx="margin"/>
              </v:rect>
            </w:pict>
          </mc:Fallback>
        </mc:AlternateContent>
      </w:r>
      <w:r w:rsidR="00C44F49">
        <w:rPr>
          <w:noProof/>
          <w:lang w:eastAsia="sl-SI"/>
        </w:rPr>
        <mc:AlternateContent>
          <mc:Choice Requires="wps">
            <w:drawing>
              <wp:anchor distT="0" distB="0" distL="114300" distR="114300" simplePos="0" relativeHeight="251672576" behindDoc="0" locked="0" layoutInCell="1" allowOverlap="1" wp14:anchorId="4BE8C22F" wp14:editId="3AB0CDD3">
                <wp:simplePos x="0" y="0"/>
                <wp:positionH relativeFrom="column">
                  <wp:posOffset>1641754</wp:posOffset>
                </wp:positionH>
                <wp:positionV relativeFrom="paragraph">
                  <wp:posOffset>419430</wp:posOffset>
                </wp:positionV>
                <wp:extent cx="1353312" cy="482803"/>
                <wp:effectExtent l="0" t="0" r="18415" b="12700"/>
                <wp:wrapNone/>
                <wp:docPr id="20" name="Pravokotnik 20"/>
                <wp:cNvGraphicFramePr/>
                <a:graphic xmlns:a="http://schemas.openxmlformats.org/drawingml/2006/main">
                  <a:graphicData uri="http://schemas.microsoft.com/office/word/2010/wordprocessingShape">
                    <wps:wsp>
                      <wps:cNvSpPr/>
                      <wps:spPr>
                        <a:xfrm>
                          <a:off x="0" y="0"/>
                          <a:ext cx="1353312" cy="48280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8A2FC" id="Pravokotnik 20" o:spid="_x0000_s1026" style="position:absolute;margin-left:129.25pt;margin-top:33.05pt;width:106.55pt;height:3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" filled="f" strokecolor="red" strokeweight="2pt"/>
            </w:pict>
          </mc:Fallback>
        </mc:AlternateContent>
      </w:r>
      <w:r w:rsidR="00F258CC">
        <w:rPr>
          <w:noProof/>
          <w:lang w:eastAsia="sl-SI"/>
        </w:rPr>
        <mc:AlternateContent>
          <mc:Choice Requires="wps">
            <w:drawing>
              <wp:anchor distT="0" distB="0" distL="114300" distR="114300" simplePos="0" relativeHeight="251667456" behindDoc="0" locked="0" layoutInCell="1" allowOverlap="1" wp14:anchorId="5A235606" wp14:editId="0D048AEE">
                <wp:simplePos x="0" y="0"/>
                <wp:positionH relativeFrom="column">
                  <wp:posOffset>675005</wp:posOffset>
                </wp:positionH>
                <wp:positionV relativeFrom="paragraph">
                  <wp:posOffset>1983740</wp:posOffset>
                </wp:positionV>
                <wp:extent cx="1371600" cy="514350"/>
                <wp:effectExtent l="0" t="0" r="0" b="0"/>
                <wp:wrapNone/>
                <wp:docPr id="10" name="Polje z besedilom 10"/>
                <wp:cNvGraphicFramePr/>
                <a:graphic xmlns:a="http://schemas.openxmlformats.org/drawingml/2006/main">
                  <a:graphicData uri="http://schemas.microsoft.com/office/word/2010/wordprocessingShape">
                    <wps:wsp>
                      <wps:cNvSpPr txBox="1"/>
                      <wps:spPr>
                        <a:xfrm>
                          <a:off x="0" y="0"/>
                          <a:ext cx="1371600" cy="514350"/>
                        </a:xfrm>
                        <a:prstGeom prst="rect">
                          <a:avLst/>
                        </a:prstGeom>
                        <a:solidFill>
                          <a:sysClr val="window" lastClr="FFFFFF">
                            <a:lumMod val="95000"/>
                          </a:sysClr>
                        </a:solidFill>
                        <a:ln w="6350">
                          <a:noFill/>
                        </a:ln>
                        <a:effectLst/>
                      </wps:spPr>
                      <wps:txbx>
                        <w:txbxContent>
                          <w:p w14:paraId="7005C65B" w14:textId="77777777" w:rsidR="00F258CC" w:rsidRDefault="00F258CC" w:rsidP="00F258CC">
                            <w:pPr>
                              <w:rPr>
                                <w:sz w:val="12"/>
                                <w:szCs w:val="12"/>
                              </w:rPr>
                            </w:pPr>
                            <w:r w:rsidRPr="001F07EF">
                              <w:rPr>
                                <w:sz w:val="12"/>
                                <w:szCs w:val="12"/>
                              </w:rPr>
                              <w:t>PETER PETROVIČ</w:t>
                            </w:r>
                          </w:p>
                          <w:p w14:paraId="289788A5" w14:textId="77777777" w:rsidR="00F258CC" w:rsidRDefault="00F258CC" w:rsidP="00F258CC">
                            <w:pPr>
                              <w:rPr>
                                <w:sz w:val="12"/>
                                <w:szCs w:val="12"/>
                              </w:rPr>
                            </w:pPr>
                            <w:r>
                              <w:rPr>
                                <w:sz w:val="12"/>
                                <w:szCs w:val="12"/>
                              </w:rPr>
                              <w:t>PETROVA ULICA 9</w:t>
                            </w:r>
                          </w:p>
                          <w:p w14:paraId="5861F7E2" w14:textId="77777777" w:rsidR="00F258CC" w:rsidRDefault="00F258CC" w:rsidP="00F258CC">
                            <w:pPr>
                              <w:rPr>
                                <w:sz w:val="12"/>
                                <w:szCs w:val="12"/>
                              </w:rPr>
                            </w:pPr>
                          </w:p>
                          <w:p w14:paraId="416F800E" w14:textId="77777777" w:rsidR="00F258CC" w:rsidRDefault="00F258CC" w:rsidP="00F258CC">
                            <w:pPr>
                              <w:rPr>
                                <w:sz w:val="12"/>
                                <w:szCs w:val="12"/>
                              </w:rPr>
                            </w:pPr>
                            <w:r>
                              <w:rPr>
                                <w:sz w:val="12"/>
                                <w:szCs w:val="12"/>
                              </w:rPr>
                              <w:t>LJUBLJANA</w:t>
                            </w:r>
                          </w:p>
                          <w:p w14:paraId="6D906297" w14:textId="77777777" w:rsidR="00F258CC" w:rsidRPr="001F07EF" w:rsidRDefault="00F258CC" w:rsidP="00F258CC">
                            <w:pPr>
                              <w:rPr>
                                <w:sz w:val="12"/>
                                <w:szCs w:val="12"/>
                              </w:rPr>
                            </w:pPr>
                            <w:r>
                              <w:rPr>
                                <w:sz w:val="12"/>
                                <w:szCs w:val="12"/>
                              </w:rPr>
                              <w:t>DŠ: 12345678 (Fizična oseba)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35606" id="Polje z besedilom 10" o:spid="_x0000_s1034" type="#_x0000_t202" style="position:absolute;margin-left:53.15pt;margin-top:156.2pt;width:108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" fillcolor="#f2f2f2" stroked="f" strokeweight=".5pt">
                <v:textbox>
                  <w:txbxContent>
                    <w:p w14:paraId="7005C65B" w14:textId="77777777" w:rsidR="00F258CC" w:rsidRDefault="00F258CC" w:rsidP="00F258CC">
                      <w:pPr>
                        <w:rPr>
                          <w:sz w:val="12"/>
                          <w:szCs w:val="12"/>
                        </w:rPr>
                      </w:pPr>
                      <w:r w:rsidRPr="001F07EF">
                        <w:rPr>
                          <w:sz w:val="12"/>
                          <w:szCs w:val="12"/>
                        </w:rPr>
                        <w:t>PETER PETROVIČ</w:t>
                      </w:r>
                    </w:p>
                    <w:p w14:paraId="289788A5" w14:textId="77777777" w:rsidR="00F258CC" w:rsidRDefault="00F258CC" w:rsidP="00F258CC">
                      <w:pPr>
                        <w:rPr>
                          <w:sz w:val="12"/>
                          <w:szCs w:val="12"/>
                        </w:rPr>
                      </w:pPr>
                      <w:r>
                        <w:rPr>
                          <w:sz w:val="12"/>
                          <w:szCs w:val="12"/>
                        </w:rPr>
                        <w:t>PETROVA ULICA 9</w:t>
                      </w:r>
                    </w:p>
                    <w:p w14:paraId="5861F7E2" w14:textId="77777777" w:rsidR="00F258CC" w:rsidRDefault="00F258CC" w:rsidP="00F258CC">
                      <w:pPr>
                        <w:rPr>
                          <w:sz w:val="12"/>
                          <w:szCs w:val="12"/>
                        </w:rPr>
                      </w:pPr>
                    </w:p>
                    <w:p w14:paraId="416F800E" w14:textId="77777777" w:rsidR="00F258CC" w:rsidRDefault="00F258CC" w:rsidP="00F258CC">
                      <w:pPr>
                        <w:rPr>
                          <w:sz w:val="12"/>
                          <w:szCs w:val="12"/>
                        </w:rPr>
                      </w:pPr>
                      <w:r>
                        <w:rPr>
                          <w:sz w:val="12"/>
                          <w:szCs w:val="12"/>
                        </w:rPr>
                        <w:t>LJUBLJANA</w:t>
                      </w:r>
                    </w:p>
                    <w:p w14:paraId="6D906297" w14:textId="77777777" w:rsidR="00F258CC" w:rsidRPr="001F07EF" w:rsidRDefault="00F258CC" w:rsidP="00F258CC">
                      <w:pPr>
                        <w:rPr>
                          <w:sz w:val="12"/>
                          <w:szCs w:val="12"/>
                        </w:rPr>
                      </w:pPr>
                      <w:r>
                        <w:rPr>
                          <w:sz w:val="12"/>
                          <w:szCs w:val="12"/>
                        </w:rPr>
                        <w:t>DŠ: 12345678 (Fizična oseba)</w:t>
                      </w:r>
                    </w:p>
                  </w:txbxContent>
                </v:textbox>
              </v:shape>
            </w:pict>
          </mc:Fallback>
        </mc:AlternateContent>
      </w:r>
      <w:r w:rsidR="009A0785">
        <w:rPr>
          <w:noProof/>
          <w:lang w:eastAsia="sl-SI"/>
        </w:rPr>
        <w:drawing>
          <wp:inline distT="0" distB="0" distL="0" distR="0" wp14:anchorId="216310D3" wp14:editId="708940C5">
            <wp:extent cx="3445556" cy="4599368"/>
            <wp:effectExtent l="0" t="0" r="2540" b="0"/>
            <wp:docPr id="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pic:cNvPicPr>
                      <a:picLocks noChangeAspect="1"/>
                    </pic:cNvPicPr>
                  </pic:nvPicPr>
                  <pic:blipFill>
                    <a:blip r:embed="rId17"/>
                    <a:stretch>
                      <a:fillRect/>
                    </a:stretch>
                  </pic:blipFill>
                  <pic:spPr>
                    <a:xfrm>
                      <a:off x="0" y="0"/>
                      <a:ext cx="3445556" cy="4599368"/>
                    </a:xfrm>
                    <a:prstGeom prst="rect">
                      <a:avLst/>
                    </a:prstGeom>
                  </pic:spPr>
                </pic:pic>
              </a:graphicData>
            </a:graphic>
          </wp:inline>
        </w:drawing>
      </w:r>
    </w:p>
    <w:sectPr w:rsidR="009A0785" w:rsidRPr="009A0785" w:rsidSect="005A393E">
      <w:pgSz w:w="11907" w:h="16840" w:code="9"/>
      <w:pgMar w:top="851" w:right="1412" w:bottom="1276" w:left="14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ABF7C" w14:textId="77777777" w:rsidR="00943380" w:rsidRDefault="00943380">
      <w:r>
        <w:separator/>
      </w:r>
    </w:p>
  </w:endnote>
  <w:endnote w:type="continuationSeparator" w:id="0">
    <w:p w14:paraId="1ED3D4AC" w14:textId="77777777" w:rsidR="00943380" w:rsidRDefault="0094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231061"/>
      <w:docPartObj>
        <w:docPartGallery w:val="Page Numbers (Bottom of Page)"/>
        <w:docPartUnique/>
      </w:docPartObj>
    </w:sdtPr>
    <w:sdtEndPr/>
    <w:sdtContent>
      <w:p w14:paraId="3E4C6CA9" w14:textId="6D338BE0" w:rsidR="00720080" w:rsidRDefault="00720080">
        <w:pPr>
          <w:pStyle w:val="Noga"/>
          <w:jc w:val="right"/>
        </w:pPr>
        <w:r>
          <w:fldChar w:fldCharType="begin"/>
        </w:r>
        <w:r>
          <w:instrText>PAGE   \* MERGEFORMAT</w:instrText>
        </w:r>
        <w:r>
          <w:fldChar w:fldCharType="separate"/>
        </w:r>
        <w:r w:rsidR="00CE659F">
          <w:rPr>
            <w:noProof/>
          </w:rPr>
          <w:t>10</w:t>
        </w:r>
        <w:r>
          <w:fldChar w:fldCharType="end"/>
        </w:r>
      </w:p>
    </w:sdtContent>
  </w:sdt>
  <w:p w14:paraId="14F1657D" w14:textId="77777777" w:rsidR="00720080" w:rsidRDefault="0072008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4810"/>
      <w:docPartObj>
        <w:docPartGallery w:val="Page Numbers (Bottom of Page)"/>
        <w:docPartUnique/>
      </w:docPartObj>
    </w:sdtPr>
    <w:sdtEndPr/>
    <w:sdtContent>
      <w:p w14:paraId="2814CA74" w14:textId="6104999E" w:rsidR="00720080" w:rsidRDefault="00720080">
        <w:pPr>
          <w:pStyle w:val="Noga"/>
          <w:jc w:val="right"/>
        </w:pPr>
        <w:r>
          <w:fldChar w:fldCharType="begin"/>
        </w:r>
        <w:r>
          <w:instrText>PAGE   \* MERGEFORMAT</w:instrText>
        </w:r>
        <w:r>
          <w:fldChar w:fldCharType="separate"/>
        </w:r>
        <w:r w:rsidR="00CE659F">
          <w:rPr>
            <w:noProof/>
          </w:rPr>
          <w:t>1</w:t>
        </w:r>
        <w:r>
          <w:fldChar w:fldCharType="end"/>
        </w:r>
      </w:p>
    </w:sdtContent>
  </w:sdt>
  <w:p w14:paraId="40A77FA2" w14:textId="77777777" w:rsidR="00720080" w:rsidRDefault="0072008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1E712" w14:textId="77777777" w:rsidR="00943380" w:rsidRDefault="00943380">
      <w:r>
        <w:separator/>
      </w:r>
    </w:p>
  </w:footnote>
  <w:footnote w:type="continuationSeparator" w:id="0">
    <w:p w14:paraId="6833BE6D" w14:textId="77777777" w:rsidR="00943380" w:rsidRDefault="009433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EAB410"/>
    <w:lvl w:ilvl="0">
      <w:start w:val="1"/>
      <w:numFmt w:val="decimal"/>
      <w:pStyle w:val="Otevilenseznam"/>
      <w:lvlText w:val="%1."/>
      <w:lvlJc w:val="left"/>
      <w:pPr>
        <w:tabs>
          <w:tab w:val="num" w:pos="360"/>
        </w:tabs>
        <w:ind w:left="360" w:hanging="360"/>
      </w:pPr>
    </w:lvl>
  </w:abstractNum>
  <w:abstractNum w:abstractNumId="1" w15:restartNumberingAfterBreak="0">
    <w:nsid w:val="133C2513"/>
    <w:multiLevelType w:val="multilevel"/>
    <w:tmpl w:val="2E1AEF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996"/>
        </w:tabs>
        <w:ind w:left="1996"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 w15:restartNumberingAfterBreak="0">
    <w:nsid w:val="16642846"/>
    <w:multiLevelType w:val="hybridMultilevel"/>
    <w:tmpl w:val="ADA04E22"/>
    <w:lvl w:ilvl="0" w:tplc="FFFFFFFF">
      <w:start w:val="1"/>
      <w:numFmt w:val="bullet"/>
      <w:pStyle w:val="Zamik1"/>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B610E92"/>
    <w:multiLevelType w:val="multilevel"/>
    <w:tmpl w:val="1D8CE3B4"/>
    <w:lvl w:ilvl="0">
      <w:start w:val="1"/>
      <w:numFmt w:val="decimal"/>
      <w:pStyle w:val="Naslov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tabs>
          <w:tab w:val="num" w:pos="696"/>
        </w:tabs>
        <w:ind w:left="696" w:hanging="576"/>
      </w:pPr>
      <w:rPr>
        <w:rFonts w:hint="default"/>
      </w:rPr>
    </w:lvl>
    <w:lvl w:ilvl="2">
      <w:start w:val="1"/>
      <w:numFmt w:val="decimal"/>
      <w:pStyle w:val="Naslov3"/>
      <w:lvlText w:val="%3.%1.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A6D4240"/>
    <w:multiLevelType w:val="hybridMultilevel"/>
    <w:tmpl w:val="6E063744"/>
    <w:lvl w:ilvl="0" w:tplc="2464800A">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7839E0"/>
    <w:multiLevelType w:val="hybridMultilevel"/>
    <w:tmpl w:val="7388BB38"/>
    <w:lvl w:ilvl="0" w:tplc="1BC00A18">
      <w:start w:val="1"/>
      <w:numFmt w:val="bullet"/>
      <w:pStyle w:val="BulletedText"/>
      <w:lvlText w:val=""/>
      <w:lvlJc w:val="left"/>
      <w:pPr>
        <w:tabs>
          <w:tab w:val="num" w:pos="1041"/>
        </w:tabs>
        <w:ind w:left="1021" w:hanging="340"/>
      </w:pPr>
      <w:rPr>
        <w:rFonts w:ascii="Symbol" w:hAnsi="Symbol" w:hint="default"/>
      </w:rPr>
    </w:lvl>
    <w:lvl w:ilvl="1" w:tplc="04240003">
      <w:start w:val="1"/>
      <w:numFmt w:val="bullet"/>
      <w:lvlText w:val="o"/>
      <w:lvlJc w:val="left"/>
      <w:pPr>
        <w:tabs>
          <w:tab w:val="num" w:pos="1724"/>
        </w:tabs>
        <w:ind w:left="1724" w:hanging="360"/>
      </w:pPr>
      <w:rPr>
        <w:rFonts w:ascii="Courier New" w:hAnsi="Courier New" w:hint="default"/>
      </w:rPr>
    </w:lvl>
    <w:lvl w:ilvl="2" w:tplc="04240005">
      <w:start w:val="1"/>
      <w:numFmt w:val="bullet"/>
      <w:lvlText w:val=""/>
      <w:lvlJc w:val="left"/>
      <w:pPr>
        <w:tabs>
          <w:tab w:val="num" w:pos="2444"/>
        </w:tabs>
        <w:ind w:left="2444" w:hanging="360"/>
      </w:pPr>
      <w:rPr>
        <w:rFonts w:ascii="Symbol" w:hAnsi="Symbol" w:hint="default"/>
      </w:rPr>
    </w:lvl>
    <w:lvl w:ilvl="3" w:tplc="04240001">
      <w:start w:val="1"/>
      <w:numFmt w:val="bullet"/>
      <w:lvlText w:val=""/>
      <w:lvlJc w:val="left"/>
      <w:pPr>
        <w:tabs>
          <w:tab w:val="num" w:pos="3164"/>
        </w:tabs>
        <w:ind w:left="3164" w:hanging="360"/>
      </w:pPr>
      <w:rPr>
        <w:rFonts w:ascii="Symbol" w:hAnsi="Symbol" w:hint="default"/>
      </w:rPr>
    </w:lvl>
    <w:lvl w:ilvl="4" w:tplc="04240003">
      <w:start w:val="1"/>
      <w:numFmt w:val="bullet"/>
      <w:lvlText w:val="o"/>
      <w:lvlJc w:val="left"/>
      <w:pPr>
        <w:tabs>
          <w:tab w:val="num" w:pos="3884"/>
        </w:tabs>
        <w:ind w:left="3884" w:hanging="360"/>
      </w:pPr>
      <w:rPr>
        <w:rFonts w:ascii="Courier New" w:hAnsi="Courier New" w:hint="default"/>
      </w:rPr>
    </w:lvl>
    <w:lvl w:ilvl="5" w:tplc="04240005">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ECF5E7F"/>
    <w:multiLevelType w:val="hybridMultilevel"/>
    <w:tmpl w:val="3E581EAE"/>
    <w:lvl w:ilvl="0" w:tplc="0424000F">
      <w:start w:val="1"/>
      <w:numFmt w:val="bullet"/>
      <w:pStyle w:val="Bull-3"/>
      <w:lvlText w:val=""/>
      <w:lvlJc w:val="left"/>
      <w:pPr>
        <w:tabs>
          <w:tab w:val="num" w:pos="1418"/>
        </w:tabs>
        <w:ind w:left="1702" w:hanging="284"/>
      </w:pPr>
      <w:rPr>
        <w:rFonts w:ascii="Symbol" w:hAnsi="Symbol" w:hint="default"/>
        <w:b w:val="0"/>
        <w:i w:val="0"/>
        <w:sz w:val="20"/>
        <w:szCs w:val="20"/>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70BC1"/>
    <w:multiLevelType w:val="hybridMultilevel"/>
    <w:tmpl w:val="A43E714E"/>
    <w:lvl w:ilvl="0" w:tplc="CB4E0E90">
      <w:start w:val="1"/>
      <w:numFmt w:val="bullet"/>
      <w:pStyle w:val="Bull-1"/>
      <w:lvlText w:val=""/>
      <w:lvlJc w:val="left"/>
      <w:pPr>
        <w:tabs>
          <w:tab w:val="num" w:pos="589"/>
        </w:tabs>
        <w:ind w:left="872" w:hanging="283"/>
      </w:pPr>
      <w:rPr>
        <w:rFonts w:ascii="Symbol" w:hAnsi="Symbol" w:hint="default"/>
        <w:sz w:val="20"/>
      </w:rPr>
    </w:lvl>
    <w:lvl w:ilvl="1" w:tplc="04240003">
      <w:start w:val="1"/>
      <w:numFmt w:val="bullet"/>
      <w:lvlText w:val="o"/>
      <w:lvlJc w:val="left"/>
      <w:pPr>
        <w:tabs>
          <w:tab w:val="num" w:pos="1178"/>
        </w:tabs>
        <w:ind w:left="1178" w:hanging="360"/>
      </w:pPr>
      <w:rPr>
        <w:rFonts w:ascii="Courier New" w:hAnsi="Courier New" w:cs="Courier New" w:hint="default"/>
      </w:rPr>
    </w:lvl>
    <w:lvl w:ilvl="2" w:tplc="04240005">
      <w:start w:val="1"/>
      <w:numFmt w:val="bullet"/>
      <w:lvlText w:val=""/>
      <w:lvlJc w:val="left"/>
      <w:pPr>
        <w:tabs>
          <w:tab w:val="num" w:pos="1898"/>
        </w:tabs>
        <w:ind w:left="1898" w:hanging="360"/>
      </w:pPr>
      <w:rPr>
        <w:rFonts w:ascii="Wingdings" w:hAnsi="Wingdings" w:hint="default"/>
      </w:rPr>
    </w:lvl>
    <w:lvl w:ilvl="3" w:tplc="04240001">
      <w:start w:val="1"/>
      <w:numFmt w:val="bullet"/>
      <w:lvlText w:val=""/>
      <w:lvlJc w:val="left"/>
      <w:pPr>
        <w:tabs>
          <w:tab w:val="num" w:pos="2618"/>
        </w:tabs>
        <w:ind w:left="2618" w:hanging="360"/>
      </w:pPr>
      <w:rPr>
        <w:rFonts w:ascii="Symbol" w:hAnsi="Symbol" w:hint="default"/>
      </w:rPr>
    </w:lvl>
    <w:lvl w:ilvl="4" w:tplc="04240003" w:tentative="1">
      <w:start w:val="1"/>
      <w:numFmt w:val="bullet"/>
      <w:lvlText w:val="o"/>
      <w:lvlJc w:val="left"/>
      <w:pPr>
        <w:tabs>
          <w:tab w:val="num" w:pos="3338"/>
        </w:tabs>
        <w:ind w:left="3338" w:hanging="360"/>
      </w:pPr>
      <w:rPr>
        <w:rFonts w:ascii="Courier New" w:hAnsi="Courier New" w:cs="Courier New" w:hint="default"/>
      </w:rPr>
    </w:lvl>
    <w:lvl w:ilvl="5" w:tplc="04240005" w:tentative="1">
      <w:start w:val="1"/>
      <w:numFmt w:val="bullet"/>
      <w:lvlText w:val=""/>
      <w:lvlJc w:val="left"/>
      <w:pPr>
        <w:tabs>
          <w:tab w:val="num" w:pos="4058"/>
        </w:tabs>
        <w:ind w:left="4058" w:hanging="360"/>
      </w:pPr>
      <w:rPr>
        <w:rFonts w:ascii="Wingdings" w:hAnsi="Wingdings" w:hint="default"/>
      </w:rPr>
    </w:lvl>
    <w:lvl w:ilvl="6" w:tplc="04240001" w:tentative="1">
      <w:start w:val="1"/>
      <w:numFmt w:val="bullet"/>
      <w:lvlText w:val=""/>
      <w:lvlJc w:val="left"/>
      <w:pPr>
        <w:tabs>
          <w:tab w:val="num" w:pos="4778"/>
        </w:tabs>
        <w:ind w:left="4778" w:hanging="360"/>
      </w:pPr>
      <w:rPr>
        <w:rFonts w:ascii="Symbol" w:hAnsi="Symbol" w:hint="default"/>
      </w:rPr>
    </w:lvl>
    <w:lvl w:ilvl="7" w:tplc="04240003" w:tentative="1">
      <w:start w:val="1"/>
      <w:numFmt w:val="bullet"/>
      <w:lvlText w:val="o"/>
      <w:lvlJc w:val="left"/>
      <w:pPr>
        <w:tabs>
          <w:tab w:val="num" w:pos="5498"/>
        </w:tabs>
        <w:ind w:left="5498" w:hanging="360"/>
      </w:pPr>
      <w:rPr>
        <w:rFonts w:ascii="Courier New" w:hAnsi="Courier New" w:cs="Courier New" w:hint="default"/>
      </w:rPr>
    </w:lvl>
    <w:lvl w:ilvl="8" w:tplc="04240005" w:tentative="1">
      <w:start w:val="1"/>
      <w:numFmt w:val="bullet"/>
      <w:lvlText w:val=""/>
      <w:lvlJc w:val="left"/>
      <w:pPr>
        <w:tabs>
          <w:tab w:val="num" w:pos="6218"/>
        </w:tabs>
        <w:ind w:left="6218" w:hanging="360"/>
      </w:pPr>
      <w:rPr>
        <w:rFonts w:ascii="Wingdings" w:hAnsi="Wingdings" w:hint="default"/>
      </w:rPr>
    </w:lvl>
  </w:abstractNum>
  <w:abstractNum w:abstractNumId="8" w15:restartNumberingAfterBreak="0">
    <w:nsid w:val="4A450D6D"/>
    <w:multiLevelType w:val="multilevel"/>
    <w:tmpl w:val="8B7465AA"/>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6"/>
  </w:num>
  <w:num w:numId="4">
    <w:abstractNumId w:val="0"/>
  </w:num>
  <w:num w:numId="5">
    <w:abstractNumId w:val="5"/>
  </w:num>
  <w:num w:numId="6">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3F"/>
    <w:rsid w:val="00000AC3"/>
    <w:rsid w:val="000017A0"/>
    <w:rsid w:val="000026F4"/>
    <w:rsid w:val="000028C3"/>
    <w:rsid w:val="00002A6C"/>
    <w:rsid w:val="0000326A"/>
    <w:rsid w:val="00003280"/>
    <w:rsid w:val="00003B24"/>
    <w:rsid w:val="00004751"/>
    <w:rsid w:val="00004E75"/>
    <w:rsid w:val="000052FC"/>
    <w:rsid w:val="00006476"/>
    <w:rsid w:val="0000695E"/>
    <w:rsid w:val="00006A2A"/>
    <w:rsid w:val="00006C34"/>
    <w:rsid w:val="000105CA"/>
    <w:rsid w:val="000109C3"/>
    <w:rsid w:val="000112ED"/>
    <w:rsid w:val="00011E1C"/>
    <w:rsid w:val="00012005"/>
    <w:rsid w:val="000124AF"/>
    <w:rsid w:val="00012A41"/>
    <w:rsid w:val="00012A7A"/>
    <w:rsid w:val="00012F6E"/>
    <w:rsid w:val="00014B97"/>
    <w:rsid w:val="00014D3B"/>
    <w:rsid w:val="00014E60"/>
    <w:rsid w:val="000151CF"/>
    <w:rsid w:val="00015E20"/>
    <w:rsid w:val="00015F6F"/>
    <w:rsid w:val="000171B1"/>
    <w:rsid w:val="00017A02"/>
    <w:rsid w:val="00020253"/>
    <w:rsid w:val="000207CB"/>
    <w:rsid w:val="00020D78"/>
    <w:rsid w:val="00021904"/>
    <w:rsid w:val="00023433"/>
    <w:rsid w:val="00023B92"/>
    <w:rsid w:val="00023FBE"/>
    <w:rsid w:val="00024622"/>
    <w:rsid w:val="000246D4"/>
    <w:rsid w:val="00024B9C"/>
    <w:rsid w:val="00025084"/>
    <w:rsid w:val="00026094"/>
    <w:rsid w:val="00026487"/>
    <w:rsid w:val="0002680F"/>
    <w:rsid w:val="00026FD1"/>
    <w:rsid w:val="00027818"/>
    <w:rsid w:val="00027AEF"/>
    <w:rsid w:val="00027C9E"/>
    <w:rsid w:val="00027F40"/>
    <w:rsid w:val="000300F9"/>
    <w:rsid w:val="000307B9"/>
    <w:rsid w:val="000312AF"/>
    <w:rsid w:val="00031653"/>
    <w:rsid w:val="0003273D"/>
    <w:rsid w:val="0003327D"/>
    <w:rsid w:val="00033CBB"/>
    <w:rsid w:val="00034AF2"/>
    <w:rsid w:val="00034CAC"/>
    <w:rsid w:val="00035231"/>
    <w:rsid w:val="0003642C"/>
    <w:rsid w:val="00036588"/>
    <w:rsid w:val="00037837"/>
    <w:rsid w:val="00037B6F"/>
    <w:rsid w:val="00037EDF"/>
    <w:rsid w:val="00037EE3"/>
    <w:rsid w:val="00040107"/>
    <w:rsid w:val="00040D56"/>
    <w:rsid w:val="00040E9E"/>
    <w:rsid w:val="00041214"/>
    <w:rsid w:val="0004152A"/>
    <w:rsid w:val="00041C8C"/>
    <w:rsid w:val="00042339"/>
    <w:rsid w:val="0004251C"/>
    <w:rsid w:val="00042EBB"/>
    <w:rsid w:val="0004396D"/>
    <w:rsid w:val="00044569"/>
    <w:rsid w:val="00045D26"/>
    <w:rsid w:val="00046265"/>
    <w:rsid w:val="00046D25"/>
    <w:rsid w:val="000474E5"/>
    <w:rsid w:val="00047C05"/>
    <w:rsid w:val="000502F9"/>
    <w:rsid w:val="000505EB"/>
    <w:rsid w:val="000506F3"/>
    <w:rsid w:val="00050CA8"/>
    <w:rsid w:val="00051579"/>
    <w:rsid w:val="00051B98"/>
    <w:rsid w:val="00052013"/>
    <w:rsid w:val="00052D4F"/>
    <w:rsid w:val="00053770"/>
    <w:rsid w:val="000539C2"/>
    <w:rsid w:val="000542D6"/>
    <w:rsid w:val="000547A9"/>
    <w:rsid w:val="0005543D"/>
    <w:rsid w:val="0005564C"/>
    <w:rsid w:val="00055C50"/>
    <w:rsid w:val="0005620A"/>
    <w:rsid w:val="000567BF"/>
    <w:rsid w:val="00056A6E"/>
    <w:rsid w:val="00057030"/>
    <w:rsid w:val="0005794B"/>
    <w:rsid w:val="00057B08"/>
    <w:rsid w:val="00057C2B"/>
    <w:rsid w:val="00057EBB"/>
    <w:rsid w:val="000612AB"/>
    <w:rsid w:val="00061A93"/>
    <w:rsid w:val="00062838"/>
    <w:rsid w:val="0006399E"/>
    <w:rsid w:val="00063A41"/>
    <w:rsid w:val="00064070"/>
    <w:rsid w:val="000647AD"/>
    <w:rsid w:val="000647DF"/>
    <w:rsid w:val="00064AA2"/>
    <w:rsid w:val="00066101"/>
    <w:rsid w:val="0006652A"/>
    <w:rsid w:val="00066578"/>
    <w:rsid w:val="0006687E"/>
    <w:rsid w:val="00066FB0"/>
    <w:rsid w:val="00067A42"/>
    <w:rsid w:val="00067A54"/>
    <w:rsid w:val="000700F5"/>
    <w:rsid w:val="0007034E"/>
    <w:rsid w:val="00071C11"/>
    <w:rsid w:val="00071F19"/>
    <w:rsid w:val="00076E07"/>
    <w:rsid w:val="00077E88"/>
    <w:rsid w:val="000800A6"/>
    <w:rsid w:val="00080D9C"/>
    <w:rsid w:val="0008109A"/>
    <w:rsid w:val="00081D0B"/>
    <w:rsid w:val="00081E6F"/>
    <w:rsid w:val="0008246B"/>
    <w:rsid w:val="00082732"/>
    <w:rsid w:val="00082EB8"/>
    <w:rsid w:val="000831D6"/>
    <w:rsid w:val="00083C63"/>
    <w:rsid w:val="0008449A"/>
    <w:rsid w:val="00084A4A"/>
    <w:rsid w:val="0008507A"/>
    <w:rsid w:val="00085391"/>
    <w:rsid w:val="00085898"/>
    <w:rsid w:val="00085EF3"/>
    <w:rsid w:val="000861B4"/>
    <w:rsid w:val="0008707C"/>
    <w:rsid w:val="000874C8"/>
    <w:rsid w:val="000901AB"/>
    <w:rsid w:val="000902C7"/>
    <w:rsid w:val="00090B65"/>
    <w:rsid w:val="000917C4"/>
    <w:rsid w:val="00092538"/>
    <w:rsid w:val="00092649"/>
    <w:rsid w:val="000927BF"/>
    <w:rsid w:val="00092AC1"/>
    <w:rsid w:val="00092F73"/>
    <w:rsid w:val="000943DF"/>
    <w:rsid w:val="00094EC5"/>
    <w:rsid w:val="00095003"/>
    <w:rsid w:val="00095546"/>
    <w:rsid w:val="000961B8"/>
    <w:rsid w:val="00096B9F"/>
    <w:rsid w:val="00097608"/>
    <w:rsid w:val="00097727"/>
    <w:rsid w:val="0009778A"/>
    <w:rsid w:val="00097B48"/>
    <w:rsid w:val="000A0292"/>
    <w:rsid w:val="000A049B"/>
    <w:rsid w:val="000A0759"/>
    <w:rsid w:val="000A07CD"/>
    <w:rsid w:val="000A08B5"/>
    <w:rsid w:val="000A0B7E"/>
    <w:rsid w:val="000A0BC1"/>
    <w:rsid w:val="000A143D"/>
    <w:rsid w:val="000A17AB"/>
    <w:rsid w:val="000A20F0"/>
    <w:rsid w:val="000A2253"/>
    <w:rsid w:val="000A2276"/>
    <w:rsid w:val="000A22A0"/>
    <w:rsid w:val="000A2C00"/>
    <w:rsid w:val="000A37A5"/>
    <w:rsid w:val="000A396D"/>
    <w:rsid w:val="000A3F79"/>
    <w:rsid w:val="000A46E7"/>
    <w:rsid w:val="000A470E"/>
    <w:rsid w:val="000A523F"/>
    <w:rsid w:val="000A5308"/>
    <w:rsid w:val="000A535B"/>
    <w:rsid w:val="000A5775"/>
    <w:rsid w:val="000A61B0"/>
    <w:rsid w:val="000A6FCE"/>
    <w:rsid w:val="000A7702"/>
    <w:rsid w:val="000A7E9D"/>
    <w:rsid w:val="000B0404"/>
    <w:rsid w:val="000B0F8B"/>
    <w:rsid w:val="000B1B4C"/>
    <w:rsid w:val="000B1E7C"/>
    <w:rsid w:val="000B2411"/>
    <w:rsid w:val="000B2760"/>
    <w:rsid w:val="000B2A76"/>
    <w:rsid w:val="000B3282"/>
    <w:rsid w:val="000B366C"/>
    <w:rsid w:val="000B4EDF"/>
    <w:rsid w:val="000B5721"/>
    <w:rsid w:val="000B582B"/>
    <w:rsid w:val="000B5EB4"/>
    <w:rsid w:val="000B6672"/>
    <w:rsid w:val="000C0866"/>
    <w:rsid w:val="000C1E0E"/>
    <w:rsid w:val="000C2065"/>
    <w:rsid w:val="000C23D1"/>
    <w:rsid w:val="000C2B51"/>
    <w:rsid w:val="000C2D92"/>
    <w:rsid w:val="000C33A1"/>
    <w:rsid w:val="000C4996"/>
    <w:rsid w:val="000C4DBF"/>
    <w:rsid w:val="000C4E60"/>
    <w:rsid w:val="000C54CD"/>
    <w:rsid w:val="000C5CB8"/>
    <w:rsid w:val="000C6093"/>
    <w:rsid w:val="000C7495"/>
    <w:rsid w:val="000C79ED"/>
    <w:rsid w:val="000C7BBC"/>
    <w:rsid w:val="000D061C"/>
    <w:rsid w:val="000D0F73"/>
    <w:rsid w:val="000D1258"/>
    <w:rsid w:val="000D22CB"/>
    <w:rsid w:val="000D2A51"/>
    <w:rsid w:val="000D326C"/>
    <w:rsid w:val="000D33B7"/>
    <w:rsid w:val="000D3D34"/>
    <w:rsid w:val="000D4646"/>
    <w:rsid w:val="000D5C5E"/>
    <w:rsid w:val="000D618F"/>
    <w:rsid w:val="000D62B3"/>
    <w:rsid w:val="000D7244"/>
    <w:rsid w:val="000D7A3C"/>
    <w:rsid w:val="000D7D21"/>
    <w:rsid w:val="000D7DBA"/>
    <w:rsid w:val="000E00CC"/>
    <w:rsid w:val="000E0891"/>
    <w:rsid w:val="000E1671"/>
    <w:rsid w:val="000E2E5E"/>
    <w:rsid w:val="000E434E"/>
    <w:rsid w:val="000E52B6"/>
    <w:rsid w:val="000E53A6"/>
    <w:rsid w:val="000E5F6B"/>
    <w:rsid w:val="000E67A1"/>
    <w:rsid w:val="000E753D"/>
    <w:rsid w:val="000E78F5"/>
    <w:rsid w:val="000E7BA6"/>
    <w:rsid w:val="000E7EEA"/>
    <w:rsid w:val="000F0045"/>
    <w:rsid w:val="000F12FF"/>
    <w:rsid w:val="000F1B26"/>
    <w:rsid w:val="000F2884"/>
    <w:rsid w:val="000F311A"/>
    <w:rsid w:val="000F3482"/>
    <w:rsid w:val="000F3547"/>
    <w:rsid w:val="000F3D77"/>
    <w:rsid w:val="000F41CF"/>
    <w:rsid w:val="000F4329"/>
    <w:rsid w:val="000F4680"/>
    <w:rsid w:val="000F4A42"/>
    <w:rsid w:val="000F5E73"/>
    <w:rsid w:val="000F64D1"/>
    <w:rsid w:val="000F6508"/>
    <w:rsid w:val="000F664E"/>
    <w:rsid w:val="000F6831"/>
    <w:rsid w:val="000F6C9A"/>
    <w:rsid w:val="000F6F34"/>
    <w:rsid w:val="000F7AAE"/>
    <w:rsid w:val="000F7EB8"/>
    <w:rsid w:val="00100061"/>
    <w:rsid w:val="001008B6"/>
    <w:rsid w:val="001010DC"/>
    <w:rsid w:val="00101B5D"/>
    <w:rsid w:val="00102A41"/>
    <w:rsid w:val="00102B34"/>
    <w:rsid w:val="00103426"/>
    <w:rsid w:val="001036AE"/>
    <w:rsid w:val="001049F5"/>
    <w:rsid w:val="00104B52"/>
    <w:rsid w:val="00104C03"/>
    <w:rsid w:val="00104D6B"/>
    <w:rsid w:val="00104ED7"/>
    <w:rsid w:val="001050E6"/>
    <w:rsid w:val="00105D9E"/>
    <w:rsid w:val="001062BF"/>
    <w:rsid w:val="00107317"/>
    <w:rsid w:val="00107F93"/>
    <w:rsid w:val="00110465"/>
    <w:rsid w:val="00110E73"/>
    <w:rsid w:val="00111138"/>
    <w:rsid w:val="00111919"/>
    <w:rsid w:val="00112082"/>
    <w:rsid w:val="00113A0F"/>
    <w:rsid w:val="001145FA"/>
    <w:rsid w:val="001159BA"/>
    <w:rsid w:val="00116146"/>
    <w:rsid w:val="001168DF"/>
    <w:rsid w:val="001232F3"/>
    <w:rsid w:val="0012369D"/>
    <w:rsid w:val="00123A00"/>
    <w:rsid w:val="00123CB2"/>
    <w:rsid w:val="001241BB"/>
    <w:rsid w:val="00124637"/>
    <w:rsid w:val="00124E31"/>
    <w:rsid w:val="00126ECE"/>
    <w:rsid w:val="00127047"/>
    <w:rsid w:val="001271C6"/>
    <w:rsid w:val="0012727F"/>
    <w:rsid w:val="00127892"/>
    <w:rsid w:val="00127BAD"/>
    <w:rsid w:val="001301FB"/>
    <w:rsid w:val="00130458"/>
    <w:rsid w:val="001309BC"/>
    <w:rsid w:val="0013197A"/>
    <w:rsid w:val="00131C2B"/>
    <w:rsid w:val="00132284"/>
    <w:rsid w:val="00132A81"/>
    <w:rsid w:val="001336A7"/>
    <w:rsid w:val="0013372D"/>
    <w:rsid w:val="00133827"/>
    <w:rsid w:val="00133C54"/>
    <w:rsid w:val="00133C57"/>
    <w:rsid w:val="00134FF2"/>
    <w:rsid w:val="0013569A"/>
    <w:rsid w:val="001370A7"/>
    <w:rsid w:val="001370DE"/>
    <w:rsid w:val="00137726"/>
    <w:rsid w:val="0013799C"/>
    <w:rsid w:val="00140BFC"/>
    <w:rsid w:val="001417E4"/>
    <w:rsid w:val="00141882"/>
    <w:rsid w:val="00142095"/>
    <w:rsid w:val="0014225C"/>
    <w:rsid w:val="00142EEB"/>
    <w:rsid w:val="00143E92"/>
    <w:rsid w:val="00143FC0"/>
    <w:rsid w:val="0014414B"/>
    <w:rsid w:val="0014421B"/>
    <w:rsid w:val="00145B8A"/>
    <w:rsid w:val="00145ED1"/>
    <w:rsid w:val="00146023"/>
    <w:rsid w:val="00146210"/>
    <w:rsid w:val="00146BEB"/>
    <w:rsid w:val="0014708A"/>
    <w:rsid w:val="001471F3"/>
    <w:rsid w:val="00147319"/>
    <w:rsid w:val="001478D1"/>
    <w:rsid w:val="00147E21"/>
    <w:rsid w:val="001501DE"/>
    <w:rsid w:val="00150510"/>
    <w:rsid w:val="00150859"/>
    <w:rsid w:val="00150ECB"/>
    <w:rsid w:val="00152E56"/>
    <w:rsid w:val="00152FCC"/>
    <w:rsid w:val="001530A9"/>
    <w:rsid w:val="0015392E"/>
    <w:rsid w:val="00153B22"/>
    <w:rsid w:val="0015472C"/>
    <w:rsid w:val="00154BE4"/>
    <w:rsid w:val="00154F4E"/>
    <w:rsid w:val="001554FF"/>
    <w:rsid w:val="00155A5D"/>
    <w:rsid w:val="001562BC"/>
    <w:rsid w:val="00156FC0"/>
    <w:rsid w:val="00157C07"/>
    <w:rsid w:val="00157E2B"/>
    <w:rsid w:val="00160A95"/>
    <w:rsid w:val="001610B5"/>
    <w:rsid w:val="001612BD"/>
    <w:rsid w:val="001617E0"/>
    <w:rsid w:val="00161946"/>
    <w:rsid w:val="001621F7"/>
    <w:rsid w:val="001626E4"/>
    <w:rsid w:val="00162D24"/>
    <w:rsid w:val="00163C54"/>
    <w:rsid w:val="001645D7"/>
    <w:rsid w:val="001653A0"/>
    <w:rsid w:val="00166782"/>
    <w:rsid w:val="00166A67"/>
    <w:rsid w:val="00166C41"/>
    <w:rsid w:val="00166F7D"/>
    <w:rsid w:val="001678F6"/>
    <w:rsid w:val="00170668"/>
    <w:rsid w:val="00170AE6"/>
    <w:rsid w:val="00170E28"/>
    <w:rsid w:val="0017237D"/>
    <w:rsid w:val="0017262A"/>
    <w:rsid w:val="00172FCC"/>
    <w:rsid w:val="001730F9"/>
    <w:rsid w:val="00173562"/>
    <w:rsid w:val="0017408E"/>
    <w:rsid w:val="001741A9"/>
    <w:rsid w:val="00174F94"/>
    <w:rsid w:val="00175B83"/>
    <w:rsid w:val="00175C52"/>
    <w:rsid w:val="00175CFB"/>
    <w:rsid w:val="00175FA8"/>
    <w:rsid w:val="001769AE"/>
    <w:rsid w:val="001771C8"/>
    <w:rsid w:val="00177A53"/>
    <w:rsid w:val="00177A90"/>
    <w:rsid w:val="00177E44"/>
    <w:rsid w:val="001802F4"/>
    <w:rsid w:val="0018073F"/>
    <w:rsid w:val="00180E23"/>
    <w:rsid w:val="00180F61"/>
    <w:rsid w:val="001816D4"/>
    <w:rsid w:val="00181742"/>
    <w:rsid w:val="001819F4"/>
    <w:rsid w:val="001830CA"/>
    <w:rsid w:val="0018414C"/>
    <w:rsid w:val="001848D2"/>
    <w:rsid w:val="00184B23"/>
    <w:rsid w:val="00184C59"/>
    <w:rsid w:val="00185663"/>
    <w:rsid w:val="00185A02"/>
    <w:rsid w:val="00185BE3"/>
    <w:rsid w:val="001860A5"/>
    <w:rsid w:val="00190067"/>
    <w:rsid w:val="00190FEF"/>
    <w:rsid w:val="00191911"/>
    <w:rsid w:val="00191A3D"/>
    <w:rsid w:val="0019364E"/>
    <w:rsid w:val="00193AF2"/>
    <w:rsid w:val="0019426D"/>
    <w:rsid w:val="001942B7"/>
    <w:rsid w:val="00194AF1"/>
    <w:rsid w:val="00194B65"/>
    <w:rsid w:val="00195322"/>
    <w:rsid w:val="00195553"/>
    <w:rsid w:val="00196EC4"/>
    <w:rsid w:val="001A0327"/>
    <w:rsid w:val="001A0655"/>
    <w:rsid w:val="001A0DBE"/>
    <w:rsid w:val="001A1B40"/>
    <w:rsid w:val="001A1C7A"/>
    <w:rsid w:val="001A1D3B"/>
    <w:rsid w:val="001A20B1"/>
    <w:rsid w:val="001A34FE"/>
    <w:rsid w:val="001A41E0"/>
    <w:rsid w:val="001A445A"/>
    <w:rsid w:val="001A4CA6"/>
    <w:rsid w:val="001A4FAD"/>
    <w:rsid w:val="001A5193"/>
    <w:rsid w:val="001A5AB4"/>
    <w:rsid w:val="001A5E6D"/>
    <w:rsid w:val="001A7238"/>
    <w:rsid w:val="001A7D5D"/>
    <w:rsid w:val="001B131C"/>
    <w:rsid w:val="001B1CEA"/>
    <w:rsid w:val="001B1FBB"/>
    <w:rsid w:val="001B2041"/>
    <w:rsid w:val="001B2910"/>
    <w:rsid w:val="001B2954"/>
    <w:rsid w:val="001B515B"/>
    <w:rsid w:val="001B5927"/>
    <w:rsid w:val="001B5F80"/>
    <w:rsid w:val="001B62A5"/>
    <w:rsid w:val="001B66F0"/>
    <w:rsid w:val="001B6C6F"/>
    <w:rsid w:val="001B744C"/>
    <w:rsid w:val="001B74F2"/>
    <w:rsid w:val="001C11C3"/>
    <w:rsid w:val="001C1E97"/>
    <w:rsid w:val="001C2312"/>
    <w:rsid w:val="001C241D"/>
    <w:rsid w:val="001C27B3"/>
    <w:rsid w:val="001C338D"/>
    <w:rsid w:val="001C33BB"/>
    <w:rsid w:val="001C39D0"/>
    <w:rsid w:val="001C469B"/>
    <w:rsid w:val="001C5332"/>
    <w:rsid w:val="001C55CB"/>
    <w:rsid w:val="001C5687"/>
    <w:rsid w:val="001C5F3D"/>
    <w:rsid w:val="001C5F56"/>
    <w:rsid w:val="001C6488"/>
    <w:rsid w:val="001C6B5B"/>
    <w:rsid w:val="001C6D53"/>
    <w:rsid w:val="001C7B2A"/>
    <w:rsid w:val="001D05F9"/>
    <w:rsid w:val="001D0602"/>
    <w:rsid w:val="001D08F5"/>
    <w:rsid w:val="001D0FCA"/>
    <w:rsid w:val="001D183E"/>
    <w:rsid w:val="001D28DF"/>
    <w:rsid w:val="001D2999"/>
    <w:rsid w:val="001D3609"/>
    <w:rsid w:val="001D45B6"/>
    <w:rsid w:val="001D584B"/>
    <w:rsid w:val="001D644C"/>
    <w:rsid w:val="001D6CF2"/>
    <w:rsid w:val="001D6FA6"/>
    <w:rsid w:val="001D7E80"/>
    <w:rsid w:val="001E15DF"/>
    <w:rsid w:val="001E2867"/>
    <w:rsid w:val="001E2D09"/>
    <w:rsid w:val="001E42C3"/>
    <w:rsid w:val="001E4410"/>
    <w:rsid w:val="001E5BD7"/>
    <w:rsid w:val="001E6330"/>
    <w:rsid w:val="001E675E"/>
    <w:rsid w:val="001E6877"/>
    <w:rsid w:val="001E6FD5"/>
    <w:rsid w:val="001E7A30"/>
    <w:rsid w:val="001E7AE8"/>
    <w:rsid w:val="001F006D"/>
    <w:rsid w:val="001F0181"/>
    <w:rsid w:val="001F07EF"/>
    <w:rsid w:val="001F128D"/>
    <w:rsid w:val="001F16FD"/>
    <w:rsid w:val="001F19D1"/>
    <w:rsid w:val="001F1A83"/>
    <w:rsid w:val="001F1DE0"/>
    <w:rsid w:val="001F1F3F"/>
    <w:rsid w:val="001F280D"/>
    <w:rsid w:val="001F282A"/>
    <w:rsid w:val="001F2832"/>
    <w:rsid w:val="001F2932"/>
    <w:rsid w:val="001F3453"/>
    <w:rsid w:val="001F3D6D"/>
    <w:rsid w:val="001F3DF5"/>
    <w:rsid w:val="001F4328"/>
    <w:rsid w:val="001F5571"/>
    <w:rsid w:val="001F574A"/>
    <w:rsid w:val="001F574B"/>
    <w:rsid w:val="001F5C8B"/>
    <w:rsid w:val="001F611B"/>
    <w:rsid w:val="001F641C"/>
    <w:rsid w:val="001F6A58"/>
    <w:rsid w:val="001F7E32"/>
    <w:rsid w:val="002014ED"/>
    <w:rsid w:val="00201E20"/>
    <w:rsid w:val="00201FD6"/>
    <w:rsid w:val="00202670"/>
    <w:rsid w:val="002028CF"/>
    <w:rsid w:val="00202989"/>
    <w:rsid w:val="00203280"/>
    <w:rsid w:val="00203F56"/>
    <w:rsid w:val="00204C45"/>
    <w:rsid w:val="002052DF"/>
    <w:rsid w:val="00205328"/>
    <w:rsid w:val="002058C0"/>
    <w:rsid w:val="00206737"/>
    <w:rsid w:val="00206DD8"/>
    <w:rsid w:val="00210DFA"/>
    <w:rsid w:val="00210EA8"/>
    <w:rsid w:val="00211232"/>
    <w:rsid w:val="0021123F"/>
    <w:rsid w:val="00211C90"/>
    <w:rsid w:val="0021210A"/>
    <w:rsid w:val="002121AE"/>
    <w:rsid w:val="00212691"/>
    <w:rsid w:val="00212A01"/>
    <w:rsid w:val="002133EB"/>
    <w:rsid w:val="002134A1"/>
    <w:rsid w:val="00213928"/>
    <w:rsid w:val="00214654"/>
    <w:rsid w:val="002148DF"/>
    <w:rsid w:val="00214C2A"/>
    <w:rsid w:val="00214F5E"/>
    <w:rsid w:val="002150CB"/>
    <w:rsid w:val="0021678B"/>
    <w:rsid w:val="00216F14"/>
    <w:rsid w:val="00217E02"/>
    <w:rsid w:val="00221533"/>
    <w:rsid w:val="0022154F"/>
    <w:rsid w:val="002218F7"/>
    <w:rsid w:val="00221D74"/>
    <w:rsid w:val="002220E0"/>
    <w:rsid w:val="00222718"/>
    <w:rsid w:val="00223C89"/>
    <w:rsid w:val="00223F69"/>
    <w:rsid w:val="0022497B"/>
    <w:rsid w:val="00224F58"/>
    <w:rsid w:val="002255F5"/>
    <w:rsid w:val="00225624"/>
    <w:rsid w:val="00225667"/>
    <w:rsid w:val="00225A68"/>
    <w:rsid w:val="002269D0"/>
    <w:rsid w:val="00226E42"/>
    <w:rsid w:val="002274AB"/>
    <w:rsid w:val="002276F1"/>
    <w:rsid w:val="00227751"/>
    <w:rsid w:val="0023002C"/>
    <w:rsid w:val="00230C48"/>
    <w:rsid w:val="00230DC3"/>
    <w:rsid w:val="002313AD"/>
    <w:rsid w:val="002318D9"/>
    <w:rsid w:val="00232F77"/>
    <w:rsid w:val="002338BF"/>
    <w:rsid w:val="0023407B"/>
    <w:rsid w:val="00234151"/>
    <w:rsid w:val="002345E2"/>
    <w:rsid w:val="002353A0"/>
    <w:rsid w:val="00235489"/>
    <w:rsid w:val="00236463"/>
    <w:rsid w:val="002365B8"/>
    <w:rsid w:val="002368F3"/>
    <w:rsid w:val="00236ED8"/>
    <w:rsid w:val="002401F4"/>
    <w:rsid w:val="002408D7"/>
    <w:rsid w:val="00241D5B"/>
    <w:rsid w:val="00241F9C"/>
    <w:rsid w:val="002426DA"/>
    <w:rsid w:val="00242945"/>
    <w:rsid w:val="0024342B"/>
    <w:rsid w:val="00243961"/>
    <w:rsid w:val="00243E50"/>
    <w:rsid w:val="002451E9"/>
    <w:rsid w:val="00246A97"/>
    <w:rsid w:val="00246B7F"/>
    <w:rsid w:val="00246F48"/>
    <w:rsid w:val="002472B6"/>
    <w:rsid w:val="00247C39"/>
    <w:rsid w:val="00250B6C"/>
    <w:rsid w:val="00250D57"/>
    <w:rsid w:val="00251C65"/>
    <w:rsid w:val="00251C88"/>
    <w:rsid w:val="00251E80"/>
    <w:rsid w:val="0025213B"/>
    <w:rsid w:val="00252889"/>
    <w:rsid w:val="00252A6C"/>
    <w:rsid w:val="00252EA0"/>
    <w:rsid w:val="002532EE"/>
    <w:rsid w:val="0025583C"/>
    <w:rsid w:val="00255877"/>
    <w:rsid w:val="002559D5"/>
    <w:rsid w:val="00256672"/>
    <w:rsid w:val="00257B11"/>
    <w:rsid w:val="00257B7E"/>
    <w:rsid w:val="002602C3"/>
    <w:rsid w:val="0026034F"/>
    <w:rsid w:val="00261104"/>
    <w:rsid w:val="00261705"/>
    <w:rsid w:val="00261747"/>
    <w:rsid w:val="00261A4F"/>
    <w:rsid w:val="002631DC"/>
    <w:rsid w:val="00263366"/>
    <w:rsid w:val="00263C34"/>
    <w:rsid w:val="00263CD8"/>
    <w:rsid w:val="0026440B"/>
    <w:rsid w:val="002645BE"/>
    <w:rsid w:val="002648DB"/>
    <w:rsid w:val="00264962"/>
    <w:rsid w:val="00264AFB"/>
    <w:rsid w:val="002651F3"/>
    <w:rsid w:val="00265C09"/>
    <w:rsid w:val="002666BB"/>
    <w:rsid w:val="0026781A"/>
    <w:rsid w:val="0027060F"/>
    <w:rsid w:val="002710AF"/>
    <w:rsid w:val="00271569"/>
    <w:rsid w:val="00271EC6"/>
    <w:rsid w:val="0027239A"/>
    <w:rsid w:val="002724FB"/>
    <w:rsid w:val="002742C5"/>
    <w:rsid w:val="0027479F"/>
    <w:rsid w:val="0027483E"/>
    <w:rsid w:val="00274F38"/>
    <w:rsid w:val="00275429"/>
    <w:rsid w:val="00275DD2"/>
    <w:rsid w:val="00275F6B"/>
    <w:rsid w:val="00277721"/>
    <w:rsid w:val="002802E2"/>
    <w:rsid w:val="00280C97"/>
    <w:rsid w:val="00280FB9"/>
    <w:rsid w:val="002825AA"/>
    <w:rsid w:val="002829BE"/>
    <w:rsid w:val="00283121"/>
    <w:rsid w:val="00283546"/>
    <w:rsid w:val="00284C2E"/>
    <w:rsid w:val="0028609C"/>
    <w:rsid w:val="002866CA"/>
    <w:rsid w:val="00287E3F"/>
    <w:rsid w:val="0029093E"/>
    <w:rsid w:val="0029097A"/>
    <w:rsid w:val="002913DF"/>
    <w:rsid w:val="00292046"/>
    <w:rsid w:val="002920FA"/>
    <w:rsid w:val="00292225"/>
    <w:rsid w:val="0029236D"/>
    <w:rsid w:val="002926BD"/>
    <w:rsid w:val="00292FAF"/>
    <w:rsid w:val="00293217"/>
    <w:rsid w:val="00293636"/>
    <w:rsid w:val="002939AE"/>
    <w:rsid w:val="00293B96"/>
    <w:rsid w:val="002945A0"/>
    <w:rsid w:val="00295318"/>
    <w:rsid w:val="00295C31"/>
    <w:rsid w:val="00295FFF"/>
    <w:rsid w:val="002967EE"/>
    <w:rsid w:val="0029729A"/>
    <w:rsid w:val="00297891"/>
    <w:rsid w:val="00297EC2"/>
    <w:rsid w:val="002A00D9"/>
    <w:rsid w:val="002A0D41"/>
    <w:rsid w:val="002A0FBA"/>
    <w:rsid w:val="002A12E8"/>
    <w:rsid w:val="002A1529"/>
    <w:rsid w:val="002A1BFB"/>
    <w:rsid w:val="002A2573"/>
    <w:rsid w:val="002A2CE2"/>
    <w:rsid w:val="002A3B2A"/>
    <w:rsid w:val="002A45AF"/>
    <w:rsid w:val="002A4A6D"/>
    <w:rsid w:val="002A5771"/>
    <w:rsid w:val="002A5B99"/>
    <w:rsid w:val="002A5DF8"/>
    <w:rsid w:val="002A67D5"/>
    <w:rsid w:val="002A6A4F"/>
    <w:rsid w:val="002A755B"/>
    <w:rsid w:val="002A7AEB"/>
    <w:rsid w:val="002B01AB"/>
    <w:rsid w:val="002B0657"/>
    <w:rsid w:val="002B0B0E"/>
    <w:rsid w:val="002B1837"/>
    <w:rsid w:val="002B1866"/>
    <w:rsid w:val="002B255E"/>
    <w:rsid w:val="002B264C"/>
    <w:rsid w:val="002B2E97"/>
    <w:rsid w:val="002B382C"/>
    <w:rsid w:val="002B3868"/>
    <w:rsid w:val="002B6D1B"/>
    <w:rsid w:val="002C0367"/>
    <w:rsid w:val="002C04A2"/>
    <w:rsid w:val="002C05E6"/>
    <w:rsid w:val="002C07FA"/>
    <w:rsid w:val="002C0E1B"/>
    <w:rsid w:val="002C31BF"/>
    <w:rsid w:val="002C3409"/>
    <w:rsid w:val="002C3607"/>
    <w:rsid w:val="002C43AA"/>
    <w:rsid w:val="002C57C8"/>
    <w:rsid w:val="002C6254"/>
    <w:rsid w:val="002C6BAC"/>
    <w:rsid w:val="002C6F52"/>
    <w:rsid w:val="002C704C"/>
    <w:rsid w:val="002D005D"/>
    <w:rsid w:val="002D0554"/>
    <w:rsid w:val="002D0E55"/>
    <w:rsid w:val="002D1061"/>
    <w:rsid w:val="002D1C11"/>
    <w:rsid w:val="002D320D"/>
    <w:rsid w:val="002D45C6"/>
    <w:rsid w:val="002D4A92"/>
    <w:rsid w:val="002D54FD"/>
    <w:rsid w:val="002D5C29"/>
    <w:rsid w:val="002D6100"/>
    <w:rsid w:val="002D61C6"/>
    <w:rsid w:val="002D6246"/>
    <w:rsid w:val="002D65D4"/>
    <w:rsid w:val="002D6F0D"/>
    <w:rsid w:val="002D70B6"/>
    <w:rsid w:val="002D7215"/>
    <w:rsid w:val="002D7309"/>
    <w:rsid w:val="002D7AF0"/>
    <w:rsid w:val="002E0180"/>
    <w:rsid w:val="002E08D3"/>
    <w:rsid w:val="002E1C29"/>
    <w:rsid w:val="002E22EE"/>
    <w:rsid w:val="002E2D01"/>
    <w:rsid w:val="002E2DE9"/>
    <w:rsid w:val="002E41A1"/>
    <w:rsid w:val="002E5747"/>
    <w:rsid w:val="002E586C"/>
    <w:rsid w:val="002E5D2E"/>
    <w:rsid w:val="002E5D44"/>
    <w:rsid w:val="002E5E48"/>
    <w:rsid w:val="002E6240"/>
    <w:rsid w:val="002E6371"/>
    <w:rsid w:val="002E696B"/>
    <w:rsid w:val="002E7216"/>
    <w:rsid w:val="002E72F2"/>
    <w:rsid w:val="002E7688"/>
    <w:rsid w:val="002E7852"/>
    <w:rsid w:val="002E78D6"/>
    <w:rsid w:val="002E7F1B"/>
    <w:rsid w:val="002F009B"/>
    <w:rsid w:val="002F0D75"/>
    <w:rsid w:val="002F1662"/>
    <w:rsid w:val="002F1679"/>
    <w:rsid w:val="002F1BCE"/>
    <w:rsid w:val="002F22D9"/>
    <w:rsid w:val="002F2933"/>
    <w:rsid w:val="002F29B0"/>
    <w:rsid w:val="002F2E66"/>
    <w:rsid w:val="002F332A"/>
    <w:rsid w:val="002F3F39"/>
    <w:rsid w:val="002F4CC0"/>
    <w:rsid w:val="002F52FF"/>
    <w:rsid w:val="002F5DBC"/>
    <w:rsid w:val="002F70AF"/>
    <w:rsid w:val="002F7284"/>
    <w:rsid w:val="002F768B"/>
    <w:rsid w:val="003013BA"/>
    <w:rsid w:val="0030207D"/>
    <w:rsid w:val="003022D1"/>
    <w:rsid w:val="00302A59"/>
    <w:rsid w:val="0030475C"/>
    <w:rsid w:val="003049BD"/>
    <w:rsid w:val="003051A0"/>
    <w:rsid w:val="00305D47"/>
    <w:rsid w:val="0030650A"/>
    <w:rsid w:val="00306786"/>
    <w:rsid w:val="00306B15"/>
    <w:rsid w:val="00306FA6"/>
    <w:rsid w:val="00307EAD"/>
    <w:rsid w:val="0031137B"/>
    <w:rsid w:val="00311A61"/>
    <w:rsid w:val="003130B1"/>
    <w:rsid w:val="0031329D"/>
    <w:rsid w:val="00313544"/>
    <w:rsid w:val="00314853"/>
    <w:rsid w:val="003149CD"/>
    <w:rsid w:val="00314A19"/>
    <w:rsid w:val="003153ED"/>
    <w:rsid w:val="003159EA"/>
    <w:rsid w:val="0031606E"/>
    <w:rsid w:val="003170B9"/>
    <w:rsid w:val="003171D3"/>
    <w:rsid w:val="00317676"/>
    <w:rsid w:val="0031789B"/>
    <w:rsid w:val="00317E80"/>
    <w:rsid w:val="00317FC1"/>
    <w:rsid w:val="003202EF"/>
    <w:rsid w:val="003209F9"/>
    <w:rsid w:val="00321CD4"/>
    <w:rsid w:val="00322F62"/>
    <w:rsid w:val="003230CC"/>
    <w:rsid w:val="00323B9F"/>
    <w:rsid w:val="00323DEE"/>
    <w:rsid w:val="00324B91"/>
    <w:rsid w:val="0032528D"/>
    <w:rsid w:val="00325364"/>
    <w:rsid w:val="0032563B"/>
    <w:rsid w:val="003262EC"/>
    <w:rsid w:val="00326825"/>
    <w:rsid w:val="00327B80"/>
    <w:rsid w:val="00327E19"/>
    <w:rsid w:val="0033091A"/>
    <w:rsid w:val="00330A8C"/>
    <w:rsid w:val="003315C9"/>
    <w:rsid w:val="003320A7"/>
    <w:rsid w:val="00332B87"/>
    <w:rsid w:val="003330DE"/>
    <w:rsid w:val="00333259"/>
    <w:rsid w:val="00333D7C"/>
    <w:rsid w:val="0033408F"/>
    <w:rsid w:val="00335912"/>
    <w:rsid w:val="00337251"/>
    <w:rsid w:val="00337916"/>
    <w:rsid w:val="0034061D"/>
    <w:rsid w:val="0034082B"/>
    <w:rsid w:val="00340922"/>
    <w:rsid w:val="00340AC0"/>
    <w:rsid w:val="00340D6D"/>
    <w:rsid w:val="00341856"/>
    <w:rsid w:val="00341E9D"/>
    <w:rsid w:val="00342374"/>
    <w:rsid w:val="00342832"/>
    <w:rsid w:val="00342883"/>
    <w:rsid w:val="00343002"/>
    <w:rsid w:val="003430C3"/>
    <w:rsid w:val="00343341"/>
    <w:rsid w:val="0034402F"/>
    <w:rsid w:val="003443FC"/>
    <w:rsid w:val="003444C0"/>
    <w:rsid w:val="00344AFA"/>
    <w:rsid w:val="00345E47"/>
    <w:rsid w:val="003463FD"/>
    <w:rsid w:val="00346EF0"/>
    <w:rsid w:val="003509D0"/>
    <w:rsid w:val="003509D8"/>
    <w:rsid w:val="00351A82"/>
    <w:rsid w:val="00351B39"/>
    <w:rsid w:val="003523C5"/>
    <w:rsid w:val="00352726"/>
    <w:rsid w:val="003530B7"/>
    <w:rsid w:val="0035328B"/>
    <w:rsid w:val="0035356C"/>
    <w:rsid w:val="003537C1"/>
    <w:rsid w:val="003556DA"/>
    <w:rsid w:val="003557E3"/>
    <w:rsid w:val="003559AA"/>
    <w:rsid w:val="00355B9A"/>
    <w:rsid w:val="00355CE5"/>
    <w:rsid w:val="00355F72"/>
    <w:rsid w:val="00356573"/>
    <w:rsid w:val="003569CC"/>
    <w:rsid w:val="00360626"/>
    <w:rsid w:val="00361117"/>
    <w:rsid w:val="003611F1"/>
    <w:rsid w:val="00361B32"/>
    <w:rsid w:val="00361BEA"/>
    <w:rsid w:val="00362900"/>
    <w:rsid w:val="00362AD5"/>
    <w:rsid w:val="00363B75"/>
    <w:rsid w:val="003641B7"/>
    <w:rsid w:val="003645B8"/>
    <w:rsid w:val="00364D47"/>
    <w:rsid w:val="00365BEC"/>
    <w:rsid w:val="00365F08"/>
    <w:rsid w:val="00365F88"/>
    <w:rsid w:val="00366445"/>
    <w:rsid w:val="003665F2"/>
    <w:rsid w:val="003667CA"/>
    <w:rsid w:val="00366E81"/>
    <w:rsid w:val="003704D8"/>
    <w:rsid w:val="00371642"/>
    <w:rsid w:val="00371CDC"/>
    <w:rsid w:val="00371D2B"/>
    <w:rsid w:val="003725EF"/>
    <w:rsid w:val="00372894"/>
    <w:rsid w:val="00372AC7"/>
    <w:rsid w:val="00373743"/>
    <w:rsid w:val="00374500"/>
    <w:rsid w:val="00374777"/>
    <w:rsid w:val="0037498F"/>
    <w:rsid w:val="00374CB0"/>
    <w:rsid w:val="00375147"/>
    <w:rsid w:val="00376548"/>
    <w:rsid w:val="00377805"/>
    <w:rsid w:val="003805F3"/>
    <w:rsid w:val="003806C2"/>
    <w:rsid w:val="003814E8"/>
    <w:rsid w:val="0038167E"/>
    <w:rsid w:val="00381825"/>
    <w:rsid w:val="00383615"/>
    <w:rsid w:val="00383ADD"/>
    <w:rsid w:val="003849A9"/>
    <w:rsid w:val="00385A88"/>
    <w:rsid w:val="00386322"/>
    <w:rsid w:val="0038757B"/>
    <w:rsid w:val="00392F56"/>
    <w:rsid w:val="00393A8D"/>
    <w:rsid w:val="00393D1C"/>
    <w:rsid w:val="0039441B"/>
    <w:rsid w:val="0039495F"/>
    <w:rsid w:val="00394F38"/>
    <w:rsid w:val="003950EC"/>
    <w:rsid w:val="003951BE"/>
    <w:rsid w:val="003951C1"/>
    <w:rsid w:val="003953C2"/>
    <w:rsid w:val="00396FA6"/>
    <w:rsid w:val="00397904"/>
    <w:rsid w:val="00397D88"/>
    <w:rsid w:val="003A085E"/>
    <w:rsid w:val="003A0A33"/>
    <w:rsid w:val="003A0E28"/>
    <w:rsid w:val="003A1446"/>
    <w:rsid w:val="003A25BF"/>
    <w:rsid w:val="003A290D"/>
    <w:rsid w:val="003A2A0B"/>
    <w:rsid w:val="003A338A"/>
    <w:rsid w:val="003A3E27"/>
    <w:rsid w:val="003A4781"/>
    <w:rsid w:val="003A4A8C"/>
    <w:rsid w:val="003A4B82"/>
    <w:rsid w:val="003A4E29"/>
    <w:rsid w:val="003A50D8"/>
    <w:rsid w:val="003A52D6"/>
    <w:rsid w:val="003A5370"/>
    <w:rsid w:val="003A5F00"/>
    <w:rsid w:val="003A6244"/>
    <w:rsid w:val="003A6D77"/>
    <w:rsid w:val="003A7643"/>
    <w:rsid w:val="003A788C"/>
    <w:rsid w:val="003B0A9A"/>
    <w:rsid w:val="003B0C1D"/>
    <w:rsid w:val="003B0F02"/>
    <w:rsid w:val="003B1152"/>
    <w:rsid w:val="003B1AE2"/>
    <w:rsid w:val="003B249D"/>
    <w:rsid w:val="003B3550"/>
    <w:rsid w:val="003B376F"/>
    <w:rsid w:val="003B37E7"/>
    <w:rsid w:val="003B47B0"/>
    <w:rsid w:val="003B4871"/>
    <w:rsid w:val="003B487D"/>
    <w:rsid w:val="003B4E28"/>
    <w:rsid w:val="003B52D6"/>
    <w:rsid w:val="003B655C"/>
    <w:rsid w:val="003B6BA1"/>
    <w:rsid w:val="003C054F"/>
    <w:rsid w:val="003C0C15"/>
    <w:rsid w:val="003C0F14"/>
    <w:rsid w:val="003C1407"/>
    <w:rsid w:val="003C1D6F"/>
    <w:rsid w:val="003C2622"/>
    <w:rsid w:val="003C2632"/>
    <w:rsid w:val="003C36E4"/>
    <w:rsid w:val="003C37A8"/>
    <w:rsid w:val="003C3C31"/>
    <w:rsid w:val="003C3F61"/>
    <w:rsid w:val="003C47B6"/>
    <w:rsid w:val="003C4D40"/>
    <w:rsid w:val="003C54F3"/>
    <w:rsid w:val="003C5F12"/>
    <w:rsid w:val="003C5F1B"/>
    <w:rsid w:val="003C6663"/>
    <w:rsid w:val="003C69CA"/>
    <w:rsid w:val="003C742C"/>
    <w:rsid w:val="003C7796"/>
    <w:rsid w:val="003C7978"/>
    <w:rsid w:val="003C7AEC"/>
    <w:rsid w:val="003C7C31"/>
    <w:rsid w:val="003C7DA0"/>
    <w:rsid w:val="003D071D"/>
    <w:rsid w:val="003D0783"/>
    <w:rsid w:val="003D098A"/>
    <w:rsid w:val="003D0A8D"/>
    <w:rsid w:val="003D2BF4"/>
    <w:rsid w:val="003D37A3"/>
    <w:rsid w:val="003D3CE0"/>
    <w:rsid w:val="003D4045"/>
    <w:rsid w:val="003D465A"/>
    <w:rsid w:val="003D49DA"/>
    <w:rsid w:val="003D5534"/>
    <w:rsid w:val="003D5541"/>
    <w:rsid w:val="003D5D2A"/>
    <w:rsid w:val="003D64A1"/>
    <w:rsid w:val="003D6659"/>
    <w:rsid w:val="003D687D"/>
    <w:rsid w:val="003D6DA0"/>
    <w:rsid w:val="003D721B"/>
    <w:rsid w:val="003D7FCE"/>
    <w:rsid w:val="003E0105"/>
    <w:rsid w:val="003E0925"/>
    <w:rsid w:val="003E1578"/>
    <w:rsid w:val="003E1B61"/>
    <w:rsid w:val="003E1C6B"/>
    <w:rsid w:val="003E3151"/>
    <w:rsid w:val="003E3D73"/>
    <w:rsid w:val="003E3DD5"/>
    <w:rsid w:val="003E405B"/>
    <w:rsid w:val="003E4B90"/>
    <w:rsid w:val="003E4F4E"/>
    <w:rsid w:val="003E4F6F"/>
    <w:rsid w:val="003E5A3C"/>
    <w:rsid w:val="003E65DF"/>
    <w:rsid w:val="003E6CAC"/>
    <w:rsid w:val="003E6E8D"/>
    <w:rsid w:val="003F01F0"/>
    <w:rsid w:val="003F03A8"/>
    <w:rsid w:val="003F079A"/>
    <w:rsid w:val="003F1265"/>
    <w:rsid w:val="003F1834"/>
    <w:rsid w:val="003F298A"/>
    <w:rsid w:val="003F483C"/>
    <w:rsid w:val="003F4D8A"/>
    <w:rsid w:val="003F5561"/>
    <w:rsid w:val="003F60A1"/>
    <w:rsid w:val="003F6503"/>
    <w:rsid w:val="003F6D8A"/>
    <w:rsid w:val="003F7559"/>
    <w:rsid w:val="00400610"/>
    <w:rsid w:val="00400AF2"/>
    <w:rsid w:val="0040169A"/>
    <w:rsid w:val="00402860"/>
    <w:rsid w:val="00403A4B"/>
    <w:rsid w:val="00403E01"/>
    <w:rsid w:val="004041BE"/>
    <w:rsid w:val="00404342"/>
    <w:rsid w:val="0040452E"/>
    <w:rsid w:val="00404D04"/>
    <w:rsid w:val="004054F9"/>
    <w:rsid w:val="004057B5"/>
    <w:rsid w:val="00405D4C"/>
    <w:rsid w:val="0040619E"/>
    <w:rsid w:val="0040624D"/>
    <w:rsid w:val="00406526"/>
    <w:rsid w:val="00406ED2"/>
    <w:rsid w:val="004070B7"/>
    <w:rsid w:val="00407215"/>
    <w:rsid w:val="00407484"/>
    <w:rsid w:val="0041019B"/>
    <w:rsid w:val="00410B36"/>
    <w:rsid w:val="004116B4"/>
    <w:rsid w:val="00411A88"/>
    <w:rsid w:val="00411AC5"/>
    <w:rsid w:val="00411C8D"/>
    <w:rsid w:val="00412107"/>
    <w:rsid w:val="004126B7"/>
    <w:rsid w:val="004139C3"/>
    <w:rsid w:val="00413B17"/>
    <w:rsid w:val="00413D78"/>
    <w:rsid w:val="00413EEA"/>
    <w:rsid w:val="00414C3E"/>
    <w:rsid w:val="00414E35"/>
    <w:rsid w:val="004156C2"/>
    <w:rsid w:val="00415BF8"/>
    <w:rsid w:val="00415D8E"/>
    <w:rsid w:val="00416134"/>
    <w:rsid w:val="004171E0"/>
    <w:rsid w:val="00417935"/>
    <w:rsid w:val="00417EFC"/>
    <w:rsid w:val="004207EF"/>
    <w:rsid w:val="00420FBB"/>
    <w:rsid w:val="004214B1"/>
    <w:rsid w:val="00421767"/>
    <w:rsid w:val="0042207E"/>
    <w:rsid w:val="004229F0"/>
    <w:rsid w:val="00422D4F"/>
    <w:rsid w:val="0042310D"/>
    <w:rsid w:val="00424B17"/>
    <w:rsid w:val="00425A40"/>
    <w:rsid w:val="00425CE2"/>
    <w:rsid w:val="0042601E"/>
    <w:rsid w:val="004266AB"/>
    <w:rsid w:val="00426830"/>
    <w:rsid w:val="00426A99"/>
    <w:rsid w:val="00427078"/>
    <w:rsid w:val="00427585"/>
    <w:rsid w:val="0043058A"/>
    <w:rsid w:val="004305E9"/>
    <w:rsid w:val="00430B88"/>
    <w:rsid w:val="00430CD8"/>
    <w:rsid w:val="0043159E"/>
    <w:rsid w:val="004320AD"/>
    <w:rsid w:val="004328EA"/>
    <w:rsid w:val="00432E72"/>
    <w:rsid w:val="00432E98"/>
    <w:rsid w:val="004331BE"/>
    <w:rsid w:val="00433207"/>
    <w:rsid w:val="00434206"/>
    <w:rsid w:val="00434DA1"/>
    <w:rsid w:val="00434E90"/>
    <w:rsid w:val="00435956"/>
    <w:rsid w:val="00436229"/>
    <w:rsid w:val="00436370"/>
    <w:rsid w:val="00436EA5"/>
    <w:rsid w:val="00437B0C"/>
    <w:rsid w:val="00440749"/>
    <w:rsid w:val="00441103"/>
    <w:rsid w:val="0044385E"/>
    <w:rsid w:val="00443B93"/>
    <w:rsid w:val="00443E41"/>
    <w:rsid w:val="00444BD2"/>
    <w:rsid w:val="00446153"/>
    <w:rsid w:val="00446277"/>
    <w:rsid w:val="0044697C"/>
    <w:rsid w:val="00446BBB"/>
    <w:rsid w:val="00447A3C"/>
    <w:rsid w:val="00450597"/>
    <w:rsid w:val="0045065B"/>
    <w:rsid w:val="00450988"/>
    <w:rsid w:val="004514D9"/>
    <w:rsid w:val="00451A82"/>
    <w:rsid w:val="00451F0A"/>
    <w:rsid w:val="00452EC3"/>
    <w:rsid w:val="004534BF"/>
    <w:rsid w:val="004534FE"/>
    <w:rsid w:val="0045399D"/>
    <w:rsid w:val="004545D5"/>
    <w:rsid w:val="004546B9"/>
    <w:rsid w:val="004546EE"/>
    <w:rsid w:val="0045484D"/>
    <w:rsid w:val="00455431"/>
    <w:rsid w:val="00457224"/>
    <w:rsid w:val="0046007E"/>
    <w:rsid w:val="004617F0"/>
    <w:rsid w:val="00461C00"/>
    <w:rsid w:val="00461F2B"/>
    <w:rsid w:val="00462BB2"/>
    <w:rsid w:val="00462DBD"/>
    <w:rsid w:val="00464E93"/>
    <w:rsid w:val="0046566A"/>
    <w:rsid w:val="00466E75"/>
    <w:rsid w:val="00466F33"/>
    <w:rsid w:val="00467F25"/>
    <w:rsid w:val="00470224"/>
    <w:rsid w:val="004724CA"/>
    <w:rsid w:val="004728E9"/>
    <w:rsid w:val="004728F9"/>
    <w:rsid w:val="0047338D"/>
    <w:rsid w:val="004738F2"/>
    <w:rsid w:val="00475A19"/>
    <w:rsid w:val="00475C54"/>
    <w:rsid w:val="004767B5"/>
    <w:rsid w:val="004770ED"/>
    <w:rsid w:val="004776EC"/>
    <w:rsid w:val="004779F0"/>
    <w:rsid w:val="00477F0E"/>
    <w:rsid w:val="00480169"/>
    <w:rsid w:val="0048097D"/>
    <w:rsid w:val="00480B18"/>
    <w:rsid w:val="004810A9"/>
    <w:rsid w:val="00481AC7"/>
    <w:rsid w:val="00482BC9"/>
    <w:rsid w:val="00482ECD"/>
    <w:rsid w:val="00483401"/>
    <w:rsid w:val="004839A7"/>
    <w:rsid w:val="004851F5"/>
    <w:rsid w:val="00485BA3"/>
    <w:rsid w:val="004862A9"/>
    <w:rsid w:val="00487234"/>
    <w:rsid w:val="0048783E"/>
    <w:rsid w:val="004879C3"/>
    <w:rsid w:val="00487D12"/>
    <w:rsid w:val="00487FF5"/>
    <w:rsid w:val="004907A6"/>
    <w:rsid w:val="00490B3C"/>
    <w:rsid w:val="004919DF"/>
    <w:rsid w:val="00491CA0"/>
    <w:rsid w:val="00492C30"/>
    <w:rsid w:val="00492C4E"/>
    <w:rsid w:val="00492F5B"/>
    <w:rsid w:val="004935BD"/>
    <w:rsid w:val="00493EBE"/>
    <w:rsid w:val="0049579D"/>
    <w:rsid w:val="004962F7"/>
    <w:rsid w:val="00496F5C"/>
    <w:rsid w:val="00497744"/>
    <w:rsid w:val="004A06A9"/>
    <w:rsid w:val="004A0759"/>
    <w:rsid w:val="004A0C10"/>
    <w:rsid w:val="004A19F9"/>
    <w:rsid w:val="004A1B12"/>
    <w:rsid w:val="004A1D21"/>
    <w:rsid w:val="004A2AF7"/>
    <w:rsid w:val="004A3A67"/>
    <w:rsid w:val="004A3EFC"/>
    <w:rsid w:val="004A46DC"/>
    <w:rsid w:val="004A4E05"/>
    <w:rsid w:val="004A4E3B"/>
    <w:rsid w:val="004A5562"/>
    <w:rsid w:val="004A5A92"/>
    <w:rsid w:val="004A5DD0"/>
    <w:rsid w:val="004A6D21"/>
    <w:rsid w:val="004A6E54"/>
    <w:rsid w:val="004A6F1E"/>
    <w:rsid w:val="004A71E1"/>
    <w:rsid w:val="004A73D0"/>
    <w:rsid w:val="004B053C"/>
    <w:rsid w:val="004B080E"/>
    <w:rsid w:val="004B1814"/>
    <w:rsid w:val="004B22E4"/>
    <w:rsid w:val="004B2337"/>
    <w:rsid w:val="004B2D2E"/>
    <w:rsid w:val="004B3B75"/>
    <w:rsid w:val="004B5031"/>
    <w:rsid w:val="004B5068"/>
    <w:rsid w:val="004B50E5"/>
    <w:rsid w:val="004B5DA6"/>
    <w:rsid w:val="004B6225"/>
    <w:rsid w:val="004B63BF"/>
    <w:rsid w:val="004B673D"/>
    <w:rsid w:val="004B69E9"/>
    <w:rsid w:val="004B6E33"/>
    <w:rsid w:val="004B7043"/>
    <w:rsid w:val="004B70E2"/>
    <w:rsid w:val="004B7317"/>
    <w:rsid w:val="004B7DDC"/>
    <w:rsid w:val="004C01FD"/>
    <w:rsid w:val="004C028D"/>
    <w:rsid w:val="004C0918"/>
    <w:rsid w:val="004C0B9F"/>
    <w:rsid w:val="004C1186"/>
    <w:rsid w:val="004C15B0"/>
    <w:rsid w:val="004C188A"/>
    <w:rsid w:val="004C18A9"/>
    <w:rsid w:val="004C1B68"/>
    <w:rsid w:val="004C30E0"/>
    <w:rsid w:val="004C41E8"/>
    <w:rsid w:val="004C487B"/>
    <w:rsid w:val="004C4B34"/>
    <w:rsid w:val="004C4C5D"/>
    <w:rsid w:val="004C5339"/>
    <w:rsid w:val="004C552B"/>
    <w:rsid w:val="004C59B7"/>
    <w:rsid w:val="004C6188"/>
    <w:rsid w:val="004C61A4"/>
    <w:rsid w:val="004C6D77"/>
    <w:rsid w:val="004C6FD1"/>
    <w:rsid w:val="004C7D66"/>
    <w:rsid w:val="004D02E2"/>
    <w:rsid w:val="004D1747"/>
    <w:rsid w:val="004D1749"/>
    <w:rsid w:val="004D1C2A"/>
    <w:rsid w:val="004D1C5F"/>
    <w:rsid w:val="004D23C4"/>
    <w:rsid w:val="004D23D4"/>
    <w:rsid w:val="004D26A4"/>
    <w:rsid w:val="004D2D7B"/>
    <w:rsid w:val="004D52D0"/>
    <w:rsid w:val="004D54AA"/>
    <w:rsid w:val="004D5D30"/>
    <w:rsid w:val="004D63E3"/>
    <w:rsid w:val="004D69E5"/>
    <w:rsid w:val="004D6F69"/>
    <w:rsid w:val="004E25FD"/>
    <w:rsid w:val="004E2914"/>
    <w:rsid w:val="004E2C1D"/>
    <w:rsid w:val="004E340F"/>
    <w:rsid w:val="004E37D8"/>
    <w:rsid w:val="004E4421"/>
    <w:rsid w:val="004E46B2"/>
    <w:rsid w:val="004E47FA"/>
    <w:rsid w:val="004E4DD4"/>
    <w:rsid w:val="004E4DF9"/>
    <w:rsid w:val="004E5241"/>
    <w:rsid w:val="004E597A"/>
    <w:rsid w:val="004E6BA0"/>
    <w:rsid w:val="004E6BE3"/>
    <w:rsid w:val="004E6CC7"/>
    <w:rsid w:val="004E6FF5"/>
    <w:rsid w:val="004F0D41"/>
    <w:rsid w:val="004F114F"/>
    <w:rsid w:val="004F12E4"/>
    <w:rsid w:val="004F12F5"/>
    <w:rsid w:val="004F14F4"/>
    <w:rsid w:val="004F2149"/>
    <w:rsid w:val="004F3493"/>
    <w:rsid w:val="004F378C"/>
    <w:rsid w:val="004F48EA"/>
    <w:rsid w:val="004F6574"/>
    <w:rsid w:val="004F795E"/>
    <w:rsid w:val="004F7CF8"/>
    <w:rsid w:val="00500226"/>
    <w:rsid w:val="00501C99"/>
    <w:rsid w:val="00501D1E"/>
    <w:rsid w:val="00502149"/>
    <w:rsid w:val="00502C1B"/>
    <w:rsid w:val="00503C2F"/>
    <w:rsid w:val="00504D0E"/>
    <w:rsid w:val="00504FA6"/>
    <w:rsid w:val="005069FA"/>
    <w:rsid w:val="00506E17"/>
    <w:rsid w:val="005072EA"/>
    <w:rsid w:val="00507759"/>
    <w:rsid w:val="00507EFA"/>
    <w:rsid w:val="00510F04"/>
    <w:rsid w:val="00511977"/>
    <w:rsid w:val="00512B6B"/>
    <w:rsid w:val="00512EEC"/>
    <w:rsid w:val="00513446"/>
    <w:rsid w:val="00513FB2"/>
    <w:rsid w:val="00514C2D"/>
    <w:rsid w:val="00515784"/>
    <w:rsid w:val="00515C7E"/>
    <w:rsid w:val="00516632"/>
    <w:rsid w:val="00516786"/>
    <w:rsid w:val="00516B98"/>
    <w:rsid w:val="00516C52"/>
    <w:rsid w:val="005200C6"/>
    <w:rsid w:val="005204AE"/>
    <w:rsid w:val="00520BA3"/>
    <w:rsid w:val="00522248"/>
    <w:rsid w:val="005226B5"/>
    <w:rsid w:val="00523BEF"/>
    <w:rsid w:val="005244E0"/>
    <w:rsid w:val="0052532F"/>
    <w:rsid w:val="0052615D"/>
    <w:rsid w:val="0052743E"/>
    <w:rsid w:val="005274B9"/>
    <w:rsid w:val="005277DF"/>
    <w:rsid w:val="005278FA"/>
    <w:rsid w:val="00527C41"/>
    <w:rsid w:val="00527E40"/>
    <w:rsid w:val="0053000D"/>
    <w:rsid w:val="005319EA"/>
    <w:rsid w:val="00531A4C"/>
    <w:rsid w:val="00531FDF"/>
    <w:rsid w:val="00532669"/>
    <w:rsid w:val="00533D56"/>
    <w:rsid w:val="00533DBC"/>
    <w:rsid w:val="00534518"/>
    <w:rsid w:val="0053488E"/>
    <w:rsid w:val="0053545C"/>
    <w:rsid w:val="0053556D"/>
    <w:rsid w:val="005366AF"/>
    <w:rsid w:val="0053771C"/>
    <w:rsid w:val="005402B2"/>
    <w:rsid w:val="00540621"/>
    <w:rsid w:val="0054104B"/>
    <w:rsid w:val="00541583"/>
    <w:rsid w:val="00541CCA"/>
    <w:rsid w:val="00542FC2"/>
    <w:rsid w:val="00543231"/>
    <w:rsid w:val="005436FC"/>
    <w:rsid w:val="00543E9A"/>
    <w:rsid w:val="00543FB7"/>
    <w:rsid w:val="00544394"/>
    <w:rsid w:val="00544EBC"/>
    <w:rsid w:val="005452B2"/>
    <w:rsid w:val="00545C5F"/>
    <w:rsid w:val="00546A8F"/>
    <w:rsid w:val="005470B9"/>
    <w:rsid w:val="0054718A"/>
    <w:rsid w:val="005508D4"/>
    <w:rsid w:val="005516D4"/>
    <w:rsid w:val="00551C9C"/>
    <w:rsid w:val="00554456"/>
    <w:rsid w:val="00554A87"/>
    <w:rsid w:val="005554FD"/>
    <w:rsid w:val="00556123"/>
    <w:rsid w:val="005565FF"/>
    <w:rsid w:val="0055673F"/>
    <w:rsid w:val="00556C7E"/>
    <w:rsid w:val="00556EFF"/>
    <w:rsid w:val="00557072"/>
    <w:rsid w:val="00557B77"/>
    <w:rsid w:val="00557D83"/>
    <w:rsid w:val="005608C6"/>
    <w:rsid w:val="005621D4"/>
    <w:rsid w:val="0056260A"/>
    <w:rsid w:val="005629E9"/>
    <w:rsid w:val="0056323A"/>
    <w:rsid w:val="00563C5E"/>
    <w:rsid w:val="00563EAB"/>
    <w:rsid w:val="00564380"/>
    <w:rsid w:val="00564383"/>
    <w:rsid w:val="005645CE"/>
    <w:rsid w:val="00564AE3"/>
    <w:rsid w:val="00564DB4"/>
    <w:rsid w:val="00564E5C"/>
    <w:rsid w:val="005650CD"/>
    <w:rsid w:val="00565CA7"/>
    <w:rsid w:val="00565D7D"/>
    <w:rsid w:val="005668EA"/>
    <w:rsid w:val="00566B5E"/>
    <w:rsid w:val="00566D94"/>
    <w:rsid w:val="00570418"/>
    <w:rsid w:val="005707AF"/>
    <w:rsid w:val="00570FA2"/>
    <w:rsid w:val="0057107B"/>
    <w:rsid w:val="00571159"/>
    <w:rsid w:val="005714FF"/>
    <w:rsid w:val="00571815"/>
    <w:rsid w:val="00571D52"/>
    <w:rsid w:val="00571F4A"/>
    <w:rsid w:val="00572CA2"/>
    <w:rsid w:val="00572E4C"/>
    <w:rsid w:val="00572FC5"/>
    <w:rsid w:val="00573E75"/>
    <w:rsid w:val="005748DB"/>
    <w:rsid w:val="005768D2"/>
    <w:rsid w:val="00576CA0"/>
    <w:rsid w:val="005775CC"/>
    <w:rsid w:val="00583984"/>
    <w:rsid w:val="005839CA"/>
    <w:rsid w:val="005854D3"/>
    <w:rsid w:val="005858AA"/>
    <w:rsid w:val="005861C7"/>
    <w:rsid w:val="00586713"/>
    <w:rsid w:val="00586884"/>
    <w:rsid w:val="00587657"/>
    <w:rsid w:val="005879E0"/>
    <w:rsid w:val="0059094D"/>
    <w:rsid w:val="00590984"/>
    <w:rsid w:val="00590AF6"/>
    <w:rsid w:val="00591041"/>
    <w:rsid w:val="0059121B"/>
    <w:rsid w:val="00593515"/>
    <w:rsid w:val="005937C7"/>
    <w:rsid w:val="00593AF3"/>
    <w:rsid w:val="005940F2"/>
    <w:rsid w:val="0059410F"/>
    <w:rsid w:val="005941BA"/>
    <w:rsid w:val="00594221"/>
    <w:rsid w:val="00595253"/>
    <w:rsid w:val="005955D4"/>
    <w:rsid w:val="00595D20"/>
    <w:rsid w:val="00595D45"/>
    <w:rsid w:val="00595EAC"/>
    <w:rsid w:val="005966BC"/>
    <w:rsid w:val="00596722"/>
    <w:rsid w:val="005968B5"/>
    <w:rsid w:val="00596C55"/>
    <w:rsid w:val="00597E5B"/>
    <w:rsid w:val="00597E9B"/>
    <w:rsid w:val="005A0BA2"/>
    <w:rsid w:val="005A0D79"/>
    <w:rsid w:val="005A393E"/>
    <w:rsid w:val="005A3EA2"/>
    <w:rsid w:val="005A4EAD"/>
    <w:rsid w:val="005A4FE6"/>
    <w:rsid w:val="005A52B6"/>
    <w:rsid w:val="005A63CC"/>
    <w:rsid w:val="005A67FB"/>
    <w:rsid w:val="005A71EF"/>
    <w:rsid w:val="005A78F3"/>
    <w:rsid w:val="005B074B"/>
    <w:rsid w:val="005B077E"/>
    <w:rsid w:val="005B0DB2"/>
    <w:rsid w:val="005B1979"/>
    <w:rsid w:val="005B199D"/>
    <w:rsid w:val="005B1A90"/>
    <w:rsid w:val="005B2F8F"/>
    <w:rsid w:val="005B3335"/>
    <w:rsid w:val="005B335C"/>
    <w:rsid w:val="005B41DA"/>
    <w:rsid w:val="005B5060"/>
    <w:rsid w:val="005B5EA6"/>
    <w:rsid w:val="005B6552"/>
    <w:rsid w:val="005B7015"/>
    <w:rsid w:val="005B7134"/>
    <w:rsid w:val="005B7461"/>
    <w:rsid w:val="005C08CA"/>
    <w:rsid w:val="005C0AC3"/>
    <w:rsid w:val="005C0CFF"/>
    <w:rsid w:val="005C146D"/>
    <w:rsid w:val="005C1962"/>
    <w:rsid w:val="005C2303"/>
    <w:rsid w:val="005C377F"/>
    <w:rsid w:val="005C3946"/>
    <w:rsid w:val="005C6BBB"/>
    <w:rsid w:val="005C6BE7"/>
    <w:rsid w:val="005C7303"/>
    <w:rsid w:val="005C7305"/>
    <w:rsid w:val="005C7488"/>
    <w:rsid w:val="005D04E7"/>
    <w:rsid w:val="005D0A2F"/>
    <w:rsid w:val="005D18ED"/>
    <w:rsid w:val="005D233F"/>
    <w:rsid w:val="005D29C4"/>
    <w:rsid w:val="005D29E9"/>
    <w:rsid w:val="005D369E"/>
    <w:rsid w:val="005D48E1"/>
    <w:rsid w:val="005D4A11"/>
    <w:rsid w:val="005D5283"/>
    <w:rsid w:val="005D57F3"/>
    <w:rsid w:val="005D604E"/>
    <w:rsid w:val="005D63FB"/>
    <w:rsid w:val="005D6D64"/>
    <w:rsid w:val="005E02FB"/>
    <w:rsid w:val="005E05C8"/>
    <w:rsid w:val="005E074B"/>
    <w:rsid w:val="005E1501"/>
    <w:rsid w:val="005E1FD4"/>
    <w:rsid w:val="005E25D9"/>
    <w:rsid w:val="005E3295"/>
    <w:rsid w:val="005E35BD"/>
    <w:rsid w:val="005E4420"/>
    <w:rsid w:val="005E4ABE"/>
    <w:rsid w:val="005E4F44"/>
    <w:rsid w:val="005E5077"/>
    <w:rsid w:val="005E5AC8"/>
    <w:rsid w:val="005E79E4"/>
    <w:rsid w:val="005F048D"/>
    <w:rsid w:val="005F139C"/>
    <w:rsid w:val="005F2497"/>
    <w:rsid w:val="005F2544"/>
    <w:rsid w:val="005F2811"/>
    <w:rsid w:val="005F2CEC"/>
    <w:rsid w:val="005F4828"/>
    <w:rsid w:val="005F5130"/>
    <w:rsid w:val="005F54B0"/>
    <w:rsid w:val="005F69BC"/>
    <w:rsid w:val="005F7468"/>
    <w:rsid w:val="006000BA"/>
    <w:rsid w:val="0060102F"/>
    <w:rsid w:val="00601784"/>
    <w:rsid w:val="0060190D"/>
    <w:rsid w:val="00601B55"/>
    <w:rsid w:val="0060327C"/>
    <w:rsid w:val="00603FAC"/>
    <w:rsid w:val="006043B8"/>
    <w:rsid w:val="006053C1"/>
    <w:rsid w:val="00605972"/>
    <w:rsid w:val="00605D3E"/>
    <w:rsid w:val="0060654A"/>
    <w:rsid w:val="00607190"/>
    <w:rsid w:val="00607277"/>
    <w:rsid w:val="006074C5"/>
    <w:rsid w:val="00607F8B"/>
    <w:rsid w:val="00610444"/>
    <w:rsid w:val="00610898"/>
    <w:rsid w:val="00611FA5"/>
    <w:rsid w:val="006125A2"/>
    <w:rsid w:val="00612A89"/>
    <w:rsid w:val="0061399F"/>
    <w:rsid w:val="00614D61"/>
    <w:rsid w:val="00615375"/>
    <w:rsid w:val="00615623"/>
    <w:rsid w:val="006156C3"/>
    <w:rsid w:val="00617182"/>
    <w:rsid w:val="00617EFC"/>
    <w:rsid w:val="00621116"/>
    <w:rsid w:val="006211FB"/>
    <w:rsid w:val="0062133D"/>
    <w:rsid w:val="00622770"/>
    <w:rsid w:val="00622EC0"/>
    <w:rsid w:val="00623027"/>
    <w:rsid w:val="00623405"/>
    <w:rsid w:val="00623843"/>
    <w:rsid w:val="00623D4F"/>
    <w:rsid w:val="00624C58"/>
    <w:rsid w:val="00624DC3"/>
    <w:rsid w:val="00625AED"/>
    <w:rsid w:val="00626C32"/>
    <w:rsid w:val="00631D46"/>
    <w:rsid w:val="00632045"/>
    <w:rsid w:val="00632187"/>
    <w:rsid w:val="00632293"/>
    <w:rsid w:val="00632974"/>
    <w:rsid w:val="00632CEF"/>
    <w:rsid w:val="00633969"/>
    <w:rsid w:val="00635113"/>
    <w:rsid w:val="0063534D"/>
    <w:rsid w:val="00635359"/>
    <w:rsid w:val="00635DD8"/>
    <w:rsid w:val="006375A8"/>
    <w:rsid w:val="00637CE5"/>
    <w:rsid w:val="006402D3"/>
    <w:rsid w:val="00640362"/>
    <w:rsid w:val="00641FE5"/>
    <w:rsid w:val="006421C8"/>
    <w:rsid w:val="00642FF9"/>
    <w:rsid w:val="006433BD"/>
    <w:rsid w:val="006437AD"/>
    <w:rsid w:val="00644010"/>
    <w:rsid w:val="006440A1"/>
    <w:rsid w:val="00644746"/>
    <w:rsid w:val="006449C1"/>
    <w:rsid w:val="00645974"/>
    <w:rsid w:val="006459DF"/>
    <w:rsid w:val="00645EB0"/>
    <w:rsid w:val="006460FB"/>
    <w:rsid w:val="00646573"/>
    <w:rsid w:val="00646792"/>
    <w:rsid w:val="00650693"/>
    <w:rsid w:val="00650DAA"/>
    <w:rsid w:val="006510E4"/>
    <w:rsid w:val="0065189E"/>
    <w:rsid w:val="0065235B"/>
    <w:rsid w:val="0065289C"/>
    <w:rsid w:val="006554BF"/>
    <w:rsid w:val="00655524"/>
    <w:rsid w:val="00655699"/>
    <w:rsid w:val="00655EBF"/>
    <w:rsid w:val="0065604D"/>
    <w:rsid w:val="0065650D"/>
    <w:rsid w:val="00656856"/>
    <w:rsid w:val="00657192"/>
    <w:rsid w:val="00657CAE"/>
    <w:rsid w:val="0066010C"/>
    <w:rsid w:val="006602B6"/>
    <w:rsid w:val="006607A6"/>
    <w:rsid w:val="0066113D"/>
    <w:rsid w:val="00661445"/>
    <w:rsid w:val="00661E11"/>
    <w:rsid w:val="006624D7"/>
    <w:rsid w:val="00662626"/>
    <w:rsid w:val="006627A4"/>
    <w:rsid w:val="0066344B"/>
    <w:rsid w:val="0066366D"/>
    <w:rsid w:val="00663C3C"/>
    <w:rsid w:val="00664DA9"/>
    <w:rsid w:val="00665197"/>
    <w:rsid w:val="00665BDD"/>
    <w:rsid w:val="006677E8"/>
    <w:rsid w:val="00667C1F"/>
    <w:rsid w:val="00667FC3"/>
    <w:rsid w:val="00670A16"/>
    <w:rsid w:val="00671824"/>
    <w:rsid w:val="00672E73"/>
    <w:rsid w:val="00673094"/>
    <w:rsid w:val="00673431"/>
    <w:rsid w:val="0067560B"/>
    <w:rsid w:val="00676653"/>
    <w:rsid w:val="0067665D"/>
    <w:rsid w:val="0067762C"/>
    <w:rsid w:val="00680313"/>
    <w:rsid w:val="00680B01"/>
    <w:rsid w:val="0068110E"/>
    <w:rsid w:val="006812C7"/>
    <w:rsid w:val="0068163D"/>
    <w:rsid w:val="00682C07"/>
    <w:rsid w:val="00683BC1"/>
    <w:rsid w:val="006856F9"/>
    <w:rsid w:val="0068619B"/>
    <w:rsid w:val="006865B8"/>
    <w:rsid w:val="006866DA"/>
    <w:rsid w:val="006868B5"/>
    <w:rsid w:val="0068692D"/>
    <w:rsid w:val="00686C9F"/>
    <w:rsid w:val="00686CBD"/>
    <w:rsid w:val="00686FCE"/>
    <w:rsid w:val="006873D0"/>
    <w:rsid w:val="006876A0"/>
    <w:rsid w:val="006876EE"/>
    <w:rsid w:val="00690598"/>
    <w:rsid w:val="0069062D"/>
    <w:rsid w:val="00690FC1"/>
    <w:rsid w:val="006911B9"/>
    <w:rsid w:val="006919F4"/>
    <w:rsid w:val="00691D95"/>
    <w:rsid w:val="00692796"/>
    <w:rsid w:val="00692ABD"/>
    <w:rsid w:val="00692C12"/>
    <w:rsid w:val="00692D60"/>
    <w:rsid w:val="00693574"/>
    <w:rsid w:val="00693844"/>
    <w:rsid w:val="00693ED2"/>
    <w:rsid w:val="00694181"/>
    <w:rsid w:val="00694366"/>
    <w:rsid w:val="00694404"/>
    <w:rsid w:val="00694852"/>
    <w:rsid w:val="006949DC"/>
    <w:rsid w:val="0069558A"/>
    <w:rsid w:val="00696058"/>
    <w:rsid w:val="00696819"/>
    <w:rsid w:val="00697064"/>
    <w:rsid w:val="00697AB3"/>
    <w:rsid w:val="006A19AF"/>
    <w:rsid w:val="006A1D81"/>
    <w:rsid w:val="006A25FE"/>
    <w:rsid w:val="006A442B"/>
    <w:rsid w:val="006A46CF"/>
    <w:rsid w:val="006A54FB"/>
    <w:rsid w:val="006A5644"/>
    <w:rsid w:val="006A56AC"/>
    <w:rsid w:val="006A5AA0"/>
    <w:rsid w:val="006A682E"/>
    <w:rsid w:val="006A722D"/>
    <w:rsid w:val="006A7E11"/>
    <w:rsid w:val="006B0FA9"/>
    <w:rsid w:val="006B12B9"/>
    <w:rsid w:val="006B1D0A"/>
    <w:rsid w:val="006B2356"/>
    <w:rsid w:val="006B3060"/>
    <w:rsid w:val="006B39B1"/>
    <w:rsid w:val="006B3AC2"/>
    <w:rsid w:val="006B4D9A"/>
    <w:rsid w:val="006B52B8"/>
    <w:rsid w:val="006B54BE"/>
    <w:rsid w:val="006B54D1"/>
    <w:rsid w:val="006B57BF"/>
    <w:rsid w:val="006B6324"/>
    <w:rsid w:val="006B6BEB"/>
    <w:rsid w:val="006B7058"/>
    <w:rsid w:val="006B7374"/>
    <w:rsid w:val="006C07E9"/>
    <w:rsid w:val="006C16E2"/>
    <w:rsid w:val="006C2291"/>
    <w:rsid w:val="006C22CF"/>
    <w:rsid w:val="006C3C8F"/>
    <w:rsid w:val="006C4EDF"/>
    <w:rsid w:val="006C67D7"/>
    <w:rsid w:val="006C6D10"/>
    <w:rsid w:val="006C74B1"/>
    <w:rsid w:val="006C786B"/>
    <w:rsid w:val="006C7C32"/>
    <w:rsid w:val="006D0FFB"/>
    <w:rsid w:val="006D1F61"/>
    <w:rsid w:val="006D2955"/>
    <w:rsid w:val="006D2B5A"/>
    <w:rsid w:val="006D348E"/>
    <w:rsid w:val="006D39A3"/>
    <w:rsid w:val="006D3DA4"/>
    <w:rsid w:val="006D46E7"/>
    <w:rsid w:val="006D4A29"/>
    <w:rsid w:val="006D5314"/>
    <w:rsid w:val="006D5C7D"/>
    <w:rsid w:val="006D67C1"/>
    <w:rsid w:val="006D753B"/>
    <w:rsid w:val="006E02B9"/>
    <w:rsid w:val="006E1928"/>
    <w:rsid w:val="006E19C4"/>
    <w:rsid w:val="006E1BCB"/>
    <w:rsid w:val="006E1E86"/>
    <w:rsid w:val="006E2365"/>
    <w:rsid w:val="006E26CC"/>
    <w:rsid w:val="006E3EB7"/>
    <w:rsid w:val="006E40A0"/>
    <w:rsid w:val="006E4B32"/>
    <w:rsid w:val="006E63EB"/>
    <w:rsid w:val="006E7192"/>
    <w:rsid w:val="006E72B4"/>
    <w:rsid w:val="006F0BD8"/>
    <w:rsid w:val="006F1D9E"/>
    <w:rsid w:val="006F2081"/>
    <w:rsid w:val="006F2651"/>
    <w:rsid w:val="006F2832"/>
    <w:rsid w:val="006F3E75"/>
    <w:rsid w:val="006F3F08"/>
    <w:rsid w:val="006F48C8"/>
    <w:rsid w:val="006F4D2A"/>
    <w:rsid w:val="006F4F12"/>
    <w:rsid w:val="006F5470"/>
    <w:rsid w:val="006F5B30"/>
    <w:rsid w:val="006F5D0E"/>
    <w:rsid w:val="006F630D"/>
    <w:rsid w:val="006F6711"/>
    <w:rsid w:val="006F69AF"/>
    <w:rsid w:val="006F7EDC"/>
    <w:rsid w:val="006F7FA5"/>
    <w:rsid w:val="0070006B"/>
    <w:rsid w:val="0070096C"/>
    <w:rsid w:val="007025A6"/>
    <w:rsid w:val="00702956"/>
    <w:rsid w:val="0070340B"/>
    <w:rsid w:val="0070366C"/>
    <w:rsid w:val="0070376F"/>
    <w:rsid w:val="00703A71"/>
    <w:rsid w:val="00704197"/>
    <w:rsid w:val="00704753"/>
    <w:rsid w:val="00704CA7"/>
    <w:rsid w:val="0070562D"/>
    <w:rsid w:val="007057D3"/>
    <w:rsid w:val="00705DDF"/>
    <w:rsid w:val="00706A35"/>
    <w:rsid w:val="00707D85"/>
    <w:rsid w:val="00710086"/>
    <w:rsid w:val="007100CA"/>
    <w:rsid w:val="007107F6"/>
    <w:rsid w:val="00710E15"/>
    <w:rsid w:val="00710F36"/>
    <w:rsid w:val="00711D92"/>
    <w:rsid w:val="00711E25"/>
    <w:rsid w:val="00712116"/>
    <w:rsid w:val="00712327"/>
    <w:rsid w:val="00712AAE"/>
    <w:rsid w:val="00713B22"/>
    <w:rsid w:val="00713B77"/>
    <w:rsid w:val="00714A73"/>
    <w:rsid w:val="00714BAD"/>
    <w:rsid w:val="00715659"/>
    <w:rsid w:val="007158CB"/>
    <w:rsid w:val="00715BCC"/>
    <w:rsid w:val="00715C14"/>
    <w:rsid w:val="00715C3E"/>
    <w:rsid w:val="0071650E"/>
    <w:rsid w:val="007166FC"/>
    <w:rsid w:val="00717338"/>
    <w:rsid w:val="00717F49"/>
    <w:rsid w:val="00720080"/>
    <w:rsid w:val="00720B45"/>
    <w:rsid w:val="00720F26"/>
    <w:rsid w:val="00721D17"/>
    <w:rsid w:val="00722807"/>
    <w:rsid w:val="0072537D"/>
    <w:rsid w:val="00725977"/>
    <w:rsid w:val="00726050"/>
    <w:rsid w:val="00726379"/>
    <w:rsid w:val="00726CD4"/>
    <w:rsid w:val="00726D52"/>
    <w:rsid w:val="00726D57"/>
    <w:rsid w:val="007270CD"/>
    <w:rsid w:val="0072710E"/>
    <w:rsid w:val="007272B9"/>
    <w:rsid w:val="00727717"/>
    <w:rsid w:val="00727E35"/>
    <w:rsid w:val="00730A81"/>
    <w:rsid w:val="00731769"/>
    <w:rsid w:val="0073176D"/>
    <w:rsid w:val="00731B97"/>
    <w:rsid w:val="00731D33"/>
    <w:rsid w:val="00732E8E"/>
    <w:rsid w:val="00733210"/>
    <w:rsid w:val="00733594"/>
    <w:rsid w:val="00733CE8"/>
    <w:rsid w:val="0073418A"/>
    <w:rsid w:val="0073438C"/>
    <w:rsid w:val="0073453F"/>
    <w:rsid w:val="00735095"/>
    <w:rsid w:val="00735200"/>
    <w:rsid w:val="007357AA"/>
    <w:rsid w:val="0073598C"/>
    <w:rsid w:val="00735C47"/>
    <w:rsid w:val="0073630F"/>
    <w:rsid w:val="007367C8"/>
    <w:rsid w:val="00736D2D"/>
    <w:rsid w:val="0073759F"/>
    <w:rsid w:val="00737D2D"/>
    <w:rsid w:val="00737D61"/>
    <w:rsid w:val="00740921"/>
    <w:rsid w:val="00740E91"/>
    <w:rsid w:val="00740FD8"/>
    <w:rsid w:val="00741226"/>
    <w:rsid w:val="0074136C"/>
    <w:rsid w:val="00741978"/>
    <w:rsid w:val="00741D78"/>
    <w:rsid w:val="00741E61"/>
    <w:rsid w:val="00742302"/>
    <w:rsid w:val="0074250C"/>
    <w:rsid w:val="00742E0D"/>
    <w:rsid w:val="007431C5"/>
    <w:rsid w:val="00743909"/>
    <w:rsid w:val="00743DAC"/>
    <w:rsid w:val="00743EEF"/>
    <w:rsid w:val="007440AE"/>
    <w:rsid w:val="007440C1"/>
    <w:rsid w:val="00744519"/>
    <w:rsid w:val="00744ACB"/>
    <w:rsid w:val="00744F33"/>
    <w:rsid w:val="0074537E"/>
    <w:rsid w:val="00745F13"/>
    <w:rsid w:val="00746F55"/>
    <w:rsid w:val="007474FB"/>
    <w:rsid w:val="00750436"/>
    <w:rsid w:val="0075123C"/>
    <w:rsid w:val="007514C9"/>
    <w:rsid w:val="00752637"/>
    <w:rsid w:val="0075288F"/>
    <w:rsid w:val="00752A16"/>
    <w:rsid w:val="00752DE4"/>
    <w:rsid w:val="007530CB"/>
    <w:rsid w:val="0075334E"/>
    <w:rsid w:val="007536E8"/>
    <w:rsid w:val="007539E7"/>
    <w:rsid w:val="0075416F"/>
    <w:rsid w:val="00754B37"/>
    <w:rsid w:val="00754DEC"/>
    <w:rsid w:val="007555A9"/>
    <w:rsid w:val="0075748D"/>
    <w:rsid w:val="007579A5"/>
    <w:rsid w:val="0076005B"/>
    <w:rsid w:val="007602C5"/>
    <w:rsid w:val="00760467"/>
    <w:rsid w:val="007604C3"/>
    <w:rsid w:val="007612C5"/>
    <w:rsid w:val="00762A07"/>
    <w:rsid w:val="00762BDE"/>
    <w:rsid w:val="0076397A"/>
    <w:rsid w:val="00763C9C"/>
    <w:rsid w:val="00764C26"/>
    <w:rsid w:val="00764C4F"/>
    <w:rsid w:val="00766357"/>
    <w:rsid w:val="007663C4"/>
    <w:rsid w:val="0076693B"/>
    <w:rsid w:val="00766C14"/>
    <w:rsid w:val="0077036B"/>
    <w:rsid w:val="00770413"/>
    <w:rsid w:val="007714D8"/>
    <w:rsid w:val="0077178F"/>
    <w:rsid w:val="00771F77"/>
    <w:rsid w:val="00772398"/>
    <w:rsid w:val="00772E9D"/>
    <w:rsid w:val="0077301C"/>
    <w:rsid w:val="007735B9"/>
    <w:rsid w:val="0077428C"/>
    <w:rsid w:val="00774622"/>
    <w:rsid w:val="00775404"/>
    <w:rsid w:val="007755D1"/>
    <w:rsid w:val="0077681E"/>
    <w:rsid w:val="00776A9E"/>
    <w:rsid w:val="00776F73"/>
    <w:rsid w:val="007770D9"/>
    <w:rsid w:val="007771B2"/>
    <w:rsid w:val="0077753E"/>
    <w:rsid w:val="00777717"/>
    <w:rsid w:val="00780F11"/>
    <w:rsid w:val="007816D8"/>
    <w:rsid w:val="00783787"/>
    <w:rsid w:val="0078381D"/>
    <w:rsid w:val="00784DA4"/>
    <w:rsid w:val="007859C6"/>
    <w:rsid w:val="00786861"/>
    <w:rsid w:val="00786E71"/>
    <w:rsid w:val="0078703C"/>
    <w:rsid w:val="007875BD"/>
    <w:rsid w:val="007879B7"/>
    <w:rsid w:val="007907CD"/>
    <w:rsid w:val="00791C5C"/>
    <w:rsid w:val="00792087"/>
    <w:rsid w:val="007921EF"/>
    <w:rsid w:val="0079247F"/>
    <w:rsid w:val="00792C3B"/>
    <w:rsid w:val="0079338F"/>
    <w:rsid w:val="007938B4"/>
    <w:rsid w:val="00793CB8"/>
    <w:rsid w:val="00795D38"/>
    <w:rsid w:val="00796422"/>
    <w:rsid w:val="00796738"/>
    <w:rsid w:val="00797C0B"/>
    <w:rsid w:val="00797D14"/>
    <w:rsid w:val="00797D1F"/>
    <w:rsid w:val="00797E2C"/>
    <w:rsid w:val="007A063A"/>
    <w:rsid w:val="007A0CD2"/>
    <w:rsid w:val="007A101B"/>
    <w:rsid w:val="007A14E9"/>
    <w:rsid w:val="007A168A"/>
    <w:rsid w:val="007A184C"/>
    <w:rsid w:val="007A26E8"/>
    <w:rsid w:val="007A285B"/>
    <w:rsid w:val="007A2912"/>
    <w:rsid w:val="007A2D35"/>
    <w:rsid w:val="007A3460"/>
    <w:rsid w:val="007A3ADB"/>
    <w:rsid w:val="007A3D5E"/>
    <w:rsid w:val="007A52B6"/>
    <w:rsid w:val="007A5FE4"/>
    <w:rsid w:val="007A733B"/>
    <w:rsid w:val="007A75AE"/>
    <w:rsid w:val="007B03A4"/>
    <w:rsid w:val="007B0627"/>
    <w:rsid w:val="007B0A46"/>
    <w:rsid w:val="007B12B0"/>
    <w:rsid w:val="007B13AA"/>
    <w:rsid w:val="007B1818"/>
    <w:rsid w:val="007B1E5A"/>
    <w:rsid w:val="007B1E8E"/>
    <w:rsid w:val="007B2E7C"/>
    <w:rsid w:val="007B37C4"/>
    <w:rsid w:val="007B39A5"/>
    <w:rsid w:val="007B3ECC"/>
    <w:rsid w:val="007B541D"/>
    <w:rsid w:val="007B546E"/>
    <w:rsid w:val="007B5579"/>
    <w:rsid w:val="007B565C"/>
    <w:rsid w:val="007B5F2F"/>
    <w:rsid w:val="007B61A9"/>
    <w:rsid w:val="007B624B"/>
    <w:rsid w:val="007B636B"/>
    <w:rsid w:val="007B65DC"/>
    <w:rsid w:val="007B6B3B"/>
    <w:rsid w:val="007B6E46"/>
    <w:rsid w:val="007B6F83"/>
    <w:rsid w:val="007B756A"/>
    <w:rsid w:val="007B778D"/>
    <w:rsid w:val="007B7FB4"/>
    <w:rsid w:val="007C029C"/>
    <w:rsid w:val="007C0454"/>
    <w:rsid w:val="007C069A"/>
    <w:rsid w:val="007C078E"/>
    <w:rsid w:val="007C07B2"/>
    <w:rsid w:val="007C09BB"/>
    <w:rsid w:val="007C0E67"/>
    <w:rsid w:val="007C0EDB"/>
    <w:rsid w:val="007C1C1F"/>
    <w:rsid w:val="007C227C"/>
    <w:rsid w:val="007C2A5D"/>
    <w:rsid w:val="007C2B3D"/>
    <w:rsid w:val="007C2DE0"/>
    <w:rsid w:val="007C2FBA"/>
    <w:rsid w:val="007C3C4A"/>
    <w:rsid w:val="007C49A4"/>
    <w:rsid w:val="007C5F16"/>
    <w:rsid w:val="007C623A"/>
    <w:rsid w:val="007C6F25"/>
    <w:rsid w:val="007D042F"/>
    <w:rsid w:val="007D084A"/>
    <w:rsid w:val="007D0E29"/>
    <w:rsid w:val="007D24ED"/>
    <w:rsid w:val="007D3782"/>
    <w:rsid w:val="007D5DA5"/>
    <w:rsid w:val="007D6D35"/>
    <w:rsid w:val="007D7CC1"/>
    <w:rsid w:val="007D7E4C"/>
    <w:rsid w:val="007E0106"/>
    <w:rsid w:val="007E0129"/>
    <w:rsid w:val="007E0AD9"/>
    <w:rsid w:val="007E1039"/>
    <w:rsid w:val="007E21FC"/>
    <w:rsid w:val="007E33A1"/>
    <w:rsid w:val="007E4FA0"/>
    <w:rsid w:val="007E5050"/>
    <w:rsid w:val="007E53A7"/>
    <w:rsid w:val="007E5DE6"/>
    <w:rsid w:val="007E6248"/>
    <w:rsid w:val="007E64F2"/>
    <w:rsid w:val="007E6731"/>
    <w:rsid w:val="007E6DD2"/>
    <w:rsid w:val="007E6E7B"/>
    <w:rsid w:val="007E704E"/>
    <w:rsid w:val="007E7632"/>
    <w:rsid w:val="007E7984"/>
    <w:rsid w:val="007E7DD3"/>
    <w:rsid w:val="007E7F22"/>
    <w:rsid w:val="007F0DE1"/>
    <w:rsid w:val="007F1D53"/>
    <w:rsid w:val="007F2ED6"/>
    <w:rsid w:val="007F3320"/>
    <w:rsid w:val="007F4BEC"/>
    <w:rsid w:val="007F5826"/>
    <w:rsid w:val="007F5CBC"/>
    <w:rsid w:val="007F633F"/>
    <w:rsid w:val="007F6DA9"/>
    <w:rsid w:val="007F6E26"/>
    <w:rsid w:val="007F6E75"/>
    <w:rsid w:val="007F7028"/>
    <w:rsid w:val="007F7420"/>
    <w:rsid w:val="007F7844"/>
    <w:rsid w:val="007F7BEF"/>
    <w:rsid w:val="008019C7"/>
    <w:rsid w:val="00801DB9"/>
    <w:rsid w:val="0080211A"/>
    <w:rsid w:val="00802867"/>
    <w:rsid w:val="00802E82"/>
    <w:rsid w:val="00805336"/>
    <w:rsid w:val="0080586F"/>
    <w:rsid w:val="00805B2B"/>
    <w:rsid w:val="008060A7"/>
    <w:rsid w:val="0080621B"/>
    <w:rsid w:val="00807768"/>
    <w:rsid w:val="0080782D"/>
    <w:rsid w:val="00807CCF"/>
    <w:rsid w:val="00807EC0"/>
    <w:rsid w:val="008106A3"/>
    <w:rsid w:val="00810A5E"/>
    <w:rsid w:val="00810BEA"/>
    <w:rsid w:val="00810F17"/>
    <w:rsid w:val="008115CC"/>
    <w:rsid w:val="0081167D"/>
    <w:rsid w:val="0081214C"/>
    <w:rsid w:val="008128E5"/>
    <w:rsid w:val="0081426A"/>
    <w:rsid w:val="00815617"/>
    <w:rsid w:val="00815DE4"/>
    <w:rsid w:val="00815F93"/>
    <w:rsid w:val="00816D07"/>
    <w:rsid w:val="00817657"/>
    <w:rsid w:val="008203DA"/>
    <w:rsid w:val="0082064A"/>
    <w:rsid w:val="00820E1D"/>
    <w:rsid w:val="008212B4"/>
    <w:rsid w:val="008226FF"/>
    <w:rsid w:val="008235F3"/>
    <w:rsid w:val="00823C57"/>
    <w:rsid w:val="00824076"/>
    <w:rsid w:val="0082444C"/>
    <w:rsid w:val="00824F3A"/>
    <w:rsid w:val="008250E4"/>
    <w:rsid w:val="0082572C"/>
    <w:rsid w:val="00825916"/>
    <w:rsid w:val="00825DAF"/>
    <w:rsid w:val="008265C0"/>
    <w:rsid w:val="00826B5E"/>
    <w:rsid w:val="00827445"/>
    <w:rsid w:val="00827662"/>
    <w:rsid w:val="0082787E"/>
    <w:rsid w:val="008278B4"/>
    <w:rsid w:val="00827A20"/>
    <w:rsid w:val="00827DB4"/>
    <w:rsid w:val="00827EF6"/>
    <w:rsid w:val="008304D4"/>
    <w:rsid w:val="008312F0"/>
    <w:rsid w:val="00831FCD"/>
    <w:rsid w:val="00832721"/>
    <w:rsid w:val="00834036"/>
    <w:rsid w:val="008348E1"/>
    <w:rsid w:val="00836023"/>
    <w:rsid w:val="00836601"/>
    <w:rsid w:val="00836E50"/>
    <w:rsid w:val="00837484"/>
    <w:rsid w:val="008377DD"/>
    <w:rsid w:val="00837D52"/>
    <w:rsid w:val="00840D7B"/>
    <w:rsid w:val="00840FBA"/>
    <w:rsid w:val="0084258B"/>
    <w:rsid w:val="0084299D"/>
    <w:rsid w:val="00843A0F"/>
    <w:rsid w:val="00845598"/>
    <w:rsid w:val="008460B4"/>
    <w:rsid w:val="008467F5"/>
    <w:rsid w:val="0084690A"/>
    <w:rsid w:val="00846DEA"/>
    <w:rsid w:val="00846FE7"/>
    <w:rsid w:val="00847753"/>
    <w:rsid w:val="00847938"/>
    <w:rsid w:val="00847E98"/>
    <w:rsid w:val="008500B2"/>
    <w:rsid w:val="008502CB"/>
    <w:rsid w:val="00850954"/>
    <w:rsid w:val="008513A2"/>
    <w:rsid w:val="00851632"/>
    <w:rsid w:val="008517AB"/>
    <w:rsid w:val="008520A2"/>
    <w:rsid w:val="00852EAF"/>
    <w:rsid w:val="00853057"/>
    <w:rsid w:val="00853BCD"/>
    <w:rsid w:val="00854000"/>
    <w:rsid w:val="00854957"/>
    <w:rsid w:val="00854F9B"/>
    <w:rsid w:val="0085611A"/>
    <w:rsid w:val="00856245"/>
    <w:rsid w:val="00856D06"/>
    <w:rsid w:val="00857119"/>
    <w:rsid w:val="00857743"/>
    <w:rsid w:val="00857AC2"/>
    <w:rsid w:val="00860A43"/>
    <w:rsid w:val="00860A5B"/>
    <w:rsid w:val="0086187B"/>
    <w:rsid w:val="00863E81"/>
    <w:rsid w:val="008643B5"/>
    <w:rsid w:val="0086441D"/>
    <w:rsid w:val="0086476A"/>
    <w:rsid w:val="0086588A"/>
    <w:rsid w:val="00866566"/>
    <w:rsid w:val="00866685"/>
    <w:rsid w:val="008709EB"/>
    <w:rsid w:val="00870AA5"/>
    <w:rsid w:val="0087228A"/>
    <w:rsid w:val="008723DE"/>
    <w:rsid w:val="00873574"/>
    <w:rsid w:val="00874312"/>
    <w:rsid w:val="00874C2A"/>
    <w:rsid w:val="0087548D"/>
    <w:rsid w:val="008754EC"/>
    <w:rsid w:val="00875809"/>
    <w:rsid w:val="00875C37"/>
    <w:rsid w:val="00875FBB"/>
    <w:rsid w:val="00876533"/>
    <w:rsid w:val="008769C1"/>
    <w:rsid w:val="00876DEF"/>
    <w:rsid w:val="00877595"/>
    <w:rsid w:val="00877D79"/>
    <w:rsid w:val="00880160"/>
    <w:rsid w:val="0088035B"/>
    <w:rsid w:val="00880933"/>
    <w:rsid w:val="00880CC4"/>
    <w:rsid w:val="00880E9A"/>
    <w:rsid w:val="008819E5"/>
    <w:rsid w:val="00881A5B"/>
    <w:rsid w:val="00882A7A"/>
    <w:rsid w:val="00882CD7"/>
    <w:rsid w:val="008836AA"/>
    <w:rsid w:val="00883E04"/>
    <w:rsid w:val="008840AF"/>
    <w:rsid w:val="00886DF0"/>
    <w:rsid w:val="00887A70"/>
    <w:rsid w:val="00887B60"/>
    <w:rsid w:val="00890F7F"/>
    <w:rsid w:val="00891953"/>
    <w:rsid w:val="00892AAE"/>
    <w:rsid w:val="00892D1B"/>
    <w:rsid w:val="00892DCA"/>
    <w:rsid w:val="00892F4A"/>
    <w:rsid w:val="008937C7"/>
    <w:rsid w:val="00893F9C"/>
    <w:rsid w:val="0089604F"/>
    <w:rsid w:val="0089624D"/>
    <w:rsid w:val="0089687A"/>
    <w:rsid w:val="008972E8"/>
    <w:rsid w:val="008A0699"/>
    <w:rsid w:val="008A08C6"/>
    <w:rsid w:val="008A0E38"/>
    <w:rsid w:val="008A13DF"/>
    <w:rsid w:val="008A16C7"/>
    <w:rsid w:val="008A191A"/>
    <w:rsid w:val="008A1AFA"/>
    <w:rsid w:val="008A2A9E"/>
    <w:rsid w:val="008A2DCA"/>
    <w:rsid w:val="008A36C3"/>
    <w:rsid w:val="008A38B5"/>
    <w:rsid w:val="008A4115"/>
    <w:rsid w:val="008A4513"/>
    <w:rsid w:val="008A5058"/>
    <w:rsid w:val="008A528C"/>
    <w:rsid w:val="008A5A36"/>
    <w:rsid w:val="008A63F2"/>
    <w:rsid w:val="008A6550"/>
    <w:rsid w:val="008A65E4"/>
    <w:rsid w:val="008A6905"/>
    <w:rsid w:val="008A7159"/>
    <w:rsid w:val="008B00B7"/>
    <w:rsid w:val="008B04C7"/>
    <w:rsid w:val="008B09DE"/>
    <w:rsid w:val="008B0B32"/>
    <w:rsid w:val="008B187A"/>
    <w:rsid w:val="008B257D"/>
    <w:rsid w:val="008B2EF2"/>
    <w:rsid w:val="008B30DC"/>
    <w:rsid w:val="008B3450"/>
    <w:rsid w:val="008B4890"/>
    <w:rsid w:val="008B51C9"/>
    <w:rsid w:val="008B5601"/>
    <w:rsid w:val="008B66CB"/>
    <w:rsid w:val="008B6A43"/>
    <w:rsid w:val="008B6FDB"/>
    <w:rsid w:val="008C0028"/>
    <w:rsid w:val="008C0803"/>
    <w:rsid w:val="008C0981"/>
    <w:rsid w:val="008C0F59"/>
    <w:rsid w:val="008C20D0"/>
    <w:rsid w:val="008C26EB"/>
    <w:rsid w:val="008C278A"/>
    <w:rsid w:val="008C28CD"/>
    <w:rsid w:val="008C2D1F"/>
    <w:rsid w:val="008C301F"/>
    <w:rsid w:val="008C3072"/>
    <w:rsid w:val="008C3DDA"/>
    <w:rsid w:val="008C3FF6"/>
    <w:rsid w:val="008C4F2A"/>
    <w:rsid w:val="008C54B5"/>
    <w:rsid w:val="008C584C"/>
    <w:rsid w:val="008C661E"/>
    <w:rsid w:val="008C7278"/>
    <w:rsid w:val="008C7ECB"/>
    <w:rsid w:val="008D0888"/>
    <w:rsid w:val="008D1C57"/>
    <w:rsid w:val="008D3081"/>
    <w:rsid w:val="008D3914"/>
    <w:rsid w:val="008D57C1"/>
    <w:rsid w:val="008D5F01"/>
    <w:rsid w:val="008D61B1"/>
    <w:rsid w:val="008D6411"/>
    <w:rsid w:val="008D6D26"/>
    <w:rsid w:val="008D7132"/>
    <w:rsid w:val="008D73DA"/>
    <w:rsid w:val="008E0472"/>
    <w:rsid w:val="008E0716"/>
    <w:rsid w:val="008E07F2"/>
    <w:rsid w:val="008E0F07"/>
    <w:rsid w:val="008E23E7"/>
    <w:rsid w:val="008E29C1"/>
    <w:rsid w:val="008E2E8D"/>
    <w:rsid w:val="008E3B55"/>
    <w:rsid w:val="008E434E"/>
    <w:rsid w:val="008E4381"/>
    <w:rsid w:val="008E48A1"/>
    <w:rsid w:val="008E57DD"/>
    <w:rsid w:val="008E5E5E"/>
    <w:rsid w:val="008E60A3"/>
    <w:rsid w:val="008F04D1"/>
    <w:rsid w:val="008F0709"/>
    <w:rsid w:val="008F0E22"/>
    <w:rsid w:val="008F130D"/>
    <w:rsid w:val="008F17FE"/>
    <w:rsid w:val="008F1866"/>
    <w:rsid w:val="008F19ED"/>
    <w:rsid w:val="008F27F8"/>
    <w:rsid w:val="008F2D74"/>
    <w:rsid w:val="008F3668"/>
    <w:rsid w:val="008F425C"/>
    <w:rsid w:val="008F5BA0"/>
    <w:rsid w:val="008F5E80"/>
    <w:rsid w:val="008F657C"/>
    <w:rsid w:val="008F6612"/>
    <w:rsid w:val="008F6CFA"/>
    <w:rsid w:val="008F7A00"/>
    <w:rsid w:val="0090083C"/>
    <w:rsid w:val="009008DC"/>
    <w:rsid w:val="00903234"/>
    <w:rsid w:val="0090379E"/>
    <w:rsid w:val="00903954"/>
    <w:rsid w:val="00904A20"/>
    <w:rsid w:val="00905F9E"/>
    <w:rsid w:val="00907DF2"/>
    <w:rsid w:val="009100A5"/>
    <w:rsid w:val="009102B7"/>
    <w:rsid w:val="00910D45"/>
    <w:rsid w:val="00911A05"/>
    <w:rsid w:val="00911AFA"/>
    <w:rsid w:val="00911E4D"/>
    <w:rsid w:val="00911ED7"/>
    <w:rsid w:val="009139B7"/>
    <w:rsid w:val="009153DA"/>
    <w:rsid w:val="009158ED"/>
    <w:rsid w:val="009200CE"/>
    <w:rsid w:val="00920195"/>
    <w:rsid w:val="0092177A"/>
    <w:rsid w:val="009217ED"/>
    <w:rsid w:val="009222FF"/>
    <w:rsid w:val="00922332"/>
    <w:rsid w:val="00922439"/>
    <w:rsid w:val="00922487"/>
    <w:rsid w:val="00922DAD"/>
    <w:rsid w:val="00923E4C"/>
    <w:rsid w:val="00924D97"/>
    <w:rsid w:val="00924DEA"/>
    <w:rsid w:val="00924E9D"/>
    <w:rsid w:val="0092604E"/>
    <w:rsid w:val="00927591"/>
    <w:rsid w:val="00927705"/>
    <w:rsid w:val="00927C7C"/>
    <w:rsid w:val="00930A8F"/>
    <w:rsid w:val="00930D7A"/>
    <w:rsid w:val="009319B4"/>
    <w:rsid w:val="0093324A"/>
    <w:rsid w:val="009352AD"/>
    <w:rsid w:val="009356A1"/>
    <w:rsid w:val="0093674E"/>
    <w:rsid w:val="00937345"/>
    <w:rsid w:val="00937C53"/>
    <w:rsid w:val="0094053B"/>
    <w:rsid w:val="009406D4"/>
    <w:rsid w:val="00940BB8"/>
    <w:rsid w:val="00940BEB"/>
    <w:rsid w:val="009411C7"/>
    <w:rsid w:val="009416C4"/>
    <w:rsid w:val="00941E38"/>
    <w:rsid w:val="009424A8"/>
    <w:rsid w:val="00943380"/>
    <w:rsid w:val="009433D4"/>
    <w:rsid w:val="00943874"/>
    <w:rsid w:val="009440FC"/>
    <w:rsid w:val="00944711"/>
    <w:rsid w:val="00944819"/>
    <w:rsid w:val="00944E95"/>
    <w:rsid w:val="00945BD8"/>
    <w:rsid w:val="00945C9F"/>
    <w:rsid w:val="00946948"/>
    <w:rsid w:val="00946975"/>
    <w:rsid w:val="00947FDC"/>
    <w:rsid w:val="00950D03"/>
    <w:rsid w:val="00951AFF"/>
    <w:rsid w:val="009524C2"/>
    <w:rsid w:val="00953392"/>
    <w:rsid w:val="009537F1"/>
    <w:rsid w:val="00954804"/>
    <w:rsid w:val="009548A8"/>
    <w:rsid w:val="00954DE0"/>
    <w:rsid w:val="0095591D"/>
    <w:rsid w:val="00955D4F"/>
    <w:rsid w:val="00955F48"/>
    <w:rsid w:val="00955FE0"/>
    <w:rsid w:val="00956E68"/>
    <w:rsid w:val="00957255"/>
    <w:rsid w:val="00957B9E"/>
    <w:rsid w:val="00957DAB"/>
    <w:rsid w:val="009603FE"/>
    <w:rsid w:val="00960AAB"/>
    <w:rsid w:val="00960EA6"/>
    <w:rsid w:val="00961300"/>
    <w:rsid w:val="00961430"/>
    <w:rsid w:val="009614EE"/>
    <w:rsid w:val="0096237F"/>
    <w:rsid w:val="009630E7"/>
    <w:rsid w:val="009636C6"/>
    <w:rsid w:val="009637FB"/>
    <w:rsid w:val="00964920"/>
    <w:rsid w:val="00965954"/>
    <w:rsid w:val="0096611C"/>
    <w:rsid w:val="0096625F"/>
    <w:rsid w:val="009662C9"/>
    <w:rsid w:val="009663A5"/>
    <w:rsid w:val="00966821"/>
    <w:rsid w:val="00966BAD"/>
    <w:rsid w:val="00966C10"/>
    <w:rsid w:val="00967466"/>
    <w:rsid w:val="00967AA1"/>
    <w:rsid w:val="00967ED0"/>
    <w:rsid w:val="009703B7"/>
    <w:rsid w:val="009707A5"/>
    <w:rsid w:val="009709B7"/>
    <w:rsid w:val="00970EC0"/>
    <w:rsid w:val="009714AE"/>
    <w:rsid w:val="00971737"/>
    <w:rsid w:val="00972EFD"/>
    <w:rsid w:val="009736BF"/>
    <w:rsid w:val="0097482B"/>
    <w:rsid w:val="00974C2A"/>
    <w:rsid w:val="00975E89"/>
    <w:rsid w:val="00977BBF"/>
    <w:rsid w:val="00980111"/>
    <w:rsid w:val="0098051A"/>
    <w:rsid w:val="00980CD3"/>
    <w:rsid w:val="00980F05"/>
    <w:rsid w:val="0098198E"/>
    <w:rsid w:val="00981A77"/>
    <w:rsid w:val="00981CD9"/>
    <w:rsid w:val="00981F5F"/>
    <w:rsid w:val="009821E8"/>
    <w:rsid w:val="009828AA"/>
    <w:rsid w:val="00982C66"/>
    <w:rsid w:val="009835DE"/>
    <w:rsid w:val="00983714"/>
    <w:rsid w:val="00983AF5"/>
    <w:rsid w:val="0098457A"/>
    <w:rsid w:val="00984B13"/>
    <w:rsid w:val="009850B7"/>
    <w:rsid w:val="00985B43"/>
    <w:rsid w:val="00985F4A"/>
    <w:rsid w:val="00987380"/>
    <w:rsid w:val="00990201"/>
    <w:rsid w:val="00990CB1"/>
    <w:rsid w:val="0099105B"/>
    <w:rsid w:val="00991764"/>
    <w:rsid w:val="00993B3C"/>
    <w:rsid w:val="00993E7F"/>
    <w:rsid w:val="0099452B"/>
    <w:rsid w:val="00994775"/>
    <w:rsid w:val="00995101"/>
    <w:rsid w:val="009952C7"/>
    <w:rsid w:val="00995307"/>
    <w:rsid w:val="00995894"/>
    <w:rsid w:val="00996639"/>
    <w:rsid w:val="00996BE4"/>
    <w:rsid w:val="009973DE"/>
    <w:rsid w:val="009A0785"/>
    <w:rsid w:val="009A0B39"/>
    <w:rsid w:val="009A1A52"/>
    <w:rsid w:val="009A1B86"/>
    <w:rsid w:val="009A2B0C"/>
    <w:rsid w:val="009A34C3"/>
    <w:rsid w:val="009A399C"/>
    <w:rsid w:val="009A4347"/>
    <w:rsid w:val="009A4423"/>
    <w:rsid w:val="009A578D"/>
    <w:rsid w:val="009A7F65"/>
    <w:rsid w:val="009B0A0F"/>
    <w:rsid w:val="009B1FDE"/>
    <w:rsid w:val="009B3096"/>
    <w:rsid w:val="009B350E"/>
    <w:rsid w:val="009B3F5A"/>
    <w:rsid w:val="009B3FAA"/>
    <w:rsid w:val="009B42FD"/>
    <w:rsid w:val="009B5303"/>
    <w:rsid w:val="009B5A0A"/>
    <w:rsid w:val="009B5AB3"/>
    <w:rsid w:val="009B5F64"/>
    <w:rsid w:val="009B608B"/>
    <w:rsid w:val="009C1FA7"/>
    <w:rsid w:val="009C213F"/>
    <w:rsid w:val="009C370C"/>
    <w:rsid w:val="009C38B9"/>
    <w:rsid w:val="009C4CAE"/>
    <w:rsid w:val="009C4CFC"/>
    <w:rsid w:val="009C558B"/>
    <w:rsid w:val="009C56A9"/>
    <w:rsid w:val="009C5D10"/>
    <w:rsid w:val="009C602F"/>
    <w:rsid w:val="009C6089"/>
    <w:rsid w:val="009C60CB"/>
    <w:rsid w:val="009C70F3"/>
    <w:rsid w:val="009D05CE"/>
    <w:rsid w:val="009D0CE4"/>
    <w:rsid w:val="009D112F"/>
    <w:rsid w:val="009D1392"/>
    <w:rsid w:val="009D14AF"/>
    <w:rsid w:val="009D1E2B"/>
    <w:rsid w:val="009D207F"/>
    <w:rsid w:val="009D3947"/>
    <w:rsid w:val="009D3F7B"/>
    <w:rsid w:val="009D610C"/>
    <w:rsid w:val="009D61F5"/>
    <w:rsid w:val="009D68EF"/>
    <w:rsid w:val="009D6E5D"/>
    <w:rsid w:val="009D71C9"/>
    <w:rsid w:val="009E0166"/>
    <w:rsid w:val="009E0235"/>
    <w:rsid w:val="009E0D55"/>
    <w:rsid w:val="009E10CC"/>
    <w:rsid w:val="009E11E3"/>
    <w:rsid w:val="009E2C43"/>
    <w:rsid w:val="009E2FD5"/>
    <w:rsid w:val="009E3054"/>
    <w:rsid w:val="009E37EC"/>
    <w:rsid w:val="009E488F"/>
    <w:rsid w:val="009E54C8"/>
    <w:rsid w:val="009E623B"/>
    <w:rsid w:val="009E6F3B"/>
    <w:rsid w:val="009F01DB"/>
    <w:rsid w:val="009F0288"/>
    <w:rsid w:val="009F2B08"/>
    <w:rsid w:val="009F3283"/>
    <w:rsid w:val="009F3661"/>
    <w:rsid w:val="009F3850"/>
    <w:rsid w:val="009F435F"/>
    <w:rsid w:val="009F4E9E"/>
    <w:rsid w:val="009F555D"/>
    <w:rsid w:val="009F5FFB"/>
    <w:rsid w:val="009F6585"/>
    <w:rsid w:val="009F6697"/>
    <w:rsid w:val="009F6B5C"/>
    <w:rsid w:val="00A00D2E"/>
    <w:rsid w:val="00A013D6"/>
    <w:rsid w:val="00A01C63"/>
    <w:rsid w:val="00A02624"/>
    <w:rsid w:val="00A04F17"/>
    <w:rsid w:val="00A051B8"/>
    <w:rsid w:val="00A051DD"/>
    <w:rsid w:val="00A0620C"/>
    <w:rsid w:val="00A066D6"/>
    <w:rsid w:val="00A069B4"/>
    <w:rsid w:val="00A069BF"/>
    <w:rsid w:val="00A06A88"/>
    <w:rsid w:val="00A06D48"/>
    <w:rsid w:val="00A06F50"/>
    <w:rsid w:val="00A0704E"/>
    <w:rsid w:val="00A07469"/>
    <w:rsid w:val="00A07756"/>
    <w:rsid w:val="00A07B5D"/>
    <w:rsid w:val="00A07BC2"/>
    <w:rsid w:val="00A07D79"/>
    <w:rsid w:val="00A10DDF"/>
    <w:rsid w:val="00A111D8"/>
    <w:rsid w:val="00A13161"/>
    <w:rsid w:val="00A134FB"/>
    <w:rsid w:val="00A1386A"/>
    <w:rsid w:val="00A13B3C"/>
    <w:rsid w:val="00A13B53"/>
    <w:rsid w:val="00A14047"/>
    <w:rsid w:val="00A14361"/>
    <w:rsid w:val="00A14E5E"/>
    <w:rsid w:val="00A1686F"/>
    <w:rsid w:val="00A17825"/>
    <w:rsid w:val="00A17B87"/>
    <w:rsid w:val="00A17E5A"/>
    <w:rsid w:val="00A20150"/>
    <w:rsid w:val="00A20B57"/>
    <w:rsid w:val="00A21C7C"/>
    <w:rsid w:val="00A22482"/>
    <w:rsid w:val="00A23B81"/>
    <w:rsid w:val="00A24F40"/>
    <w:rsid w:val="00A2552D"/>
    <w:rsid w:val="00A30045"/>
    <w:rsid w:val="00A31077"/>
    <w:rsid w:val="00A312B2"/>
    <w:rsid w:val="00A324A4"/>
    <w:rsid w:val="00A32827"/>
    <w:rsid w:val="00A32AE0"/>
    <w:rsid w:val="00A33477"/>
    <w:rsid w:val="00A335AD"/>
    <w:rsid w:val="00A33866"/>
    <w:rsid w:val="00A33A11"/>
    <w:rsid w:val="00A33F95"/>
    <w:rsid w:val="00A34F7A"/>
    <w:rsid w:val="00A36C3C"/>
    <w:rsid w:val="00A37537"/>
    <w:rsid w:val="00A40201"/>
    <w:rsid w:val="00A4131C"/>
    <w:rsid w:val="00A413D4"/>
    <w:rsid w:val="00A4143D"/>
    <w:rsid w:val="00A41698"/>
    <w:rsid w:val="00A416CA"/>
    <w:rsid w:val="00A4182B"/>
    <w:rsid w:val="00A42447"/>
    <w:rsid w:val="00A4275E"/>
    <w:rsid w:val="00A43538"/>
    <w:rsid w:val="00A435F8"/>
    <w:rsid w:val="00A43E6C"/>
    <w:rsid w:val="00A44724"/>
    <w:rsid w:val="00A4579B"/>
    <w:rsid w:val="00A460DC"/>
    <w:rsid w:val="00A509B7"/>
    <w:rsid w:val="00A509FE"/>
    <w:rsid w:val="00A5115F"/>
    <w:rsid w:val="00A52B03"/>
    <w:rsid w:val="00A52C7C"/>
    <w:rsid w:val="00A52E82"/>
    <w:rsid w:val="00A53A09"/>
    <w:rsid w:val="00A54507"/>
    <w:rsid w:val="00A5575B"/>
    <w:rsid w:val="00A56191"/>
    <w:rsid w:val="00A57FBE"/>
    <w:rsid w:val="00A601F7"/>
    <w:rsid w:val="00A603FC"/>
    <w:rsid w:val="00A60CA0"/>
    <w:rsid w:val="00A6115C"/>
    <w:rsid w:val="00A6200C"/>
    <w:rsid w:val="00A6214D"/>
    <w:rsid w:val="00A62571"/>
    <w:rsid w:val="00A6279B"/>
    <w:rsid w:val="00A629A1"/>
    <w:rsid w:val="00A62B5B"/>
    <w:rsid w:val="00A63E8F"/>
    <w:rsid w:val="00A65559"/>
    <w:rsid w:val="00A65672"/>
    <w:rsid w:val="00A65FA9"/>
    <w:rsid w:val="00A66969"/>
    <w:rsid w:val="00A673BD"/>
    <w:rsid w:val="00A6753F"/>
    <w:rsid w:val="00A67CFE"/>
    <w:rsid w:val="00A701E4"/>
    <w:rsid w:val="00A70618"/>
    <w:rsid w:val="00A70C09"/>
    <w:rsid w:val="00A71898"/>
    <w:rsid w:val="00A7210C"/>
    <w:rsid w:val="00A726EE"/>
    <w:rsid w:val="00A7396B"/>
    <w:rsid w:val="00A73BA2"/>
    <w:rsid w:val="00A74217"/>
    <w:rsid w:val="00A75509"/>
    <w:rsid w:val="00A7571D"/>
    <w:rsid w:val="00A75CDA"/>
    <w:rsid w:val="00A77EB5"/>
    <w:rsid w:val="00A8027A"/>
    <w:rsid w:val="00A80BFE"/>
    <w:rsid w:val="00A815FB"/>
    <w:rsid w:val="00A81748"/>
    <w:rsid w:val="00A819FB"/>
    <w:rsid w:val="00A81A49"/>
    <w:rsid w:val="00A82BD6"/>
    <w:rsid w:val="00A84012"/>
    <w:rsid w:val="00A84E61"/>
    <w:rsid w:val="00A85456"/>
    <w:rsid w:val="00A8569C"/>
    <w:rsid w:val="00A85B47"/>
    <w:rsid w:val="00A8627E"/>
    <w:rsid w:val="00A868A4"/>
    <w:rsid w:val="00A86D8F"/>
    <w:rsid w:val="00A87566"/>
    <w:rsid w:val="00A90648"/>
    <w:rsid w:val="00A90B08"/>
    <w:rsid w:val="00A90D81"/>
    <w:rsid w:val="00A913CB"/>
    <w:rsid w:val="00A91D93"/>
    <w:rsid w:val="00A920ED"/>
    <w:rsid w:val="00A92149"/>
    <w:rsid w:val="00A92617"/>
    <w:rsid w:val="00A92967"/>
    <w:rsid w:val="00A92D10"/>
    <w:rsid w:val="00A934F5"/>
    <w:rsid w:val="00A936FA"/>
    <w:rsid w:val="00A93DE8"/>
    <w:rsid w:val="00A9421C"/>
    <w:rsid w:val="00A94418"/>
    <w:rsid w:val="00A948F6"/>
    <w:rsid w:val="00A94C9A"/>
    <w:rsid w:val="00A94E97"/>
    <w:rsid w:val="00A953AA"/>
    <w:rsid w:val="00A955E8"/>
    <w:rsid w:val="00A959D2"/>
    <w:rsid w:val="00A96353"/>
    <w:rsid w:val="00A966B8"/>
    <w:rsid w:val="00A96AB0"/>
    <w:rsid w:val="00A971D7"/>
    <w:rsid w:val="00A97588"/>
    <w:rsid w:val="00AA1911"/>
    <w:rsid w:val="00AA1A3B"/>
    <w:rsid w:val="00AA1B5A"/>
    <w:rsid w:val="00AA1BAA"/>
    <w:rsid w:val="00AA2933"/>
    <w:rsid w:val="00AA2C54"/>
    <w:rsid w:val="00AA309C"/>
    <w:rsid w:val="00AA3136"/>
    <w:rsid w:val="00AA4417"/>
    <w:rsid w:val="00AA491E"/>
    <w:rsid w:val="00AA5C59"/>
    <w:rsid w:val="00AA5CFF"/>
    <w:rsid w:val="00AA5D44"/>
    <w:rsid w:val="00AA6D8E"/>
    <w:rsid w:val="00AA7806"/>
    <w:rsid w:val="00AA781A"/>
    <w:rsid w:val="00AA7BAC"/>
    <w:rsid w:val="00AA7C36"/>
    <w:rsid w:val="00AA7D4E"/>
    <w:rsid w:val="00AB0367"/>
    <w:rsid w:val="00AB09A5"/>
    <w:rsid w:val="00AB0CA4"/>
    <w:rsid w:val="00AB155C"/>
    <w:rsid w:val="00AB1E63"/>
    <w:rsid w:val="00AB2313"/>
    <w:rsid w:val="00AB2A3F"/>
    <w:rsid w:val="00AB3320"/>
    <w:rsid w:val="00AB360D"/>
    <w:rsid w:val="00AB3E18"/>
    <w:rsid w:val="00AB417B"/>
    <w:rsid w:val="00AB4559"/>
    <w:rsid w:val="00AB4C6D"/>
    <w:rsid w:val="00AB5FAC"/>
    <w:rsid w:val="00AB69BA"/>
    <w:rsid w:val="00AB76FE"/>
    <w:rsid w:val="00AB7CA0"/>
    <w:rsid w:val="00AC03E4"/>
    <w:rsid w:val="00AC0773"/>
    <w:rsid w:val="00AC0A15"/>
    <w:rsid w:val="00AC0CFF"/>
    <w:rsid w:val="00AC12E3"/>
    <w:rsid w:val="00AC1A34"/>
    <w:rsid w:val="00AC1E2E"/>
    <w:rsid w:val="00AC2365"/>
    <w:rsid w:val="00AC2C11"/>
    <w:rsid w:val="00AC2DD9"/>
    <w:rsid w:val="00AC4294"/>
    <w:rsid w:val="00AC6036"/>
    <w:rsid w:val="00AC6458"/>
    <w:rsid w:val="00AC6647"/>
    <w:rsid w:val="00AC6688"/>
    <w:rsid w:val="00AC6C6A"/>
    <w:rsid w:val="00AC6ECF"/>
    <w:rsid w:val="00AC7085"/>
    <w:rsid w:val="00AC7DF3"/>
    <w:rsid w:val="00AD037D"/>
    <w:rsid w:val="00AD230E"/>
    <w:rsid w:val="00AD2BB4"/>
    <w:rsid w:val="00AD4563"/>
    <w:rsid w:val="00AD522B"/>
    <w:rsid w:val="00AD5B05"/>
    <w:rsid w:val="00AD68DB"/>
    <w:rsid w:val="00AD7616"/>
    <w:rsid w:val="00AE0583"/>
    <w:rsid w:val="00AE0628"/>
    <w:rsid w:val="00AE073D"/>
    <w:rsid w:val="00AE079A"/>
    <w:rsid w:val="00AE104F"/>
    <w:rsid w:val="00AE184B"/>
    <w:rsid w:val="00AE1851"/>
    <w:rsid w:val="00AE1ED6"/>
    <w:rsid w:val="00AE2B82"/>
    <w:rsid w:val="00AE2BED"/>
    <w:rsid w:val="00AE3280"/>
    <w:rsid w:val="00AE3F81"/>
    <w:rsid w:val="00AE42B7"/>
    <w:rsid w:val="00AE439E"/>
    <w:rsid w:val="00AE457B"/>
    <w:rsid w:val="00AE4BEF"/>
    <w:rsid w:val="00AE51CD"/>
    <w:rsid w:val="00AE51F8"/>
    <w:rsid w:val="00AE56E0"/>
    <w:rsid w:val="00AE6120"/>
    <w:rsid w:val="00AE6562"/>
    <w:rsid w:val="00AE6C61"/>
    <w:rsid w:val="00AE6ECE"/>
    <w:rsid w:val="00AE70D2"/>
    <w:rsid w:val="00AF01AE"/>
    <w:rsid w:val="00AF1226"/>
    <w:rsid w:val="00AF174D"/>
    <w:rsid w:val="00AF1916"/>
    <w:rsid w:val="00AF1B1D"/>
    <w:rsid w:val="00AF1E39"/>
    <w:rsid w:val="00AF219F"/>
    <w:rsid w:val="00AF4679"/>
    <w:rsid w:val="00AF499A"/>
    <w:rsid w:val="00AF619E"/>
    <w:rsid w:val="00AF6362"/>
    <w:rsid w:val="00AF68F9"/>
    <w:rsid w:val="00AF718D"/>
    <w:rsid w:val="00AF76C0"/>
    <w:rsid w:val="00AF7BB0"/>
    <w:rsid w:val="00B00DA1"/>
    <w:rsid w:val="00B02A93"/>
    <w:rsid w:val="00B035AD"/>
    <w:rsid w:val="00B03C0A"/>
    <w:rsid w:val="00B04A24"/>
    <w:rsid w:val="00B04DD0"/>
    <w:rsid w:val="00B05846"/>
    <w:rsid w:val="00B059EE"/>
    <w:rsid w:val="00B05B34"/>
    <w:rsid w:val="00B05FC2"/>
    <w:rsid w:val="00B069B4"/>
    <w:rsid w:val="00B06CD8"/>
    <w:rsid w:val="00B075CA"/>
    <w:rsid w:val="00B10342"/>
    <w:rsid w:val="00B10864"/>
    <w:rsid w:val="00B114D5"/>
    <w:rsid w:val="00B118BD"/>
    <w:rsid w:val="00B11F24"/>
    <w:rsid w:val="00B1277B"/>
    <w:rsid w:val="00B1364A"/>
    <w:rsid w:val="00B13B1E"/>
    <w:rsid w:val="00B13C68"/>
    <w:rsid w:val="00B13D72"/>
    <w:rsid w:val="00B15023"/>
    <w:rsid w:val="00B15D78"/>
    <w:rsid w:val="00B1683F"/>
    <w:rsid w:val="00B178F8"/>
    <w:rsid w:val="00B2007E"/>
    <w:rsid w:val="00B20223"/>
    <w:rsid w:val="00B2080D"/>
    <w:rsid w:val="00B20A75"/>
    <w:rsid w:val="00B20A96"/>
    <w:rsid w:val="00B20D72"/>
    <w:rsid w:val="00B218B7"/>
    <w:rsid w:val="00B21DC2"/>
    <w:rsid w:val="00B23E0B"/>
    <w:rsid w:val="00B25184"/>
    <w:rsid w:val="00B26534"/>
    <w:rsid w:val="00B26554"/>
    <w:rsid w:val="00B265BE"/>
    <w:rsid w:val="00B266C1"/>
    <w:rsid w:val="00B26983"/>
    <w:rsid w:val="00B27144"/>
    <w:rsid w:val="00B27708"/>
    <w:rsid w:val="00B27779"/>
    <w:rsid w:val="00B30E4A"/>
    <w:rsid w:val="00B311AB"/>
    <w:rsid w:val="00B31621"/>
    <w:rsid w:val="00B32959"/>
    <w:rsid w:val="00B32ACD"/>
    <w:rsid w:val="00B32CF1"/>
    <w:rsid w:val="00B32F55"/>
    <w:rsid w:val="00B33046"/>
    <w:rsid w:val="00B34AA7"/>
    <w:rsid w:val="00B35DD5"/>
    <w:rsid w:val="00B35F0F"/>
    <w:rsid w:val="00B370BC"/>
    <w:rsid w:val="00B371AF"/>
    <w:rsid w:val="00B41ABA"/>
    <w:rsid w:val="00B41B6F"/>
    <w:rsid w:val="00B41DC8"/>
    <w:rsid w:val="00B42515"/>
    <w:rsid w:val="00B42EAB"/>
    <w:rsid w:val="00B434DB"/>
    <w:rsid w:val="00B43509"/>
    <w:rsid w:val="00B43BAD"/>
    <w:rsid w:val="00B44127"/>
    <w:rsid w:val="00B45261"/>
    <w:rsid w:val="00B454A2"/>
    <w:rsid w:val="00B46065"/>
    <w:rsid w:val="00B4646A"/>
    <w:rsid w:val="00B47D1E"/>
    <w:rsid w:val="00B50731"/>
    <w:rsid w:val="00B51246"/>
    <w:rsid w:val="00B5140F"/>
    <w:rsid w:val="00B5166E"/>
    <w:rsid w:val="00B517E8"/>
    <w:rsid w:val="00B537B3"/>
    <w:rsid w:val="00B53EFA"/>
    <w:rsid w:val="00B54A8E"/>
    <w:rsid w:val="00B54BE9"/>
    <w:rsid w:val="00B5522E"/>
    <w:rsid w:val="00B55A4B"/>
    <w:rsid w:val="00B56C8A"/>
    <w:rsid w:val="00B574E6"/>
    <w:rsid w:val="00B610C3"/>
    <w:rsid w:val="00B620EE"/>
    <w:rsid w:val="00B621E6"/>
    <w:rsid w:val="00B6289C"/>
    <w:rsid w:val="00B629E7"/>
    <w:rsid w:val="00B62C08"/>
    <w:rsid w:val="00B634BF"/>
    <w:rsid w:val="00B63A8E"/>
    <w:rsid w:val="00B640BE"/>
    <w:rsid w:val="00B64284"/>
    <w:rsid w:val="00B64A13"/>
    <w:rsid w:val="00B6542D"/>
    <w:rsid w:val="00B655EA"/>
    <w:rsid w:val="00B65660"/>
    <w:rsid w:val="00B6572C"/>
    <w:rsid w:val="00B65ABC"/>
    <w:rsid w:val="00B65C90"/>
    <w:rsid w:val="00B65CA3"/>
    <w:rsid w:val="00B661D0"/>
    <w:rsid w:val="00B66660"/>
    <w:rsid w:val="00B66E8C"/>
    <w:rsid w:val="00B677CE"/>
    <w:rsid w:val="00B67D5A"/>
    <w:rsid w:val="00B70EB4"/>
    <w:rsid w:val="00B71238"/>
    <w:rsid w:val="00B7183F"/>
    <w:rsid w:val="00B719AB"/>
    <w:rsid w:val="00B7229E"/>
    <w:rsid w:val="00B7248C"/>
    <w:rsid w:val="00B72AAE"/>
    <w:rsid w:val="00B72F9C"/>
    <w:rsid w:val="00B73BB0"/>
    <w:rsid w:val="00B73E50"/>
    <w:rsid w:val="00B7466C"/>
    <w:rsid w:val="00B7516A"/>
    <w:rsid w:val="00B761B4"/>
    <w:rsid w:val="00B7695D"/>
    <w:rsid w:val="00B76E04"/>
    <w:rsid w:val="00B77611"/>
    <w:rsid w:val="00B803F2"/>
    <w:rsid w:val="00B80636"/>
    <w:rsid w:val="00B80847"/>
    <w:rsid w:val="00B80B93"/>
    <w:rsid w:val="00B81070"/>
    <w:rsid w:val="00B818A0"/>
    <w:rsid w:val="00B81FD6"/>
    <w:rsid w:val="00B8282E"/>
    <w:rsid w:val="00B83093"/>
    <w:rsid w:val="00B833F7"/>
    <w:rsid w:val="00B841D9"/>
    <w:rsid w:val="00B84437"/>
    <w:rsid w:val="00B8461F"/>
    <w:rsid w:val="00B84B53"/>
    <w:rsid w:val="00B84C95"/>
    <w:rsid w:val="00B854C6"/>
    <w:rsid w:val="00B86432"/>
    <w:rsid w:val="00B86CBF"/>
    <w:rsid w:val="00B86CF0"/>
    <w:rsid w:val="00B8782F"/>
    <w:rsid w:val="00B87BB0"/>
    <w:rsid w:val="00B90284"/>
    <w:rsid w:val="00B90447"/>
    <w:rsid w:val="00B908A6"/>
    <w:rsid w:val="00B911E4"/>
    <w:rsid w:val="00B912C7"/>
    <w:rsid w:val="00B91FC9"/>
    <w:rsid w:val="00B92080"/>
    <w:rsid w:val="00B9292D"/>
    <w:rsid w:val="00B92F74"/>
    <w:rsid w:val="00B93A34"/>
    <w:rsid w:val="00B93B29"/>
    <w:rsid w:val="00B94FE1"/>
    <w:rsid w:val="00B95EAB"/>
    <w:rsid w:val="00B9743B"/>
    <w:rsid w:val="00B974F8"/>
    <w:rsid w:val="00B97DED"/>
    <w:rsid w:val="00B97E9D"/>
    <w:rsid w:val="00BA111E"/>
    <w:rsid w:val="00BA176A"/>
    <w:rsid w:val="00BA21C8"/>
    <w:rsid w:val="00BA2455"/>
    <w:rsid w:val="00BA26A7"/>
    <w:rsid w:val="00BA26B0"/>
    <w:rsid w:val="00BA2FB4"/>
    <w:rsid w:val="00BA300A"/>
    <w:rsid w:val="00BA3D23"/>
    <w:rsid w:val="00BA468E"/>
    <w:rsid w:val="00BA5FCA"/>
    <w:rsid w:val="00BA61FA"/>
    <w:rsid w:val="00BA7E50"/>
    <w:rsid w:val="00BB0717"/>
    <w:rsid w:val="00BB0ADD"/>
    <w:rsid w:val="00BB177D"/>
    <w:rsid w:val="00BB1F0A"/>
    <w:rsid w:val="00BB2339"/>
    <w:rsid w:val="00BB3075"/>
    <w:rsid w:val="00BB3185"/>
    <w:rsid w:val="00BB3411"/>
    <w:rsid w:val="00BB476F"/>
    <w:rsid w:val="00BB4D81"/>
    <w:rsid w:val="00BB5EA3"/>
    <w:rsid w:val="00BB6004"/>
    <w:rsid w:val="00BB63E6"/>
    <w:rsid w:val="00BB6A2A"/>
    <w:rsid w:val="00BB7175"/>
    <w:rsid w:val="00BB730D"/>
    <w:rsid w:val="00BB7360"/>
    <w:rsid w:val="00BB7CC6"/>
    <w:rsid w:val="00BC0D11"/>
    <w:rsid w:val="00BC0D94"/>
    <w:rsid w:val="00BC1A32"/>
    <w:rsid w:val="00BC1BB9"/>
    <w:rsid w:val="00BC2214"/>
    <w:rsid w:val="00BC239C"/>
    <w:rsid w:val="00BC2BBE"/>
    <w:rsid w:val="00BC38DA"/>
    <w:rsid w:val="00BC3BC1"/>
    <w:rsid w:val="00BC46B1"/>
    <w:rsid w:val="00BC46DF"/>
    <w:rsid w:val="00BC4DF4"/>
    <w:rsid w:val="00BC5551"/>
    <w:rsid w:val="00BC7807"/>
    <w:rsid w:val="00BC7821"/>
    <w:rsid w:val="00BC7E60"/>
    <w:rsid w:val="00BD0BF9"/>
    <w:rsid w:val="00BD0E43"/>
    <w:rsid w:val="00BD1160"/>
    <w:rsid w:val="00BD1247"/>
    <w:rsid w:val="00BD18E6"/>
    <w:rsid w:val="00BD1F03"/>
    <w:rsid w:val="00BD1FC5"/>
    <w:rsid w:val="00BD2229"/>
    <w:rsid w:val="00BD3037"/>
    <w:rsid w:val="00BD35CA"/>
    <w:rsid w:val="00BD3F10"/>
    <w:rsid w:val="00BD4440"/>
    <w:rsid w:val="00BD54C1"/>
    <w:rsid w:val="00BD57CA"/>
    <w:rsid w:val="00BD6750"/>
    <w:rsid w:val="00BD6B79"/>
    <w:rsid w:val="00BD7982"/>
    <w:rsid w:val="00BE0B2E"/>
    <w:rsid w:val="00BE0BB8"/>
    <w:rsid w:val="00BE0D86"/>
    <w:rsid w:val="00BE1956"/>
    <w:rsid w:val="00BE2433"/>
    <w:rsid w:val="00BE2A09"/>
    <w:rsid w:val="00BE31B6"/>
    <w:rsid w:val="00BE3D55"/>
    <w:rsid w:val="00BE400F"/>
    <w:rsid w:val="00BE4C24"/>
    <w:rsid w:val="00BE4F88"/>
    <w:rsid w:val="00BE52EA"/>
    <w:rsid w:val="00BE6441"/>
    <w:rsid w:val="00BE6FE8"/>
    <w:rsid w:val="00BE709F"/>
    <w:rsid w:val="00BE71C8"/>
    <w:rsid w:val="00BE7479"/>
    <w:rsid w:val="00BE75B9"/>
    <w:rsid w:val="00BE7701"/>
    <w:rsid w:val="00BE7C79"/>
    <w:rsid w:val="00BE7D32"/>
    <w:rsid w:val="00BF1BBC"/>
    <w:rsid w:val="00BF2594"/>
    <w:rsid w:val="00BF2769"/>
    <w:rsid w:val="00BF2A2B"/>
    <w:rsid w:val="00BF2E21"/>
    <w:rsid w:val="00BF43D8"/>
    <w:rsid w:val="00BF4531"/>
    <w:rsid w:val="00BF5154"/>
    <w:rsid w:val="00BF53E2"/>
    <w:rsid w:val="00BF550F"/>
    <w:rsid w:val="00BF56D1"/>
    <w:rsid w:val="00BF6F7D"/>
    <w:rsid w:val="00C0122E"/>
    <w:rsid w:val="00C0144F"/>
    <w:rsid w:val="00C018EE"/>
    <w:rsid w:val="00C0259B"/>
    <w:rsid w:val="00C0572B"/>
    <w:rsid w:val="00C057B1"/>
    <w:rsid w:val="00C05FAB"/>
    <w:rsid w:val="00C062BB"/>
    <w:rsid w:val="00C06915"/>
    <w:rsid w:val="00C072F0"/>
    <w:rsid w:val="00C10559"/>
    <w:rsid w:val="00C107E9"/>
    <w:rsid w:val="00C10EAF"/>
    <w:rsid w:val="00C11928"/>
    <w:rsid w:val="00C1238D"/>
    <w:rsid w:val="00C1451C"/>
    <w:rsid w:val="00C14663"/>
    <w:rsid w:val="00C14EF4"/>
    <w:rsid w:val="00C14F0F"/>
    <w:rsid w:val="00C15B83"/>
    <w:rsid w:val="00C16EAB"/>
    <w:rsid w:val="00C16F53"/>
    <w:rsid w:val="00C20CC0"/>
    <w:rsid w:val="00C22B0B"/>
    <w:rsid w:val="00C23ED6"/>
    <w:rsid w:val="00C242C8"/>
    <w:rsid w:val="00C24D67"/>
    <w:rsid w:val="00C25039"/>
    <w:rsid w:val="00C25904"/>
    <w:rsid w:val="00C25A8C"/>
    <w:rsid w:val="00C25C0D"/>
    <w:rsid w:val="00C26200"/>
    <w:rsid w:val="00C26F8E"/>
    <w:rsid w:val="00C3032C"/>
    <w:rsid w:val="00C30742"/>
    <w:rsid w:val="00C3078F"/>
    <w:rsid w:val="00C3086D"/>
    <w:rsid w:val="00C31729"/>
    <w:rsid w:val="00C318FC"/>
    <w:rsid w:val="00C319C6"/>
    <w:rsid w:val="00C31ADC"/>
    <w:rsid w:val="00C31B53"/>
    <w:rsid w:val="00C31B86"/>
    <w:rsid w:val="00C31DF3"/>
    <w:rsid w:val="00C32AD4"/>
    <w:rsid w:val="00C32DEC"/>
    <w:rsid w:val="00C32E24"/>
    <w:rsid w:val="00C33352"/>
    <w:rsid w:val="00C34C7D"/>
    <w:rsid w:val="00C35664"/>
    <w:rsid w:val="00C360CD"/>
    <w:rsid w:val="00C3642A"/>
    <w:rsid w:val="00C36859"/>
    <w:rsid w:val="00C37856"/>
    <w:rsid w:val="00C37970"/>
    <w:rsid w:val="00C37B97"/>
    <w:rsid w:val="00C401E7"/>
    <w:rsid w:val="00C4079C"/>
    <w:rsid w:val="00C41067"/>
    <w:rsid w:val="00C413F9"/>
    <w:rsid w:val="00C41404"/>
    <w:rsid w:val="00C41932"/>
    <w:rsid w:val="00C41BC2"/>
    <w:rsid w:val="00C41BEA"/>
    <w:rsid w:val="00C422BB"/>
    <w:rsid w:val="00C423B1"/>
    <w:rsid w:val="00C4240E"/>
    <w:rsid w:val="00C424CA"/>
    <w:rsid w:val="00C424E8"/>
    <w:rsid w:val="00C43627"/>
    <w:rsid w:val="00C448E3"/>
    <w:rsid w:val="00C44F49"/>
    <w:rsid w:val="00C4555D"/>
    <w:rsid w:val="00C4593B"/>
    <w:rsid w:val="00C46FAB"/>
    <w:rsid w:val="00C5060E"/>
    <w:rsid w:val="00C51217"/>
    <w:rsid w:val="00C51C08"/>
    <w:rsid w:val="00C523B5"/>
    <w:rsid w:val="00C52450"/>
    <w:rsid w:val="00C527DD"/>
    <w:rsid w:val="00C5293B"/>
    <w:rsid w:val="00C53430"/>
    <w:rsid w:val="00C53613"/>
    <w:rsid w:val="00C53CE3"/>
    <w:rsid w:val="00C53D5C"/>
    <w:rsid w:val="00C54679"/>
    <w:rsid w:val="00C54CF1"/>
    <w:rsid w:val="00C55C13"/>
    <w:rsid w:val="00C5632A"/>
    <w:rsid w:val="00C5676E"/>
    <w:rsid w:val="00C56A7E"/>
    <w:rsid w:val="00C56D3C"/>
    <w:rsid w:val="00C576D7"/>
    <w:rsid w:val="00C5789C"/>
    <w:rsid w:val="00C57C96"/>
    <w:rsid w:val="00C60118"/>
    <w:rsid w:val="00C606F6"/>
    <w:rsid w:val="00C62081"/>
    <w:rsid w:val="00C62370"/>
    <w:rsid w:val="00C626F1"/>
    <w:rsid w:val="00C648EA"/>
    <w:rsid w:val="00C64FC6"/>
    <w:rsid w:val="00C659E3"/>
    <w:rsid w:val="00C663DC"/>
    <w:rsid w:val="00C66657"/>
    <w:rsid w:val="00C66E2F"/>
    <w:rsid w:val="00C67D63"/>
    <w:rsid w:val="00C70A5D"/>
    <w:rsid w:val="00C70AFA"/>
    <w:rsid w:val="00C71144"/>
    <w:rsid w:val="00C7175E"/>
    <w:rsid w:val="00C71AC7"/>
    <w:rsid w:val="00C71E50"/>
    <w:rsid w:val="00C72995"/>
    <w:rsid w:val="00C7383A"/>
    <w:rsid w:val="00C74126"/>
    <w:rsid w:val="00C74406"/>
    <w:rsid w:val="00C7569C"/>
    <w:rsid w:val="00C76336"/>
    <w:rsid w:val="00C765C0"/>
    <w:rsid w:val="00C7741E"/>
    <w:rsid w:val="00C77D28"/>
    <w:rsid w:val="00C804D1"/>
    <w:rsid w:val="00C80ADA"/>
    <w:rsid w:val="00C8153B"/>
    <w:rsid w:val="00C81B8B"/>
    <w:rsid w:val="00C82920"/>
    <w:rsid w:val="00C82A22"/>
    <w:rsid w:val="00C82CB9"/>
    <w:rsid w:val="00C83A09"/>
    <w:rsid w:val="00C844E5"/>
    <w:rsid w:val="00C846BD"/>
    <w:rsid w:val="00C84C4A"/>
    <w:rsid w:val="00C84FA4"/>
    <w:rsid w:val="00C85277"/>
    <w:rsid w:val="00C85342"/>
    <w:rsid w:val="00C85BF9"/>
    <w:rsid w:val="00C85D8D"/>
    <w:rsid w:val="00C85E18"/>
    <w:rsid w:val="00C87E91"/>
    <w:rsid w:val="00C900A5"/>
    <w:rsid w:val="00C902EB"/>
    <w:rsid w:val="00C9031D"/>
    <w:rsid w:val="00C90748"/>
    <w:rsid w:val="00C90D74"/>
    <w:rsid w:val="00C91100"/>
    <w:rsid w:val="00C9157C"/>
    <w:rsid w:val="00C919D3"/>
    <w:rsid w:val="00C91ECE"/>
    <w:rsid w:val="00C94232"/>
    <w:rsid w:val="00C943F8"/>
    <w:rsid w:val="00C948B9"/>
    <w:rsid w:val="00C94F4A"/>
    <w:rsid w:val="00C95EE1"/>
    <w:rsid w:val="00C972F0"/>
    <w:rsid w:val="00C976FB"/>
    <w:rsid w:val="00CA1CF3"/>
    <w:rsid w:val="00CA2029"/>
    <w:rsid w:val="00CA3257"/>
    <w:rsid w:val="00CA3C19"/>
    <w:rsid w:val="00CA3CD2"/>
    <w:rsid w:val="00CA3DBC"/>
    <w:rsid w:val="00CA43A2"/>
    <w:rsid w:val="00CA4F6F"/>
    <w:rsid w:val="00CA539E"/>
    <w:rsid w:val="00CA5464"/>
    <w:rsid w:val="00CA5676"/>
    <w:rsid w:val="00CA57F5"/>
    <w:rsid w:val="00CA5D28"/>
    <w:rsid w:val="00CA5E15"/>
    <w:rsid w:val="00CA68A9"/>
    <w:rsid w:val="00CA6991"/>
    <w:rsid w:val="00CA6A01"/>
    <w:rsid w:val="00CA7F20"/>
    <w:rsid w:val="00CB05BA"/>
    <w:rsid w:val="00CB0AE0"/>
    <w:rsid w:val="00CB0B60"/>
    <w:rsid w:val="00CB0D1B"/>
    <w:rsid w:val="00CB1710"/>
    <w:rsid w:val="00CB1745"/>
    <w:rsid w:val="00CB19C9"/>
    <w:rsid w:val="00CB1BAE"/>
    <w:rsid w:val="00CB2B45"/>
    <w:rsid w:val="00CB31B9"/>
    <w:rsid w:val="00CB389D"/>
    <w:rsid w:val="00CB3C0D"/>
    <w:rsid w:val="00CB59FD"/>
    <w:rsid w:val="00CB6514"/>
    <w:rsid w:val="00CB6EFF"/>
    <w:rsid w:val="00CB73C9"/>
    <w:rsid w:val="00CC000F"/>
    <w:rsid w:val="00CC016A"/>
    <w:rsid w:val="00CC02EB"/>
    <w:rsid w:val="00CC1769"/>
    <w:rsid w:val="00CC2CF8"/>
    <w:rsid w:val="00CC3078"/>
    <w:rsid w:val="00CC31F2"/>
    <w:rsid w:val="00CC3352"/>
    <w:rsid w:val="00CC41BC"/>
    <w:rsid w:val="00CC431C"/>
    <w:rsid w:val="00CC4D70"/>
    <w:rsid w:val="00CC5009"/>
    <w:rsid w:val="00CC5544"/>
    <w:rsid w:val="00CC5581"/>
    <w:rsid w:val="00CC5E0C"/>
    <w:rsid w:val="00CC63AC"/>
    <w:rsid w:val="00CC63BF"/>
    <w:rsid w:val="00CC6970"/>
    <w:rsid w:val="00CC6E2E"/>
    <w:rsid w:val="00CC7221"/>
    <w:rsid w:val="00CD052C"/>
    <w:rsid w:val="00CD112D"/>
    <w:rsid w:val="00CD1871"/>
    <w:rsid w:val="00CD187A"/>
    <w:rsid w:val="00CD1BCA"/>
    <w:rsid w:val="00CD1D3B"/>
    <w:rsid w:val="00CD252E"/>
    <w:rsid w:val="00CD26A7"/>
    <w:rsid w:val="00CD3C87"/>
    <w:rsid w:val="00CD3EF8"/>
    <w:rsid w:val="00CD4126"/>
    <w:rsid w:val="00CD4855"/>
    <w:rsid w:val="00CD496A"/>
    <w:rsid w:val="00CD4B37"/>
    <w:rsid w:val="00CD5332"/>
    <w:rsid w:val="00CD5A4A"/>
    <w:rsid w:val="00CD6414"/>
    <w:rsid w:val="00CD6948"/>
    <w:rsid w:val="00CD7323"/>
    <w:rsid w:val="00CE028A"/>
    <w:rsid w:val="00CE19B1"/>
    <w:rsid w:val="00CE1AF6"/>
    <w:rsid w:val="00CE260C"/>
    <w:rsid w:val="00CE310D"/>
    <w:rsid w:val="00CE433B"/>
    <w:rsid w:val="00CE659F"/>
    <w:rsid w:val="00CE6A3D"/>
    <w:rsid w:val="00CE6F02"/>
    <w:rsid w:val="00CF069C"/>
    <w:rsid w:val="00CF08E3"/>
    <w:rsid w:val="00CF099A"/>
    <w:rsid w:val="00CF0A0D"/>
    <w:rsid w:val="00CF0C66"/>
    <w:rsid w:val="00CF10A5"/>
    <w:rsid w:val="00CF12CF"/>
    <w:rsid w:val="00CF27A0"/>
    <w:rsid w:val="00CF2C82"/>
    <w:rsid w:val="00CF32FC"/>
    <w:rsid w:val="00CF42A9"/>
    <w:rsid w:val="00CF4F69"/>
    <w:rsid w:val="00CF5321"/>
    <w:rsid w:val="00CF67C6"/>
    <w:rsid w:val="00CF6A32"/>
    <w:rsid w:val="00CF7416"/>
    <w:rsid w:val="00D0024A"/>
    <w:rsid w:val="00D00FE1"/>
    <w:rsid w:val="00D0162D"/>
    <w:rsid w:val="00D027B3"/>
    <w:rsid w:val="00D02D6E"/>
    <w:rsid w:val="00D03384"/>
    <w:rsid w:val="00D0387D"/>
    <w:rsid w:val="00D0412A"/>
    <w:rsid w:val="00D06111"/>
    <w:rsid w:val="00D06816"/>
    <w:rsid w:val="00D07726"/>
    <w:rsid w:val="00D07923"/>
    <w:rsid w:val="00D07B2C"/>
    <w:rsid w:val="00D07C2F"/>
    <w:rsid w:val="00D10249"/>
    <w:rsid w:val="00D10739"/>
    <w:rsid w:val="00D10CF8"/>
    <w:rsid w:val="00D10D30"/>
    <w:rsid w:val="00D11AC5"/>
    <w:rsid w:val="00D12304"/>
    <w:rsid w:val="00D1322C"/>
    <w:rsid w:val="00D13375"/>
    <w:rsid w:val="00D13688"/>
    <w:rsid w:val="00D145B1"/>
    <w:rsid w:val="00D1494D"/>
    <w:rsid w:val="00D14C13"/>
    <w:rsid w:val="00D14D91"/>
    <w:rsid w:val="00D14F60"/>
    <w:rsid w:val="00D16BE5"/>
    <w:rsid w:val="00D16EC0"/>
    <w:rsid w:val="00D17798"/>
    <w:rsid w:val="00D2034E"/>
    <w:rsid w:val="00D20BDA"/>
    <w:rsid w:val="00D22169"/>
    <w:rsid w:val="00D222F6"/>
    <w:rsid w:val="00D2273B"/>
    <w:rsid w:val="00D22B13"/>
    <w:rsid w:val="00D22BDB"/>
    <w:rsid w:val="00D232F7"/>
    <w:rsid w:val="00D23719"/>
    <w:rsid w:val="00D23AAC"/>
    <w:rsid w:val="00D23D7A"/>
    <w:rsid w:val="00D247A8"/>
    <w:rsid w:val="00D270DD"/>
    <w:rsid w:val="00D27D6C"/>
    <w:rsid w:val="00D31280"/>
    <w:rsid w:val="00D31C05"/>
    <w:rsid w:val="00D31FFC"/>
    <w:rsid w:val="00D327E7"/>
    <w:rsid w:val="00D3293B"/>
    <w:rsid w:val="00D33874"/>
    <w:rsid w:val="00D34953"/>
    <w:rsid w:val="00D34DAF"/>
    <w:rsid w:val="00D34EB6"/>
    <w:rsid w:val="00D35CDA"/>
    <w:rsid w:val="00D3604A"/>
    <w:rsid w:val="00D3612B"/>
    <w:rsid w:val="00D36408"/>
    <w:rsid w:val="00D3689B"/>
    <w:rsid w:val="00D36986"/>
    <w:rsid w:val="00D36CCA"/>
    <w:rsid w:val="00D37149"/>
    <w:rsid w:val="00D40A73"/>
    <w:rsid w:val="00D40FB8"/>
    <w:rsid w:val="00D42C88"/>
    <w:rsid w:val="00D43523"/>
    <w:rsid w:val="00D43530"/>
    <w:rsid w:val="00D43CC4"/>
    <w:rsid w:val="00D4593F"/>
    <w:rsid w:val="00D45AFA"/>
    <w:rsid w:val="00D4686C"/>
    <w:rsid w:val="00D4738A"/>
    <w:rsid w:val="00D50755"/>
    <w:rsid w:val="00D515C3"/>
    <w:rsid w:val="00D516CC"/>
    <w:rsid w:val="00D52DB8"/>
    <w:rsid w:val="00D5366E"/>
    <w:rsid w:val="00D53ECB"/>
    <w:rsid w:val="00D54567"/>
    <w:rsid w:val="00D55003"/>
    <w:rsid w:val="00D5597B"/>
    <w:rsid w:val="00D61386"/>
    <w:rsid w:val="00D614BF"/>
    <w:rsid w:val="00D62F69"/>
    <w:rsid w:val="00D63B20"/>
    <w:rsid w:val="00D63E20"/>
    <w:rsid w:val="00D64A3E"/>
    <w:rsid w:val="00D64BE0"/>
    <w:rsid w:val="00D64CAF"/>
    <w:rsid w:val="00D64EE1"/>
    <w:rsid w:val="00D65C1C"/>
    <w:rsid w:val="00D65EE7"/>
    <w:rsid w:val="00D67633"/>
    <w:rsid w:val="00D67C33"/>
    <w:rsid w:val="00D700EE"/>
    <w:rsid w:val="00D70974"/>
    <w:rsid w:val="00D70B56"/>
    <w:rsid w:val="00D70F4E"/>
    <w:rsid w:val="00D717B5"/>
    <w:rsid w:val="00D7211C"/>
    <w:rsid w:val="00D7228E"/>
    <w:rsid w:val="00D72810"/>
    <w:rsid w:val="00D73C74"/>
    <w:rsid w:val="00D74718"/>
    <w:rsid w:val="00D75A31"/>
    <w:rsid w:val="00D75ABA"/>
    <w:rsid w:val="00D76130"/>
    <w:rsid w:val="00D76591"/>
    <w:rsid w:val="00D777F8"/>
    <w:rsid w:val="00D77A5E"/>
    <w:rsid w:val="00D77EFC"/>
    <w:rsid w:val="00D805F0"/>
    <w:rsid w:val="00D8270F"/>
    <w:rsid w:val="00D83779"/>
    <w:rsid w:val="00D83C70"/>
    <w:rsid w:val="00D83EF8"/>
    <w:rsid w:val="00D84C56"/>
    <w:rsid w:val="00D84EC0"/>
    <w:rsid w:val="00D85053"/>
    <w:rsid w:val="00D853DB"/>
    <w:rsid w:val="00D8559A"/>
    <w:rsid w:val="00D86D2E"/>
    <w:rsid w:val="00D87661"/>
    <w:rsid w:val="00D876A9"/>
    <w:rsid w:val="00D87865"/>
    <w:rsid w:val="00D9025A"/>
    <w:rsid w:val="00D90F70"/>
    <w:rsid w:val="00D91121"/>
    <w:rsid w:val="00D92211"/>
    <w:rsid w:val="00D92B3C"/>
    <w:rsid w:val="00D93A58"/>
    <w:rsid w:val="00D9496C"/>
    <w:rsid w:val="00D94AD1"/>
    <w:rsid w:val="00D970ED"/>
    <w:rsid w:val="00D97485"/>
    <w:rsid w:val="00D97C74"/>
    <w:rsid w:val="00DA029D"/>
    <w:rsid w:val="00DA0634"/>
    <w:rsid w:val="00DA13F3"/>
    <w:rsid w:val="00DA1AD3"/>
    <w:rsid w:val="00DA1B16"/>
    <w:rsid w:val="00DA1BF8"/>
    <w:rsid w:val="00DA27E3"/>
    <w:rsid w:val="00DA2A6F"/>
    <w:rsid w:val="00DA327B"/>
    <w:rsid w:val="00DA33E5"/>
    <w:rsid w:val="00DA362A"/>
    <w:rsid w:val="00DA3E79"/>
    <w:rsid w:val="00DA47AE"/>
    <w:rsid w:val="00DA4D19"/>
    <w:rsid w:val="00DA546F"/>
    <w:rsid w:val="00DA5EA8"/>
    <w:rsid w:val="00DA604A"/>
    <w:rsid w:val="00DA6131"/>
    <w:rsid w:val="00DA6432"/>
    <w:rsid w:val="00DA68B8"/>
    <w:rsid w:val="00DA6C24"/>
    <w:rsid w:val="00DA72DF"/>
    <w:rsid w:val="00DA797D"/>
    <w:rsid w:val="00DA7EE3"/>
    <w:rsid w:val="00DA7F57"/>
    <w:rsid w:val="00DB0977"/>
    <w:rsid w:val="00DB0CB6"/>
    <w:rsid w:val="00DB118F"/>
    <w:rsid w:val="00DB11FB"/>
    <w:rsid w:val="00DB1231"/>
    <w:rsid w:val="00DB1609"/>
    <w:rsid w:val="00DB1692"/>
    <w:rsid w:val="00DB189A"/>
    <w:rsid w:val="00DB1C1C"/>
    <w:rsid w:val="00DB21AF"/>
    <w:rsid w:val="00DB2D60"/>
    <w:rsid w:val="00DB3162"/>
    <w:rsid w:val="00DB3365"/>
    <w:rsid w:val="00DB34D6"/>
    <w:rsid w:val="00DB3623"/>
    <w:rsid w:val="00DB37AB"/>
    <w:rsid w:val="00DB38FF"/>
    <w:rsid w:val="00DB3DB6"/>
    <w:rsid w:val="00DB3E5A"/>
    <w:rsid w:val="00DB42C0"/>
    <w:rsid w:val="00DB4A83"/>
    <w:rsid w:val="00DB575B"/>
    <w:rsid w:val="00DB5C7F"/>
    <w:rsid w:val="00DB5EB1"/>
    <w:rsid w:val="00DB61B6"/>
    <w:rsid w:val="00DB7045"/>
    <w:rsid w:val="00DC034E"/>
    <w:rsid w:val="00DC081C"/>
    <w:rsid w:val="00DC094E"/>
    <w:rsid w:val="00DC0AE3"/>
    <w:rsid w:val="00DC11A4"/>
    <w:rsid w:val="00DC44A4"/>
    <w:rsid w:val="00DC4831"/>
    <w:rsid w:val="00DC4FBE"/>
    <w:rsid w:val="00DC5064"/>
    <w:rsid w:val="00DC5BD8"/>
    <w:rsid w:val="00DC5FA5"/>
    <w:rsid w:val="00DD0028"/>
    <w:rsid w:val="00DD1C8E"/>
    <w:rsid w:val="00DD26B7"/>
    <w:rsid w:val="00DD35D4"/>
    <w:rsid w:val="00DD3AD1"/>
    <w:rsid w:val="00DD3C47"/>
    <w:rsid w:val="00DD3E80"/>
    <w:rsid w:val="00DD4C86"/>
    <w:rsid w:val="00DD5B96"/>
    <w:rsid w:val="00DD5D24"/>
    <w:rsid w:val="00DD618A"/>
    <w:rsid w:val="00DD62CD"/>
    <w:rsid w:val="00DD6559"/>
    <w:rsid w:val="00DD67E6"/>
    <w:rsid w:val="00DD68C9"/>
    <w:rsid w:val="00DD694E"/>
    <w:rsid w:val="00DD6D09"/>
    <w:rsid w:val="00DD7FEB"/>
    <w:rsid w:val="00DE05E5"/>
    <w:rsid w:val="00DE1180"/>
    <w:rsid w:val="00DE1ABA"/>
    <w:rsid w:val="00DE4728"/>
    <w:rsid w:val="00DE49A3"/>
    <w:rsid w:val="00DE4CB5"/>
    <w:rsid w:val="00DE4F89"/>
    <w:rsid w:val="00DE52C2"/>
    <w:rsid w:val="00DE543D"/>
    <w:rsid w:val="00DE552E"/>
    <w:rsid w:val="00DE6473"/>
    <w:rsid w:val="00DE64F5"/>
    <w:rsid w:val="00DE6999"/>
    <w:rsid w:val="00DE6A17"/>
    <w:rsid w:val="00DE6B1F"/>
    <w:rsid w:val="00DE746E"/>
    <w:rsid w:val="00DF00CE"/>
    <w:rsid w:val="00DF0BC6"/>
    <w:rsid w:val="00DF0C4C"/>
    <w:rsid w:val="00DF118C"/>
    <w:rsid w:val="00DF1929"/>
    <w:rsid w:val="00DF23D5"/>
    <w:rsid w:val="00DF2DA8"/>
    <w:rsid w:val="00DF3207"/>
    <w:rsid w:val="00DF4468"/>
    <w:rsid w:val="00DF498A"/>
    <w:rsid w:val="00DF542B"/>
    <w:rsid w:val="00DF6068"/>
    <w:rsid w:val="00DF74FE"/>
    <w:rsid w:val="00DF7B4B"/>
    <w:rsid w:val="00E003B6"/>
    <w:rsid w:val="00E00405"/>
    <w:rsid w:val="00E00A08"/>
    <w:rsid w:val="00E00B2F"/>
    <w:rsid w:val="00E00FB5"/>
    <w:rsid w:val="00E017DA"/>
    <w:rsid w:val="00E01861"/>
    <w:rsid w:val="00E01B86"/>
    <w:rsid w:val="00E020D2"/>
    <w:rsid w:val="00E024DA"/>
    <w:rsid w:val="00E0263E"/>
    <w:rsid w:val="00E02897"/>
    <w:rsid w:val="00E029DE"/>
    <w:rsid w:val="00E02C3F"/>
    <w:rsid w:val="00E030B4"/>
    <w:rsid w:val="00E0417D"/>
    <w:rsid w:val="00E0429F"/>
    <w:rsid w:val="00E04630"/>
    <w:rsid w:val="00E04E9E"/>
    <w:rsid w:val="00E054C7"/>
    <w:rsid w:val="00E05566"/>
    <w:rsid w:val="00E05AE9"/>
    <w:rsid w:val="00E05DF3"/>
    <w:rsid w:val="00E0608E"/>
    <w:rsid w:val="00E06899"/>
    <w:rsid w:val="00E0744C"/>
    <w:rsid w:val="00E077CB"/>
    <w:rsid w:val="00E1046A"/>
    <w:rsid w:val="00E104CC"/>
    <w:rsid w:val="00E107BB"/>
    <w:rsid w:val="00E1089C"/>
    <w:rsid w:val="00E1090C"/>
    <w:rsid w:val="00E10BD4"/>
    <w:rsid w:val="00E1102B"/>
    <w:rsid w:val="00E11682"/>
    <w:rsid w:val="00E1298B"/>
    <w:rsid w:val="00E12B00"/>
    <w:rsid w:val="00E12C29"/>
    <w:rsid w:val="00E12F5C"/>
    <w:rsid w:val="00E131B6"/>
    <w:rsid w:val="00E1333D"/>
    <w:rsid w:val="00E13B26"/>
    <w:rsid w:val="00E13E4B"/>
    <w:rsid w:val="00E1600F"/>
    <w:rsid w:val="00E16030"/>
    <w:rsid w:val="00E162D9"/>
    <w:rsid w:val="00E16ECD"/>
    <w:rsid w:val="00E1726D"/>
    <w:rsid w:val="00E172F9"/>
    <w:rsid w:val="00E17AEC"/>
    <w:rsid w:val="00E2369A"/>
    <w:rsid w:val="00E23E75"/>
    <w:rsid w:val="00E24092"/>
    <w:rsid w:val="00E24331"/>
    <w:rsid w:val="00E2505A"/>
    <w:rsid w:val="00E252F2"/>
    <w:rsid w:val="00E255F6"/>
    <w:rsid w:val="00E2578E"/>
    <w:rsid w:val="00E260FE"/>
    <w:rsid w:val="00E2676F"/>
    <w:rsid w:val="00E26A15"/>
    <w:rsid w:val="00E26E76"/>
    <w:rsid w:val="00E27129"/>
    <w:rsid w:val="00E27802"/>
    <w:rsid w:val="00E27947"/>
    <w:rsid w:val="00E30D9E"/>
    <w:rsid w:val="00E31264"/>
    <w:rsid w:val="00E319CD"/>
    <w:rsid w:val="00E32534"/>
    <w:rsid w:val="00E32F1C"/>
    <w:rsid w:val="00E33527"/>
    <w:rsid w:val="00E3354C"/>
    <w:rsid w:val="00E338BF"/>
    <w:rsid w:val="00E35507"/>
    <w:rsid w:val="00E35884"/>
    <w:rsid w:val="00E3599B"/>
    <w:rsid w:val="00E35BD3"/>
    <w:rsid w:val="00E3772E"/>
    <w:rsid w:val="00E37CA3"/>
    <w:rsid w:val="00E37F5F"/>
    <w:rsid w:val="00E402F2"/>
    <w:rsid w:val="00E41188"/>
    <w:rsid w:val="00E41628"/>
    <w:rsid w:val="00E425BA"/>
    <w:rsid w:val="00E43074"/>
    <w:rsid w:val="00E4361B"/>
    <w:rsid w:val="00E4440E"/>
    <w:rsid w:val="00E44929"/>
    <w:rsid w:val="00E451FA"/>
    <w:rsid w:val="00E45D96"/>
    <w:rsid w:val="00E45DCB"/>
    <w:rsid w:val="00E4740F"/>
    <w:rsid w:val="00E505DE"/>
    <w:rsid w:val="00E50B1B"/>
    <w:rsid w:val="00E52B13"/>
    <w:rsid w:val="00E53490"/>
    <w:rsid w:val="00E5369C"/>
    <w:rsid w:val="00E538CD"/>
    <w:rsid w:val="00E539E5"/>
    <w:rsid w:val="00E53A99"/>
    <w:rsid w:val="00E53B69"/>
    <w:rsid w:val="00E53CAE"/>
    <w:rsid w:val="00E53F61"/>
    <w:rsid w:val="00E547BA"/>
    <w:rsid w:val="00E55589"/>
    <w:rsid w:val="00E5740B"/>
    <w:rsid w:val="00E576F7"/>
    <w:rsid w:val="00E57A27"/>
    <w:rsid w:val="00E57AB6"/>
    <w:rsid w:val="00E57C08"/>
    <w:rsid w:val="00E60B09"/>
    <w:rsid w:val="00E61071"/>
    <w:rsid w:val="00E61093"/>
    <w:rsid w:val="00E61B57"/>
    <w:rsid w:val="00E61E85"/>
    <w:rsid w:val="00E61EDA"/>
    <w:rsid w:val="00E62363"/>
    <w:rsid w:val="00E623C2"/>
    <w:rsid w:val="00E63009"/>
    <w:rsid w:val="00E6354A"/>
    <w:rsid w:val="00E6362B"/>
    <w:rsid w:val="00E6436A"/>
    <w:rsid w:val="00E65002"/>
    <w:rsid w:val="00E65158"/>
    <w:rsid w:val="00E6540B"/>
    <w:rsid w:val="00E65621"/>
    <w:rsid w:val="00E657E2"/>
    <w:rsid w:val="00E65CA0"/>
    <w:rsid w:val="00E661F4"/>
    <w:rsid w:val="00E66768"/>
    <w:rsid w:val="00E678C9"/>
    <w:rsid w:val="00E67932"/>
    <w:rsid w:val="00E71714"/>
    <w:rsid w:val="00E718AB"/>
    <w:rsid w:val="00E72202"/>
    <w:rsid w:val="00E723AF"/>
    <w:rsid w:val="00E737E7"/>
    <w:rsid w:val="00E7389F"/>
    <w:rsid w:val="00E73BE4"/>
    <w:rsid w:val="00E74AC1"/>
    <w:rsid w:val="00E74BF1"/>
    <w:rsid w:val="00E74D6C"/>
    <w:rsid w:val="00E74F9D"/>
    <w:rsid w:val="00E76920"/>
    <w:rsid w:val="00E77F21"/>
    <w:rsid w:val="00E821CB"/>
    <w:rsid w:val="00E8359A"/>
    <w:rsid w:val="00E83885"/>
    <w:rsid w:val="00E83AF4"/>
    <w:rsid w:val="00E84A26"/>
    <w:rsid w:val="00E851AE"/>
    <w:rsid w:val="00E85B24"/>
    <w:rsid w:val="00E86E85"/>
    <w:rsid w:val="00E878DF"/>
    <w:rsid w:val="00E90161"/>
    <w:rsid w:val="00E90F77"/>
    <w:rsid w:val="00E91471"/>
    <w:rsid w:val="00E924E4"/>
    <w:rsid w:val="00E92A79"/>
    <w:rsid w:val="00E936A2"/>
    <w:rsid w:val="00E9412B"/>
    <w:rsid w:val="00E9415F"/>
    <w:rsid w:val="00E950E9"/>
    <w:rsid w:val="00E9560B"/>
    <w:rsid w:val="00E9586C"/>
    <w:rsid w:val="00E962B3"/>
    <w:rsid w:val="00E96C06"/>
    <w:rsid w:val="00E96CDC"/>
    <w:rsid w:val="00E97456"/>
    <w:rsid w:val="00E97702"/>
    <w:rsid w:val="00E97F44"/>
    <w:rsid w:val="00EA0B04"/>
    <w:rsid w:val="00EA0DA7"/>
    <w:rsid w:val="00EA0DBC"/>
    <w:rsid w:val="00EA1102"/>
    <w:rsid w:val="00EA15DC"/>
    <w:rsid w:val="00EA197B"/>
    <w:rsid w:val="00EA1BBB"/>
    <w:rsid w:val="00EA2A01"/>
    <w:rsid w:val="00EA41FD"/>
    <w:rsid w:val="00EA4FB7"/>
    <w:rsid w:val="00EA5116"/>
    <w:rsid w:val="00EA5475"/>
    <w:rsid w:val="00EA74A9"/>
    <w:rsid w:val="00EA7A56"/>
    <w:rsid w:val="00EB0096"/>
    <w:rsid w:val="00EB0412"/>
    <w:rsid w:val="00EB07A2"/>
    <w:rsid w:val="00EB0A89"/>
    <w:rsid w:val="00EB0E85"/>
    <w:rsid w:val="00EB10E8"/>
    <w:rsid w:val="00EB1457"/>
    <w:rsid w:val="00EB154E"/>
    <w:rsid w:val="00EB1B65"/>
    <w:rsid w:val="00EB1EFE"/>
    <w:rsid w:val="00EB2129"/>
    <w:rsid w:val="00EB3F1D"/>
    <w:rsid w:val="00EB49FE"/>
    <w:rsid w:val="00EB4DA2"/>
    <w:rsid w:val="00EB5088"/>
    <w:rsid w:val="00EB5CB4"/>
    <w:rsid w:val="00EB60EC"/>
    <w:rsid w:val="00EB61AD"/>
    <w:rsid w:val="00EB62A6"/>
    <w:rsid w:val="00EB7A02"/>
    <w:rsid w:val="00EB7AC0"/>
    <w:rsid w:val="00EB7F6C"/>
    <w:rsid w:val="00EC1393"/>
    <w:rsid w:val="00EC1482"/>
    <w:rsid w:val="00EC23D6"/>
    <w:rsid w:val="00EC3657"/>
    <w:rsid w:val="00EC3761"/>
    <w:rsid w:val="00EC5462"/>
    <w:rsid w:val="00EC57EF"/>
    <w:rsid w:val="00EC5EFC"/>
    <w:rsid w:val="00EC6572"/>
    <w:rsid w:val="00EC6C7F"/>
    <w:rsid w:val="00EC6CC2"/>
    <w:rsid w:val="00EC6FC6"/>
    <w:rsid w:val="00EC799F"/>
    <w:rsid w:val="00ED00B1"/>
    <w:rsid w:val="00ED01AB"/>
    <w:rsid w:val="00ED05C8"/>
    <w:rsid w:val="00ED05CF"/>
    <w:rsid w:val="00ED1BAF"/>
    <w:rsid w:val="00ED2082"/>
    <w:rsid w:val="00ED248C"/>
    <w:rsid w:val="00ED3287"/>
    <w:rsid w:val="00ED36A2"/>
    <w:rsid w:val="00ED579F"/>
    <w:rsid w:val="00ED5824"/>
    <w:rsid w:val="00ED5A45"/>
    <w:rsid w:val="00ED69FF"/>
    <w:rsid w:val="00ED75A0"/>
    <w:rsid w:val="00ED760E"/>
    <w:rsid w:val="00EE004D"/>
    <w:rsid w:val="00EE117D"/>
    <w:rsid w:val="00EE11AD"/>
    <w:rsid w:val="00EE188B"/>
    <w:rsid w:val="00EE2CA9"/>
    <w:rsid w:val="00EE3AC5"/>
    <w:rsid w:val="00EE4896"/>
    <w:rsid w:val="00EE4922"/>
    <w:rsid w:val="00EE5C21"/>
    <w:rsid w:val="00EE5F65"/>
    <w:rsid w:val="00EE77F1"/>
    <w:rsid w:val="00EF012D"/>
    <w:rsid w:val="00EF13D8"/>
    <w:rsid w:val="00EF17CA"/>
    <w:rsid w:val="00EF28FB"/>
    <w:rsid w:val="00EF28FE"/>
    <w:rsid w:val="00EF3170"/>
    <w:rsid w:val="00EF383C"/>
    <w:rsid w:val="00EF3FD5"/>
    <w:rsid w:val="00EF4429"/>
    <w:rsid w:val="00EF51D9"/>
    <w:rsid w:val="00EF5B9F"/>
    <w:rsid w:val="00EF5C4B"/>
    <w:rsid w:val="00EF5D30"/>
    <w:rsid w:val="00EF5F31"/>
    <w:rsid w:val="00EF601C"/>
    <w:rsid w:val="00EF6388"/>
    <w:rsid w:val="00EF6976"/>
    <w:rsid w:val="00EF6D0C"/>
    <w:rsid w:val="00EF7295"/>
    <w:rsid w:val="00EF72C1"/>
    <w:rsid w:val="00EF7301"/>
    <w:rsid w:val="00EF7514"/>
    <w:rsid w:val="00EF7B10"/>
    <w:rsid w:val="00EF7ED5"/>
    <w:rsid w:val="00F00C6D"/>
    <w:rsid w:val="00F019AD"/>
    <w:rsid w:val="00F02279"/>
    <w:rsid w:val="00F02E44"/>
    <w:rsid w:val="00F03014"/>
    <w:rsid w:val="00F034C1"/>
    <w:rsid w:val="00F03603"/>
    <w:rsid w:val="00F03850"/>
    <w:rsid w:val="00F03DFF"/>
    <w:rsid w:val="00F04491"/>
    <w:rsid w:val="00F06A73"/>
    <w:rsid w:val="00F07081"/>
    <w:rsid w:val="00F0716A"/>
    <w:rsid w:val="00F0764B"/>
    <w:rsid w:val="00F077E7"/>
    <w:rsid w:val="00F07D53"/>
    <w:rsid w:val="00F10130"/>
    <w:rsid w:val="00F106C0"/>
    <w:rsid w:val="00F1125D"/>
    <w:rsid w:val="00F11C55"/>
    <w:rsid w:val="00F11E68"/>
    <w:rsid w:val="00F12348"/>
    <w:rsid w:val="00F12CA2"/>
    <w:rsid w:val="00F13C7B"/>
    <w:rsid w:val="00F13D8A"/>
    <w:rsid w:val="00F145BE"/>
    <w:rsid w:val="00F14759"/>
    <w:rsid w:val="00F14838"/>
    <w:rsid w:val="00F159B8"/>
    <w:rsid w:val="00F15D00"/>
    <w:rsid w:val="00F16AD5"/>
    <w:rsid w:val="00F201D9"/>
    <w:rsid w:val="00F2077A"/>
    <w:rsid w:val="00F20A87"/>
    <w:rsid w:val="00F21AAA"/>
    <w:rsid w:val="00F22985"/>
    <w:rsid w:val="00F22EB3"/>
    <w:rsid w:val="00F238AD"/>
    <w:rsid w:val="00F238F5"/>
    <w:rsid w:val="00F23B2B"/>
    <w:rsid w:val="00F245EB"/>
    <w:rsid w:val="00F2550A"/>
    <w:rsid w:val="00F25625"/>
    <w:rsid w:val="00F2579D"/>
    <w:rsid w:val="00F258CC"/>
    <w:rsid w:val="00F2614D"/>
    <w:rsid w:val="00F26C6C"/>
    <w:rsid w:val="00F2712D"/>
    <w:rsid w:val="00F27622"/>
    <w:rsid w:val="00F2789E"/>
    <w:rsid w:val="00F278FB"/>
    <w:rsid w:val="00F27A0D"/>
    <w:rsid w:val="00F27BF0"/>
    <w:rsid w:val="00F27E80"/>
    <w:rsid w:val="00F30C49"/>
    <w:rsid w:val="00F30D04"/>
    <w:rsid w:val="00F3130B"/>
    <w:rsid w:val="00F31710"/>
    <w:rsid w:val="00F3201F"/>
    <w:rsid w:val="00F3294E"/>
    <w:rsid w:val="00F32CF3"/>
    <w:rsid w:val="00F33512"/>
    <w:rsid w:val="00F337E8"/>
    <w:rsid w:val="00F34416"/>
    <w:rsid w:val="00F35A3A"/>
    <w:rsid w:val="00F367D8"/>
    <w:rsid w:val="00F4035A"/>
    <w:rsid w:val="00F4191D"/>
    <w:rsid w:val="00F42837"/>
    <w:rsid w:val="00F43297"/>
    <w:rsid w:val="00F435D6"/>
    <w:rsid w:val="00F446C6"/>
    <w:rsid w:val="00F44929"/>
    <w:rsid w:val="00F45039"/>
    <w:rsid w:val="00F45151"/>
    <w:rsid w:val="00F45430"/>
    <w:rsid w:val="00F466E9"/>
    <w:rsid w:val="00F46E26"/>
    <w:rsid w:val="00F47013"/>
    <w:rsid w:val="00F477C7"/>
    <w:rsid w:val="00F47B79"/>
    <w:rsid w:val="00F51119"/>
    <w:rsid w:val="00F51ED4"/>
    <w:rsid w:val="00F521CF"/>
    <w:rsid w:val="00F52417"/>
    <w:rsid w:val="00F5324F"/>
    <w:rsid w:val="00F53A95"/>
    <w:rsid w:val="00F543DE"/>
    <w:rsid w:val="00F546EB"/>
    <w:rsid w:val="00F54DD5"/>
    <w:rsid w:val="00F55870"/>
    <w:rsid w:val="00F55C3E"/>
    <w:rsid w:val="00F55F1A"/>
    <w:rsid w:val="00F55F5D"/>
    <w:rsid w:val="00F5636D"/>
    <w:rsid w:val="00F56638"/>
    <w:rsid w:val="00F56DB2"/>
    <w:rsid w:val="00F56FAD"/>
    <w:rsid w:val="00F5715B"/>
    <w:rsid w:val="00F60A31"/>
    <w:rsid w:val="00F61A5D"/>
    <w:rsid w:val="00F620FB"/>
    <w:rsid w:val="00F62AA1"/>
    <w:rsid w:val="00F62CA2"/>
    <w:rsid w:val="00F631BB"/>
    <w:rsid w:val="00F64BF6"/>
    <w:rsid w:val="00F64E09"/>
    <w:rsid w:val="00F6512E"/>
    <w:rsid w:val="00F66AAF"/>
    <w:rsid w:val="00F673D2"/>
    <w:rsid w:val="00F675E4"/>
    <w:rsid w:val="00F6790A"/>
    <w:rsid w:val="00F679BC"/>
    <w:rsid w:val="00F67CE8"/>
    <w:rsid w:val="00F67ED8"/>
    <w:rsid w:val="00F70360"/>
    <w:rsid w:val="00F7099C"/>
    <w:rsid w:val="00F70AFE"/>
    <w:rsid w:val="00F70C95"/>
    <w:rsid w:val="00F70D08"/>
    <w:rsid w:val="00F71732"/>
    <w:rsid w:val="00F717B0"/>
    <w:rsid w:val="00F73656"/>
    <w:rsid w:val="00F73B47"/>
    <w:rsid w:val="00F73F50"/>
    <w:rsid w:val="00F75BC6"/>
    <w:rsid w:val="00F7621A"/>
    <w:rsid w:val="00F764D3"/>
    <w:rsid w:val="00F76C2A"/>
    <w:rsid w:val="00F76FE8"/>
    <w:rsid w:val="00F775C1"/>
    <w:rsid w:val="00F776F9"/>
    <w:rsid w:val="00F80489"/>
    <w:rsid w:val="00F8107C"/>
    <w:rsid w:val="00F81198"/>
    <w:rsid w:val="00F81312"/>
    <w:rsid w:val="00F819FD"/>
    <w:rsid w:val="00F82581"/>
    <w:rsid w:val="00F82998"/>
    <w:rsid w:val="00F82D82"/>
    <w:rsid w:val="00F83575"/>
    <w:rsid w:val="00F836AE"/>
    <w:rsid w:val="00F84696"/>
    <w:rsid w:val="00F84A92"/>
    <w:rsid w:val="00F85D20"/>
    <w:rsid w:val="00F85F80"/>
    <w:rsid w:val="00F861C3"/>
    <w:rsid w:val="00F862D2"/>
    <w:rsid w:val="00F86A99"/>
    <w:rsid w:val="00F86E5F"/>
    <w:rsid w:val="00F877B3"/>
    <w:rsid w:val="00F87812"/>
    <w:rsid w:val="00F9069F"/>
    <w:rsid w:val="00F907B9"/>
    <w:rsid w:val="00F90B56"/>
    <w:rsid w:val="00F9176E"/>
    <w:rsid w:val="00F917CA"/>
    <w:rsid w:val="00F91AB1"/>
    <w:rsid w:val="00F9236E"/>
    <w:rsid w:val="00F9271C"/>
    <w:rsid w:val="00F929BD"/>
    <w:rsid w:val="00F931F5"/>
    <w:rsid w:val="00F9325F"/>
    <w:rsid w:val="00F93B69"/>
    <w:rsid w:val="00F93FAD"/>
    <w:rsid w:val="00F9429F"/>
    <w:rsid w:val="00F943D0"/>
    <w:rsid w:val="00F9537E"/>
    <w:rsid w:val="00F9579F"/>
    <w:rsid w:val="00F95C5E"/>
    <w:rsid w:val="00F95F3F"/>
    <w:rsid w:val="00F97C88"/>
    <w:rsid w:val="00F97FF4"/>
    <w:rsid w:val="00FA0DE5"/>
    <w:rsid w:val="00FA1008"/>
    <w:rsid w:val="00FA14BC"/>
    <w:rsid w:val="00FA153A"/>
    <w:rsid w:val="00FA37F8"/>
    <w:rsid w:val="00FA3E50"/>
    <w:rsid w:val="00FA474D"/>
    <w:rsid w:val="00FA48A8"/>
    <w:rsid w:val="00FA4BD7"/>
    <w:rsid w:val="00FA567A"/>
    <w:rsid w:val="00FA5693"/>
    <w:rsid w:val="00FA5A1A"/>
    <w:rsid w:val="00FA5F30"/>
    <w:rsid w:val="00FA63E4"/>
    <w:rsid w:val="00FA6613"/>
    <w:rsid w:val="00FA6769"/>
    <w:rsid w:val="00FA7380"/>
    <w:rsid w:val="00FA767E"/>
    <w:rsid w:val="00FB03B7"/>
    <w:rsid w:val="00FB1343"/>
    <w:rsid w:val="00FB161A"/>
    <w:rsid w:val="00FB1643"/>
    <w:rsid w:val="00FB1644"/>
    <w:rsid w:val="00FB171A"/>
    <w:rsid w:val="00FB28FC"/>
    <w:rsid w:val="00FB2E7E"/>
    <w:rsid w:val="00FB31CA"/>
    <w:rsid w:val="00FB351C"/>
    <w:rsid w:val="00FB3981"/>
    <w:rsid w:val="00FB3FCE"/>
    <w:rsid w:val="00FB40FE"/>
    <w:rsid w:val="00FB421D"/>
    <w:rsid w:val="00FB522B"/>
    <w:rsid w:val="00FB603B"/>
    <w:rsid w:val="00FB67CE"/>
    <w:rsid w:val="00FB683F"/>
    <w:rsid w:val="00FB6FF5"/>
    <w:rsid w:val="00FB7EAE"/>
    <w:rsid w:val="00FB7ECA"/>
    <w:rsid w:val="00FB7F76"/>
    <w:rsid w:val="00FC0175"/>
    <w:rsid w:val="00FC32A4"/>
    <w:rsid w:val="00FC3A82"/>
    <w:rsid w:val="00FC3AFB"/>
    <w:rsid w:val="00FC40CF"/>
    <w:rsid w:val="00FC4440"/>
    <w:rsid w:val="00FC49CA"/>
    <w:rsid w:val="00FC5B25"/>
    <w:rsid w:val="00FC5F34"/>
    <w:rsid w:val="00FC61DB"/>
    <w:rsid w:val="00FC61F0"/>
    <w:rsid w:val="00FC6F3C"/>
    <w:rsid w:val="00FC7D4A"/>
    <w:rsid w:val="00FD01B6"/>
    <w:rsid w:val="00FD0679"/>
    <w:rsid w:val="00FD0A43"/>
    <w:rsid w:val="00FD0F3B"/>
    <w:rsid w:val="00FD116B"/>
    <w:rsid w:val="00FD18C9"/>
    <w:rsid w:val="00FD2C0E"/>
    <w:rsid w:val="00FD331B"/>
    <w:rsid w:val="00FD38FF"/>
    <w:rsid w:val="00FD4784"/>
    <w:rsid w:val="00FD4990"/>
    <w:rsid w:val="00FD4C49"/>
    <w:rsid w:val="00FD4E38"/>
    <w:rsid w:val="00FD6560"/>
    <w:rsid w:val="00FD6A26"/>
    <w:rsid w:val="00FD710B"/>
    <w:rsid w:val="00FD770F"/>
    <w:rsid w:val="00FD7E2A"/>
    <w:rsid w:val="00FE0C6D"/>
    <w:rsid w:val="00FE0E38"/>
    <w:rsid w:val="00FE152E"/>
    <w:rsid w:val="00FE1CEE"/>
    <w:rsid w:val="00FE266E"/>
    <w:rsid w:val="00FE28E8"/>
    <w:rsid w:val="00FE2D05"/>
    <w:rsid w:val="00FE3199"/>
    <w:rsid w:val="00FE37EE"/>
    <w:rsid w:val="00FE38F8"/>
    <w:rsid w:val="00FE3FDC"/>
    <w:rsid w:val="00FE50F6"/>
    <w:rsid w:val="00FE5242"/>
    <w:rsid w:val="00FE7340"/>
    <w:rsid w:val="00FE7A1D"/>
    <w:rsid w:val="00FF03F3"/>
    <w:rsid w:val="00FF03FA"/>
    <w:rsid w:val="00FF0D55"/>
    <w:rsid w:val="00FF0F16"/>
    <w:rsid w:val="00FF1134"/>
    <w:rsid w:val="00FF129A"/>
    <w:rsid w:val="00FF21B3"/>
    <w:rsid w:val="00FF2BB8"/>
    <w:rsid w:val="00FF3D30"/>
    <w:rsid w:val="00FF4177"/>
    <w:rsid w:val="00FF42FF"/>
    <w:rsid w:val="00FF4577"/>
    <w:rsid w:val="00FF4862"/>
    <w:rsid w:val="00FF58B4"/>
    <w:rsid w:val="00FF5DD6"/>
    <w:rsid w:val="00FF6547"/>
    <w:rsid w:val="00FF6A04"/>
    <w:rsid w:val="00FF6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3933"/>
  <w15:docId w15:val="{4F298B7A-508C-46D0-BF98-97BB9178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6FAD"/>
    <w:rPr>
      <w:rFonts w:ascii="Arial" w:hAnsi="Arial"/>
      <w:lang w:eastAsia="en-US"/>
    </w:rPr>
  </w:style>
  <w:style w:type="paragraph" w:styleId="Naslov1">
    <w:name w:val="heading 1"/>
    <w:aliases w:val="hh1"/>
    <w:basedOn w:val="DDVISNormal"/>
    <w:next w:val="DDVISNormal"/>
    <w:link w:val="Naslov1Znak"/>
    <w:qFormat/>
    <w:rsid w:val="00C31B86"/>
    <w:pPr>
      <w:keepNext/>
      <w:numPr>
        <w:numId w:val="7"/>
      </w:numPr>
      <w:outlineLvl w:val="0"/>
    </w:pPr>
    <w:rPr>
      <w:b/>
      <w:sz w:val="28"/>
    </w:rPr>
  </w:style>
  <w:style w:type="paragraph" w:styleId="Naslov2">
    <w:name w:val="heading 2"/>
    <w:aliases w:val="hh2"/>
    <w:basedOn w:val="DDVISNormal"/>
    <w:next w:val="DDVISNormal"/>
    <w:link w:val="Naslov2Znak"/>
    <w:qFormat/>
    <w:rsid w:val="00C31B86"/>
    <w:pPr>
      <w:keepNext/>
      <w:numPr>
        <w:ilvl w:val="1"/>
        <w:numId w:val="7"/>
      </w:numPr>
      <w:outlineLvl w:val="1"/>
    </w:pPr>
    <w:rPr>
      <w:b/>
      <w:sz w:val="24"/>
    </w:rPr>
  </w:style>
  <w:style w:type="paragraph" w:styleId="Naslov3">
    <w:name w:val="heading 3"/>
    <w:basedOn w:val="DDVISNormal"/>
    <w:next w:val="DDVISNormal"/>
    <w:link w:val="Naslov3Znak"/>
    <w:qFormat/>
    <w:rsid w:val="00C31B86"/>
    <w:pPr>
      <w:keepNext/>
      <w:numPr>
        <w:ilvl w:val="2"/>
        <w:numId w:val="7"/>
      </w:numPr>
      <w:outlineLvl w:val="2"/>
    </w:pPr>
    <w:rPr>
      <w:b/>
    </w:rPr>
  </w:style>
  <w:style w:type="paragraph" w:styleId="Naslov4">
    <w:name w:val="heading 4"/>
    <w:basedOn w:val="DDVISNormal"/>
    <w:next w:val="DDVISNormal"/>
    <w:link w:val="Naslov4Znak"/>
    <w:qFormat/>
    <w:rsid w:val="00C31B86"/>
    <w:pPr>
      <w:keepNext/>
      <w:numPr>
        <w:ilvl w:val="3"/>
        <w:numId w:val="1"/>
      </w:numPr>
      <w:outlineLvl w:val="3"/>
    </w:pPr>
  </w:style>
  <w:style w:type="paragraph" w:styleId="Naslov5">
    <w:name w:val="heading 5"/>
    <w:basedOn w:val="DDVISNormal"/>
    <w:next w:val="DDVISNormal"/>
    <w:link w:val="Naslov5Znak"/>
    <w:qFormat/>
    <w:rsid w:val="00C31B86"/>
    <w:pPr>
      <w:numPr>
        <w:ilvl w:val="4"/>
        <w:numId w:val="1"/>
      </w:numPr>
      <w:outlineLvl w:val="4"/>
    </w:pPr>
  </w:style>
  <w:style w:type="paragraph" w:styleId="Naslov6">
    <w:name w:val="heading 6"/>
    <w:basedOn w:val="DDVISNormal"/>
    <w:next w:val="DDVISNormal"/>
    <w:link w:val="Naslov6Znak"/>
    <w:qFormat/>
    <w:rsid w:val="00C31B86"/>
    <w:pPr>
      <w:numPr>
        <w:ilvl w:val="5"/>
        <w:numId w:val="1"/>
      </w:numPr>
      <w:spacing w:before="240" w:after="60"/>
      <w:outlineLvl w:val="5"/>
    </w:pPr>
    <w:rPr>
      <w:rFonts w:ascii="Times New Roman" w:hAnsi="Times New Roman"/>
      <w:i/>
      <w:sz w:val="22"/>
    </w:rPr>
  </w:style>
  <w:style w:type="paragraph" w:styleId="Naslov7">
    <w:name w:val="heading 7"/>
    <w:basedOn w:val="DDVISNormal"/>
    <w:next w:val="DDVISNormal"/>
    <w:link w:val="Naslov7Znak"/>
    <w:qFormat/>
    <w:rsid w:val="00C31B86"/>
    <w:pPr>
      <w:numPr>
        <w:ilvl w:val="6"/>
        <w:numId w:val="1"/>
      </w:numPr>
      <w:spacing w:before="240" w:after="60"/>
      <w:outlineLvl w:val="6"/>
    </w:pPr>
  </w:style>
  <w:style w:type="paragraph" w:styleId="Naslov8">
    <w:name w:val="heading 8"/>
    <w:basedOn w:val="DDVISNormal"/>
    <w:next w:val="DDVISNormal"/>
    <w:link w:val="Naslov8Znak"/>
    <w:qFormat/>
    <w:rsid w:val="00C31B86"/>
    <w:pPr>
      <w:numPr>
        <w:ilvl w:val="7"/>
        <w:numId w:val="1"/>
      </w:numPr>
      <w:spacing w:before="240" w:after="60"/>
      <w:outlineLvl w:val="7"/>
    </w:pPr>
    <w:rPr>
      <w:i/>
    </w:rPr>
  </w:style>
  <w:style w:type="paragraph" w:styleId="Naslov9">
    <w:name w:val="heading 9"/>
    <w:basedOn w:val="DDVISNormal"/>
    <w:next w:val="DDVISNormal"/>
    <w:link w:val="Naslov9Znak"/>
    <w:qFormat/>
    <w:rsid w:val="00C31B86"/>
    <w:pPr>
      <w:numPr>
        <w:ilvl w:val="8"/>
        <w:numId w:val="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DVISNormal">
    <w:name w:val="DDV_IS_Normal"/>
    <w:link w:val="DDVISNormalZnak"/>
    <w:rsid w:val="00C31B86"/>
    <w:rPr>
      <w:rFonts w:ascii="Arial" w:hAnsi="Arial"/>
      <w:lang w:eastAsia="en-US"/>
    </w:rPr>
  </w:style>
  <w:style w:type="paragraph" w:styleId="Telobesedila">
    <w:name w:val="Body Text"/>
    <w:basedOn w:val="DDVISNormal"/>
    <w:link w:val="TelobesedilaZnak"/>
    <w:rsid w:val="00C31B86"/>
    <w:pPr>
      <w:spacing w:after="220" w:line="180" w:lineRule="atLeast"/>
      <w:jc w:val="both"/>
    </w:pPr>
    <w:rPr>
      <w:spacing w:val="-5"/>
    </w:rPr>
  </w:style>
  <w:style w:type="paragraph" w:styleId="Glava">
    <w:name w:val="header"/>
    <w:basedOn w:val="Navaden"/>
    <w:link w:val="GlavaZnak"/>
    <w:rsid w:val="00C31B86"/>
    <w:pPr>
      <w:tabs>
        <w:tab w:val="center" w:pos="4320"/>
        <w:tab w:val="right" w:pos="8640"/>
      </w:tabs>
    </w:pPr>
    <w:rPr>
      <w:b/>
      <w:sz w:val="16"/>
    </w:rPr>
  </w:style>
  <w:style w:type="paragraph" w:styleId="Noga">
    <w:name w:val="footer"/>
    <w:basedOn w:val="Navaden"/>
    <w:link w:val="NogaZnak"/>
    <w:rsid w:val="00C31B86"/>
    <w:pPr>
      <w:tabs>
        <w:tab w:val="center" w:pos="4320"/>
        <w:tab w:val="right" w:pos="8640"/>
      </w:tabs>
    </w:pPr>
    <w:rPr>
      <w:b/>
      <w:sz w:val="16"/>
    </w:rPr>
  </w:style>
  <w:style w:type="paragraph" w:styleId="Sprotnaopomba-besedilo">
    <w:name w:val="footnote text"/>
    <w:basedOn w:val="DDVISNormal"/>
    <w:link w:val="Sprotnaopomba-besediloZnak"/>
    <w:semiHidden/>
    <w:rsid w:val="00C31B86"/>
    <w:rPr>
      <w:rFonts w:ascii="Arial Narrow" w:hAnsi="Arial Narrow"/>
      <w:sz w:val="16"/>
    </w:rPr>
  </w:style>
  <w:style w:type="paragraph" w:customStyle="1" w:styleId="Title1">
    <w:name w:val="Title1"/>
    <w:basedOn w:val="DDVISNormal"/>
    <w:rsid w:val="00C31B86"/>
    <w:pPr>
      <w:jc w:val="center"/>
    </w:pPr>
    <w:rPr>
      <w:b/>
      <w:sz w:val="40"/>
    </w:rPr>
  </w:style>
  <w:style w:type="paragraph" w:customStyle="1" w:styleId="Title2">
    <w:name w:val="Title2"/>
    <w:basedOn w:val="DDVISNormal"/>
    <w:rsid w:val="00C31B86"/>
    <w:pPr>
      <w:jc w:val="center"/>
    </w:pPr>
    <w:rPr>
      <w:b/>
      <w:sz w:val="32"/>
    </w:rPr>
  </w:style>
  <w:style w:type="paragraph" w:customStyle="1" w:styleId="Title3">
    <w:name w:val="Title3"/>
    <w:basedOn w:val="DDVISNormal"/>
    <w:rsid w:val="00C31B86"/>
    <w:pPr>
      <w:jc w:val="center"/>
    </w:pPr>
    <w:rPr>
      <w:b/>
      <w:sz w:val="28"/>
    </w:rPr>
  </w:style>
  <w:style w:type="paragraph" w:styleId="Kazalovsebine1">
    <w:name w:val="toc 1"/>
    <w:basedOn w:val="DDVISNormal"/>
    <w:next w:val="DDVISNormal"/>
    <w:autoRedefine/>
    <w:uiPriority w:val="39"/>
    <w:rsid w:val="00C31B86"/>
    <w:pPr>
      <w:spacing w:before="120" w:after="120"/>
    </w:pPr>
    <w:rPr>
      <w:rFonts w:ascii="Times New Roman" w:hAnsi="Times New Roman"/>
      <w:b/>
      <w:bCs/>
      <w:caps/>
      <w:szCs w:val="24"/>
      <w:lang w:val="en-US"/>
    </w:rPr>
  </w:style>
  <w:style w:type="paragraph" w:customStyle="1" w:styleId="Title4">
    <w:name w:val="Title4"/>
    <w:basedOn w:val="Title1"/>
    <w:autoRedefine/>
    <w:rsid w:val="00C31B86"/>
    <w:rPr>
      <w:sz w:val="24"/>
    </w:rPr>
  </w:style>
  <w:style w:type="paragraph" w:customStyle="1" w:styleId="Title5">
    <w:name w:val="Title5"/>
    <w:basedOn w:val="Title1"/>
    <w:autoRedefine/>
    <w:rsid w:val="00C31B86"/>
    <w:rPr>
      <w:sz w:val="24"/>
    </w:rPr>
  </w:style>
  <w:style w:type="paragraph" w:styleId="Kazalovirov-naslov">
    <w:name w:val="toa heading"/>
    <w:basedOn w:val="DDVISNormal"/>
    <w:next w:val="DDVISNormal"/>
    <w:semiHidden/>
    <w:rsid w:val="00C31B86"/>
    <w:pPr>
      <w:spacing w:before="120"/>
    </w:pPr>
    <w:rPr>
      <w:b/>
      <w:sz w:val="24"/>
    </w:rPr>
  </w:style>
  <w:style w:type="paragraph" w:styleId="Kazalovsebine2">
    <w:name w:val="toc 2"/>
    <w:basedOn w:val="DDVISNormal"/>
    <w:next w:val="DDVISNormal"/>
    <w:autoRedefine/>
    <w:uiPriority w:val="39"/>
    <w:rsid w:val="00C31B86"/>
    <w:pPr>
      <w:ind w:left="200"/>
    </w:pPr>
    <w:rPr>
      <w:rFonts w:ascii="Times New Roman" w:hAnsi="Times New Roman"/>
      <w:smallCaps/>
      <w:szCs w:val="24"/>
      <w:lang w:val="en-US"/>
    </w:rPr>
  </w:style>
  <w:style w:type="paragraph" w:styleId="Kazalovsebine3">
    <w:name w:val="toc 3"/>
    <w:basedOn w:val="DDVISNormal"/>
    <w:next w:val="DDVISNormal"/>
    <w:autoRedefine/>
    <w:uiPriority w:val="39"/>
    <w:rsid w:val="00C31B86"/>
    <w:pPr>
      <w:ind w:left="400"/>
    </w:pPr>
    <w:rPr>
      <w:rFonts w:ascii="Times New Roman" w:hAnsi="Times New Roman"/>
      <w:i/>
      <w:iCs/>
      <w:szCs w:val="24"/>
      <w:lang w:val="en-US"/>
    </w:rPr>
  </w:style>
  <w:style w:type="paragraph" w:styleId="Kazalovsebine4">
    <w:name w:val="toc 4"/>
    <w:basedOn w:val="DDVISNormal"/>
    <w:next w:val="DDVISNormal"/>
    <w:autoRedefine/>
    <w:uiPriority w:val="39"/>
    <w:rsid w:val="00C31B86"/>
    <w:pPr>
      <w:ind w:left="600"/>
    </w:pPr>
    <w:rPr>
      <w:rFonts w:ascii="Times New Roman" w:hAnsi="Times New Roman"/>
      <w:szCs w:val="21"/>
      <w:lang w:val="en-US"/>
    </w:rPr>
  </w:style>
  <w:style w:type="paragraph" w:styleId="Kazalovsebine5">
    <w:name w:val="toc 5"/>
    <w:basedOn w:val="DDVISNormal"/>
    <w:next w:val="DDVISNormal"/>
    <w:autoRedefine/>
    <w:uiPriority w:val="39"/>
    <w:rsid w:val="00C31B86"/>
    <w:pPr>
      <w:ind w:left="800"/>
    </w:pPr>
    <w:rPr>
      <w:rFonts w:ascii="Times New Roman" w:hAnsi="Times New Roman"/>
      <w:szCs w:val="21"/>
      <w:lang w:val="en-US"/>
    </w:rPr>
  </w:style>
  <w:style w:type="paragraph" w:styleId="Kazalovsebine6">
    <w:name w:val="toc 6"/>
    <w:basedOn w:val="DDVISNormal"/>
    <w:next w:val="DDVISNormal"/>
    <w:autoRedefine/>
    <w:uiPriority w:val="39"/>
    <w:rsid w:val="00C31B86"/>
    <w:pPr>
      <w:ind w:left="1000"/>
    </w:pPr>
    <w:rPr>
      <w:rFonts w:ascii="Times New Roman" w:hAnsi="Times New Roman"/>
      <w:szCs w:val="21"/>
      <w:lang w:val="en-US"/>
    </w:rPr>
  </w:style>
  <w:style w:type="paragraph" w:styleId="Kazalovsebine7">
    <w:name w:val="toc 7"/>
    <w:basedOn w:val="DDVISNormal"/>
    <w:next w:val="DDVISNormal"/>
    <w:autoRedefine/>
    <w:uiPriority w:val="39"/>
    <w:rsid w:val="00C31B86"/>
    <w:pPr>
      <w:ind w:left="1200"/>
    </w:pPr>
    <w:rPr>
      <w:rFonts w:ascii="Times New Roman" w:hAnsi="Times New Roman"/>
      <w:szCs w:val="21"/>
      <w:lang w:val="en-US"/>
    </w:rPr>
  </w:style>
  <w:style w:type="paragraph" w:styleId="Kazalovsebine8">
    <w:name w:val="toc 8"/>
    <w:basedOn w:val="DDVISNormal"/>
    <w:next w:val="DDVISNormal"/>
    <w:autoRedefine/>
    <w:uiPriority w:val="39"/>
    <w:rsid w:val="00C31B86"/>
    <w:pPr>
      <w:ind w:left="1400"/>
    </w:pPr>
    <w:rPr>
      <w:rFonts w:ascii="Times New Roman" w:hAnsi="Times New Roman"/>
      <w:szCs w:val="21"/>
      <w:lang w:val="en-US"/>
    </w:rPr>
  </w:style>
  <w:style w:type="paragraph" w:styleId="Kazalovsebine9">
    <w:name w:val="toc 9"/>
    <w:basedOn w:val="Datum"/>
    <w:next w:val="DDVISNormal"/>
    <w:autoRedefine/>
    <w:uiPriority w:val="39"/>
    <w:rsid w:val="00C31B86"/>
    <w:pPr>
      <w:ind w:left="1600"/>
    </w:pPr>
    <w:rPr>
      <w:rFonts w:ascii="Times New Roman" w:hAnsi="Times New Roman"/>
      <w:szCs w:val="21"/>
    </w:rPr>
  </w:style>
  <w:style w:type="paragraph" w:styleId="Datum">
    <w:name w:val="Date"/>
    <w:basedOn w:val="Navaden"/>
    <w:next w:val="Navaden"/>
    <w:link w:val="DatumZnak"/>
    <w:rsid w:val="00C31B86"/>
  </w:style>
  <w:style w:type="character" w:styleId="Hiperpovezava">
    <w:name w:val="Hyperlink"/>
    <w:basedOn w:val="Privzetapisavaodstavka"/>
    <w:uiPriority w:val="99"/>
    <w:rsid w:val="00C31B86"/>
    <w:rPr>
      <w:color w:val="0000FF"/>
      <w:u w:val="single"/>
    </w:rPr>
  </w:style>
  <w:style w:type="character" w:styleId="SledenaHiperpovezava">
    <w:name w:val="FollowedHyperlink"/>
    <w:basedOn w:val="Privzetapisavaodstavka"/>
    <w:rsid w:val="00C31B86"/>
    <w:rPr>
      <w:color w:val="800080"/>
      <w:u w:val="single"/>
    </w:rPr>
  </w:style>
  <w:style w:type="paragraph" w:styleId="Telobesedila-zamik">
    <w:name w:val="Body Text Indent"/>
    <w:basedOn w:val="Navaden"/>
    <w:link w:val="Telobesedila-zamikZnak"/>
    <w:rsid w:val="00C31B86"/>
    <w:pPr>
      <w:ind w:left="720"/>
    </w:pPr>
    <w:rPr>
      <w:rFonts w:ascii="Times New Roman" w:hAnsi="Times New Roman"/>
    </w:rPr>
  </w:style>
  <w:style w:type="paragraph" w:styleId="Glavasporoila">
    <w:name w:val="Message Header"/>
    <w:basedOn w:val="Navaden"/>
    <w:link w:val="GlavasporoilaZnak"/>
    <w:rsid w:val="00C31B8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Telobesedila2">
    <w:name w:val="Body Text 2"/>
    <w:basedOn w:val="Navaden"/>
    <w:link w:val="Telobesedila2Znak"/>
    <w:rsid w:val="00C31B86"/>
    <w:rPr>
      <w:rFonts w:ascii="Tahoma" w:hAnsi="Tahoma" w:cs="Tahoma"/>
      <w:szCs w:val="24"/>
      <w:lang w:val="en-GB"/>
    </w:rPr>
  </w:style>
  <w:style w:type="paragraph" w:styleId="Telobesedila-zamik2">
    <w:name w:val="Body Text Indent 2"/>
    <w:basedOn w:val="Navaden"/>
    <w:link w:val="Telobesedila-zamik2Znak"/>
    <w:rsid w:val="00C31B86"/>
    <w:pPr>
      <w:ind w:left="1440"/>
      <w:jc w:val="both"/>
    </w:pPr>
    <w:rPr>
      <w:rFonts w:cs="Arial"/>
    </w:rPr>
  </w:style>
  <w:style w:type="paragraph" w:customStyle="1" w:styleId="Style6">
    <w:name w:val="Style6"/>
    <w:basedOn w:val="Navaden"/>
    <w:next w:val="Naslov3"/>
    <w:autoRedefine/>
    <w:rsid w:val="00C31B86"/>
    <w:pPr>
      <w:keepNext/>
      <w:tabs>
        <w:tab w:val="num" w:pos="720"/>
      </w:tabs>
      <w:spacing w:line="360" w:lineRule="auto"/>
      <w:ind w:left="720" w:hanging="720"/>
      <w:jc w:val="both"/>
      <w:outlineLvl w:val="2"/>
    </w:pPr>
    <w:rPr>
      <w:rFonts w:ascii="Tahoma" w:hAnsi="Tahoma" w:cs="Tahoma"/>
      <w:b/>
      <w:bCs/>
      <w:sz w:val="24"/>
      <w:lang w:eastAsia="sl-SI"/>
    </w:rPr>
  </w:style>
  <w:style w:type="paragraph" w:styleId="Telobesedila3">
    <w:name w:val="Body Text 3"/>
    <w:basedOn w:val="Navaden"/>
    <w:link w:val="Telobesedila3Znak"/>
    <w:rsid w:val="00C31B86"/>
    <w:pPr>
      <w:jc w:val="both"/>
    </w:pPr>
    <w:rPr>
      <w:rFonts w:cs="Arial"/>
      <w:b/>
      <w:bCs/>
      <w:szCs w:val="22"/>
    </w:rPr>
  </w:style>
  <w:style w:type="paragraph" w:customStyle="1" w:styleId="Text">
    <w:name w:val="Text"/>
    <w:basedOn w:val="Navaden"/>
    <w:rsid w:val="00C31B86"/>
    <w:pPr>
      <w:spacing w:after="120"/>
    </w:pPr>
    <w:rPr>
      <w:szCs w:val="24"/>
    </w:rPr>
  </w:style>
  <w:style w:type="paragraph" w:customStyle="1" w:styleId="Opis">
    <w:name w:val="Opis"/>
    <w:basedOn w:val="Navaden"/>
    <w:autoRedefine/>
    <w:rsid w:val="00C31B86"/>
    <w:rPr>
      <w:rFonts w:cs="Arial"/>
      <w:bCs/>
      <w:noProof/>
      <w:snapToGrid w:val="0"/>
    </w:rPr>
  </w:style>
  <w:style w:type="paragraph" w:customStyle="1" w:styleId="Navadenzzamikom1">
    <w:name w:val="Navaden z zamikom 1"/>
    <w:aliases w:val="5"/>
    <w:basedOn w:val="Navaden"/>
    <w:rsid w:val="00C31B86"/>
    <w:pPr>
      <w:keepLines/>
      <w:tabs>
        <w:tab w:val="left" w:pos="900"/>
      </w:tabs>
      <w:spacing w:after="120" w:line="259" w:lineRule="auto"/>
      <w:ind w:left="851"/>
      <w:jc w:val="both"/>
    </w:pPr>
    <w:rPr>
      <w:rFonts w:ascii="Times New Roman" w:hAnsi="Times New Roman"/>
      <w:sz w:val="22"/>
      <w:szCs w:val="22"/>
      <w:lang w:eastAsia="sl-SI"/>
    </w:rPr>
  </w:style>
  <w:style w:type="paragraph" w:customStyle="1" w:styleId="Bull-1">
    <w:name w:val="Bull-1"/>
    <w:basedOn w:val="Navaden"/>
    <w:rsid w:val="00C31B86"/>
    <w:pPr>
      <w:keepLines/>
      <w:numPr>
        <w:numId w:val="2"/>
      </w:numPr>
      <w:spacing w:after="120" w:line="259" w:lineRule="auto"/>
      <w:jc w:val="both"/>
    </w:pPr>
    <w:rPr>
      <w:rFonts w:ascii="Times New Roman" w:hAnsi="Times New Roman"/>
      <w:color w:val="000000"/>
      <w:lang w:val="da-DK" w:eastAsia="sl-SI"/>
    </w:rPr>
  </w:style>
  <w:style w:type="paragraph" w:customStyle="1" w:styleId="Navadenzzamikom2">
    <w:name w:val="Navaden z zamikom 2"/>
    <w:aliases w:val="6"/>
    <w:basedOn w:val="Navadenzzamikom1"/>
    <w:rsid w:val="00C31B86"/>
    <w:pPr>
      <w:tabs>
        <w:tab w:val="left" w:pos="357"/>
      </w:tabs>
      <w:spacing w:line="240" w:lineRule="auto"/>
      <w:ind w:left="1418"/>
    </w:pPr>
  </w:style>
  <w:style w:type="paragraph" w:customStyle="1" w:styleId="SplonaZahteva">
    <w:name w:val="SplošnaZahteva"/>
    <w:basedOn w:val="Navaden"/>
    <w:rsid w:val="00C31B86"/>
    <w:pPr>
      <w:keepLines/>
      <w:tabs>
        <w:tab w:val="num" w:pos="3960"/>
      </w:tabs>
      <w:spacing w:after="120"/>
      <w:ind w:left="3960" w:hanging="360"/>
      <w:jc w:val="both"/>
    </w:pPr>
    <w:rPr>
      <w:rFonts w:ascii="Times New Roman" w:hAnsi="Times New Roman"/>
      <w:noProof/>
      <w:sz w:val="22"/>
      <w:szCs w:val="22"/>
      <w:lang w:eastAsia="sl-SI"/>
    </w:rPr>
  </w:style>
  <w:style w:type="paragraph" w:customStyle="1" w:styleId="Bull-3">
    <w:name w:val="Bull-3"/>
    <w:basedOn w:val="Navaden"/>
    <w:rsid w:val="00C31B86"/>
    <w:pPr>
      <w:keepLines/>
      <w:numPr>
        <w:numId w:val="3"/>
      </w:numPr>
      <w:spacing w:after="120" w:line="259" w:lineRule="auto"/>
    </w:pPr>
    <w:rPr>
      <w:rFonts w:ascii="Times New Roman" w:hAnsi="Times New Roman"/>
      <w:szCs w:val="22"/>
      <w:lang w:eastAsia="sl-SI"/>
    </w:rPr>
  </w:style>
  <w:style w:type="paragraph" w:customStyle="1" w:styleId="Bull-4">
    <w:name w:val="Bull-4"/>
    <w:basedOn w:val="Bull-3"/>
    <w:rsid w:val="00C31B86"/>
    <w:pPr>
      <w:numPr>
        <w:numId w:val="0"/>
      </w:numPr>
      <w:tabs>
        <w:tab w:val="num" w:pos="720"/>
      </w:tabs>
      <w:ind w:left="720" w:hanging="360"/>
    </w:pPr>
  </w:style>
  <w:style w:type="paragraph" w:customStyle="1" w:styleId="Bull-5">
    <w:name w:val="Bull-5"/>
    <w:basedOn w:val="Bull-4"/>
    <w:rsid w:val="00C31B86"/>
  </w:style>
  <w:style w:type="paragraph" w:styleId="Pripombabesedilo">
    <w:name w:val="annotation text"/>
    <w:basedOn w:val="Navaden"/>
    <w:link w:val="PripombabesediloZnak"/>
    <w:uiPriority w:val="99"/>
    <w:semiHidden/>
    <w:rsid w:val="00C31B86"/>
    <w:rPr>
      <w:rFonts w:ascii="Times New Roman" w:hAnsi="Times New Roman"/>
    </w:rPr>
  </w:style>
  <w:style w:type="character" w:styleId="Pripombasklic">
    <w:name w:val="annotation reference"/>
    <w:basedOn w:val="Privzetapisavaodstavka"/>
    <w:uiPriority w:val="99"/>
    <w:semiHidden/>
    <w:rsid w:val="00C31B86"/>
    <w:rPr>
      <w:sz w:val="16"/>
      <w:szCs w:val="16"/>
    </w:rPr>
  </w:style>
  <w:style w:type="paragraph" w:styleId="Telobesedila-zamik3">
    <w:name w:val="Body Text Indent 3"/>
    <w:basedOn w:val="Navaden"/>
    <w:link w:val="Telobesedila-zamik3Znak"/>
    <w:rsid w:val="00C31B86"/>
    <w:pPr>
      <w:ind w:left="720"/>
      <w:jc w:val="both"/>
    </w:pPr>
  </w:style>
  <w:style w:type="paragraph" w:styleId="Zadevapripombe">
    <w:name w:val="annotation subject"/>
    <w:basedOn w:val="Pripombabesedilo"/>
    <w:next w:val="Pripombabesedilo"/>
    <w:link w:val="ZadevapripombeZnak"/>
    <w:semiHidden/>
    <w:rsid w:val="004B2337"/>
    <w:rPr>
      <w:rFonts w:ascii="Arial" w:hAnsi="Arial"/>
      <w:b/>
      <w:bCs/>
    </w:rPr>
  </w:style>
  <w:style w:type="paragraph" w:styleId="Besedilooblaka">
    <w:name w:val="Balloon Text"/>
    <w:basedOn w:val="Navaden"/>
    <w:link w:val="BesedilooblakaZnak"/>
    <w:rsid w:val="004B2337"/>
    <w:rPr>
      <w:rFonts w:ascii="Tahoma" w:hAnsi="Tahoma" w:cs="Tahoma"/>
      <w:sz w:val="16"/>
      <w:szCs w:val="16"/>
    </w:rPr>
  </w:style>
  <w:style w:type="table" w:styleId="Tabelamrea">
    <w:name w:val="Table Grid"/>
    <w:basedOn w:val="Navadnatabela"/>
    <w:uiPriority w:val="39"/>
    <w:rsid w:val="00B0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DVISNormalZnak">
    <w:name w:val="DDV_IS_Normal Znak"/>
    <w:basedOn w:val="Privzetapisavaodstavka"/>
    <w:link w:val="DDVISNormal"/>
    <w:rsid w:val="004A06A9"/>
    <w:rPr>
      <w:rFonts w:ascii="Arial" w:hAnsi="Arial"/>
      <w:lang w:val="sl-SI" w:eastAsia="en-US" w:bidi="ar-SA"/>
    </w:rPr>
  </w:style>
  <w:style w:type="character" w:customStyle="1" w:styleId="Naslov2Znak">
    <w:name w:val="Naslov 2 Znak"/>
    <w:aliases w:val="hh2 Znak"/>
    <w:basedOn w:val="DDVISNormalZnak"/>
    <w:link w:val="Naslov2"/>
    <w:rsid w:val="004A06A9"/>
    <w:rPr>
      <w:rFonts w:ascii="Arial" w:hAnsi="Arial"/>
      <w:b/>
      <w:sz w:val="24"/>
      <w:lang w:val="sl-SI" w:eastAsia="en-US" w:bidi="ar-SA"/>
    </w:rPr>
  </w:style>
  <w:style w:type="character" w:customStyle="1" w:styleId="hh2ZnakZnak">
    <w:name w:val="hh2 Znak Znak"/>
    <w:basedOn w:val="DDVISNormalZnak"/>
    <w:rsid w:val="007F7420"/>
    <w:rPr>
      <w:rFonts w:ascii="Arial" w:hAnsi="Arial"/>
      <w:b/>
      <w:sz w:val="24"/>
      <w:lang w:val="sl-SI" w:eastAsia="en-US" w:bidi="ar-SA"/>
    </w:rPr>
  </w:style>
  <w:style w:type="character" w:customStyle="1" w:styleId="m1">
    <w:name w:val="m1"/>
    <w:basedOn w:val="Privzetapisavaodstavka"/>
    <w:rsid w:val="00632187"/>
    <w:rPr>
      <w:color w:val="0000FF"/>
    </w:rPr>
  </w:style>
  <w:style w:type="character" w:customStyle="1" w:styleId="t1">
    <w:name w:val="t1"/>
    <w:basedOn w:val="Privzetapisavaodstavka"/>
    <w:rsid w:val="00632187"/>
    <w:rPr>
      <w:color w:val="990000"/>
    </w:rPr>
  </w:style>
  <w:style w:type="character" w:customStyle="1" w:styleId="tx1">
    <w:name w:val="tx1"/>
    <w:basedOn w:val="Privzetapisavaodstavka"/>
    <w:rsid w:val="00632187"/>
    <w:rPr>
      <w:b/>
      <w:bCs/>
    </w:rPr>
  </w:style>
  <w:style w:type="character" w:customStyle="1" w:styleId="b1">
    <w:name w:val="b1"/>
    <w:basedOn w:val="Privzetapisavaodstavka"/>
    <w:rsid w:val="00632187"/>
    <w:rPr>
      <w:rFonts w:ascii="Courier New" w:hAnsi="Courier New" w:cs="Courier New" w:hint="default"/>
      <w:b/>
      <w:bCs/>
      <w:strike w:val="0"/>
      <w:dstrike w:val="0"/>
      <w:color w:val="FF0000"/>
      <w:u w:val="none"/>
      <w:effect w:val="none"/>
    </w:rPr>
  </w:style>
  <w:style w:type="paragraph" w:customStyle="1" w:styleId="section1">
    <w:name w:val="section1"/>
    <w:basedOn w:val="Navaden"/>
    <w:rsid w:val="00A40201"/>
    <w:pPr>
      <w:spacing w:before="100" w:beforeAutospacing="1" w:after="100" w:afterAutospacing="1"/>
    </w:pPr>
    <w:rPr>
      <w:rFonts w:ascii="Times New Roman" w:hAnsi="Times New Roman"/>
      <w:sz w:val="24"/>
      <w:szCs w:val="24"/>
      <w:lang w:eastAsia="sl-SI"/>
    </w:rPr>
  </w:style>
  <w:style w:type="character" w:customStyle="1" w:styleId="Naslov3Znak">
    <w:name w:val="Naslov 3 Znak"/>
    <w:basedOn w:val="DDVISNormalZnak"/>
    <w:link w:val="Naslov3"/>
    <w:rsid w:val="001612BD"/>
    <w:rPr>
      <w:rFonts w:ascii="Arial" w:hAnsi="Arial"/>
      <w:b/>
      <w:lang w:val="sl-SI" w:eastAsia="en-US" w:bidi="ar-SA"/>
    </w:rPr>
  </w:style>
  <w:style w:type="paragraph" w:styleId="Odstavekseznama">
    <w:name w:val="List Paragraph"/>
    <w:aliases w:val="numbered list"/>
    <w:basedOn w:val="Navaden"/>
    <w:link w:val="OdstavekseznamaZnak"/>
    <w:uiPriority w:val="34"/>
    <w:qFormat/>
    <w:rsid w:val="00071C11"/>
    <w:pPr>
      <w:ind w:left="720"/>
      <w:contextualSpacing/>
    </w:pPr>
    <w:rPr>
      <w:rFonts w:ascii="Tahoma" w:hAnsi="Tahoma" w:cs="Tahoma"/>
      <w:sz w:val="22"/>
    </w:rPr>
  </w:style>
  <w:style w:type="paragraph" w:customStyle="1" w:styleId="ListBulletb">
    <w:name w:val="List Bullet (b)"/>
    <w:basedOn w:val="Oznaenseznam"/>
    <w:rsid w:val="00CC7221"/>
    <w:pPr>
      <w:keepLines/>
      <w:tabs>
        <w:tab w:val="left" w:pos="284"/>
        <w:tab w:val="left" w:pos="709"/>
        <w:tab w:val="right" w:pos="9072"/>
        <w:tab w:val="right" w:pos="13467"/>
      </w:tabs>
      <w:ind w:right="567"/>
      <w:contextualSpacing w:val="0"/>
    </w:pPr>
    <w:rPr>
      <w:rFonts w:ascii="Tahoma" w:hAnsi="Tahoma"/>
      <w:snapToGrid w:val="0"/>
      <w:spacing w:val="-6"/>
      <w:lang w:eastAsia="sl-SI"/>
    </w:rPr>
  </w:style>
  <w:style w:type="paragraph" w:styleId="Oznaenseznam">
    <w:name w:val="List Bullet"/>
    <w:basedOn w:val="Navaden"/>
    <w:rsid w:val="00CC7221"/>
    <w:pPr>
      <w:tabs>
        <w:tab w:val="num" w:pos="1211"/>
      </w:tabs>
      <w:ind w:left="1211" w:hanging="360"/>
      <w:contextualSpacing/>
    </w:pPr>
  </w:style>
  <w:style w:type="character" w:styleId="Krepko">
    <w:name w:val="Strong"/>
    <w:basedOn w:val="Privzetapisavaodstavka"/>
    <w:uiPriority w:val="22"/>
    <w:qFormat/>
    <w:rsid w:val="00325364"/>
    <w:rPr>
      <w:b/>
      <w:bCs/>
    </w:rPr>
  </w:style>
  <w:style w:type="paragraph" w:customStyle="1" w:styleId="ZADEVA">
    <w:name w:val="ZADEVA"/>
    <w:basedOn w:val="Navaden"/>
    <w:qFormat/>
    <w:rsid w:val="008D6D26"/>
    <w:pPr>
      <w:tabs>
        <w:tab w:val="left" w:pos="1701"/>
      </w:tabs>
      <w:spacing w:line="260" w:lineRule="atLeast"/>
      <w:ind w:left="1701" w:hanging="1701"/>
    </w:pPr>
    <w:rPr>
      <w:b/>
      <w:szCs w:val="24"/>
      <w:lang w:val="it-IT"/>
    </w:rPr>
  </w:style>
  <w:style w:type="character" w:customStyle="1" w:styleId="NogaZnak">
    <w:name w:val="Noga Znak"/>
    <w:basedOn w:val="Privzetapisavaodstavka"/>
    <w:link w:val="Noga"/>
    <w:rsid w:val="00726CD4"/>
    <w:rPr>
      <w:rFonts w:ascii="Arial" w:hAnsi="Arial"/>
      <w:b/>
      <w:sz w:val="16"/>
      <w:lang w:eastAsia="en-US"/>
    </w:rPr>
  </w:style>
  <w:style w:type="character" w:customStyle="1" w:styleId="Naslov1Znak">
    <w:name w:val="Naslov 1 Znak"/>
    <w:aliases w:val="hh1 Znak"/>
    <w:basedOn w:val="Privzetapisavaodstavka"/>
    <w:link w:val="Naslov1"/>
    <w:rsid w:val="00A629A1"/>
    <w:rPr>
      <w:rFonts w:ascii="Arial" w:hAnsi="Arial"/>
      <w:b/>
      <w:sz w:val="28"/>
      <w:lang w:eastAsia="en-US"/>
    </w:rPr>
  </w:style>
  <w:style w:type="character" w:customStyle="1" w:styleId="Naslov4Znak">
    <w:name w:val="Naslov 4 Znak"/>
    <w:basedOn w:val="Privzetapisavaodstavka"/>
    <w:link w:val="Naslov4"/>
    <w:rsid w:val="00A629A1"/>
    <w:rPr>
      <w:rFonts w:ascii="Arial" w:hAnsi="Arial"/>
      <w:lang w:eastAsia="en-US"/>
    </w:rPr>
  </w:style>
  <w:style w:type="paragraph" w:customStyle="1" w:styleId="BlockQuotation">
    <w:name w:val="Block Quotation"/>
    <w:basedOn w:val="Telobesedila"/>
    <w:rsid w:val="00C94232"/>
    <w:pPr>
      <w:keepLines/>
      <w:pBdr>
        <w:left w:val="single" w:sz="36" w:space="4" w:color="808080"/>
        <w:bottom w:val="single" w:sz="48" w:space="3" w:color="FFFFFF"/>
      </w:pBdr>
      <w:spacing w:after="60" w:line="220" w:lineRule="atLeast"/>
      <w:ind w:left="284" w:right="720"/>
      <w:jc w:val="left"/>
    </w:pPr>
    <w:rPr>
      <w:rFonts w:ascii="Times New Roman" w:hAnsi="Times New Roman"/>
      <w:i/>
      <w:noProof/>
      <w:spacing w:val="0"/>
    </w:rPr>
  </w:style>
  <w:style w:type="paragraph" w:customStyle="1" w:styleId="BlockQuotationHeader">
    <w:name w:val="Block Quotation Header"/>
    <w:basedOn w:val="BlockQuotation"/>
    <w:rsid w:val="00C94232"/>
    <w:pPr>
      <w:keepNext/>
      <w:spacing w:after="120"/>
    </w:pPr>
    <w:rPr>
      <w:lang w:val="en-US"/>
    </w:rPr>
  </w:style>
  <w:style w:type="paragraph" w:customStyle="1" w:styleId="NaslovTOC1">
    <w:name w:val="Naslov TOC1"/>
    <w:basedOn w:val="Navaden"/>
    <w:next w:val="Navaden"/>
    <w:rsid w:val="00C94232"/>
    <w:pPr>
      <w:spacing w:before="840" w:after="240"/>
    </w:pPr>
    <w:rPr>
      <w:b/>
      <w:spacing w:val="32"/>
      <w:sz w:val="28"/>
    </w:rPr>
  </w:style>
  <w:style w:type="character" w:styleId="Sprotnaopomba-sklic">
    <w:name w:val="footnote reference"/>
    <w:basedOn w:val="Privzetapisavaodstavka"/>
    <w:rsid w:val="00C94232"/>
    <w:rPr>
      <w:b/>
      <w:sz w:val="16"/>
      <w:vertAlign w:val="superscript"/>
    </w:rPr>
  </w:style>
  <w:style w:type="paragraph" w:styleId="Otevilenseznam">
    <w:name w:val="List Number"/>
    <w:basedOn w:val="Navaden"/>
    <w:rsid w:val="00C94232"/>
    <w:pPr>
      <w:numPr>
        <w:numId w:val="4"/>
      </w:numPr>
    </w:pPr>
  </w:style>
  <w:style w:type="paragraph" w:customStyle="1" w:styleId="BulletedText">
    <w:name w:val="Bulleted Text"/>
    <w:basedOn w:val="Telobesedila"/>
    <w:rsid w:val="00C94232"/>
    <w:pPr>
      <w:keepLines/>
      <w:numPr>
        <w:numId w:val="5"/>
      </w:numPr>
      <w:spacing w:after="120"/>
    </w:pPr>
    <w:rPr>
      <w:bCs/>
    </w:rPr>
  </w:style>
  <w:style w:type="paragraph" w:customStyle="1" w:styleId="BulletedTextHeader">
    <w:name w:val="Bulleted Text Header"/>
    <w:basedOn w:val="Telobesedila"/>
    <w:rsid w:val="00C94232"/>
    <w:pPr>
      <w:keepNext/>
      <w:keepLines/>
      <w:spacing w:before="360" w:after="240"/>
      <w:ind w:firstLine="284"/>
    </w:pPr>
    <w:rPr>
      <w:b/>
      <w:bCs/>
      <w:u w:val="single"/>
    </w:rPr>
  </w:style>
  <w:style w:type="paragraph" w:styleId="Zgradbadokumenta">
    <w:name w:val="Document Map"/>
    <w:basedOn w:val="Navaden"/>
    <w:link w:val="ZgradbadokumentaZnak"/>
    <w:rsid w:val="00C94232"/>
    <w:pPr>
      <w:shd w:val="clear" w:color="auto" w:fill="000080"/>
    </w:pPr>
    <w:rPr>
      <w:rFonts w:ascii="Tahoma" w:hAnsi="Tahoma" w:cs="Tahoma"/>
    </w:rPr>
  </w:style>
  <w:style w:type="character" w:customStyle="1" w:styleId="ZgradbadokumentaZnak">
    <w:name w:val="Zgradba dokumenta Znak"/>
    <w:basedOn w:val="Privzetapisavaodstavka"/>
    <w:link w:val="Zgradbadokumenta"/>
    <w:rsid w:val="00C94232"/>
    <w:rPr>
      <w:rFonts w:ascii="Tahoma" w:hAnsi="Tahoma" w:cs="Tahoma"/>
      <w:shd w:val="clear" w:color="auto" w:fill="000080"/>
      <w:lang w:eastAsia="en-US"/>
    </w:rPr>
  </w:style>
  <w:style w:type="paragraph" w:styleId="Napis">
    <w:name w:val="caption"/>
    <w:basedOn w:val="Navaden"/>
    <w:next w:val="Navaden"/>
    <w:qFormat/>
    <w:rsid w:val="00C94232"/>
    <w:pPr>
      <w:spacing w:before="120" w:after="120"/>
      <w:jc w:val="center"/>
    </w:pPr>
    <w:rPr>
      <w:b/>
      <w:bCs/>
      <w:sz w:val="16"/>
    </w:rPr>
  </w:style>
  <w:style w:type="paragraph" w:styleId="Kazaloslik">
    <w:name w:val="table of figures"/>
    <w:basedOn w:val="Navaden"/>
    <w:next w:val="Navaden"/>
    <w:rsid w:val="00C94232"/>
    <w:pPr>
      <w:tabs>
        <w:tab w:val="right" w:leader="dot" w:pos="9072"/>
      </w:tabs>
      <w:spacing w:after="120"/>
    </w:pPr>
    <w:rPr>
      <w:rFonts w:ascii="Times New Roman" w:hAnsi="Times New Roman"/>
      <w:i/>
      <w:iCs/>
      <w:szCs w:val="24"/>
    </w:rPr>
  </w:style>
  <w:style w:type="paragraph" w:customStyle="1" w:styleId="Zamik1">
    <w:name w:val="Zamik1"/>
    <w:basedOn w:val="Navaden"/>
    <w:rsid w:val="00C94232"/>
    <w:pPr>
      <w:numPr>
        <w:numId w:val="6"/>
      </w:numPr>
    </w:pPr>
    <w:rPr>
      <w:rFonts w:ascii="Arial Narrow" w:hAnsi="Arial Narrow"/>
      <w:szCs w:val="24"/>
      <w:lang w:eastAsia="sl-SI"/>
    </w:rPr>
  </w:style>
  <w:style w:type="character" w:customStyle="1" w:styleId="Telobesedila2Znak">
    <w:name w:val="Telo besedila 2 Znak"/>
    <w:basedOn w:val="Privzetapisavaodstavka"/>
    <w:link w:val="Telobesedila2"/>
    <w:rsid w:val="00C94232"/>
    <w:rPr>
      <w:rFonts w:ascii="Tahoma" w:hAnsi="Tahoma" w:cs="Tahoma"/>
      <w:szCs w:val="24"/>
      <w:lang w:val="en-GB" w:eastAsia="en-US"/>
    </w:rPr>
  </w:style>
  <w:style w:type="paragraph" w:customStyle="1" w:styleId="inlinenormal">
    <w:name w:val="inlinenormal"/>
    <w:basedOn w:val="Navaden"/>
    <w:rsid w:val="00C94232"/>
    <w:pPr>
      <w:ind w:left="426"/>
      <w:jc w:val="both"/>
    </w:pPr>
    <w:rPr>
      <w:rFonts w:cs="Arial"/>
      <w:lang w:eastAsia="sl-SI"/>
    </w:rPr>
  </w:style>
  <w:style w:type="character" w:customStyle="1" w:styleId="BesedilooblakaZnak">
    <w:name w:val="Besedilo oblačka Znak"/>
    <w:basedOn w:val="Privzetapisavaodstavka"/>
    <w:link w:val="Besedilooblaka"/>
    <w:rsid w:val="00C94232"/>
    <w:rPr>
      <w:rFonts w:ascii="Tahoma" w:hAnsi="Tahoma" w:cs="Tahoma"/>
      <w:sz w:val="16"/>
      <w:szCs w:val="16"/>
      <w:lang w:eastAsia="en-US"/>
    </w:rPr>
  </w:style>
  <w:style w:type="paragraph" w:styleId="Navadensplet">
    <w:name w:val="Normal (Web)"/>
    <w:basedOn w:val="Navaden"/>
    <w:uiPriority w:val="99"/>
    <w:unhideWhenUsed/>
    <w:rsid w:val="00C94232"/>
    <w:pPr>
      <w:spacing w:before="100" w:beforeAutospacing="1" w:after="100" w:afterAutospacing="1"/>
    </w:pPr>
    <w:rPr>
      <w:rFonts w:ascii="Times New Roman" w:hAnsi="Times New Roman"/>
      <w:sz w:val="24"/>
      <w:szCs w:val="24"/>
      <w:lang w:eastAsia="sl-SI"/>
    </w:rPr>
  </w:style>
  <w:style w:type="character" w:styleId="Poudarek">
    <w:name w:val="Emphasis"/>
    <w:basedOn w:val="Privzetapisavaodstavka"/>
    <w:uiPriority w:val="20"/>
    <w:qFormat/>
    <w:rsid w:val="00C94232"/>
    <w:rPr>
      <w:i/>
      <w:iCs/>
    </w:rPr>
  </w:style>
  <w:style w:type="character" w:customStyle="1" w:styleId="manjsitekst1">
    <w:name w:val="manjsitekst1"/>
    <w:basedOn w:val="Privzetapisavaodstavka"/>
    <w:rsid w:val="00C94232"/>
    <w:rPr>
      <w:rFonts w:ascii="Verdana" w:hAnsi="Verdana" w:hint="default"/>
      <w:strike w:val="0"/>
      <w:dstrike w:val="0"/>
      <w:color w:val="000000"/>
      <w:sz w:val="15"/>
      <w:szCs w:val="15"/>
      <w:u w:val="none"/>
      <w:effect w:val="none"/>
    </w:rPr>
  </w:style>
  <w:style w:type="paragraph" w:customStyle="1" w:styleId="esegmenth4">
    <w:name w:val="esegment_h4"/>
    <w:basedOn w:val="Navaden"/>
    <w:rsid w:val="00C94232"/>
    <w:pPr>
      <w:spacing w:after="210"/>
      <w:jc w:val="center"/>
    </w:pPr>
    <w:rPr>
      <w:rFonts w:ascii="Times New Roman" w:hAnsi="Times New Roman"/>
      <w:b/>
      <w:bCs/>
      <w:color w:val="333333"/>
      <w:sz w:val="18"/>
      <w:szCs w:val="18"/>
      <w:lang w:eastAsia="sl-SI"/>
    </w:rPr>
  </w:style>
  <w:style w:type="paragraph" w:styleId="Stvarnokazalo6">
    <w:name w:val="index 6"/>
    <w:basedOn w:val="Navaden"/>
    <w:next w:val="Navaden"/>
    <w:autoRedefine/>
    <w:rsid w:val="00C94232"/>
    <w:pPr>
      <w:ind w:left="1440" w:hanging="240"/>
    </w:pPr>
    <w:rPr>
      <w:rFonts w:ascii="Verdana" w:hAnsi="Verdana" w:cs="Courier New"/>
      <w:bCs/>
      <w:sz w:val="24"/>
      <w:lang w:val="en-US"/>
    </w:rPr>
  </w:style>
  <w:style w:type="character" w:customStyle="1" w:styleId="TelobesedilaZnak">
    <w:name w:val="Telo besedila Znak"/>
    <w:basedOn w:val="Privzetapisavaodstavka"/>
    <w:link w:val="Telobesedila"/>
    <w:rsid w:val="0077428C"/>
    <w:rPr>
      <w:rFonts w:ascii="Arial" w:hAnsi="Arial"/>
      <w:spacing w:val="-5"/>
      <w:lang w:eastAsia="en-US"/>
    </w:rPr>
  </w:style>
  <w:style w:type="paragraph" w:customStyle="1" w:styleId="align-justify">
    <w:name w:val="align-justify"/>
    <w:basedOn w:val="Navaden"/>
    <w:rsid w:val="00157C07"/>
    <w:pPr>
      <w:spacing w:before="100" w:beforeAutospacing="1" w:after="100" w:afterAutospacing="1"/>
      <w:jc w:val="both"/>
    </w:pPr>
    <w:rPr>
      <w:rFonts w:ascii="Times New Roman" w:hAnsi="Times New Roman"/>
      <w:sz w:val="24"/>
      <w:szCs w:val="24"/>
      <w:lang w:eastAsia="sl-SI"/>
    </w:rPr>
  </w:style>
  <w:style w:type="paragraph" w:customStyle="1" w:styleId="naslov30">
    <w:name w:val="naslov3"/>
    <w:basedOn w:val="Navaden"/>
    <w:rsid w:val="00157C07"/>
    <w:pPr>
      <w:spacing w:before="75"/>
    </w:pPr>
    <w:rPr>
      <w:rFonts w:ascii="Times New Roman" w:hAnsi="Times New Roman"/>
      <w:b/>
      <w:bCs/>
      <w:color w:val="529CBA"/>
      <w:sz w:val="21"/>
      <w:szCs w:val="21"/>
      <w:lang w:eastAsia="sl-SI"/>
    </w:rPr>
  </w:style>
  <w:style w:type="character" w:customStyle="1" w:styleId="Naslov5Znak">
    <w:name w:val="Naslov 5 Znak"/>
    <w:basedOn w:val="Privzetapisavaodstavka"/>
    <w:link w:val="Naslov5"/>
    <w:rsid w:val="006C07E9"/>
    <w:rPr>
      <w:rFonts w:ascii="Arial" w:hAnsi="Arial"/>
      <w:lang w:eastAsia="en-US"/>
    </w:rPr>
  </w:style>
  <w:style w:type="character" w:customStyle="1" w:styleId="Naslov6Znak">
    <w:name w:val="Naslov 6 Znak"/>
    <w:basedOn w:val="Privzetapisavaodstavka"/>
    <w:link w:val="Naslov6"/>
    <w:rsid w:val="006C07E9"/>
    <w:rPr>
      <w:i/>
      <w:sz w:val="22"/>
      <w:lang w:eastAsia="en-US"/>
    </w:rPr>
  </w:style>
  <w:style w:type="character" w:customStyle="1" w:styleId="Naslov7Znak">
    <w:name w:val="Naslov 7 Znak"/>
    <w:basedOn w:val="Privzetapisavaodstavka"/>
    <w:link w:val="Naslov7"/>
    <w:rsid w:val="006C07E9"/>
    <w:rPr>
      <w:rFonts w:ascii="Arial" w:hAnsi="Arial"/>
      <w:lang w:eastAsia="en-US"/>
    </w:rPr>
  </w:style>
  <w:style w:type="character" w:customStyle="1" w:styleId="Naslov8Znak">
    <w:name w:val="Naslov 8 Znak"/>
    <w:basedOn w:val="Privzetapisavaodstavka"/>
    <w:link w:val="Naslov8"/>
    <w:rsid w:val="006C07E9"/>
    <w:rPr>
      <w:rFonts w:ascii="Arial" w:hAnsi="Arial"/>
      <w:i/>
      <w:lang w:eastAsia="en-US"/>
    </w:rPr>
  </w:style>
  <w:style w:type="character" w:customStyle="1" w:styleId="Naslov9Znak">
    <w:name w:val="Naslov 9 Znak"/>
    <w:basedOn w:val="Privzetapisavaodstavka"/>
    <w:link w:val="Naslov9"/>
    <w:rsid w:val="006C07E9"/>
    <w:rPr>
      <w:rFonts w:ascii="Arial" w:hAnsi="Arial"/>
      <w:b/>
      <w:i/>
      <w:sz w:val="18"/>
      <w:lang w:eastAsia="en-US"/>
    </w:rPr>
  </w:style>
  <w:style w:type="character" w:customStyle="1" w:styleId="GlavaZnak">
    <w:name w:val="Glava Znak"/>
    <w:basedOn w:val="Privzetapisavaodstavka"/>
    <w:link w:val="Glava"/>
    <w:rsid w:val="006C07E9"/>
    <w:rPr>
      <w:rFonts w:ascii="Arial" w:hAnsi="Arial"/>
      <w:b/>
      <w:sz w:val="16"/>
      <w:lang w:eastAsia="en-US"/>
    </w:rPr>
  </w:style>
  <w:style w:type="character" w:customStyle="1" w:styleId="Sprotnaopomba-besediloZnak">
    <w:name w:val="Sprotna opomba - besedilo Znak"/>
    <w:basedOn w:val="Privzetapisavaodstavka"/>
    <w:link w:val="Sprotnaopomba-besedilo"/>
    <w:semiHidden/>
    <w:rsid w:val="006C07E9"/>
    <w:rPr>
      <w:rFonts w:ascii="Arial Narrow" w:hAnsi="Arial Narrow"/>
      <w:sz w:val="16"/>
      <w:lang w:eastAsia="en-US"/>
    </w:rPr>
  </w:style>
  <w:style w:type="character" w:customStyle="1" w:styleId="DatumZnak">
    <w:name w:val="Datum Znak"/>
    <w:basedOn w:val="Privzetapisavaodstavka"/>
    <w:link w:val="Datum"/>
    <w:rsid w:val="006C07E9"/>
    <w:rPr>
      <w:rFonts w:ascii="Arial" w:hAnsi="Arial"/>
      <w:lang w:eastAsia="en-US"/>
    </w:rPr>
  </w:style>
  <w:style w:type="character" w:customStyle="1" w:styleId="Telobesedila-zamikZnak">
    <w:name w:val="Telo besedila - zamik Znak"/>
    <w:basedOn w:val="Privzetapisavaodstavka"/>
    <w:link w:val="Telobesedila-zamik"/>
    <w:rsid w:val="006C07E9"/>
    <w:rPr>
      <w:lang w:eastAsia="en-US"/>
    </w:rPr>
  </w:style>
  <w:style w:type="character" w:customStyle="1" w:styleId="GlavasporoilaZnak">
    <w:name w:val="Glava sporočila Znak"/>
    <w:basedOn w:val="Privzetapisavaodstavka"/>
    <w:link w:val="Glavasporoila"/>
    <w:rsid w:val="006C07E9"/>
    <w:rPr>
      <w:rFonts w:ascii="Arial" w:hAnsi="Arial" w:cs="Arial"/>
      <w:sz w:val="24"/>
      <w:szCs w:val="24"/>
      <w:shd w:val="pct20" w:color="auto" w:fill="auto"/>
      <w:lang w:eastAsia="en-US"/>
    </w:rPr>
  </w:style>
  <w:style w:type="character" w:customStyle="1" w:styleId="Telobesedila-zamik2Znak">
    <w:name w:val="Telo besedila - zamik 2 Znak"/>
    <w:basedOn w:val="Privzetapisavaodstavka"/>
    <w:link w:val="Telobesedila-zamik2"/>
    <w:rsid w:val="006C07E9"/>
    <w:rPr>
      <w:rFonts w:ascii="Arial" w:hAnsi="Arial" w:cs="Arial"/>
      <w:lang w:eastAsia="en-US"/>
    </w:rPr>
  </w:style>
  <w:style w:type="character" w:customStyle="1" w:styleId="Telobesedila3Znak">
    <w:name w:val="Telo besedila 3 Znak"/>
    <w:basedOn w:val="Privzetapisavaodstavka"/>
    <w:link w:val="Telobesedila3"/>
    <w:rsid w:val="006C07E9"/>
    <w:rPr>
      <w:rFonts w:ascii="Arial" w:hAnsi="Arial" w:cs="Arial"/>
      <w:b/>
      <w:bCs/>
      <w:szCs w:val="22"/>
      <w:lang w:eastAsia="en-US"/>
    </w:rPr>
  </w:style>
  <w:style w:type="character" w:customStyle="1" w:styleId="PripombabesediloZnak">
    <w:name w:val="Pripomba – besedilo Znak"/>
    <w:basedOn w:val="Privzetapisavaodstavka"/>
    <w:link w:val="Pripombabesedilo"/>
    <w:uiPriority w:val="99"/>
    <w:semiHidden/>
    <w:rsid w:val="006C07E9"/>
    <w:rPr>
      <w:lang w:eastAsia="en-US"/>
    </w:rPr>
  </w:style>
  <w:style w:type="character" w:customStyle="1" w:styleId="Telobesedila-zamik3Znak">
    <w:name w:val="Telo besedila - zamik 3 Znak"/>
    <w:basedOn w:val="Privzetapisavaodstavka"/>
    <w:link w:val="Telobesedila-zamik3"/>
    <w:rsid w:val="006C07E9"/>
    <w:rPr>
      <w:rFonts w:ascii="Arial" w:hAnsi="Arial"/>
      <w:lang w:eastAsia="en-US"/>
    </w:rPr>
  </w:style>
  <w:style w:type="character" w:customStyle="1" w:styleId="ZadevapripombeZnak">
    <w:name w:val="Zadeva pripombe Znak"/>
    <w:basedOn w:val="PripombabesediloZnak"/>
    <w:link w:val="Zadevapripombe"/>
    <w:semiHidden/>
    <w:rsid w:val="006C07E9"/>
    <w:rPr>
      <w:rFonts w:ascii="Arial" w:hAnsi="Arial"/>
      <w:b/>
      <w:bCs/>
      <w:lang w:eastAsia="en-US"/>
    </w:rPr>
  </w:style>
  <w:style w:type="paragraph" w:customStyle="1" w:styleId="otevilenjelenov">
    <w:name w:val="oštevilčenje členov"/>
    <w:basedOn w:val="Naslov1"/>
    <w:link w:val="otevilenjelenovChar"/>
    <w:uiPriority w:val="99"/>
    <w:rsid w:val="0008707C"/>
    <w:pPr>
      <w:numPr>
        <w:numId w:val="0"/>
      </w:numPr>
      <w:spacing w:before="240" w:after="60"/>
      <w:jc w:val="center"/>
    </w:pPr>
    <w:rPr>
      <w:kern w:val="32"/>
      <w:sz w:val="20"/>
      <w:lang w:val="x-none" w:eastAsia="x-none"/>
    </w:rPr>
  </w:style>
  <w:style w:type="character" w:customStyle="1" w:styleId="otevilenjelenovChar">
    <w:name w:val="oštevilčenje členov Char"/>
    <w:link w:val="otevilenjelenov"/>
    <w:uiPriority w:val="99"/>
    <w:locked/>
    <w:rsid w:val="0008707C"/>
    <w:rPr>
      <w:rFonts w:ascii="Arial" w:hAnsi="Arial"/>
      <w:b/>
      <w:kern w:val="32"/>
      <w:lang w:val="x-none" w:eastAsia="x-none"/>
    </w:rPr>
  </w:style>
  <w:style w:type="character" w:customStyle="1" w:styleId="xbe">
    <w:name w:val="_xbe"/>
    <w:basedOn w:val="Privzetapisavaodstavka"/>
    <w:rsid w:val="006C6D10"/>
  </w:style>
  <w:style w:type="paragraph" w:customStyle="1" w:styleId="Default">
    <w:name w:val="Default"/>
    <w:rsid w:val="002E6240"/>
    <w:pPr>
      <w:autoSpaceDE w:val="0"/>
      <w:autoSpaceDN w:val="0"/>
      <w:adjustRightInd w:val="0"/>
    </w:pPr>
    <w:rPr>
      <w:rFonts w:ascii="Arial" w:hAnsi="Arial" w:cs="Arial"/>
      <w:color w:val="000000"/>
      <w:sz w:val="24"/>
      <w:szCs w:val="24"/>
    </w:rPr>
  </w:style>
  <w:style w:type="paragraph" w:customStyle="1" w:styleId="ZnakCharCharCharCharChar">
    <w:name w:val="Znak Char Char Char Char Char"/>
    <w:basedOn w:val="Navaden"/>
    <w:rsid w:val="00A54507"/>
    <w:pPr>
      <w:spacing w:after="160" w:line="240" w:lineRule="exact"/>
    </w:pPr>
    <w:rPr>
      <w:rFonts w:ascii="Tahoma" w:hAnsi="Tahoma"/>
    </w:rPr>
  </w:style>
  <w:style w:type="paragraph" w:styleId="Konnaopomba-besedilo">
    <w:name w:val="endnote text"/>
    <w:basedOn w:val="Navaden"/>
    <w:link w:val="Konnaopomba-besediloZnak"/>
    <w:semiHidden/>
    <w:unhideWhenUsed/>
    <w:rsid w:val="00BB6A2A"/>
  </w:style>
  <w:style w:type="character" w:customStyle="1" w:styleId="Konnaopomba-besediloZnak">
    <w:name w:val="Končna opomba - besedilo Znak"/>
    <w:basedOn w:val="Privzetapisavaodstavka"/>
    <w:link w:val="Konnaopomba-besedilo"/>
    <w:semiHidden/>
    <w:rsid w:val="00BB6A2A"/>
    <w:rPr>
      <w:rFonts w:ascii="Arial" w:hAnsi="Arial"/>
      <w:lang w:eastAsia="en-US"/>
    </w:rPr>
  </w:style>
  <w:style w:type="character" w:styleId="Konnaopomba-sklic">
    <w:name w:val="endnote reference"/>
    <w:basedOn w:val="Privzetapisavaodstavka"/>
    <w:semiHidden/>
    <w:unhideWhenUsed/>
    <w:rsid w:val="00BB6A2A"/>
    <w:rPr>
      <w:vertAlign w:val="superscript"/>
    </w:rPr>
  </w:style>
  <w:style w:type="paragraph" w:customStyle="1" w:styleId="ddvisnormal0">
    <w:name w:val="ddvisnormal"/>
    <w:basedOn w:val="Navaden"/>
    <w:rsid w:val="00D76130"/>
    <w:pPr>
      <w:spacing w:before="100" w:beforeAutospacing="1" w:after="100" w:afterAutospacing="1"/>
    </w:pPr>
    <w:rPr>
      <w:rFonts w:ascii="Times New Roman" w:hAnsi="Times New Roman"/>
      <w:sz w:val="24"/>
      <w:szCs w:val="24"/>
      <w:lang w:eastAsia="sl-SI"/>
    </w:rPr>
  </w:style>
  <w:style w:type="paragraph" w:styleId="Revizija">
    <w:name w:val="Revision"/>
    <w:hidden/>
    <w:uiPriority w:val="99"/>
    <w:semiHidden/>
    <w:rsid w:val="009E0D55"/>
    <w:rPr>
      <w:rFonts w:ascii="Arial" w:hAnsi="Arial"/>
      <w:lang w:eastAsia="en-US"/>
    </w:rPr>
  </w:style>
  <w:style w:type="paragraph" w:styleId="Podnaslov">
    <w:name w:val="Subtitle"/>
    <w:basedOn w:val="Navaden"/>
    <w:next w:val="Navaden"/>
    <w:link w:val="PodnaslovZnak"/>
    <w:qFormat/>
    <w:rsid w:val="006B6BEB"/>
    <w:pPr>
      <w:spacing w:after="1800" w:line="288" w:lineRule="auto"/>
      <w:jc w:val="right"/>
    </w:pPr>
    <w:rPr>
      <w:rFonts w:cs="Arial"/>
      <w:b/>
      <w:sz w:val="44"/>
      <w:szCs w:val="24"/>
      <w:lang w:val="en-US"/>
    </w:rPr>
  </w:style>
  <w:style w:type="character" w:customStyle="1" w:styleId="PodnaslovZnak">
    <w:name w:val="Podnaslov Znak"/>
    <w:basedOn w:val="Privzetapisavaodstavka"/>
    <w:link w:val="Podnaslov"/>
    <w:rsid w:val="006B6BEB"/>
    <w:rPr>
      <w:rFonts w:ascii="Arial" w:hAnsi="Arial" w:cs="Arial"/>
      <w:b/>
      <w:sz w:val="44"/>
      <w:szCs w:val="24"/>
      <w:lang w:val="en-US" w:eastAsia="en-US"/>
    </w:rPr>
  </w:style>
  <w:style w:type="paragraph" w:customStyle="1" w:styleId="HSLTabela">
    <w:name w:val="HSL Tabela"/>
    <w:basedOn w:val="Navaden"/>
    <w:rsid w:val="00306B15"/>
    <w:pPr>
      <w:suppressAutoHyphens/>
      <w:spacing w:line="288" w:lineRule="auto"/>
      <w:jc w:val="both"/>
    </w:pPr>
    <w:rPr>
      <w:rFonts w:cs="Arial"/>
      <w:szCs w:val="24"/>
      <w:lang w:eastAsia="ar-SA"/>
    </w:rPr>
  </w:style>
  <w:style w:type="character" w:customStyle="1" w:styleId="OdstavekseznamaZnak">
    <w:name w:val="Odstavek seznama Znak"/>
    <w:aliases w:val="numbered list Znak"/>
    <w:basedOn w:val="Privzetapisavaodstavka"/>
    <w:link w:val="Odstavekseznama"/>
    <w:uiPriority w:val="34"/>
    <w:locked/>
    <w:rsid w:val="006E02B9"/>
    <w:rPr>
      <w:rFonts w:ascii="Tahoma" w:hAnsi="Tahoma" w:cs="Tahoma"/>
      <w:sz w:val="22"/>
      <w:lang w:eastAsia="en-US"/>
    </w:rPr>
  </w:style>
  <w:style w:type="paragraph" w:customStyle="1" w:styleId="odstavek1">
    <w:name w:val="odstavek1"/>
    <w:basedOn w:val="Navaden"/>
    <w:rsid w:val="006E02B9"/>
    <w:pPr>
      <w:spacing w:before="240"/>
      <w:ind w:firstLine="1021"/>
      <w:jc w:val="both"/>
    </w:pPr>
    <w:rPr>
      <w:rFonts w:eastAsiaTheme="minorHAnsi" w:cs="Arial"/>
      <w:sz w:val="22"/>
      <w:szCs w:val="22"/>
      <w:lang w:eastAsia="sl-SI"/>
    </w:rPr>
  </w:style>
  <w:style w:type="paragraph" w:customStyle="1" w:styleId="tevilnatoka1">
    <w:name w:val="tevilnatoka1"/>
    <w:basedOn w:val="Navaden"/>
    <w:rsid w:val="00D13688"/>
    <w:pPr>
      <w:ind w:left="425" w:hanging="425"/>
      <w:jc w:val="both"/>
    </w:pPr>
    <w:rPr>
      <w:rFonts w:cs="Arial"/>
      <w:sz w:val="22"/>
      <w:szCs w:val="22"/>
      <w:lang w:eastAsia="sl-SI"/>
    </w:rPr>
  </w:style>
  <w:style w:type="paragraph" w:styleId="Naslov">
    <w:name w:val="Title"/>
    <w:basedOn w:val="Navaden"/>
    <w:next w:val="Navaden"/>
    <w:link w:val="NaslovZnak"/>
    <w:qFormat/>
    <w:rsid w:val="000028C3"/>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0028C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029">
      <w:bodyDiv w:val="1"/>
      <w:marLeft w:val="0"/>
      <w:marRight w:val="0"/>
      <w:marTop w:val="0"/>
      <w:marBottom w:val="0"/>
      <w:divBdr>
        <w:top w:val="none" w:sz="0" w:space="0" w:color="auto"/>
        <w:left w:val="none" w:sz="0" w:space="0" w:color="auto"/>
        <w:bottom w:val="none" w:sz="0" w:space="0" w:color="auto"/>
        <w:right w:val="none" w:sz="0" w:space="0" w:color="auto"/>
      </w:divBdr>
    </w:div>
    <w:div w:id="7097319">
      <w:bodyDiv w:val="1"/>
      <w:marLeft w:val="0"/>
      <w:marRight w:val="0"/>
      <w:marTop w:val="0"/>
      <w:marBottom w:val="0"/>
      <w:divBdr>
        <w:top w:val="none" w:sz="0" w:space="0" w:color="auto"/>
        <w:left w:val="none" w:sz="0" w:space="0" w:color="auto"/>
        <w:bottom w:val="none" w:sz="0" w:space="0" w:color="auto"/>
        <w:right w:val="none" w:sz="0" w:space="0" w:color="auto"/>
      </w:divBdr>
    </w:div>
    <w:div w:id="13465308">
      <w:bodyDiv w:val="1"/>
      <w:marLeft w:val="0"/>
      <w:marRight w:val="0"/>
      <w:marTop w:val="0"/>
      <w:marBottom w:val="0"/>
      <w:divBdr>
        <w:top w:val="none" w:sz="0" w:space="0" w:color="auto"/>
        <w:left w:val="none" w:sz="0" w:space="0" w:color="auto"/>
        <w:bottom w:val="none" w:sz="0" w:space="0" w:color="auto"/>
        <w:right w:val="none" w:sz="0" w:space="0" w:color="auto"/>
      </w:divBdr>
    </w:div>
    <w:div w:id="50426393">
      <w:bodyDiv w:val="1"/>
      <w:marLeft w:val="0"/>
      <w:marRight w:val="0"/>
      <w:marTop w:val="0"/>
      <w:marBottom w:val="0"/>
      <w:divBdr>
        <w:top w:val="none" w:sz="0" w:space="0" w:color="auto"/>
        <w:left w:val="none" w:sz="0" w:space="0" w:color="auto"/>
        <w:bottom w:val="none" w:sz="0" w:space="0" w:color="auto"/>
        <w:right w:val="none" w:sz="0" w:space="0" w:color="auto"/>
      </w:divBdr>
    </w:div>
    <w:div w:id="62408466">
      <w:bodyDiv w:val="1"/>
      <w:marLeft w:val="0"/>
      <w:marRight w:val="0"/>
      <w:marTop w:val="0"/>
      <w:marBottom w:val="0"/>
      <w:divBdr>
        <w:top w:val="none" w:sz="0" w:space="0" w:color="auto"/>
        <w:left w:val="none" w:sz="0" w:space="0" w:color="auto"/>
        <w:bottom w:val="none" w:sz="0" w:space="0" w:color="auto"/>
        <w:right w:val="none" w:sz="0" w:space="0" w:color="auto"/>
      </w:divBdr>
    </w:div>
    <w:div w:id="91165012">
      <w:bodyDiv w:val="1"/>
      <w:marLeft w:val="0"/>
      <w:marRight w:val="0"/>
      <w:marTop w:val="0"/>
      <w:marBottom w:val="0"/>
      <w:divBdr>
        <w:top w:val="none" w:sz="0" w:space="0" w:color="auto"/>
        <w:left w:val="none" w:sz="0" w:space="0" w:color="auto"/>
        <w:bottom w:val="none" w:sz="0" w:space="0" w:color="auto"/>
        <w:right w:val="none" w:sz="0" w:space="0" w:color="auto"/>
      </w:divBdr>
      <w:divsChild>
        <w:div w:id="133957115">
          <w:marLeft w:val="450"/>
          <w:marRight w:val="0"/>
          <w:marTop w:val="300"/>
          <w:marBottom w:val="0"/>
          <w:divBdr>
            <w:top w:val="none" w:sz="0" w:space="0" w:color="auto"/>
            <w:left w:val="none" w:sz="0" w:space="0" w:color="auto"/>
            <w:bottom w:val="none" w:sz="0" w:space="0" w:color="auto"/>
            <w:right w:val="none" w:sz="0" w:space="0" w:color="auto"/>
          </w:divBdr>
          <w:divsChild>
            <w:div w:id="2101754127">
              <w:marLeft w:val="0"/>
              <w:marRight w:val="0"/>
              <w:marTop w:val="0"/>
              <w:marBottom w:val="0"/>
              <w:divBdr>
                <w:top w:val="none" w:sz="0" w:space="0" w:color="auto"/>
                <w:left w:val="none" w:sz="0" w:space="0" w:color="auto"/>
                <w:bottom w:val="none" w:sz="0" w:space="0" w:color="auto"/>
                <w:right w:val="none" w:sz="0" w:space="0" w:color="auto"/>
              </w:divBdr>
              <w:divsChild>
                <w:div w:id="1535117032">
                  <w:marLeft w:val="0"/>
                  <w:marRight w:val="0"/>
                  <w:marTop w:val="0"/>
                  <w:marBottom w:val="0"/>
                  <w:divBdr>
                    <w:top w:val="none" w:sz="0" w:space="0" w:color="auto"/>
                    <w:left w:val="none" w:sz="0" w:space="0" w:color="auto"/>
                    <w:bottom w:val="none" w:sz="0" w:space="0" w:color="auto"/>
                    <w:right w:val="none" w:sz="0" w:space="0" w:color="auto"/>
                  </w:divBdr>
                  <w:divsChild>
                    <w:div w:id="8418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0990">
      <w:bodyDiv w:val="1"/>
      <w:marLeft w:val="0"/>
      <w:marRight w:val="0"/>
      <w:marTop w:val="0"/>
      <w:marBottom w:val="0"/>
      <w:divBdr>
        <w:top w:val="none" w:sz="0" w:space="0" w:color="auto"/>
        <w:left w:val="none" w:sz="0" w:space="0" w:color="auto"/>
        <w:bottom w:val="none" w:sz="0" w:space="0" w:color="auto"/>
        <w:right w:val="none" w:sz="0" w:space="0" w:color="auto"/>
      </w:divBdr>
    </w:div>
    <w:div w:id="135463276">
      <w:bodyDiv w:val="1"/>
      <w:marLeft w:val="0"/>
      <w:marRight w:val="0"/>
      <w:marTop w:val="0"/>
      <w:marBottom w:val="0"/>
      <w:divBdr>
        <w:top w:val="none" w:sz="0" w:space="0" w:color="auto"/>
        <w:left w:val="none" w:sz="0" w:space="0" w:color="auto"/>
        <w:bottom w:val="none" w:sz="0" w:space="0" w:color="auto"/>
        <w:right w:val="none" w:sz="0" w:space="0" w:color="auto"/>
      </w:divBdr>
    </w:div>
    <w:div w:id="141048245">
      <w:bodyDiv w:val="1"/>
      <w:marLeft w:val="0"/>
      <w:marRight w:val="0"/>
      <w:marTop w:val="0"/>
      <w:marBottom w:val="0"/>
      <w:divBdr>
        <w:top w:val="none" w:sz="0" w:space="0" w:color="auto"/>
        <w:left w:val="none" w:sz="0" w:space="0" w:color="auto"/>
        <w:bottom w:val="none" w:sz="0" w:space="0" w:color="auto"/>
        <w:right w:val="none" w:sz="0" w:space="0" w:color="auto"/>
      </w:divBdr>
    </w:div>
    <w:div w:id="154684695">
      <w:bodyDiv w:val="1"/>
      <w:marLeft w:val="0"/>
      <w:marRight w:val="0"/>
      <w:marTop w:val="0"/>
      <w:marBottom w:val="0"/>
      <w:divBdr>
        <w:top w:val="none" w:sz="0" w:space="0" w:color="auto"/>
        <w:left w:val="none" w:sz="0" w:space="0" w:color="auto"/>
        <w:bottom w:val="none" w:sz="0" w:space="0" w:color="auto"/>
        <w:right w:val="none" w:sz="0" w:space="0" w:color="auto"/>
      </w:divBdr>
    </w:div>
    <w:div w:id="164899348">
      <w:bodyDiv w:val="1"/>
      <w:marLeft w:val="0"/>
      <w:marRight w:val="0"/>
      <w:marTop w:val="0"/>
      <w:marBottom w:val="0"/>
      <w:divBdr>
        <w:top w:val="none" w:sz="0" w:space="0" w:color="auto"/>
        <w:left w:val="none" w:sz="0" w:space="0" w:color="auto"/>
        <w:bottom w:val="none" w:sz="0" w:space="0" w:color="auto"/>
        <w:right w:val="none" w:sz="0" w:space="0" w:color="auto"/>
      </w:divBdr>
    </w:div>
    <w:div w:id="167259124">
      <w:bodyDiv w:val="1"/>
      <w:marLeft w:val="0"/>
      <w:marRight w:val="0"/>
      <w:marTop w:val="0"/>
      <w:marBottom w:val="0"/>
      <w:divBdr>
        <w:top w:val="none" w:sz="0" w:space="0" w:color="auto"/>
        <w:left w:val="none" w:sz="0" w:space="0" w:color="auto"/>
        <w:bottom w:val="none" w:sz="0" w:space="0" w:color="auto"/>
        <w:right w:val="none" w:sz="0" w:space="0" w:color="auto"/>
      </w:divBdr>
    </w:div>
    <w:div w:id="172303742">
      <w:bodyDiv w:val="1"/>
      <w:marLeft w:val="0"/>
      <w:marRight w:val="0"/>
      <w:marTop w:val="0"/>
      <w:marBottom w:val="0"/>
      <w:divBdr>
        <w:top w:val="none" w:sz="0" w:space="0" w:color="auto"/>
        <w:left w:val="none" w:sz="0" w:space="0" w:color="auto"/>
        <w:bottom w:val="none" w:sz="0" w:space="0" w:color="auto"/>
        <w:right w:val="none" w:sz="0" w:space="0" w:color="auto"/>
      </w:divBdr>
    </w:div>
    <w:div w:id="192420849">
      <w:bodyDiv w:val="1"/>
      <w:marLeft w:val="0"/>
      <w:marRight w:val="0"/>
      <w:marTop w:val="0"/>
      <w:marBottom w:val="0"/>
      <w:divBdr>
        <w:top w:val="none" w:sz="0" w:space="0" w:color="auto"/>
        <w:left w:val="none" w:sz="0" w:space="0" w:color="auto"/>
        <w:bottom w:val="none" w:sz="0" w:space="0" w:color="auto"/>
        <w:right w:val="none" w:sz="0" w:space="0" w:color="auto"/>
      </w:divBdr>
    </w:div>
    <w:div w:id="193731448">
      <w:bodyDiv w:val="1"/>
      <w:marLeft w:val="0"/>
      <w:marRight w:val="0"/>
      <w:marTop w:val="0"/>
      <w:marBottom w:val="0"/>
      <w:divBdr>
        <w:top w:val="none" w:sz="0" w:space="0" w:color="auto"/>
        <w:left w:val="none" w:sz="0" w:space="0" w:color="auto"/>
        <w:bottom w:val="none" w:sz="0" w:space="0" w:color="auto"/>
        <w:right w:val="none" w:sz="0" w:space="0" w:color="auto"/>
      </w:divBdr>
      <w:divsChild>
        <w:div w:id="1532232087">
          <w:marLeft w:val="1080"/>
          <w:marRight w:val="0"/>
          <w:marTop w:val="300"/>
          <w:marBottom w:val="0"/>
          <w:divBdr>
            <w:top w:val="none" w:sz="0" w:space="0" w:color="auto"/>
            <w:left w:val="none" w:sz="0" w:space="0" w:color="auto"/>
            <w:bottom w:val="none" w:sz="0" w:space="0" w:color="auto"/>
            <w:right w:val="none" w:sz="0" w:space="0" w:color="auto"/>
          </w:divBdr>
          <w:divsChild>
            <w:div w:id="486484170">
              <w:marLeft w:val="0"/>
              <w:marRight w:val="0"/>
              <w:marTop w:val="0"/>
              <w:marBottom w:val="0"/>
              <w:divBdr>
                <w:top w:val="none" w:sz="0" w:space="0" w:color="auto"/>
                <w:left w:val="none" w:sz="0" w:space="0" w:color="auto"/>
                <w:bottom w:val="none" w:sz="0" w:space="0" w:color="auto"/>
                <w:right w:val="none" w:sz="0" w:space="0" w:color="auto"/>
              </w:divBdr>
              <w:divsChild>
                <w:div w:id="17085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16789">
      <w:bodyDiv w:val="1"/>
      <w:marLeft w:val="0"/>
      <w:marRight w:val="0"/>
      <w:marTop w:val="0"/>
      <w:marBottom w:val="0"/>
      <w:divBdr>
        <w:top w:val="none" w:sz="0" w:space="0" w:color="auto"/>
        <w:left w:val="none" w:sz="0" w:space="0" w:color="auto"/>
        <w:bottom w:val="none" w:sz="0" w:space="0" w:color="auto"/>
        <w:right w:val="none" w:sz="0" w:space="0" w:color="auto"/>
      </w:divBdr>
    </w:div>
    <w:div w:id="259411212">
      <w:bodyDiv w:val="1"/>
      <w:marLeft w:val="0"/>
      <w:marRight w:val="0"/>
      <w:marTop w:val="0"/>
      <w:marBottom w:val="0"/>
      <w:divBdr>
        <w:top w:val="none" w:sz="0" w:space="0" w:color="auto"/>
        <w:left w:val="none" w:sz="0" w:space="0" w:color="auto"/>
        <w:bottom w:val="none" w:sz="0" w:space="0" w:color="auto"/>
        <w:right w:val="none" w:sz="0" w:space="0" w:color="auto"/>
      </w:divBdr>
    </w:div>
    <w:div w:id="259681985">
      <w:bodyDiv w:val="1"/>
      <w:marLeft w:val="0"/>
      <w:marRight w:val="0"/>
      <w:marTop w:val="0"/>
      <w:marBottom w:val="0"/>
      <w:divBdr>
        <w:top w:val="none" w:sz="0" w:space="0" w:color="auto"/>
        <w:left w:val="none" w:sz="0" w:space="0" w:color="auto"/>
        <w:bottom w:val="none" w:sz="0" w:space="0" w:color="auto"/>
        <w:right w:val="none" w:sz="0" w:space="0" w:color="auto"/>
      </w:divBdr>
    </w:div>
    <w:div w:id="261691653">
      <w:bodyDiv w:val="1"/>
      <w:marLeft w:val="0"/>
      <w:marRight w:val="0"/>
      <w:marTop w:val="0"/>
      <w:marBottom w:val="0"/>
      <w:divBdr>
        <w:top w:val="none" w:sz="0" w:space="0" w:color="auto"/>
        <w:left w:val="none" w:sz="0" w:space="0" w:color="auto"/>
        <w:bottom w:val="none" w:sz="0" w:space="0" w:color="auto"/>
        <w:right w:val="none" w:sz="0" w:space="0" w:color="auto"/>
      </w:divBdr>
      <w:divsChild>
        <w:div w:id="1121412290">
          <w:marLeft w:val="450"/>
          <w:marRight w:val="0"/>
          <w:marTop w:val="300"/>
          <w:marBottom w:val="0"/>
          <w:divBdr>
            <w:top w:val="none" w:sz="0" w:space="0" w:color="auto"/>
            <w:left w:val="none" w:sz="0" w:space="0" w:color="auto"/>
            <w:bottom w:val="none" w:sz="0" w:space="0" w:color="auto"/>
            <w:right w:val="none" w:sz="0" w:space="0" w:color="auto"/>
          </w:divBdr>
          <w:divsChild>
            <w:div w:id="339703196">
              <w:marLeft w:val="0"/>
              <w:marRight w:val="0"/>
              <w:marTop w:val="150"/>
              <w:marBottom w:val="300"/>
              <w:divBdr>
                <w:top w:val="none" w:sz="0" w:space="0" w:color="auto"/>
                <w:left w:val="none" w:sz="0" w:space="0" w:color="auto"/>
                <w:bottom w:val="none" w:sz="0" w:space="0" w:color="auto"/>
                <w:right w:val="none" w:sz="0" w:space="0" w:color="auto"/>
              </w:divBdr>
            </w:div>
            <w:div w:id="196820171">
              <w:marLeft w:val="0"/>
              <w:marRight w:val="0"/>
              <w:marTop w:val="0"/>
              <w:marBottom w:val="0"/>
              <w:divBdr>
                <w:top w:val="none" w:sz="0" w:space="0" w:color="auto"/>
                <w:left w:val="none" w:sz="0" w:space="0" w:color="auto"/>
                <w:bottom w:val="none" w:sz="0" w:space="0" w:color="auto"/>
                <w:right w:val="none" w:sz="0" w:space="0" w:color="auto"/>
              </w:divBdr>
              <w:divsChild>
                <w:div w:id="2011103251">
                  <w:marLeft w:val="0"/>
                  <w:marRight w:val="0"/>
                  <w:marTop w:val="0"/>
                  <w:marBottom w:val="0"/>
                  <w:divBdr>
                    <w:top w:val="none" w:sz="0" w:space="0" w:color="auto"/>
                    <w:left w:val="none" w:sz="0" w:space="0" w:color="auto"/>
                    <w:bottom w:val="none" w:sz="0" w:space="0" w:color="auto"/>
                    <w:right w:val="none" w:sz="0" w:space="0" w:color="auto"/>
                  </w:divBdr>
                </w:div>
                <w:div w:id="1100180478">
                  <w:marLeft w:val="0"/>
                  <w:marRight w:val="0"/>
                  <w:marTop w:val="0"/>
                  <w:marBottom w:val="0"/>
                  <w:divBdr>
                    <w:top w:val="none" w:sz="0" w:space="0" w:color="auto"/>
                    <w:left w:val="none" w:sz="0" w:space="0" w:color="auto"/>
                    <w:bottom w:val="none" w:sz="0" w:space="0" w:color="auto"/>
                    <w:right w:val="none" w:sz="0" w:space="0" w:color="auto"/>
                  </w:divBdr>
                  <w:divsChild>
                    <w:div w:id="641740634">
                      <w:marLeft w:val="0"/>
                      <w:marRight w:val="0"/>
                      <w:marTop w:val="0"/>
                      <w:marBottom w:val="0"/>
                      <w:divBdr>
                        <w:top w:val="none" w:sz="0" w:space="0" w:color="auto"/>
                        <w:left w:val="none" w:sz="0" w:space="0" w:color="auto"/>
                        <w:bottom w:val="none" w:sz="0" w:space="0" w:color="auto"/>
                        <w:right w:val="none" w:sz="0" w:space="0" w:color="auto"/>
                      </w:divBdr>
                    </w:div>
                    <w:div w:id="14953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931661">
      <w:bodyDiv w:val="1"/>
      <w:marLeft w:val="0"/>
      <w:marRight w:val="0"/>
      <w:marTop w:val="0"/>
      <w:marBottom w:val="0"/>
      <w:divBdr>
        <w:top w:val="none" w:sz="0" w:space="0" w:color="auto"/>
        <w:left w:val="none" w:sz="0" w:space="0" w:color="auto"/>
        <w:bottom w:val="none" w:sz="0" w:space="0" w:color="auto"/>
        <w:right w:val="none" w:sz="0" w:space="0" w:color="auto"/>
      </w:divBdr>
    </w:div>
    <w:div w:id="267353092">
      <w:bodyDiv w:val="1"/>
      <w:marLeft w:val="0"/>
      <w:marRight w:val="0"/>
      <w:marTop w:val="0"/>
      <w:marBottom w:val="0"/>
      <w:divBdr>
        <w:top w:val="none" w:sz="0" w:space="0" w:color="auto"/>
        <w:left w:val="none" w:sz="0" w:space="0" w:color="auto"/>
        <w:bottom w:val="none" w:sz="0" w:space="0" w:color="auto"/>
        <w:right w:val="none" w:sz="0" w:space="0" w:color="auto"/>
      </w:divBdr>
    </w:div>
    <w:div w:id="325329984">
      <w:bodyDiv w:val="1"/>
      <w:marLeft w:val="0"/>
      <w:marRight w:val="0"/>
      <w:marTop w:val="0"/>
      <w:marBottom w:val="0"/>
      <w:divBdr>
        <w:top w:val="none" w:sz="0" w:space="0" w:color="auto"/>
        <w:left w:val="none" w:sz="0" w:space="0" w:color="auto"/>
        <w:bottom w:val="none" w:sz="0" w:space="0" w:color="auto"/>
        <w:right w:val="none" w:sz="0" w:space="0" w:color="auto"/>
      </w:divBdr>
    </w:div>
    <w:div w:id="361519281">
      <w:bodyDiv w:val="1"/>
      <w:marLeft w:val="0"/>
      <w:marRight w:val="0"/>
      <w:marTop w:val="0"/>
      <w:marBottom w:val="0"/>
      <w:divBdr>
        <w:top w:val="none" w:sz="0" w:space="0" w:color="auto"/>
        <w:left w:val="none" w:sz="0" w:space="0" w:color="auto"/>
        <w:bottom w:val="none" w:sz="0" w:space="0" w:color="auto"/>
        <w:right w:val="none" w:sz="0" w:space="0" w:color="auto"/>
      </w:divBdr>
    </w:div>
    <w:div w:id="370881443">
      <w:bodyDiv w:val="1"/>
      <w:marLeft w:val="0"/>
      <w:marRight w:val="0"/>
      <w:marTop w:val="0"/>
      <w:marBottom w:val="0"/>
      <w:divBdr>
        <w:top w:val="none" w:sz="0" w:space="0" w:color="auto"/>
        <w:left w:val="none" w:sz="0" w:space="0" w:color="auto"/>
        <w:bottom w:val="none" w:sz="0" w:space="0" w:color="auto"/>
        <w:right w:val="none" w:sz="0" w:space="0" w:color="auto"/>
      </w:divBdr>
    </w:div>
    <w:div w:id="407191408">
      <w:bodyDiv w:val="1"/>
      <w:marLeft w:val="0"/>
      <w:marRight w:val="0"/>
      <w:marTop w:val="0"/>
      <w:marBottom w:val="0"/>
      <w:divBdr>
        <w:top w:val="none" w:sz="0" w:space="0" w:color="auto"/>
        <w:left w:val="none" w:sz="0" w:space="0" w:color="auto"/>
        <w:bottom w:val="none" w:sz="0" w:space="0" w:color="auto"/>
        <w:right w:val="none" w:sz="0" w:space="0" w:color="auto"/>
      </w:divBdr>
    </w:div>
    <w:div w:id="429353172">
      <w:bodyDiv w:val="1"/>
      <w:marLeft w:val="0"/>
      <w:marRight w:val="360"/>
      <w:marTop w:val="0"/>
      <w:marBottom w:val="0"/>
      <w:divBdr>
        <w:top w:val="none" w:sz="0" w:space="0" w:color="auto"/>
        <w:left w:val="none" w:sz="0" w:space="0" w:color="auto"/>
        <w:bottom w:val="none" w:sz="0" w:space="0" w:color="auto"/>
        <w:right w:val="none" w:sz="0" w:space="0" w:color="auto"/>
      </w:divBdr>
      <w:divsChild>
        <w:div w:id="1463186991">
          <w:marLeft w:val="240"/>
          <w:marRight w:val="240"/>
          <w:marTop w:val="0"/>
          <w:marBottom w:val="0"/>
          <w:divBdr>
            <w:top w:val="none" w:sz="0" w:space="0" w:color="auto"/>
            <w:left w:val="none" w:sz="0" w:space="0" w:color="auto"/>
            <w:bottom w:val="none" w:sz="0" w:space="0" w:color="auto"/>
            <w:right w:val="none" w:sz="0" w:space="0" w:color="auto"/>
          </w:divBdr>
          <w:divsChild>
            <w:div w:id="2109041977">
              <w:marLeft w:val="0"/>
              <w:marRight w:val="0"/>
              <w:marTop w:val="0"/>
              <w:marBottom w:val="0"/>
              <w:divBdr>
                <w:top w:val="none" w:sz="0" w:space="0" w:color="auto"/>
                <w:left w:val="none" w:sz="0" w:space="0" w:color="auto"/>
                <w:bottom w:val="none" w:sz="0" w:space="0" w:color="auto"/>
                <w:right w:val="none" w:sz="0" w:space="0" w:color="auto"/>
              </w:divBdr>
              <w:divsChild>
                <w:div w:id="2130856518">
                  <w:marLeft w:val="240"/>
                  <w:marRight w:val="240"/>
                  <w:marTop w:val="0"/>
                  <w:marBottom w:val="0"/>
                  <w:divBdr>
                    <w:top w:val="none" w:sz="0" w:space="0" w:color="auto"/>
                    <w:left w:val="none" w:sz="0" w:space="0" w:color="auto"/>
                    <w:bottom w:val="none" w:sz="0" w:space="0" w:color="auto"/>
                    <w:right w:val="none" w:sz="0" w:space="0" w:color="auto"/>
                  </w:divBdr>
                  <w:divsChild>
                    <w:div w:id="525680884">
                      <w:marLeft w:val="0"/>
                      <w:marRight w:val="0"/>
                      <w:marTop w:val="0"/>
                      <w:marBottom w:val="0"/>
                      <w:divBdr>
                        <w:top w:val="none" w:sz="0" w:space="0" w:color="auto"/>
                        <w:left w:val="none" w:sz="0" w:space="0" w:color="auto"/>
                        <w:bottom w:val="none" w:sz="0" w:space="0" w:color="auto"/>
                        <w:right w:val="none" w:sz="0" w:space="0" w:color="auto"/>
                      </w:divBdr>
                      <w:divsChild>
                        <w:div w:id="899174126">
                          <w:marLeft w:val="240"/>
                          <w:marRight w:val="240"/>
                          <w:marTop w:val="0"/>
                          <w:marBottom w:val="0"/>
                          <w:divBdr>
                            <w:top w:val="none" w:sz="0" w:space="0" w:color="auto"/>
                            <w:left w:val="none" w:sz="0" w:space="0" w:color="auto"/>
                            <w:bottom w:val="none" w:sz="0" w:space="0" w:color="auto"/>
                            <w:right w:val="none" w:sz="0" w:space="0" w:color="auto"/>
                          </w:divBdr>
                          <w:divsChild>
                            <w:div w:id="528878574">
                              <w:marLeft w:val="0"/>
                              <w:marRight w:val="0"/>
                              <w:marTop w:val="0"/>
                              <w:marBottom w:val="0"/>
                              <w:divBdr>
                                <w:top w:val="none" w:sz="0" w:space="0" w:color="auto"/>
                                <w:left w:val="none" w:sz="0" w:space="0" w:color="auto"/>
                                <w:bottom w:val="none" w:sz="0" w:space="0" w:color="auto"/>
                                <w:right w:val="none" w:sz="0" w:space="0" w:color="auto"/>
                              </w:divBdr>
                              <w:divsChild>
                                <w:div w:id="2081057570">
                                  <w:marLeft w:val="240"/>
                                  <w:marRight w:val="240"/>
                                  <w:marTop w:val="0"/>
                                  <w:marBottom w:val="0"/>
                                  <w:divBdr>
                                    <w:top w:val="none" w:sz="0" w:space="0" w:color="auto"/>
                                    <w:left w:val="none" w:sz="0" w:space="0" w:color="auto"/>
                                    <w:bottom w:val="none" w:sz="0" w:space="0" w:color="auto"/>
                                    <w:right w:val="none" w:sz="0" w:space="0" w:color="auto"/>
                                  </w:divBdr>
                                  <w:divsChild>
                                    <w:div w:id="1207108501">
                                      <w:marLeft w:val="0"/>
                                      <w:marRight w:val="0"/>
                                      <w:marTop w:val="0"/>
                                      <w:marBottom w:val="0"/>
                                      <w:divBdr>
                                        <w:top w:val="none" w:sz="0" w:space="0" w:color="auto"/>
                                        <w:left w:val="none" w:sz="0" w:space="0" w:color="auto"/>
                                        <w:bottom w:val="none" w:sz="0" w:space="0" w:color="auto"/>
                                        <w:right w:val="none" w:sz="0" w:space="0" w:color="auto"/>
                                      </w:divBdr>
                                      <w:divsChild>
                                        <w:div w:id="19940389">
                                          <w:marLeft w:val="240"/>
                                          <w:marRight w:val="240"/>
                                          <w:marTop w:val="0"/>
                                          <w:marBottom w:val="0"/>
                                          <w:divBdr>
                                            <w:top w:val="none" w:sz="0" w:space="0" w:color="auto"/>
                                            <w:left w:val="none" w:sz="0" w:space="0" w:color="auto"/>
                                            <w:bottom w:val="none" w:sz="0" w:space="0" w:color="auto"/>
                                            <w:right w:val="none" w:sz="0" w:space="0" w:color="auto"/>
                                          </w:divBdr>
                                          <w:divsChild>
                                            <w:div w:id="1312755329">
                                              <w:marLeft w:val="240"/>
                                              <w:marRight w:val="0"/>
                                              <w:marTop w:val="0"/>
                                              <w:marBottom w:val="0"/>
                                              <w:divBdr>
                                                <w:top w:val="none" w:sz="0" w:space="0" w:color="auto"/>
                                                <w:left w:val="none" w:sz="0" w:space="0" w:color="auto"/>
                                                <w:bottom w:val="none" w:sz="0" w:space="0" w:color="auto"/>
                                                <w:right w:val="none" w:sz="0" w:space="0" w:color="auto"/>
                                              </w:divBdr>
                                            </w:div>
                                          </w:divsChild>
                                        </w:div>
                                        <w:div w:id="70587624">
                                          <w:marLeft w:val="240"/>
                                          <w:marRight w:val="240"/>
                                          <w:marTop w:val="0"/>
                                          <w:marBottom w:val="0"/>
                                          <w:divBdr>
                                            <w:top w:val="none" w:sz="0" w:space="0" w:color="auto"/>
                                            <w:left w:val="none" w:sz="0" w:space="0" w:color="auto"/>
                                            <w:bottom w:val="none" w:sz="0" w:space="0" w:color="auto"/>
                                            <w:right w:val="none" w:sz="0" w:space="0" w:color="auto"/>
                                          </w:divBdr>
                                          <w:divsChild>
                                            <w:div w:id="353922446">
                                              <w:marLeft w:val="240"/>
                                              <w:marRight w:val="0"/>
                                              <w:marTop w:val="0"/>
                                              <w:marBottom w:val="0"/>
                                              <w:divBdr>
                                                <w:top w:val="none" w:sz="0" w:space="0" w:color="auto"/>
                                                <w:left w:val="none" w:sz="0" w:space="0" w:color="auto"/>
                                                <w:bottom w:val="none" w:sz="0" w:space="0" w:color="auto"/>
                                                <w:right w:val="none" w:sz="0" w:space="0" w:color="auto"/>
                                              </w:divBdr>
                                            </w:div>
                                          </w:divsChild>
                                        </w:div>
                                        <w:div w:id="92215386">
                                          <w:marLeft w:val="240"/>
                                          <w:marRight w:val="240"/>
                                          <w:marTop w:val="0"/>
                                          <w:marBottom w:val="0"/>
                                          <w:divBdr>
                                            <w:top w:val="none" w:sz="0" w:space="0" w:color="auto"/>
                                            <w:left w:val="none" w:sz="0" w:space="0" w:color="auto"/>
                                            <w:bottom w:val="none" w:sz="0" w:space="0" w:color="auto"/>
                                            <w:right w:val="none" w:sz="0" w:space="0" w:color="auto"/>
                                          </w:divBdr>
                                          <w:divsChild>
                                            <w:div w:id="1901598655">
                                              <w:marLeft w:val="240"/>
                                              <w:marRight w:val="0"/>
                                              <w:marTop w:val="0"/>
                                              <w:marBottom w:val="0"/>
                                              <w:divBdr>
                                                <w:top w:val="none" w:sz="0" w:space="0" w:color="auto"/>
                                                <w:left w:val="none" w:sz="0" w:space="0" w:color="auto"/>
                                                <w:bottom w:val="none" w:sz="0" w:space="0" w:color="auto"/>
                                                <w:right w:val="none" w:sz="0" w:space="0" w:color="auto"/>
                                              </w:divBdr>
                                            </w:div>
                                          </w:divsChild>
                                        </w:div>
                                        <w:div w:id="99571556">
                                          <w:marLeft w:val="240"/>
                                          <w:marRight w:val="240"/>
                                          <w:marTop w:val="0"/>
                                          <w:marBottom w:val="0"/>
                                          <w:divBdr>
                                            <w:top w:val="none" w:sz="0" w:space="0" w:color="auto"/>
                                            <w:left w:val="none" w:sz="0" w:space="0" w:color="auto"/>
                                            <w:bottom w:val="none" w:sz="0" w:space="0" w:color="auto"/>
                                            <w:right w:val="none" w:sz="0" w:space="0" w:color="auto"/>
                                          </w:divBdr>
                                          <w:divsChild>
                                            <w:div w:id="1108156959">
                                              <w:marLeft w:val="240"/>
                                              <w:marRight w:val="0"/>
                                              <w:marTop w:val="0"/>
                                              <w:marBottom w:val="0"/>
                                              <w:divBdr>
                                                <w:top w:val="none" w:sz="0" w:space="0" w:color="auto"/>
                                                <w:left w:val="none" w:sz="0" w:space="0" w:color="auto"/>
                                                <w:bottom w:val="none" w:sz="0" w:space="0" w:color="auto"/>
                                                <w:right w:val="none" w:sz="0" w:space="0" w:color="auto"/>
                                              </w:divBdr>
                                            </w:div>
                                          </w:divsChild>
                                        </w:div>
                                        <w:div w:id="199129458">
                                          <w:marLeft w:val="240"/>
                                          <w:marRight w:val="240"/>
                                          <w:marTop w:val="0"/>
                                          <w:marBottom w:val="0"/>
                                          <w:divBdr>
                                            <w:top w:val="none" w:sz="0" w:space="0" w:color="auto"/>
                                            <w:left w:val="none" w:sz="0" w:space="0" w:color="auto"/>
                                            <w:bottom w:val="none" w:sz="0" w:space="0" w:color="auto"/>
                                            <w:right w:val="none" w:sz="0" w:space="0" w:color="auto"/>
                                          </w:divBdr>
                                          <w:divsChild>
                                            <w:div w:id="11302714">
                                              <w:marLeft w:val="240"/>
                                              <w:marRight w:val="0"/>
                                              <w:marTop w:val="0"/>
                                              <w:marBottom w:val="0"/>
                                              <w:divBdr>
                                                <w:top w:val="none" w:sz="0" w:space="0" w:color="auto"/>
                                                <w:left w:val="none" w:sz="0" w:space="0" w:color="auto"/>
                                                <w:bottom w:val="none" w:sz="0" w:space="0" w:color="auto"/>
                                                <w:right w:val="none" w:sz="0" w:space="0" w:color="auto"/>
                                              </w:divBdr>
                                            </w:div>
                                          </w:divsChild>
                                        </w:div>
                                        <w:div w:id="225996199">
                                          <w:marLeft w:val="240"/>
                                          <w:marRight w:val="240"/>
                                          <w:marTop w:val="0"/>
                                          <w:marBottom w:val="0"/>
                                          <w:divBdr>
                                            <w:top w:val="none" w:sz="0" w:space="0" w:color="auto"/>
                                            <w:left w:val="none" w:sz="0" w:space="0" w:color="auto"/>
                                            <w:bottom w:val="none" w:sz="0" w:space="0" w:color="auto"/>
                                            <w:right w:val="none" w:sz="0" w:space="0" w:color="auto"/>
                                          </w:divBdr>
                                          <w:divsChild>
                                            <w:div w:id="1387872131">
                                              <w:marLeft w:val="240"/>
                                              <w:marRight w:val="0"/>
                                              <w:marTop w:val="0"/>
                                              <w:marBottom w:val="0"/>
                                              <w:divBdr>
                                                <w:top w:val="none" w:sz="0" w:space="0" w:color="auto"/>
                                                <w:left w:val="none" w:sz="0" w:space="0" w:color="auto"/>
                                                <w:bottom w:val="none" w:sz="0" w:space="0" w:color="auto"/>
                                                <w:right w:val="none" w:sz="0" w:space="0" w:color="auto"/>
                                              </w:divBdr>
                                            </w:div>
                                          </w:divsChild>
                                        </w:div>
                                        <w:div w:id="260571474">
                                          <w:marLeft w:val="240"/>
                                          <w:marRight w:val="240"/>
                                          <w:marTop w:val="0"/>
                                          <w:marBottom w:val="0"/>
                                          <w:divBdr>
                                            <w:top w:val="none" w:sz="0" w:space="0" w:color="auto"/>
                                            <w:left w:val="none" w:sz="0" w:space="0" w:color="auto"/>
                                            <w:bottom w:val="none" w:sz="0" w:space="0" w:color="auto"/>
                                            <w:right w:val="none" w:sz="0" w:space="0" w:color="auto"/>
                                          </w:divBdr>
                                          <w:divsChild>
                                            <w:div w:id="239027906">
                                              <w:marLeft w:val="240"/>
                                              <w:marRight w:val="0"/>
                                              <w:marTop w:val="0"/>
                                              <w:marBottom w:val="0"/>
                                              <w:divBdr>
                                                <w:top w:val="none" w:sz="0" w:space="0" w:color="auto"/>
                                                <w:left w:val="none" w:sz="0" w:space="0" w:color="auto"/>
                                                <w:bottom w:val="none" w:sz="0" w:space="0" w:color="auto"/>
                                                <w:right w:val="none" w:sz="0" w:space="0" w:color="auto"/>
                                              </w:divBdr>
                                            </w:div>
                                          </w:divsChild>
                                        </w:div>
                                        <w:div w:id="262804688">
                                          <w:marLeft w:val="240"/>
                                          <w:marRight w:val="240"/>
                                          <w:marTop w:val="0"/>
                                          <w:marBottom w:val="0"/>
                                          <w:divBdr>
                                            <w:top w:val="none" w:sz="0" w:space="0" w:color="auto"/>
                                            <w:left w:val="none" w:sz="0" w:space="0" w:color="auto"/>
                                            <w:bottom w:val="none" w:sz="0" w:space="0" w:color="auto"/>
                                            <w:right w:val="none" w:sz="0" w:space="0" w:color="auto"/>
                                          </w:divBdr>
                                          <w:divsChild>
                                            <w:div w:id="964506775">
                                              <w:marLeft w:val="240"/>
                                              <w:marRight w:val="0"/>
                                              <w:marTop w:val="0"/>
                                              <w:marBottom w:val="0"/>
                                              <w:divBdr>
                                                <w:top w:val="none" w:sz="0" w:space="0" w:color="auto"/>
                                                <w:left w:val="none" w:sz="0" w:space="0" w:color="auto"/>
                                                <w:bottom w:val="none" w:sz="0" w:space="0" w:color="auto"/>
                                                <w:right w:val="none" w:sz="0" w:space="0" w:color="auto"/>
                                              </w:divBdr>
                                            </w:div>
                                          </w:divsChild>
                                        </w:div>
                                        <w:div w:id="307170160">
                                          <w:marLeft w:val="240"/>
                                          <w:marRight w:val="240"/>
                                          <w:marTop w:val="0"/>
                                          <w:marBottom w:val="0"/>
                                          <w:divBdr>
                                            <w:top w:val="none" w:sz="0" w:space="0" w:color="auto"/>
                                            <w:left w:val="none" w:sz="0" w:space="0" w:color="auto"/>
                                            <w:bottom w:val="none" w:sz="0" w:space="0" w:color="auto"/>
                                            <w:right w:val="none" w:sz="0" w:space="0" w:color="auto"/>
                                          </w:divBdr>
                                          <w:divsChild>
                                            <w:div w:id="689914601">
                                              <w:marLeft w:val="240"/>
                                              <w:marRight w:val="0"/>
                                              <w:marTop w:val="0"/>
                                              <w:marBottom w:val="0"/>
                                              <w:divBdr>
                                                <w:top w:val="none" w:sz="0" w:space="0" w:color="auto"/>
                                                <w:left w:val="none" w:sz="0" w:space="0" w:color="auto"/>
                                                <w:bottom w:val="none" w:sz="0" w:space="0" w:color="auto"/>
                                                <w:right w:val="none" w:sz="0" w:space="0" w:color="auto"/>
                                              </w:divBdr>
                                            </w:div>
                                          </w:divsChild>
                                        </w:div>
                                        <w:div w:id="348921095">
                                          <w:marLeft w:val="240"/>
                                          <w:marRight w:val="240"/>
                                          <w:marTop w:val="0"/>
                                          <w:marBottom w:val="0"/>
                                          <w:divBdr>
                                            <w:top w:val="none" w:sz="0" w:space="0" w:color="auto"/>
                                            <w:left w:val="none" w:sz="0" w:space="0" w:color="auto"/>
                                            <w:bottom w:val="none" w:sz="0" w:space="0" w:color="auto"/>
                                            <w:right w:val="none" w:sz="0" w:space="0" w:color="auto"/>
                                          </w:divBdr>
                                          <w:divsChild>
                                            <w:div w:id="164251824">
                                              <w:marLeft w:val="240"/>
                                              <w:marRight w:val="0"/>
                                              <w:marTop w:val="0"/>
                                              <w:marBottom w:val="0"/>
                                              <w:divBdr>
                                                <w:top w:val="none" w:sz="0" w:space="0" w:color="auto"/>
                                                <w:left w:val="none" w:sz="0" w:space="0" w:color="auto"/>
                                                <w:bottom w:val="none" w:sz="0" w:space="0" w:color="auto"/>
                                                <w:right w:val="none" w:sz="0" w:space="0" w:color="auto"/>
                                              </w:divBdr>
                                            </w:div>
                                          </w:divsChild>
                                        </w:div>
                                        <w:div w:id="525101765">
                                          <w:marLeft w:val="240"/>
                                          <w:marRight w:val="240"/>
                                          <w:marTop w:val="0"/>
                                          <w:marBottom w:val="0"/>
                                          <w:divBdr>
                                            <w:top w:val="none" w:sz="0" w:space="0" w:color="auto"/>
                                            <w:left w:val="none" w:sz="0" w:space="0" w:color="auto"/>
                                            <w:bottom w:val="none" w:sz="0" w:space="0" w:color="auto"/>
                                            <w:right w:val="none" w:sz="0" w:space="0" w:color="auto"/>
                                          </w:divBdr>
                                          <w:divsChild>
                                            <w:div w:id="805589979">
                                              <w:marLeft w:val="240"/>
                                              <w:marRight w:val="0"/>
                                              <w:marTop w:val="0"/>
                                              <w:marBottom w:val="0"/>
                                              <w:divBdr>
                                                <w:top w:val="none" w:sz="0" w:space="0" w:color="auto"/>
                                                <w:left w:val="none" w:sz="0" w:space="0" w:color="auto"/>
                                                <w:bottom w:val="none" w:sz="0" w:space="0" w:color="auto"/>
                                                <w:right w:val="none" w:sz="0" w:space="0" w:color="auto"/>
                                              </w:divBdr>
                                            </w:div>
                                          </w:divsChild>
                                        </w:div>
                                        <w:div w:id="562571455">
                                          <w:marLeft w:val="240"/>
                                          <w:marRight w:val="240"/>
                                          <w:marTop w:val="0"/>
                                          <w:marBottom w:val="0"/>
                                          <w:divBdr>
                                            <w:top w:val="none" w:sz="0" w:space="0" w:color="auto"/>
                                            <w:left w:val="none" w:sz="0" w:space="0" w:color="auto"/>
                                            <w:bottom w:val="none" w:sz="0" w:space="0" w:color="auto"/>
                                            <w:right w:val="none" w:sz="0" w:space="0" w:color="auto"/>
                                          </w:divBdr>
                                          <w:divsChild>
                                            <w:div w:id="445003027">
                                              <w:marLeft w:val="240"/>
                                              <w:marRight w:val="0"/>
                                              <w:marTop w:val="0"/>
                                              <w:marBottom w:val="0"/>
                                              <w:divBdr>
                                                <w:top w:val="none" w:sz="0" w:space="0" w:color="auto"/>
                                                <w:left w:val="none" w:sz="0" w:space="0" w:color="auto"/>
                                                <w:bottom w:val="none" w:sz="0" w:space="0" w:color="auto"/>
                                                <w:right w:val="none" w:sz="0" w:space="0" w:color="auto"/>
                                              </w:divBdr>
                                            </w:div>
                                          </w:divsChild>
                                        </w:div>
                                        <w:div w:id="571739956">
                                          <w:marLeft w:val="240"/>
                                          <w:marRight w:val="240"/>
                                          <w:marTop w:val="0"/>
                                          <w:marBottom w:val="0"/>
                                          <w:divBdr>
                                            <w:top w:val="none" w:sz="0" w:space="0" w:color="auto"/>
                                            <w:left w:val="none" w:sz="0" w:space="0" w:color="auto"/>
                                            <w:bottom w:val="none" w:sz="0" w:space="0" w:color="auto"/>
                                            <w:right w:val="none" w:sz="0" w:space="0" w:color="auto"/>
                                          </w:divBdr>
                                          <w:divsChild>
                                            <w:div w:id="95487831">
                                              <w:marLeft w:val="240"/>
                                              <w:marRight w:val="0"/>
                                              <w:marTop w:val="0"/>
                                              <w:marBottom w:val="0"/>
                                              <w:divBdr>
                                                <w:top w:val="none" w:sz="0" w:space="0" w:color="auto"/>
                                                <w:left w:val="none" w:sz="0" w:space="0" w:color="auto"/>
                                                <w:bottom w:val="none" w:sz="0" w:space="0" w:color="auto"/>
                                                <w:right w:val="none" w:sz="0" w:space="0" w:color="auto"/>
                                              </w:divBdr>
                                            </w:div>
                                          </w:divsChild>
                                        </w:div>
                                        <w:div w:id="670722060">
                                          <w:marLeft w:val="240"/>
                                          <w:marRight w:val="240"/>
                                          <w:marTop w:val="0"/>
                                          <w:marBottom w:val="0"/>
                                          <w:divBdr>
                                            <w:top w:val="none" w:sz="0" w:space="0" w:color="auto"/>
                                            <w:left w:val="none" w:sz="0" w:space="0" w:color="auto"/>
                                            <w:bottom w:val="none" w:sz="0" w:space="0" w:color="auto"/>
                                            <w:right w:val="none" w:sz="0" w:space="0" w:color="auto"/>
                                          </w:divBdr>
                                          <w:divsChild>
                                            <w:div w:id="1191575710">
                                              <w:marLeft w:val="240"/>
                                              <w:marRight w:val="0"/>
                                              <w:marTop w:val="0"/>
                                              <w:marBottom w:val="0"/>
                                              <w:divBdr>
                                                <w:top w:val="none" w:sz="0" w:space="0" w:color="auto"/>
                                                <w:left w:val="none" w:sz="0" w:space="0" w:color="auto"/>
                                                <w:bottom w:val="none" w:sz="0" w:space="0" w:color="auto"/>
                                                <w:right w:val="none" w:sz="0" w:space="0" w:color="auto"/>
                                              </w:divBdr>
                                            </w:div>
                                          </w:divsChild>
                                        </w:div>
                                        <w:div w:id="678778040">
                                          <w:marLeft w:val="240"/>
                                          <w:marRight w:val="240"/>
                                          <w:marTop w:val="0"/>
                                          <w:marBottom w:val="0"/>
                                          <w:divBdr>
                                            <w:top w:val="none" w:sz="0" w:space="0" w:color="auto"/>
                                            <w:left w:val="none" w:sz="0" w:space="0" w:color="auto"/>
                                            <w:bottom w:val="none" w:sz="0" w:space="0" w:color="auto"/>
                                            <w:right w:val="none" w:sz="0" w:space="0" w:color="auto"/>
                                          </w:divBdr>
                                          <w:divsChild>
                                            <w:div w:id="1037855846">
                                              <w:marLeft w:val="240"/>
                                              <w:marRight w:val="0"/>
                                              <w:marTop w:val="0"/>
                                              <w:marBottom w:val="0"/>
                                              <w:divBdr>
                                                <w:top w:val="none" w:sz="0" w:space="0" w:color="auto"/>
                                                <w:left w:val="none" w:sz="0" w:space="0" w:color="auto"/>
                                                <w:bottom w:val="none" w:sz="0" w:space="0" w:color="auto"/>
                                                <w:right w:val="none" w:sz="0" w:space="0" w:color="auto"/>
                                              </w:divBdr>
                                            </w:div>
                                          </w:divsChild>
                                        </w:div>
                                        <w:div w:id="902835160">
                                          <w:marLeft w:val="240"/>
                                          <w:marRight w:val="240"/>
                                          <w:marTop w:val="0"/>
                                          <w:marBottom w:val="0"/>
                                          <w:divBdr>
                                            <w:top w:val="none" w:sz="0" w:space="0" w:color="auto"/>
                                            <w:left w:val="none" w:sz="0" w:space="0" w:color="auto"/>
                                            <w:bottom w:val="none" w:sz="0" w:space="0" w:color="auto"/>
                                            <w:right w:val="none" w:sz="0" w:space="0" w:color="auto"/>
                                          </w:divBdr>
                                          <w:divsChild>
                                            <w:div w:id="159733591">
                                              <w:marLeft w:val="240"/>
                                              <w:marRight w:val="0"/>
                                              <w:marTop w:val="0"/>
                                              <w:marBottom w:val="0"/>
                                              <w:divBdr>
                                                <w:top w:val="none" w:sz="0" w:space="0" w:color="auto"/>
                                                <w:left w:val="none" w:sz="0" w:space="0" w:color="auto"/>
                                                <w:bottom w:val="none" w:sz="0" w:space="0" w:color="auto"/>
                                                <w:right w:val="none" w:sz="0" w:space="0" w:color="auto"/>
                                              </w:divBdr>
                                            </w:div>
                                          </w:divsChild>
                                        </w:div>
                                        <w:div w:id="920989932">
                                          <w:marLeft w:val="240"/>
                                          <w:marRight w:val="240"/>
                                          <w:marTop w:val="0"/>
                                          <w:marBottom w:val="0"/>
                                          <w:divBdr>
                                            <w:top w:val="none" w:sz="0" w:space="0" w:color="auto"/>
                                            <w:left w:val="none" w:sz="0" w:space="0" w:color="auto"/>
                                            <w:bottom w:val="none" w:sz="0" w:space="0" w:color="auto"/>
                                            <w:right w:val="none" w:sz="0" w:space="0" w:color="auto"/>
                                          </w:divBdr>
                                          <w:divsChild>
                                            <w:div w:id="970673335">
                                              <w:marLeft w:val="240"/>
                                              <w:marRight w:val="0"/>
                                              <w:marTop w:val="0"/>
                                              <w:marBottom w:val="0"/>
                                              <w:divBdr>
                                                <w:top w:val="none" w:sz="0" w:space="0" w:color="auto"/>
                                                <w:left w:val="none" w:sz="0" w:space="0" w:color="auto"/>
                                                <w:bottom w:val="none" w:sz="0" w:space="0" w:color="auto"/>
                                                <w:right w:val="none" w:sz="0" w:space="0" w:color="auto"/>
                                              </w:divBdr>
                                            </w:div>
                                          </w:divsChild>
                                        </w:div>
                                        <w:div w:id="970601099">
                                          <w:marLeft w:val="240"/>
                                          <w:marRight w:val="240"/>
                                          <w:marTop w:val="0"/>
                                          <w:marBottom w:val="0"/>
                                          <w:divBdr>
                                            <w:top w:val="none" w:sz="0" w:space="0" w:color="auto"/>
                                            <w:left w:val="none" w:sz="0" w:space="0" w:color="auto"/>
                                            <w:bottom w:val="none" w:sz="0" w:space="0" w:color="auto"/>
                                            <w:right w:val="none" w:sz="0" w:space="0" w:color="auto"/>
                                          </w:divBdr>
                                          <w:divsChild>
                                            <w:div w:id="1033112935">
                                              <w:marLeft w:val="240"/>
                                              <w:marRight w:val="0"/>
                                              <w:marTop w:val="0"/>
                                              <w:marBottom w:val="0"/>
                                              <w:divBdr>
                                                <w:top w:val="none" w:sz="0" w:space="0" w:color="auto"/>
                                                <w:left w:val="none" w:sz="0" w:space="0" w:color="auto"/>
                                                <w:bottom w:val="none" w:sz="0" w:space="0" w:color="auto"/>
                                                <w:right w:val="none" w:sz="0" w:space="0" w:color="auto"/>
                                              </w:divBdr>
                                            </w:div>
                                          </w:divsChild>
                                        </w:div>
                                        <w:div w:id="1039627626">
                                          <w:marLeft w:val="240"/>
                                          <w:marRight w:val="240"/>
                                          <w:marTop w:val="0"/>
                                          <w:marBottom w:val="0"/>
                                          <w:divBdr>
                                            <w:top w:val="none" w:sz="0" w:space="0" w:color="auto"/>
                                            <w:left w:val="none" w:sz="0" w:space="0" w:color="auto"/>
                                            <w:bottom w:val="none" w:sz="0" w:space="0" w:color="auto"/>
                                            <w:right w:val="none" w:sz="0" w:space="0" w:color="auto"/>
                                          </w:divBdr>
                                          <w:divsChild>
                                            <w:div w:id="1200822255">
                                              <w:marLeft w:val="240"/>
                                              <w:marRight w:val="0"/>
                                              <w:marTop w:val="0"/>
                                              <w:marBottom w:val="0"/>
                                              <w:divBdr>
                                                <w:top w:val="none" w:sz="0" w:space="0" w:color="auto"/>
                                                <w:left w:val="none" w:sz="0" w:space="0" w:color="auto"/>
                                                <w:bottom w:val="none" w:sz="0" w:space="0" w:color="auto"/>
                                                <w:right w:val="none" w:sz="0" w:space="0" w:color="auto"/>
                                              </w:divBdr>
                                            </w:div>
                                          </w:divsChild>
                                        </w:div>
                                        <w:div w:id="1202093819">
                                          <w:marLeft w:val="240"/>
                                          <w:marRight w:val="240"/>
                                          <w:marTop w:val="0"/>
                                          <w:marBottom w:val="0"/>
                                          <w:divBdr>
                                            <w:top w:val="none" w:sz="0" w:space="0" w:color="auto"/>
                                            <w:left w:val="none" w:sz="0" w:space="0" w:color="auto"/>
                                            <w:bottom w:val="none" w:sz="0" w:space="0" w:color="auto"/>
                                            <w:right w:val="none" w:sz="0" w:space="0" w:color="auto"/>
                                          </w:divBdr>
                                          <w:divsChild>
                                            <w:div w:id="971178780">
                                              <w:marLeft w:val="240"/>
                                              <w:marRight w:val="0"/>
                                              <w:marTop w:val="0"/>
                                              <w:marBottom w:val="0"/>
                                              <w:divBdr>
                                                <w:top w:val="none" w:sz="0" w:space="0" w:color="auto"/>
                                                <w:left w:val="none" w:sz="0" w:space="0" w:color="auto"/>
                                                <w:bottom w:val="none" w:sz="0" w:space="0" w:color="auto"/>
                                                <w:right w:val="none" w:sz="0" w:space="0" w:color="auto"/>
                                              </w:divBdr>
                                            </w:div>
                                          </w:divsChild>
                                        </w:div>
                                        <w:div w:id="1211501653">
                                          <w:marLeft w:val="240"/>
                                          <w:marRight w:val="240"/>
                                          <w:marTop w:val="0"/>
                                          <w:marBottom w:val="0"/>
                                          <w:divBdr>
                                            <w:top w:val="none" w:sz="0" w:space="0" w:color="auto"/>
                                            <w:left w:val="none" w:sz="0" w:space="0" w:color="auto"/>
                                            <w:bottom w:val="none" w:sz="0" w:space="0" w:color="auto"/>
                                            <w:right w:val="none" w:sz="0" w:space="0" w:color="auto"/>
                                          </w:divBdr>
                                          <w:divsChild>
                                            <w:div w:id="961808606">
                                              <w:marLeft w:val="240"/>
                                              <w:marRight w:val="0"/>
                                              <w:marTop w:val="0"/>
                                              <w:marBottom w:val="0"/>
                                              <w:divBdr>
                                                <w:top w:val="none" w:sz="0" w:space="0" w:color="auto"/>
                                                <w:left w:val="none" w:sz="0" w:space="0" w:color="auto"/>
                                                <w:bottom w:val="none" w:sz="0" w:space="0" w:color="auto"/>
                                                <w:right w:val="none" w:sz="0" w:space="0" w:color="auto"/>
                                              </w:divBdr>
                                            </w:div>
                                          </w:divsChild>
                                        </w:div>
                                        <w:div w:id="1224605893">
                                          <w:marLeft w:val="240"/>
                                          <w:marRight w:val="240"/>
                                          <w:marTop w:val="0"/>
                                          <w:marBottom w:val="0"/>
                                          <w:divBdr>
                                            <w:top w:val="none" w:sz="0" w:space="0" w:color="auto"/>
                                            <w:left w:val="none" w:sz="0" w:space="0" w:color="auto"/>
                                            <w:bottom w:val="none" w:sz="0" w:space="0" w:color="auto"/>
                                            <w:right w:val="none" w:sz="0" w:space="0" w:color="auto"/>
                                          </w:divBdr>
                                          <w:divsChild>
                                            <w:div w:id="1440561855">
                                              <w:marLeft w:val="240"/>
                                              <w:marRight w:val="0"/>
                                              <w:marTop w:val="0"/>
                                              <w:marBottom w:val="0"/>
                                              <w:divBdr>
                                                <w:top w:val="none" w:sz="0" w:space="0" w:color="auto"/>
                                                <w:left w:val="none" w:sz="0" w:space="0" w:color="auto"/>
                                                <w:bottom w:val="none" w:sz="0" w:space="0" w:color="auto"/>
                                                <w:right w:val="none" w:sz="0" w:space="0" w:color="auto"/>
                                              </w:divBdr>
                                            </w:div>
                                          </w:divsChild>
                                        </w:div>
                                        <w:div w:id="1323042371">
                                          <w:marLeft w:val="240"/>
                                          <w:marRight w:val="240"/>
                                          <w:marTop w:val="0"/>
                                          <w:marBottom w:val="0"/>
                                          <w:divBdr>
                                            <w:top w:val="none" w:sz="0" w:space="0" w:color="auto"/>
                                            <w:left w:val="none" w:sz="0" w:space="0" w:color="auto"/>
                                            <w:bottom w:val="none" w:sz="0" w:space="0" w:color="auto"/>
                                            <w:right w:val="none" w:sz="0" w:space="0" w:color="auto"/>
                                          </w:divBdr>
                                          <w:divsChild>
                                            <w:div w:id="1674455679">
                                              <w:marLeft w:val="240"/>
                                              <w:marRight w:val="0"/>
                                              <w:marTop w:val="0"/>
                                              <w:marBottom w:val="0"/>
                                              <w:divBdr>
                                                <w:top w:val="none" w:sz="0" w:space="0" w:color="auto"/>
                                                <w:left w:val="none" w:sz="0" w:space="0" w:color="auto"/>
                                                <w:bottom w:val="none" w:sz="0" w:space="0" w:color="auto"/>
                                                <w:right w:val="none" w:sz="0" w:space="0" w:color="auto"/>
                                              </w:divBdr>
                                            </w:div>
                                          </w:divsChild>
                                        </w:div>
                                        <w:div w:id="1347442975">
                                          <w:marLeft w:val="240"/>
                                          <w:marRight w:val="240"/>
                                          <w:marTop w:val="0"/>
                                          <w:marBottom w:val="0"/>
                                          <w:divBdr>
                                            <w:top w:val="none" w:sz="0" w:space="0" w:color="auto"/>
                                            <w:left w:val="none" w:sz="0" w:space="0" w:color="auto"/>
                                            <w:bottom w:val="none" w:sz="0" w:space="0" w:color="auto"/>
                                            <w:right w:val="none" w:sz="0" w:space="0" w:color="auto"/>
                                          </w:divBdr>
                                          <w:divsChild>
                                            <w:div w:id="1011496242">
                                              <w:marLeft w:val="240"/>
                                              <w:marRight w:val="0"/>
                                              <w:marTop w:val="0"/>
                                              <w:marBottom w:val="0"/>
                                              <w:divBdr>
                                                <w:top w:val="none" w:sz="0" w:space="0" w:color="auto"/>
                                                <w:left w:val="none" w:sz="0" w:space="0" w:color="auto"/>
                                                <w:bottom w:val="none" w:sz="0" w:space="0" w:color="auto"/>
                                                <w:right w:val="none" w:sz="0" w:space="0" w:color="auto"/>
                                              </w:divBdr>
                                            </w:div>
                                          </w:divsChild>
                                        </w:div>
                                        <w:div w:id="1359968128">
                                          <w:marLeft w:val="240"/>
                                          <w:marRight w:val="240"/>
                                          <w:marTop w:val="0"/>
                                          <w:marBottom w:val="0"/>
                                          <w:divBdr>
                                            <w:top w:val="none" w:sz="0" w:space="0" w:color="auto"/>
                                            <w:left w:val="none" w:sz="0" w:space="0" w:color="auto"/>
                                            <w:bottom w:val="none" w:sz="0" w:space="0" w:color="auto"/>
                                            <w:right w:val="none" w:sz="0" w:space="0" w:color="auto"/>
                                          </w:divBdr>
                                          <w:divsChild>
                                            <w:div w:id="1670329950">
                                              <w:marLeft w:val="240"/>
                                              <w:marRight w:val="0"/>
                                              <w:marTop w:val="0"/>
                                              <w:marBottom w:val="0"/>
                                              <w:divBdr>
                                                <w:top w:val="none" w:sz="0" w:space="0" w:color="auto"/>
                                                <w:left w:val="none" w:sz="0" w:space="0" w:color="auto"/>
                                                <w:bottom w:val="none" w:sz="0" w:space="0" w:color="auto"/>
                                                <w:right w:val="none" w:sz="0" w:space="0" w:color="auto"/>
                                              </w:divBdr>
                                            </w:div>
                                          </w:divsChild>
                                        </w:div>
                                        <w:div w:id="1451052583">
                                          <w:marLeft w:val="240"/>
                                          <w:marRight w:val="240"/>
                                          <w:marTop w:val="0"/>
                                          <w:marBottom w:val="0"/>
                                          <w:divBdr>
                                            <w:top w:val="none" w:sz="0" w:space="0" w:color="auto"/>
                                            <w:left w:val="none" w:sz="0" w:space="0" w:color="auto"/>
                                            <w:bottom w:val="none" w:sz="0" w:space="0" w:color="auto"/>
                                            <w:right w:val="none" w:sz="0" w:space="0" w:color="auto"/>
                                          </w:divBdr>
                                          <w:divsChild>
                                            <w:div w:id="232812147">
                                              <w:marLeft w:val="240"/>
                                              <w:marRight w:val="0"/>
                                              <w:marTop w:val="0"/>
                                              <w:marBottom w:val="0"/>
                                              <w:divBdr>
                                                <w:top w:val="none" w:sz="0" w:space="0" w:color="auto"/>
                                                <w:left w:val="none" w:sz="0" w:space="0" w:color="auto"/>
                                                <w:bottom w:val="none" w:sz="0" w:space="0" w:color="auto"/>
                                                <w:right w:val="none" w:sz="0" w:space="0" w:color="auto"/>
                                              </w:divBdr>
                                            </w:div>
                                          </w:divsChild>
                                        </w:div>
                                        <w:div w:id="1534926568">
                                          <w:marLeft w:val="240"/>
                                          <w:marRight w:val="240"/>
                                          <w:marTop w:val="0"/>
                                          <w:marBottom w:val="0"/>
                                          <w:divBdr>
                                            <w:top w:val="none" w:sz="0" w:space="0" w:color="auto"/>
                                            <w:left w:val="none" w:sz="0" w:space="0" w:color="auto"/>
                                            <w:bottom w:val="none" w:sz="0" w:space="0" w:color="auto"/>
                                            <w:right w:val="none" w:sz="0" w:space="0" w:color="auto"/>
                                          </w:divBdr>
                                          <w:divsChild>
                                            <w:div w:id="1175343162">
                                              <w:marLeft w:val="240"/>
                                              <w:marRight w:val="0"/>
                                              <w:marTop w:val="0"/>
                                              <w:marBottom w:val="0"/>
                                              <w:divBdr>
                                                <w:top w:val="none" w:sz="0" w:space="0" w:color="auto"/>
                                                <w:left w:val="none" w:sz="0" w:space="0" w:color="auto"/>
                                                <w:bottom w:val="none" w:sz="0" w:space="0" w:color="auto"/>
                                                <w:right w:val="none" w:sz="0" w:space="0" w:color="auto"/>
                                              </w:divBdr>
                                            </w:div>
                                          </w:divsChild>
                                        </w:div>
                                        <w:div w:id="1713067045">
                                          <w:marLeft w:val="240"/>
                                          <w:marRight w:val="240"/>
                                          <w:marTop w:val="0"/>
                                          <w:marBottom w:val="0"/>
                                          <w:divBdr>
                                            <w:top w:val="none" w:sz="0" w:space="0" w:color="auto"/>
                                            <w:left w:val="none" w:sz="0" w:space="0" w:color="auto"/>
                                            <w:bottom w:val="none" w:sz="0" w:space="0" w:color="auto"/>
                                            <w:right w:val="none" w:sz="0" w:space="0" w:color="auto"/>
                                          </w:divBdr>
                                          <w:divsChild>
                                            <w:div w:id="931209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644034">
      <w:bodyDiv w:val="1"/>
      <w:marLeft w:val="0"/>
      <w:marRight w:val="0"/>
      <w:marTop w:val="0"/>
      <w:marBottom w:val="0"/>
      <w:divBdr>
        <w:top w:val="none" w:sz="0" w:space="0" w:color="auto"/>
        <w:left w:val="none" w:sz="0" w:space="0" w:color="auto"/>
        <w:bottom w:val="none" w:sz="0" w:space="0" w:color="auto"/>
        <w:right w:val="none" w:sz="0" w:space="0" w:color="auto"/>
      </w:divBdr>
    </w:div>
    <w:div w:id="483396877">
      <w:bodyDiv w:val="1"/>
      <w:marLeft w:val="0"/>
      <w:marRight w:val="0"/>
      <w:marTop w:val="0"/>
      <w:marBottom w:val="0"/>
      <w:divBdr>
        <w:top w:val="none" w:sz="0" w:space="0" w:color="auto"/>
        <w:left w:val="none" w:sz="0" w:space="0" w:color="auto"/>
        <w:bottom w:val="none" w:sz="0" w:space="0" w:color="auto"/>
        <w:right w:val="none" w:sz="0" w:space="0" w:color="auto"/>
      </w:divBdr>
    </w:div>
    <w:div w:id="489061787">
      <w:bodyDiv w:val="1"/>
      <w:marLeft w:val="0"/>
      <w:marRight w:val="0"/>
      <w:marTop w:val="0"/>
      <w:marBottom w:val="0"/>
      <w:divBdr>
        <w:top w:val="none" w:sz="0" w:space="0" w:color="auto"/>
        <w:left w:val="none" w:sz="0" w:space="0" w:color="auto"/>
        <w:bottom w:val="none" w:sz="0" w:space="0" w:color="auto"/>
        <w:right w:val="none" w:sz="0" w:space="0" w:color="auto"/>
      </w:divBdr>
    </w:div>
    <w:div w:id="490608434">
      <w:bodyDiv w:val="1"/>
      <w:marLeft w:val="0"/>
      <w:marRight w:val="0"/>
      <w:marTop w:val="0"/>
      <w:marBottom w:val="0"/>
      <w:divBdr>
        <w:top w:val="none" w:sz="0" w:space="0" w:color="auto"/>
        <w:left w:val="none" w:sz="0" w:space="0" w:color="auto"/>
        <w:bottom w:val="none" w:sz="0" w:space="0" w:color="auto"/>
        <w:right w:val="none" w:sz="0" w:space="0" w:color="auto"/>
      </w:divBdr>
    </w:div>
    <w:div w:id="515732976">
      <w:bodyDiv w:val="1"/>
      <w:marLeft w:val="0"/>
      <w:marRight w:val="0"/>
      <w:marTop w:val="0"/>
      <w:marBottom w:val="0"/>
      <w:divBdr>
        <w:top w:val="none" w:sz="0" w:space="0" w:color="auto"/>
        <w:left w:val="none" w:sz="0" w:space="0" w:color="auto"/>
        <w:bottom w:val="none" w:sz="0" w:space="0" w:color="auto"/>
        <w:right w:val="none" w:sz="0" w:space="0" w:color="auto"/>
      </w:divBdr>
    </w:div>
    <w:div w:id="519514266">
      <w:bodyDiv w:val="1"/>
      <w:marLeft w:val="0"/>
      <w:marRight w:val="0"/>
      <w:marTop w:val="0"/>
      <w:marBottom w:val="0"/>
      <w:divBdr>
        <w:top w:val="none" w:sz="0" w:space="0" w:color="auto"/>
        <w:left w:val="none" w:sz="0" w:space="0" w:color="auto"/>
        <w:bottom w:val="none" w:sz="0" w:space="0" w:color="auto"/>
        <w:right w:val="none" w:sz="0" w:space="0" w:color="auto"/>
      </w:divBdr>
    </w:div>
    <w:div w:id="524370186">
      <w:bodyDiv w:val="1"/>
      <w:marLeft w:val="0"/>
      <w:marRight w:val="0"/>
      <w:marTop w:val="0"/>
      <w:marBottom w:val="0"/>
      <w:divBdr>
        <w:top w:val="none" w:sz="0" w:space="0" w:color="auto"/>
        <w:left w:val="none" w:sz="0" w:space="0" w:color="auto"/>
        <w:bottom w:val="none" w:sz="0" w:space="0" w:color="auto"/>
        <w:right w:val="none" w:sz="0" w:space="0" w:color="auto"/>
      </w:divBdr>
    </w:div>
    <w:div w:id="537740989">
      <w:bodyDiv w:val="1"/>
      <w:marLeft w:val="0"/>
      <w:marRight w:val="0"/>
      <w:marTop w:val="0"/>
      <w:marBottom w:val="0"/>
      <w:divBdr>
        <w:top w:val="none" w:sz="0" w:space="0" w:color="auto"/>
        <w:left w:val="none" w:sz="0" w:space="0" w:color="auto"/>
        <w:bottom w:val="none" w:sz="0" w:space="0" w:color="auto"/>
        <w:right w:val="none" w:sz="0" w:space="0" w:color="auto"/>
      </w:divBdr>
    </w:div>
    <w:div w:id="540017529">
      <w:bodyDiv w:val="1"/>
      <w:marLeft w:val="0"/>
      <w:marRight w:val="0"/>
      <w:marTop w:val="0"/>
      <w:marBottom w:val="0"/>
      <w:divBdr>
        <w:top w:val="none" w:sz="0" w:space="0" w:color="auto"/>
        <w:left w:val="none" w:sz="0" w:space="0" w:color="auto"/>
        <w:bottom w:val="none" w:sz="0" w:space="0" w:color="auto"/>
        <w:right w:val="none" w:sz="0" w:space="0" w:color="auto"/>
      </w:divBdr>
    </w:div>
    <w:div w:id="575550423">
      <w:bodyDiv w:val="1"/>
      <w:marLeft w:val="0"/>
      <w:marRight w:val="0"/>
      <w:marTop w:val="0"/>
      <w:marBottom w:val="0"/>
      <w:divBdr>
        <w:top w:val="none" w:sz="0" w:space="0" w:color="auto"/>
        <w:left w:val="none" w:sz="0" w:space="0" w:color="auto"/>
        <w:bottom w:val="none" w:sz="0" w:space="0" w:color="auto"/>
        <w:right w:val="none" w:sz="0" w:space="0" w:color="auto"/>
      </w:divBdr>
    </w:div>
    <w:div w:id="578296130">
      <w:bodyDiv w:val="1"/>
      <w:marLeft w:val="0"/>
      <w:marRight w:val="0"/>
      <w:marTop w:val="0"/>
      <w:marBottom w:val="0"/>
      <w:divBdr>
        <w:top w:val="none" w:sz="0" w:space="0" w:color="auto"/>
        <w:left w:val="none" w:sz="0" w:space="0" w:color="auto"/>
        <w:bottom w:val="none" w:sz="0" w:space="0" w:color="auto"/>
        <w:right w:val="none" w:sz="0" w:space="0" w:color="auto"/>
      </w:divBdr>
    </w:div>
    <w:div w:id="578490644">
      <w:bodyDiv w:val="1"/>
      <w:marLeft w:val="0"/>
      <w:marRight w:val="0"/>
      <w:marTop w:val="0"/>
      <w:marBottom w:val="0"/>
      <w:divBdr>
        <w:top w:val="none" w:sz="0" w:space="0" w:color="auto"/>
        <w:left w:val="none" w:sz="0" w:space="0" w:color="auto"/>
        <w:bottom w:val="none" w:sz="0" w:space="0" w:color="auto"/>
        <w:right w:val="none" w:sz="0" w:space="0" w:color="auto"/>
      </w:divBdr>
    </w:div>
    <w:div w:id="588394160">
      <w:bodyDiv w:val="1"/>
      <w:marLeft w:val="0"/>
      <w:marRight w:val="0"/>
      <w:marTop w:val="0"/>
      <w:marBottom w:val="0"/>
      <w:divBdr>
        <w:top w:val="none" w:sz="0" w:space="0" w:color="auto"/>
        <w:left w:val="none" w:sz="0" w:space="0" w:color="auto"/>
        <w:bottom w:val="none" w:sz="0" w:space="0" w:color="auto"/>
        <w:right w:val="none" w:sz="0" w:space="0" w:color="auto"/>
      </w:divBdr>
    </w:div>
    <w:div w:id="593559998">
      <w:bodyDiv w:val="1"/>
      <w:marLeft w:val="0"/>
      <w:marRight w:val="0"/>
      <w:marTop w:val="0"/>
      <w:marBottom w:val="0"/>
      <w:divBdr>
        <w:top w:val="none" w:sz="0" w:space="0" w:color="auto"/>
        <w:left w:val="none" w:sz="0" w:space="0" w:color="auto"/>
        <w:bottom w:val="none" w:sz="0" w:space="0" w:color="auto"/>
        <w:right w:val="none" w:sz="0" w:space="0" w:color="auto"/>
      </w:divBdr>
    </w:div>
    <w:div w:id="595018141">
      <w:bodyDiv w:val="1"/>
      <w:marLeft w:val="0"/>
      <w:marRight w:val="0"/>
      <w:marTop w:val="0"/>
      <w:marBottom w:val="0"/>
      <w:divBdr>
        <w:top w:val="none" w:sz="0" w:space="0" w:color="auto"/>
        <w:left w:val="none" w:sz="0" w:space="0" w:color="auto"/>
        <w:bottom w:val="none" w:sz="0" w:space="0" w:color="auto"/>
        <w:right w:val="none" w:sz="0" w:space="0" w:color="auto"/>
      </w:divBdr>
    </w:div>
    <w:div w:id="596446911">
      <w:bodyDiv w:val="1"/>
      <w:marLeft w:val="0"/>
      <w:marRight w:val="0"/>
      <w:marTop w:val="0"/>
      <w:marBottom w:val="0"/>
      <w:divBdr>
        <w:top w:val="none" w:sz="0" w:space="0" w:color="auto"/>
        <w:left w:val="none" w:sz="0" w:space="0" w:color="auto"/>
        <w:bottom w:val="none" w:sz="0" w:space="0" w:color="auto"/>
        <w:right w:val="none" w:sz="0" w:space="0" w:color="auto"/>
      </w:divBdr>
    </w:div>
    <w:div w:id="632755413">
      <w:bodyDiv w:val="1"/>
      <w:marLeft w:val="0"/>
      <w:marRight w:val="0"/>
      <w:marTop w:val="0"/>
      <w:marBottom w:val="0"/>
      <w:divBdr>
        <w:top w:val="none" w:sz="0" w:space="0" w:color="auto"/>
        <w:left w:val="none" w:sz="0" w:space="0" w:color="auto"/>
        <w:bottom w:val="none" w:sz="0" w:space="0" w:color="auto"/>
        <w:right w:val="none" w:sz="0" w:space="0" w:color="auto"/>
      </w:divBdr>
      <w:divsChild>
        <w:div w:id="1391885515">
          <w:marLeft w:val="0"/>
          <w:marRight w:val="0"/>
          <w:marTop w:val="0"/>
          <w:marBottom w:val="0"/>
          <w:divBdr>
            <w:top w:val="none" w:sz="0" w:space="0" w:color="auto"/>
            <w:left w:val="none" w:sz="0" w:space="0" w:color="auto"/>
            <w:bottom w:val="none" w:sz="0" w:space="0" w:color="auto"/>
            <w:right w:val="none" w:sz="0" w:space="0" w:color="auto"/>
          </w:divBdr>
          <w:divsChild>
            <w:div w:id="942344041">
              <w:marLeft w:val="0"/>
              <w:marRight w:val="60"/>
              <w:marTop w:val="0"/>
              <w:marBottom w:val="0"/>
              <w:divBdr>
                <w:top w:val="none" w:sz="0" w:space="0" w:color="auto"/>
                <w:left w:val="none" w:sz="0" w:space="0" w:color="auto"/>
                <w:bottom w:val="none" w:sz="0" w:space="0" w:color="auto"/>
                <w:right w:val="none" w:sz="0" w:space="0" w:color="auto"/>
              </w:divBdr>
              <w:divsChild>
                <w:div w:id="894925160">
                  <w:marLeft w:val="0"/>
                  <w:marRight w:val="0"/>
                  <w:marTop w:val="0"/>
                  <w:marBottom w:val="150"/>
                  <w:divBdr>
                    <w:top w:val="none" w:sz="0" w:space="0" w:color="auto"/>
                    <w:left w:val="none" w:sz="0" w:space="0" w:color="auto"/>
                    <w:bottom w:val="none" w:sz="0" w:space="0" w:color="auto"/>
                    <w:right w:val="none" w:sz="0" w:space="0" w:color="auto"/>
                  </w:divBdr>
                  <w:divsChild>
                    <w:div w:id="145054084">
                      <w:marLeft w:val="0"/>
                      <w:marRight w:val="0"/>
                      <w:marTop w:val="0"/>
                      <w:marBottom w:val="0"/>
                      <w:divBdr>
                        <w:top w:val="none" w:sz="0" w:space="0" w:color="auto"/>
                        <w:left w:val="none" w:sz="0" w:space="0" w:color="auto"/>
                        <w:bottom w:val="none" w:sz="0" w:space="0" w:color="auto"/>
                        <w:right w:val="none" w:sz="0" w:space="0" w:color="auto"/>
                      </w:divBdr>
                      <w:divsChild>
                        <w:div w:id="1119451245">
                          <w:marLeft w:val="0"/>
                          <w:marRight w:val="0"/>
                          <w:marTop w:val="0"/>
                          <w:marBottom w:val="0"/>
                          <w:divBdr>
                            <w:top w:val="none" w:sz="0" w:space="0" w:color="auto"/>
                            <w:left w:val="none" w:sz="0" w:space="0" w:color="auto"/>
                            <w:bottom w:val="none" w:sz="0" w:space="0" w:color="auto"/>
                            <w:right w:val="none" w:sz="0" w:space="0" w:color="auto"/>
                          </w:divBdr>
                          <w:divsChild>
                            <w:div w:id="404449886">
                              <w:marLeft w:val="0"/>
                              <w:marRight w:val="0"/>
                              <w:marTop w:val="240"/>
                              <w:marBottom w:val="120"/>
                              <w:divBdr>
                                <w:top w:val="none" w:sz="0" w:space="0" w:color="auto"/>
                                <w:left w:val="none" w:sz="0" w:space="0" w:color="auto"/>
                                <w:bottom w:val="none" w:sz="0" w:space="0" w:color="auto"/>
                                <w:right w:val="none" w:sz="0" w:space="0" w:color="auto"/>
                              </w:divBdr>
                            </w:div>
                            <w:div w:id="93652659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71466">
      <w:bodyDiv w:val="1"/>
      <w:marLeft w:val="0"/>
      <w:marRight w:val="0"/>
      <w:marTop w:val="0"/>
      <w:marBottom w:val="0"/>
      <w:divBdr>
        <w:top w:val="none" w:sz="0" w:space="0" w:color="auto"/>
        <w:left w:val="none" w:sz="0" w:space="0" w:color="auto"/>
        <w:bottom w:val="none" w:sz="0" w:space="0" w:color="auto"/>
        <w:right w:val="none" w:sz="0" w:space="0" w:color="auto"/>
      </w:divBdr>
      <w:divsChild>
        <w:div w:id="1822186650">
          <w:marLeft w:val="0"/>
          <w:marRight w:val="0"/>
          <w:marTop w:val="0"/>
          <w:marBottom w:val="0"/>
          <w:divBdr>
            <w:top w:val="none" w:sz="0" w:space="0" w:color="auto"/>
            <w:left w:val="none" w:sz="0" w:space="0" w:color="auto"/>
            <w:bottom w:val="none" w:sz="0" w:space="0" w:color="auto"/>
            <w:right w:val="none" w:sz="0" w:space="0" w:color="auto"/>
          </w:divBdr>
          <w:divsChild>
            <w:div w:id="1067220843">
              <w:marLeft w:val="0"/>
              <w:marRight w:val="60"/>
              <w:marTop w:val="0"/>
              <w:marBottom w:val="0"/>
              <w:divBdr>
                <w:top w:val="none" w:sz="0" w:space="0" w:color="auto"/>
                <w:left w:val="none" w:sz="0" w:space="0" w:color="auto"/>
                <w:bottom w:val="none" w:sz="0" w:space="0" w:color="auto"/>
                <w:right w:val="none" w:sz="0" w:space="0" w:color="auto"/>
              </w:divBdr>
              <w:divsChild>
                <w:div w:id="1488204074">
                  <w:marLeft w:val="0"/>
                  <w:marRight w:val="0"/>
                  <w:marTop w:val="0"/>
                  <w:marBottom w:val="150"/>
                  <w:divBdr>
                    <w:top w:val="none" w:sz="0" w:space="0" w:color="auto"/>
                    <w:left w:val="none" w:sz="0" w:space="0" w:color="auto"/>
                    <w:bottom w:val="none" w:sz="0" w:space="0" w:color="auto"/>
                    <w:right w:val="none" w:sz="0" w:space="0" w:color="auto"/>
                  </w:divBdr>
                  <w:divsChild>
                    <w:div w:id="400491396">
                      <w:marLeft w:val="0"/>
                      <w:marRight w:val="0"/>
                      <w:marTop w:val="0"/>
                      <w:marBottom w:val="0"/>
                      <w:divBdr>
                        <w:top w:val="none" w:sz="0" w:space="0" w:color="auto"/>
                        <w:left w:val="none" w:sz="0" w:space="0" w:color="auto"/>
                        <w:bottom w:val="none" w:sz="0" w:space="0" w:color="auto"/>
                        <w:right w:val="none" w:sz="0" w:space="0" w:color="auto"/>
                      </w:divBdr>
                      <w:divsChild>
                        <w:div w:id="1494026304">
                          <w:marLeft w:val="0"/>
                          <w:marRight w:val="0"/>
                          <w:marTop w:val="0"/>
                          <w:marBottom w:val="0"/>
                          <w:divBdr>
                            <w:top w:val="none" w:sz="0" w:space="0" w:color="auto"/>
                            <w:left w:val="none" w:sz="0" w:space="0" w:color="auto"/>
                            <w:bottom w:val="none" w:sz="0" w:space="0" w:color="auto"/>
                            <w:right w:val="none" w:sz="0" w:space="0" w:color="auto"/>
                          </w:divBdr>
                          <w:divsChild>
                            <w:div w:id="520360137">
                              <w:marLeft w:val="0"/>
                              <w:marRight w:val="0"/>
                              <w:marTop w:val="240"/>
                              <w:marBottom w:val="120"/>
                              <w:divBdr>
                                <w:top w:val="none" w:sz="0" w:space="0" w:color="auto"/>
                                <w:left w:val="none" w:sz="0" w:space="0" w:color="auto"/>
                                <w:bottom w:val="none" w:sz="0" w:space="0" w:color="auto"/>
                                <w:right w:val="none" w:sz="0" w:space="0" w:color="auto"/>
                              </w:divBdr>
                            </w:div>
                            <w:div w:id="181433500">
                              <w:marLeft w:val="0"/>
                              <w:marRight w:val="0"/>
                              <w:marTop w:val="240"/>
                              <w:marBottom w:val="120"/>
                              <w:divBdr>
                                <w:top w:val="none" w:sz="0" w:space="0" w:color="auto"/>
                                <w:left w:val="none" w:sz="0" w:space="0" w:color="auto"/>
                                <w:bottom w:val="none" w:sz="0" w:space="0" w:color="auto"/>
                                <w:right w:val="none" w:sz="0" w:space="0" w:color="auto"/>
                              </w:divBdr>
                            </w:div>
                            <w:div w:id="940186969">
                              <w:marLeft w:val="0"/>
                              <w:marRight w:val="0"/>
                              <w:marTop w:val="240"/>
                              <w:marBottom w:val="120"/>
                              <w:divBdr>
                                <w:top w:val="none" w:sz="0" w:space="0" w:color="auto"/>
                                <w:left w:val="none" w:sz="0" w:space="0" w:color="auto"/>
                                <w:bottom w:val="none" w:sz="0" w:space="0" w:color="auto"/>
                                <w:right w:val="none" w:sz="0" w:space="0" w:color="auto"/>
                              </w:divBdr>
                            </w:div>
                            <w:div w:id="1810441636">
                              <w:marLeft w:val="0"/>
                              <w:marRight w:val="0"/>
                              <w:marTop w:val="240"/>
                              <w:marBottom w:val="120"/>
                              <w:divBdr>
                                <w:top w:val="none" w:sz="0" w:space="0" w:color="auto"/>
                                <w:left w:val="none" w:sz="0" w:space="0" w:color="auto"/>
                                <w:bottom w:val="none" w:sz="0" w:space="0" w:color="auto"/>
                                <w:right w:val="none" w:sz="0" w:space="0" w:color="auto"/>
                              </w:divBdr>
                            </w:div>
                            <w:div w:id="45248374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20113">
      <w:bodyDiv w:val="1"/>
      <w:marLeft w:val="0"/>
      <w:marRight w:val="0"/>
      <w:marTop w:val="0"/>
      <w:marBottom w:val="0"/>
      <w:divBdr>
        <w:top w:val="none" w:sz="0" w:space="0" w:color="auto"/>
        <w:left w:val="none" w:sz="0" w:space="0" w:color="auto"/>
        <w:bottom w:val="none" w:sz="0" w:space="0" w:color="auto"/>
        <w:right w:val="none" w:sz="0" w:space="0" w:color="auto"/>
      </w:divBdr>
    </w:div>
    <w:div w:id="650065391">
      <w:bodyDiv w:val="1"/>
      <w:marLeft w:val="0"/>
      <w:marRight w:val="0"/>
      <w:marTop w:val="0"/>
      <w:marBottom w:val="0"/>
      <w:divBdr>
        <w:top w:val="none" w:sz="0" w:space="0" w:color="auto"/>
        <w:left w:val="none" w:sz="0" w:space="0" w:color="auto"/>
        <w:bottom w:val="none" w:sz="0" w:space="0" w:color="auto"/>
        <w:right w:val="none" w:sz="0" w:space="0" w:color="auto"/>
      </w:divBdr>
    </w:div>
    <w:div w:id="665547608">
      <w:bodyDiv w:val="1"/>
      <w:marLeft w:val="0"/>
      <w:marRight w:val="0"/>
      <w:marTop w:val="0"/>
      <w:marBottom w:val="0"/>
      <w:divBdr>
        <w:top w:val="none" w:sz="0" w:space="0" w:color="auto"/>
        <w:left w:val="none" w:sz="0" w:space="0" w:color="auto"/>
        <w:bottom w:val="none" w:sz="0" w:space="0" w:color="auto"/>
        <w:right w:val="none" w:sz="0" w:space="0" w:color="auto"/>
      </w:divBdr>
      <w:divsChild>
        <w:div w:id="517239417">
          <w:marLeft w:val="0"/>
          <w:marRight w:val="0"/>
          <w:marTop w:val="0"/>
          <w:marBottom w:val="0"/>
          <w:divBdr>
            <w:top w:val="none" w:sz="0" w:space="0" w:color="auto"/>
            <w:left w:val="none" w:sz="0" w:space="0" w:color="auto"/>
            <w:bottom w:val="none" w:sz="0" w:space="0" w:color="auto"/>
            <w:right w:val="none" w:sz="0" w:space="0" w:color="auto"/>
          </w:divBdr>
          <w:divsChild>
            <w:div w:id="557982606">
              <w:marLeft w:val="0"/>
              <w:marRight w:val="60"/>
              <w:marTop w:val="0"/>
              <w:marBottom w:val="0"/>
              <w:divBdr>
                <w:top w:val="none" w:sz="0" w:space="0" w:color="auto"/>
                <w:left w:val="none" w:sz="0" w:space="0" w:color="auto"/>
                <w:bottom w:val="none" w:sz="0" w:space="0" w:color="auto"/>
                <w:right w:val="none" w:sz="0" w:space="0" w:color="auto"/>
              </w:divBdr>
              <w:divsChild>
                <w:div w:id="1326932116">
                  <w:marLeft w:val="0"/>
                  <w:marRight w:val="0"/>
                  <w:marTop w:val="0"/>
                  <w:marBottom w:val="150"/>
                  <w:divBdr>
                    <w:top w:val="none" w:sz="0" w:space="0" w:color="auto"/>
                    <w:left w:val="none" w:sz="0" w:space="0" w:color="auto"/>
                    <w:bottom w:val="none" w:sz="0" w:space="0" w:color="auto"/>
                    <w:right w:val="none" w:sz="0" w:space="0" w:color="auto"/>
                  </w:divBdr>
                  <w:divsChild>
                    <w:div w:id="693044260">
                      <w:marLeft w:val="0"/>
                      <w:marRight w:val="0"/>
                      <w:marTop w:val="0"/>
                      <w:marBottom w:val="0"/>
                      <w:divBdr>
                        <w:top w:val="none" w:sz="0" w:space="0" w:color="auto"/>
                        <w:left w:val="none" w:sz="0" w:space="0" w:color="auto"/>
                        <w:bottom w:val="none" w:sz="0" w:space="0" w:color="auto"/>
                        <w:right w:val="none" w:sz="0" w:space="0" w:color="auto"/>
                      </w:divBdr>
                      <w:divsChild>
                        <w:div w:id="816530271">
                          <w:marLeft w:val="0"/>
                          <w:marRight w:val="0"/>
                          <w:marTop w:val="0"/>
                          <w:marBottom w:val="0"/>
                          <w:divBdr>
                            <w:top w:val="none" w:sz="0" w:space="0" w:color="auto"/>
                            <w:left w:val="none" w:sz="0" w:space="0" w:color="auto"/>
                            <w:bottom w:val="none" w:sz="0" w:space="0" w:color="auto"/>
                            <w:right w:val="none" w:sz="0" w:space="0" w:color="auto"/>
                          </w:divBdr>
                          <w:divsChild>
                            <w:div w:id="709455328">
                              <w:marLeft w:val="0"/>
                              <w:marRight w:val="0"/>
                              <w:marTop w:val="240"/>
                              <w:marBottom w:val="120"/>
                              <w:divBdr>
                                <w:top w:val="none" w:sz="0" w:space="0" w:color="auto"/>
                                <w:left w:val="none" w:sz="0" w:space="0" w:color="auto"/>
                                <w:bottom w:val="none" w:sz="0" w:space="0" w:color="auto"/>
                                <w:right w:val="none" w:sz="0" w:space="0" w:color="auto"/>
                              </w:divBdr>
                            </w:div>
                            <w:div w:id="1221670064">
                              <w:marLeft w:val="0"/>
                              <w:marRight w:val="0"/>
                              <w:marTop w:val="240"/>
                              <w:marBottom w:val="120"/>
                              <w:divBdr>
                                <w:top w:val="none" w:sz="0" w:space="0" w:color="auto"/>
                                <w:left w:val="none" w:sz="0" w:space="0" w:color="auto"/>
                                <w:bottom w:val="none" w:sz="0" w:space="0" w:color="auto"/>
                                <w:right w:val="none" w:sz="0" w:space="0" w:color="auto"/>
                              </w:divBdr>
                            </w:div>
                            <w:div w:id="1406880902">
                              <w:marLeft w:val="0"/>
                              <w:marRight w:val="0"/>
                              <w:marTop w:val="240"/>
                              <w:marBottom w:val="120"/>
                              <w:divBdr>
                                <w:top w:val="none" w:sz="0" w:space="0" w:color="auto"/>
                                <w:left w:val="none" w:sz="0" w:space="0" w:color="auto"/>
                                <w:bottom w:val="none" w:sz="0" w:space="0" w:color="auto"/>
                                <w:right w:val="none" w:sz="0" w:space="0" w:color="auto"/>
                              </w:divBdr>
                            </w:div>
                            <w:div w:id="1118569116">
                              <w:marLeft w:val="0"/>
                              <w:marRight w:val="0"/>
                              <w:marTop w:val="240"/>
                              <w:marBottom w:val="120"/>
                              <w:divBdr>
                                <w:top w:val="none" w:sz="0" w:space="0" w:color="auto"/>
                                <w:left w:val="none" w:sz="0" w:space="0" w:color="auto"/>
                                <w:bottom w:val="none" w:sz="0" w:space="0" w:color="auto"/>
                                <w:right w:val="none" w:sz="0" w:space="0" w:color="auto"/>
                              </w:divBdr>
                            </w:div>
                            <w:div w:id="780959219">
                              <w:marLeft w:val="0"/>
                              <w:marRight w:val="0"/>
                              <w:marTop w:val="240"/>
                              <w:marBottom w:val="120"/>
                              <w:divBdr>
                                <w:top w:val="none" w:sz="0" w:space="0" w:color="auto"/>
                                <w:left w:val="none" w:sz="0" w:space="0" w:color="auto"/>
                                <w:bottom w:val="none" w:sz="0" w:space="0" w:color="auto"/>
                                <w:right w:val="none" w:sz="0" w:space="0" w:color="auto"/>
                              </w:divBdr>
                            </w:div>
                            <w:div w:id="1940990464">
                              <w:marLeft w:val="0"/>
                              <w:marRight w:val="0"/>
                              <w:marTop w:val="240"/>
                              <w:marBottom w:val="120"/>
                              <w:divBdr>
                                <w:top w:val="none" w:sz="0" w:space="0" w:color="auto"/>
                                <w:left w:val="none" w:sz="0" w:space="0" w:color="auto"/>
                                <w:bottom w:val="none" w:sz="0" w:space="0" w:color="auto"/>
                                <w:right w:val="none" w:sz="0" w:space="0" w:color="auto"/>
                              </w:divBdr>
                            </w:div>
                            <w:div w:id="1154444360">
                              <w:marLeft w:val="0"/>
                              <w:marRight w:val="0"/>
                              <w:marTop w:val="240"/>
                              <w:marBottom w:val="120"/>
                              <w:divBdr>
                                <w:top w:val="none" w:sz="0" w:space="0" w:color="auto"/>
                                <w:left w:val="none" w:sz="0" w:space="0" w:color="auto"/>
                                <w:bottom w:val="none" w:sz="0" w:space="0" w:color="auto"/>
                                <w:right w:val="none" w:sz="0" w:space="0" w:color="auto"/>
                              </w:divBdr>
                            </w:div>
                            <w:div w:id="916590897">
                              <w:marLeft w:val="0"/>
                              <w:marRight w:val="0"/>
                              <w:marTop w:val="240"/>
                              <w:marBottom w:val="120"/>
                              <w:divBdr>
                                <w:top w:val="none" w:sz="0" w:space="0" w:color="auto"/>
                                <w:left w:val="none" w:sz="0" w:space="0" w:color="auto"/>
                                <w:bottom w:val="none" w:sz="0" w:space="0" w:color="auto"/>
                                <w:right w:val="none" w:sz="0" w:space="0" w:color="auto"/>
                              </w:divBdr>
                            </w:div>
                            <w:div w:id="534973681">
                              <w:marLeft w:val="0"/>
                              <w:marRight w:val="0"/>
                              <w:marTop w:val="240"/>
                              <w:marBottom w:val="120"/>
                              <w:divBdr>
                                <w:top w:val="none" w:sz="0" w:space="0" w:color="auto"/>
                                <w:left w:val="none" w:sz="0" w:space="0" w:color="auto"/>
                                <w:bottom w:val="none" w:sz="0" w:space="0" w:color="auto"/>
                                <w:right w:val="none" w:sz="0" w:space="0" w:color="auto"/>
                              </w:divBdr>
                            </w:div>
                            <w:div w:id="52898640">
                              <w:marLeft w:val="0"/>
                              <w:marRight w:val="0"/>
                              <w:marTop w:val="240"/>
                              <w:marBottom w:val="120"/>
                              <w:divBdr>
                                <w:top w:val="none" w:sz="0" w:space="0" w:color="auto"/>
                                <w:left w:val="none" w:sz="0" w:space="0" w:color="auto"/>
                                <w:bottom w:val="none" w:sz="0" w:space="0" w:color="auto"/>
                                <w:right w:val="none" w:sz="0" w:space="0" w:color="auto"/>
                              </w:divBdr>
                            </w:div>
                            <w:div w:id="1098404090">
                              <w:marLeft w:val="0"/>
                              <w:marRight w:val="0"/>
                              <w:marTop w:val="240"/>
                              <w:marBottom w:val="120"/>
                              <w:divBdr>
                                <w:top w:val="none" w:sz="0" w:space="0" w:color="auto"/>
                                <w:left w:val="none" w:sz="0" w:space="0" w:color="auto"/>
                                <w:bottom w:val="none" w:sz="0" w:space="0" w:color="auto"/>
                                <w:right w:val="none" w:sz="0" w:space="0" w:color="auto"/>
                              </w:divBdr>
                            </w:div>
                            <w:div w:id="339503711">
                              <w:marLeft w:val="0"/>
                              <w:marRight w:val="0"/>
                              <w:marTop w:val="240"/>
                              <w:marBottom w:val="120"/>
                              <w:divBdr>
                                <w:top w:val="none" w:sz="0" w:space="0" w:color="auto"/>
                                <w:left w:val="none" w:sz="0" w:space="0" w:color="auto"/>
                                <w:bottom w:val="none" w:sz="0" w:space="0" w:color="auto"/>
                                <w:right w:val="none" w:sz="0" w:space="0" w:color="auto"/>
                              </w:divBdr>
                            </w:div>
                            <w:div w:id="163390197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00516">
      <w:bodyDiv w:val="1"/>
      <w:marLeft w:val="0"/>
      <w:marRight w:val="0"/>
      <w:marTop w:val="0"/>
      <w:marBottom w:val="0"/>
      <w:divBdr>
        <w:top w:val="none" w:sz="0" w:space="0" w:color="auto"/>
        <w:left w:val="none" w:sz="0" w:space="0" w:color="auto"/>
        <w:bottom w:val="none" w:sz="0" w:space="0" w:color="auto"/>
        <w:right w:val="none" w:sz="0" w:space="0" w:color="auto"/>
      </w:divBdr>
    </w:div>
    <w:div w:id="688336724">
      <w:bodyDiv w:val="1"/>
      <w:marLeft w:val="0"/>
      <w:marRight w:val="0"/>
      <w:marTop w:val="0"/>
      <w:marBottom w:val="0"/>
      <w:divBdr>
        <w:top w:val="none" w:sz="0" w:space="0" w:color="auto"/>
        <w:left w:val="none" w:sz="0" w:space="0" w:color="auto"/>
        <w:bottom w:val="none" w:sz="0" w:space="0" w:color="auto"/>
        <w:right w:val="none" w:sz="0" w:space="0" w:color="auto"/>
      </w:divBdr>
    </w:div>
    <w:div w:id="697395292">
      <w:bodyDiv w:val="1"/>
      <w:marLeft w:val="0"/>
      <w:marRight w:val="0"/>
      <w:marTop w:val="0"/>
      <w:marBottom w:val="0"/>
      <w:divBdr>
        <w:top w:val="none" w:sz="0" w:space="0" w:color="auto"/>
        <w:left w:val="none" w:sz="0" w:space="0" w:color="auto"/>
        <w:bottom w:val="none" w:sz="0" w:space="0" w:color="auto"/>
        <w:right w:val="none" w:sz="0" w:space="0" w:color="auto"/>
      </w:divBdr>
    </w:div>
    <w:div w:id="720981434">
      <w:bodyDiv w:val="1"/>
      <w:marLeft w:val="0"/>
      <w:marRight w:val="0"/>
      <w:marTop w:val="0"/>
      <w:marBottom w:val="0"/>
      <w:divBdr>
        <w:top w:val="none" w:sz="0" w:space="0" w:color="auto"/>
        <w:left w:val="none" w:sz="0" w:space="0" w:color="auto"/>
        <w:bottom w:val="none" w:sz="0" w:space="0" w:color="auto"/>
        <w:right w:val="none" w:sz="0" w:space="0" w:color="auto"/>
      </w:divBdr>
    </w:div>
    <w:div w:id="746852452">
      <w:bodyDiv w:val="1"/>
      <w:marLeft w:val="0"/>
      <w:marRight w:val="0"/>
      <w:marTop w:val="0"/>
      <w:marBottom w:val="0"/>
      <w:divBdr>
        <w:top w:val="none" w:sz="0" w:space="0" w:color="auto"/>
        <w:left w:val="none" w:sz="0" w:space="0" w:color="auto"/>
        <w:bottom w:val="none" w:sz="0" w:space="0" w:color="auto"/>
        <w:right w:val="none" w:sz="0" w:space="0" w:color="auto"/>
      </w:divBdr>
    </w:div>
    <w:div w:id="751315708">
      <w:bodyDiv w:val="1"/>
      <w:marLeft w:val="0"/>
      <w:marRight w:val="0"/>
      <w:marTop w:val="0"/>
      <w:marBottom w:val="0"/>
      <w:divBdr>
        <w:top w:val="none" w:sz="0" w:space="0" w:color="auto"/>
        <w:left w:val="none" w:sz="0" w:space="0" w:color="auto"/>
        <w:bottom w:val="none" w:sz="0" w:space="0" w:color="auto"/>
        <w:right w:val="none" w:sz="0" w:space="0" w:color="auto"/>
      </w:divBdr>
    </w:div>
    <w:div w:id="783353791">
      <w:bodyDiv w:val="1"/>
      <w:marLeft w:val="0"/>
      <w:marRight w:val="0"/>
      <w:marTop w:val="0"/>
      <w:marBottom w:val="0"/>
      <w:divBdr>
        <w:top w:val="none" w:sz="0" w:space="0" w:color="auto"/>
        <w:left w:val="none" w:sz="0" w:space="0" w:color="auto"/>
        <w:bottom w:val="none" w:sz="0" w:space="0" w:color="auto"/>
        <w:right w:val="none" w:sz="0" w:space="0" w:color="auto"/>
      </w:divBdr>
    </w:div>
    <w:div w:id="808716580">
      <w:bodyDiv w:val="1"/>
      <w:marLeft w:val="0"/>
      <w:marRight w:val="0"/>
      <w:marTop w:val="0"/>
      <w:marBottom w:val="0"/>
      <w:divBdr>
        <w:top w:val="none" w:sz="0" w:space="0" w:color="auto"/>
        <w:left w:val="none" w:sz="0" w:space="0" w:color="auto"/>
        <w:bottom w:val="none" w:sz="0" w:space="0" w:color="auto"/>
        <w:right w:val="none" w:sz="0" w:space="0" w:color="auto"/>
      </w:divBdr>
    </w:div>
    <w:div w:id="858397784">
      <w:bodyDiv w:val="1"/>
      <w:marLeft w:val="0"/>
      <w:marRight w:val="0"/>
      <w:marTop w:val="0"/>
      <w:marBottom w:val="0"/>
      <w:divBdr>
        <w:top w:val="none" w:sz="0" w:space="0" w:color="auto"/>
        <w:left w:val="none" w:sz="0" w:space="0" w:color="auto"/>
        <w:bottom w:val="none" w:sz="0" w:space="0" w:color="auto"/>
        <w:right w:val="none" w:sz="0" w:space="0" w:color="auto"/>
      </w:divBdr>
      <w:divsChild>
        <w:div w:id="1821924683">
          <w:marLeft w:val="0"/>
          <w:marRight w:val="0"/>
          <w:marTop w:val="0"/>
          <w:marBottom w:val="0"/>
          <w:divBdr>
            <w:top w:val="none" w:sz="0" w:space="0" w:color="auto"/>
            <w:left w:val="none" w:sz="0" w:space="0" w:color="auto"/>
            <w:bottom w:val="none" w:sz="0" w:space="0" w:color="auto"/>
            <w:right w:val="none" w:sz="0" w:space="0" w:color="auto"/>
          </w:divBdr>
          <w:divsChild>
            <w:div w:id="1492478022">
              <w:marLeft w:val="0"/>
              <w:marRight w:val="0"/>
              <w:marTop w:val="0"/>
              <w:marBottom w:val="0"/>
              <w:divBdr>
                <w:top w:val="none" w:sz="0" w:space="0" w:color="auto"/>
                <w:left w:val="none" w:sz="0" w:space="0" w:color="auto"/>
                <w:bottom w:val="none" w:sz="0" w:space="0" w:color="auto"/>
                <w:right w:val="none" w:sz="0" w:space="0" w:color="auto"/>
              </w:divBdr>
              <w:divsChild>
                <w:div w:id="1165777765">
                  <w:marLeft w:val="0"/>
                  <w:marRight w:val="0"/>
                  <w:marTop w:val="0"/>
                  <w:marBottom w:val="0"/>
                  <w:divBdr>
                    <w:top w:val="none" w:sz="0" w:space="0" w:color="auto"/>
                    <w:left w:val="none" w:sz="0" w:space="0" w:color="auto"/>
                    <w:bottom w:val="none" w:sz="0" w:space="0" w:color="auto"/>
                    <w:right w:val="none" w:sz="0" w:space="0" w:color="auto"/>
                  </w:divBdr>
                  <w:divsChild>
                    <w:div w:id="1957980543">
                      <w:marLeft w:val="0"/>
                      <w:marRight w:val="0"/>
                      <w:marTop w:val="0"/>
                      <w:marBottom w:val="0"/>
                      <w:divBdr>
                        <w:top w:val="none" w:sz="0" w:space="0" w:color="auto"/>
                        <w:left w:val="none" w:sz="0" w:space="0" w:color="auto"/>
                        <w:bottom w:val="none" w:sz="0" w:space="0" w:color="auto"/>
                        <w:right w:val="none" w:sz="0" w:space="0" w:color="auto"/>
                      </w:divBdr>
                      <w:divsChild>
                        <w:div w:id="11281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243531">
      <w:bodyDiv w:val="1"/>
      <w:marLeft w:val="0"/>
      <w:marRight w:val="0"/>
      <w:marTop w:val="0"/>
      <w:marBottom w:val="0"/>
      <w:divBdr>
        <w:top w:val="none" w:sz="0" w:space="0" w:color="auto"/>
        <w:left w:val="none" w:sz="0" w:space="0" w:color="auto"/>
        <w:bottom w:val="none" w:sz="0" w:space="0" w:color="auto"/>
        <w:right w:val="none" w:sz="0" w:space="0" w:color="auto"/>
      </w:divBdr>
    </w:div>
    <w:div w:id="888030352">
      <w:bodyDiv w:val="1"/>
      <w:marLeft w:val="0"/>
      <w:marRight w:val="0"/>
      <w:marTop w:val="0"/>
      <w:marBottom w:val="0"/>
      <w:divBdr>
        <w:top w:val="none" w:sz="0" w:space="0" w:color="auto"/>
        <w:left w:val="none" w:sz="0" w:space="0" w:color="auto"/>
        <w:bottom w:val="none" w:sz="0" w:space="0" w:color="auto"/>
        <w:right w:val="none" w:sz="0" w:space="0" w:color="auto"/>
      </w:divBdr>
      <w:divsChild>
        <w:div w:id="1635477995">
          <w:marLeft w:val="0"/>
          <w:marRight w:val="0"/>
          <w:marTop w:val="0"/>
          <w:marBottom w:val="0"/>
          <w:divBdr>
            <w:top w:val="none" w:sz="0" w:space="0" w:color="auto"/>
            <w:left w:val="none" w:sz="0" w:space="0" w:color="auto"/>
            <w:bottom w:val="none" w:sz="0" w:space="0" w:color="auto"/>
            <w:right w:val="none" w:sz="0" w:space="0" w:color="auto"/>
          </w:divBdr>
        </w:div>
        <w:div w:id="1600329120">
          <w:marLeft w:val="0"/>
          <w:marRight w:val="0"/>
          <w:marTop w:val="0"/>
          <w:marBottom w:val="0"/>
          <w:divBdr>
            <w:top w:val="none" w:sz="0" w:space="0" w:color="auto"/>
            <w:left w:val="none" w:sz="0" w:space="0" w:color="auto"/>
            <w:bottom w:val="none" w:sz="0" w:space="0" w:color="auto"/>
            <w:right w:val="none" w:sz="0" w:space="0" w:color="auto"/>
          </w:divBdr>
        </w:div>
      </w:divsChild>
    </w:div>
    <w:div w:id="900678564">
      <w:bodyDiv w:val="1"/>
      <w:marLeft w:val="0"/>
      <w:marRight w:val="0"/>
      <w:marTop w:val="0"/>
      <w:marBottom w:val="0"/>
      <w:divBdr>
        <w:top w:val="none" w:sz="0" w:space="0" w:color="auto"/>
        <w:left w:val="none" w:sz="0" w:space="0" w:color="auto"/>
        <w:bottom w:val="none" w:sz="0" w:space="0" w:color="auto"/>
        <w:right w:val="none" w:sz="0" w:space="0" w:color="auto"/>
      </w:divBdr>
      <w:divsChild>
        <w:div w:id="275647687">
          <w:marLeft w:val="0"/>
          <w:marRight w:val="0"/>
          <w:marTop w:val="0"/>
          <w:marBottom w:val="0"/>
          <w:divBdr>
            <w:top w:val="none" w:sz="0" w:space="0" w:color="auto"/>
            <w:left w:val="none" w:sz="0" w:space="0" w:color="auto"/>
            <w:bottom w:val="none" w:sz="0" w:space="0" w:color="auto"/>
            <w:right w:val="none" w:sz="0" w:space="0" w:color="auto"/>
          </w:divBdr>
          <w:divsChild>
            <w:div w:id="1045955481">
              <w:marLeft w:val="0"/>
              <w:marRight w:val="0"/>
              <w:marTop w:val="0"/>
              <w:marBottom w:val="0"/>
              <w:divBdr>
                <w:top w:val="none" w:sz="0" w:space="0" w:color="auto"/>
                <w:left w:val="none" w:sz="0" w:space="0" w:color="auto"/>
                <w:bottom w:val="none" w:sz="0" w:space="0" w:color="auto"/>
                <w:right w:val="none" w:sz="0" w:space="0" w:color="auto"/>
              </w:divBdr>
              <w:divsChild>
                <w:div w:id="40784897">
                  <w:marLeft w:val="0"/>
                  <w:marRight w:val="0"/>
                  <w:marTop w:val="0"/>
                  <w:marBottom w:val="0"/>
                  <w:divBdr>
                    <w:top w:val="none" w:sz="0" w:space="0" w:color="auto"/>
                    <w:left w:val="none" w:sz="0" w:space="0" w:color="auto"/>
                    <w:bottom w:val="none" w:sz="0" w:space="0" w:color="auto"/>
                    <w:right w:val="none" w:sz="0" w:space="0" w:color="auto"/>
                  </w:divBdr>
                  <w:divsChild>
                    <w:div w:id="4444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1968">
      <w:bodyDiv w:val="1"/>
      <w:marLeft w:val="0"/>
      <w:marRight w:val="0"/>
      <w:marTop w:val="0"/>
      <w:marBottom w:val="0"/>
      <w:divBdr>
        <w:top w:val="none" w:sz="0" w:space="0" w:color="auto"/>
        <w:left w:val="none" w:sz="0" w:space="0" w:color="auto"/>
        <w:bottom w:val="none" w:sz="0" w:space="0" w:color="auto"/>
        <w:right w:val="none" w:sz="0" w:space="0" w:color="auto"/>
      </w:divBdr>
    </w:div>
    <w:div w:id="926621807">
      <w:bodyDiv w:val="1"/>
      <w:marLeft w:val="0"/>
      <w:marRight w:val="0"/>
      <w:marTop w:val="0"/>
      <w:marBottom w:val="0"/>
      <w:divBdr>
        <w:top w:val="none" w:sz="0" w:space="0" w:color="auto"/>
        <w:left w:val="none" w:sz="0" w:space="0" w:color="auto"/>
        <w:bottom w:val="none" w:sz="0" w:space="0" w:color="auto"/>
        <w:right w:val="none" w:sz="0" w:space="0" w:color="auto"/>
      </w:divBdr>
    </w:div>
    <w:div w:id="928854088">
      <w:bodyDiv w:val="1"/>
      <w:marLeft w:val="0"/>
      <w:marRight w:val="0"/>
      <w:marTop w:val="0"/>
      <w:marBottom w:val="0"/>
      <w:divBdr>
        <w:top w:val="none" w:sz="0" w:space="0" w:color="auto"/>
        <w:left w:val="none" w:sz="0" w:space="0" w:color="auto"/>
        <w:bottom w:val="none" w:sz="0" w:space="0" w:color="auto"/>
        <w:right w:val="none" w:sz="0" w:space="0" w:color="auto"/>
      </w:divBdr>
    </w:div>
    <w:div w:id="933247492">
      <w:bodyDiv w:val="1"/>
      <w:marLeft w:val="0"/>
      <w:marRight w:val="0"/>
      <w:marTop w:val="0"/>
      <w:marBottom w:val="0"/>
      <w:divBdr>
        <w:top w:val="none" w:sz="0" w:space="0" w:color="auto"/>
        <w:left w:val="none" w:sz="0" w:space="0" w:color="auto"/>
        <w:bottom w:val="none" w:sz="0" w:space="0" w:color="auto"/>
        <w:right w:val="none" w:sz="0" w:space="0" w:color="auto"/>
      </w:divBdr>
    </w:div>
    <w:div w:id="957178607">
      <w:bodyDiv w:val="1"/>
      <w:marLeft w:val="0"/>
      <w:marRight w:val="0"/>
      <w:marTop w:val="0"/>
      <w:marBottom w:val="0"/>
      <w:divBdr>
        <w:top w:val="none" w:sz="0" w:space="0" w:color="auto"/>
        <w:left w:val="none" w:sz="0" w:space="0" w:color="auto"/>
        <w:bottom w:val="none" w:sz="0" w:space="0" w:color="auto"/>
        <w:right w:val="none" w:sz="0" w:space="0" w:color="auto"/>
      </w:divBdr>
    </w:div>
    <w:div w:id="989362683">
      <w:bodyDiv w:val="1"/>
      <w:marLeft w:val="0"/>
      <w:marRight w:val="0"/>
      <w:marTop w:val="0"/>
      <w:marBottom w:val="0"/>
      <w:divBdr>
        <w:top w:val="none" w:sz="0" w:space="0" w:color="auto"/>
        <w:left w:val="none" w:sz="0" w:space="0" w:color="auto"/>
        <w:bottom w:val="none" w:sz="0" w:space="0" w:color="auto"/>
        <w:right w:val="none" w:sz="0" w:space="0" w:color="auto"/>
      </w:divBdr>
    </w:div>
    <w:div w:id="991368581">
      <w:bodyDiv w:val="1"/>
      <w:marLeft w:val="0"/>
      <w:marRight w:val="0"/>
      <w:marTop w:val="0"/>
      <w:marBottom w:val="0"/>
      <w:divBdr>
        <w:top w:val="none" w:sz="0" w:space="0" w:color="auto"/>
        <w:left w:val="none" w:sz="0" w:space="0" w:color="auto"/>
        <w:bottom w:val="none" w:sz="0" w:space="0" w:color="auto"/>
        <w:right w:val="none" w:sz="0" w:space="0" w:color="auto"/>
      </w:divBdr>
    </w:div>
    <w:div w:id="1010451714">
      <w:bodyDiv w:val="1"/>
      <w:marLeft w:val="0"/>
      <w:marRight w:val="0"/>
      <w:marTop w:val="0"/>
      <w:marBottom w:val="0"/>
      <w:divBdr>
        <w:top w:val="none" w:sz="0" w:space="0" w:color="auto"/>
        <w:left w:val="none" w:sz="0" w:space="0" w:color="auto"/>
        <w:bottom w:val="none" w:sz="0" w:space="0" w:color="auto"/>
        <w:right w:val="none" w:sz="0" w:space="0" w:color="auto"/>
      </w:divBdr>
    </w:div>
    <w:div w:id="1017731754">
      <w:bodyDiv w:val="1"/>
      <w:marLeft w:val="0"/>
      <w:marRight w:val="0"/>
      <w:marTop w:val="0"/>
      <w:marBottom w:val="0"/>
      <w:divBdr>
        <w:top w:val="none" w:sz="0" w:space="0" w:color="auto"/>
        <w:left w:val="none" w:sz="0" w:space="0" w:color="auto"/>
        <w:bottom w:val="none" w:sz="0" w:space="0" w:color="auto"/>
        <w:right w:val="none" w:sz="0" w:space="0" w:color="auto"/>
      </w:divBdr>
    </w:div>
    <w:div w:id="1022318646">
      <w:bodyDiv w:val="1"/>
      <w:marLeft w:val="0"/>
      <w:marRight w:val="0"/>
      <w:marTop w:val="0"/>
      <w:marBottom w:val="0"/>
      <w:divBdr>
        <w:top w:val="none" w:sz="0" w:space="0" w:color="auto"/>
        <w:left w:val="none" w:sz="0" w:space="0" w:color="auto"/>
        <w:bottom w:val="none" w:sz="0" w:space="0" w:color="auto"/>
        <w:right w:val="none" w:sz="0" w:space="0" w:color="auto"/>
      </w:divBdr>
    </w:div>
    <w:div w:id="1109471598">
      <w:bodyDiv w:val="1"/>
      <w:marLeft w:val="0"/>
      <w:marRight w:val="0"/>
      <w:marTop w:val="0"/>
      <w:marBottom w:val="0"/>
      <w:divBdr>
        <w:top w:val="none" w:sz="0" w:space="0" w:color="auto"/>
        <w:left w:val="none" w:sz="0" w:space="0" w:color="auto"/>
        <w:bottom w:val="none" w:sz="0" w:space="0" w:color="auto"/>
        <w:right w:val="none" w:sz="0" w:space="0" w:color="auto"/>
      </w:divBdr>
    </w:div>
    <w:div w:id="1116290997">
      <w:bodyDiv w:val="1"/>
      <w:marLeft w:val="0"/>
      <w:marRight w:val="0"/>
      <w:marTop w:val="0"/>
      <w:marBottom w:val="0"/>
      <w:divBdr>
        <w:top w:val="none" w:sz="0" w:space="0" w:color="auto"/>
        <w:left w:val="none" w:sz="0" w:space="0" w:color="auto"/>
        <w:bottom w:val="none" w:sz="0" w:space="0" w:color="auto"/>
        <w:right w:val="none" w:sz="0" w:space="0" w:color="auto"/>
      </w:divBdr>
    </w:div>
    <w:div w:id="1139542045">
      <w:bodyDiv w:val="1"/>
      <w:marLeft w:val="0"/>
      <w:marRight w:val="0"/>
      <w:marTop w:val="0"/>
      <w:marBottom w:val="0"/>
      <w:divBdr>
        <w:top w:val="none" w:sz="0" w:space="0" w:color="auto"/>
        <w:left w:val="none" w:sz="0" w:space="0" w:color="auto"/>
        <w:bottom w:val="none" w:sz="0" w:space="0" w:color="auto"/>
        <w:right w:val="none" w:sz="0" w:space="0" w:color="auto"/>
      </w:divBdr>
    </w:div>
    <w:div w:id="1141925939">
      <w:bodyDiv w:val="1"/>
      <w:marLeft w:val="0"/>
      <w:marRight w:val="0"/>
      <w:marTop w:val="0"/>
      <w:marBottom w:val="0"/>
      <w:divBdr>
        <w:top w:val="none" w:sz="0" w:space="0" w:color="auto"/>
        <w:left w:val="none" w:sz="0" w:space="0" w:color="auto"/>
        <w:bottom w:val="none" w:sz="0" w:space="0" w:color="auto"/>
        <w:right w:val="none" w:sz="0" w:space="0" w:color="auto"/>
      </w:divBdr>
    </w:div>
    <w:div w:id="1142193221">
      <w:bodyDiv w:val="1"/>
      <w:marLeft w:val="0"/>
      <w:marRight w:val="0"/>
      <w:marTop w:val="0"/>
      <w:marBottom w:val="0"/>
      <w:divBdr>
        <w:top w:val="none" w:sz="0" w:space="0" w:color="auto"/>
        <w:left w:val="none" w:sz="0" w:space="0" w:color="auto"/>
        <w:bottom w:val="none" w:sz="0" w:space="0" w:color="auto"/>
        <w:right w:val="none" w:sz="0" w:space="0" w:color="auto"/>
      </w:divBdr>
    </w:div>
    <w:div w:id="1169251425">
      <w:bodyDiv w:val="1"/>
      <w:marLeft w:val="0"/>
      <w:marRight w:val="0"/>
      <w:marTop w:val="0"/>
      <w:marBottom w:val="0"/>
      <w:divBdr>
        <w:top w:val="none" w:sz="0" w:space="0" w:color="auto"/>
        <w:left w:val="none" w:sz="0" w:space="0" w:color="auto"/>
        <w:bottom w:val="none" w:sz="0" w:space="0" w:color="auto"/>
        <w:right w:val="none" w:sz="0" w:space="0" w:color="auto"/>
      </w:divBdr>
    </w:div>
    <w:div w:id="1196238805">
      <w:bodyDiv w:val="1"/>
      <w:marLeft w:val="0"/>
      <w:marRight w:val="0"/>
      <w:marTop w:val="0"/>
      <w:marBottom w:val="0"/>
      <w:divBdr>
        <w:top w:val="none" w:sz="0" w:space="0" w:color="auto"/>
        <w:left w:val="none" w:sz="0" w:space="0" w:color="auto"/>
        <w:bottom w:val="none" w:sz="0" w:space="0" w:color="auto"/>
        <w:right w:val="none" w:sz="0" w:space="0" w:color="auto"/>
      </w:divBdr>
    </w:div>
    <w:div w:id="1213805255">
      <w:bodyDiv w:val="1"/>
      <w:marLeft w:val="0"/>
      <w:marRight w:val="0"/>
      <w:marTop w:val="0"/>
      <w:marBottom w:val="0"/>
      <w:divBdr>
        <w:top w:val="none" w:sz="0" w:space="0" w:color="auto"/>
        <w:left w:val="none" w:sz="0" w:space="0" w:color="auto"/>
        <w:bottom w:val="none" w:sz="0" w:space="0" w:color="auto"/>
        <w:right w:val="none" w:sz="0" w:space="0" w:color="auto"/>
      </w:divBdr>
    </w:div>
    <w:div w:id="1218004876">
      <w:bodyDiv w:val="1"/>
      <w:marLeft w:val="0"/>
      <w:marRight w:val="0"/>
      <w:marTop w:val="0"/>
      <w:marBottom w:val="0"/>
      <w:divBdr>
        <w:top w:val="none" w:sz="0" w:space="0" w:color="auto"/>
        <w:left w:val="none" w:sz="0" w:space="0" w:color="auto"/>
        <w:bottom w:val="none" w:sz="0" w:space="0" w:color="auto"/>
        <w:right w:val="none" w:sz="0" w:space="0" w:color="auto"/>
      </w:divBdr>
    </w:div>
    <w:div w:id="1220363543">
      <w:bodyDiv w:val="1"/>
      <w:marLeft w:val="0"/>
      <w:marRight w:val="0"/>
      <w:marTop w:val="0"/>
      <w:marBottom w:val="0"/>
      <w:divBdr>
        <w:top w:val="none" w:sz="0" w:space="0" w:color="auto"/>
        <w:left w:val="none" w:sz="0" w:space="0" w:color="auto"/>
        <w:bottom w:val="none" w:sz="0" w:space="0" w:color="auto"/>
        <w:right w:val="none" w:sz="0" w:space="0" w:color="auto"/>
      </w:divBdr>
      <w:divsChild>
        <w:div w:id="89740436">
          <w:marLeft w:val="1080"/>
          <w:marRight w:val="0"/>
          <w:marTop w:val="300"/>
          <w:marBottom w:val="0"/>
          <w:divBdr>
            <w:top w:val="none" w:sz="0" w:space="0" w:color="auto"/>
            <w:left w:val="none" w:sz="0" w:space="0" w:color="auto"/>
            <w:bottom w:val="none" w:sz="0" w:space="0" w:color="auto"/>
            <w:right w:val="none" w:sz="0" w:space="0" w:color="auto"/>
          </w:divBdr>
          <w:divsChild>
            <w:div w:id="55976115">
              <w:marLeft w:val="0"/>
              <w:marRight w:val="0"/>
              <w:marTop w:val="0"/>
              <w:marBottom w:val="0"/>
              <w:divBdr>
                <w:top w:val="none" w:sz="0" w:space="0" w:color="auto"/>
                <w:left w:val="none" w:sz="0" w:space="0" w:color="auto"/>
                <w:bottom w:val="none" w:sz="0" w:space="0" w:color="auto"/>
                <w:right w:val="none" w:sz="0" w:space="0" w:color="auto"/>
              </w:divBdr>
              <w:divsChild>
                <w:div w:id="1163854972">
                  <w:marLeft w:val="0"/>
                  <w:marRight w:val="0"/>
                  <w:marTop w:val="0"/>
                  <w:marBottom w:val="0"/>
                  <w:divBdr>
                    <w:top w:val="none" w:sz="0" w:space="0" w:color="auto"/>
                    <w:left w:val="none" w:sz="0" w:space="0" w:color="auto"/>
                    <w:bottom w:val="none" w:sz="0" w:space="0" w:color="auto"/>
                    <w:right w:val="none" w:sz="0" w:space="0" w:color="auto"/>
                  </w:divBdr>
                  <w:divsChild>
                    <w:div w:id="5694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22394">
      <w:bodyDiv w:val="1"/>
      <w:marLeft w:val="0"/>
      <w:marRight w:val="0"/>
      <w:marTop w:val="0"/>
      <w:marBottom w:val="0"/>
      <w:divBdr>
        <w:top w:val="none" w:sz="0" w:space="0" w:color="auto"/>
        <w:left w:val="none" w:sz="0" w:space="0" w:color="auto"/>
        <w:bottom w:val="none" w:sz="0" w:space="0" w:color="auto"/>
        <w:right w:val="none" w:sz="0" w:space="0" w:color="auto"/>
      </w:divBdr>
    </w:div>
    <w:div w:id="1238631922">
      <w:bodyDiv w:val="1"/>
      <w:marLeft w:val="0"/>
      <w:marRight w:val="0"/>
      <w:marTop w:val="0"/>
      <w:marBottom w:val="0"/>
      <w:divBdr>
        <w:top w:val="none" w:sz="0" w:space="0" w:color="auto"/>
        <w:left w:val="none" w:sz="0" w:space="0" w:color="auto"/>
        <w:bottom w:val="none" w:sz="0" w:space="0" w:color="auto"/>
        <w:right w:val="none" w:sz="0" w:space="0" w:color="auto"/>
      </w:divBdr>
    </w:div>
    <w:div w:id="1255094206">
      <w:bodyDiv w:val="1"/>
      <w:marLeft w:val="0"/>
      <w:marRight w:val="0"/>
      <w:marTop w:val="0"/>
      <w:marBottom w:val="0"/>
      <w:divBdr>
        <w:top w:val="none" w:sz="0" w:space="0" w:color="auto"/>
        <w:left w:val="none" w:sz="0" w:space="0" w:color="auto"/>
        <w:bottom w:val="none" w:sz="0" w:space="0" w:color="auto"/>
        <w:right w:val="none" w:sz="0" w:space="0" w:color="auto"/>
      </w:divBdr>
    </w:div>
    <w:div w:id="1270284595">
      <w:bodyDiv w:val="1"/>
      <w:marLeft w:val="0"/>
      <w:marRight w:val="0"/>
      <w:marTop w:val="0"/>
      <w:marBottom w:val="0"/>
      <w:divBdr>
        <w:top w:val="none" w:sz="0" w:space="0" w:color="auto"/>
        <w:left w:val="none" w:sz="0" w:space="0" w:color="auto"/>
        <w:bottom w:val="none" w:sz="0" w:space="0" w:color="auto"/>
        <w:right w:val="none" w:sz="0" w:space="0" w:color="auto"/>
      </w:divBdr>
      <w:divsChild>
        <w:div w:id="751580823">
          <w:marLeft w:val="1080"/>
          <w:marRight w:val="0"/>
          <w:marTop w:val="300"/>
          <w:marBottom w:val="0"/>
          <w:divBdr>
            <w:top w:val="none" w:sz="0" w:space="0" w:color="auto"/>
            <w:left w:val="none" w:sz="0" w:space="0" w:color="auto"/>
            <w:bottom w:val="none" w:sz="0" w:space="0" w:color="auto"/>
            <w:right w:val="none" w:sz="0" w:space="0" w:color="auto"/>
          </w:divBdr>
          <w:divsChild>
            <w:div w:id="1399160678">
              <w:marLeft w:val="0"/>
              <w:marRight w:val="0"/>
              <w:marTop w:val="0"/>
              <w:marBottom w:val="0"/>
              <w:divBdr>
                <w:top w:val="none" w:sz="0" w:space="0" w:color="auto"/>
                <w:left w:val="none" w:sz="0" w:space="0" w:color="auto"/>
                <w:bottom w:val="none" w:sz="0" w:space="0" w:color="auto"/>
                <w:right w:val="none" w:sz="0" w:space="0" w:color="auto"/>
              </w:divBdr>
              <w:divsChild>
                <w:div w:id="1140725563">
                  <w:marLeft w:val="0"/>
                  <w:marRight w:val="0"/>
                  <w:marTop w:val="0"/>
                  <w:marBottom w:val="0"/>
                  <w:divBdr>
                    <w:top w:val="none" w:sz="0" w:space="0" w:color="auto"/>
                    <w:left w:val="none" w:sz="0" w:space="0" w:color="auto"/>
                    <w:bottom w:val="none" w:sz="0" w:space="0" w:color="auto"/>
                    <w:right w:val="none" w:sz="0" w:space="0" w:color="auto"/>
                  </w:divBdr>
                  <w:divsChild>
                    <w:div w:id="16159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4758">
      <w:bodyDiv w:val="1"/>
      <w:marLeft w:val="0"/>
      <w:marRight w:val="0"/>
      <w:marTop w:val="0"/>
      <w:marBottom w:val="0"/>
      <w:divBdr>
        <w:top w:val="none" w:sz="0" w:space="0" w:color="auto"/>
        <w:left w:val="none" w:sz="0" w:space="0" w:color="auto"/>
        <w:bottom w:val="none" w:sz="0" w:space="0" w:color="auto"/>
        <w:right w:val="none" w:sz="0" w:space="0" w:color="auto"/>
      </w:divBdr>
    </w:div>
    <w:div w:id="1293175563">
      <w:bodyDiv w:val="1"/>
      <w:marLeft w:val="0"/>
      <w:marRight w:val="0"/>
      <w:marTop w:val="0"/>
      <w:marBottom w:val="0"/>
      <w:divBdr>
        <w:top w:val="none" w:sz="0" w:space="0" w:color="auto"/>
        <w:left w:val="none" w:sz="0" w:space="0" w:color="auto"/>
        <w:bottom w:val="none" w:sz="0" w:space="0" w:color="auto"/>
        <w:right w:val="none" w:sz="0" w:space="0" w:color="auto"/>
      </w:divBdr>
    </w:div>
    <w:div w:id="1306280264">
      <w:bodyDiv w:val="1"/>
      <w:marLeft w:val="0"/>
      <w:marRight w:val="0"/>
      <w:marTop w:val="0"/>
      <w:marBottom w:val="0"/>
      <w:divBdr>
        <w:top w:val="none" w:sz="0" w:space="0" w:color="auto"/>
        <w:left w:val="none" w:sz="0" w:space="0" w:color="auto"/>
        <w:bottom w:val="none" w:sz="0" w:space="0" w:color="auto"/>
        <w:right w:val="none" w:sz="0" w:space="0" w:color="auto"/>
      </w:divBdr>
    </w:div>
    <w:div w:id="1318731470">
      <w:bodyDiv w:val="1"/>
      <w:marLeft w:val="0"/>
      <w:marRight w:val="0"/>
      <w:marTop w:val="0"/>
      <w:marBottom w:val="0"/>
      <w:divBdr>
        <w:top w:val="none" w:sz="0" w:space="0" w:color="auto"/>
        <w:left w:val="none" w:sz="0" w:space="0" w:color="auto"/>
        <w:bottom w:val="none" w:sz="0" w:space="0" w:color="auto"/>
        <w:right w:val="none" w:sz="0" w:space="0" w:color="auto"/>
      </w:divBdr>
    </w:div>
    <w:div w:id="1319656181">
      <w:bodyDiv w:val="1"/>
      <w:marLeft w:val="0"/>
      <w:marRight w:val="0"/>
      <w:marTop w:val="0"/>
      <w:marBottom w:val="0"/>
      <w:divBdr>
        <w:top w:val="none" w:sz="0" w:space="0" w:color="auto"/>
        <w:left w:val="none" w:sz="0" w:space="0" w:color="auto"/>
        <w:bottom w:val="none" w:sz="0" w:space="0" w:color="auto"/>
        <w:right w:val="none" w:sz="0" w:space="0" w:color="auto"/>
      </w:divBdr>
    </w:div>
    <w:div w:id="1334602382">
      <w:bodyDiv w:val="1"/>
      <w:marLeft w:val="0"/>
      <w:marRight w:val="0"/>
      <w:marTop w:val="0"/>
      <w:marBottom w:val="0"/>
      <w:divBdr>
        <w:top w:val="none" w:sz="0" w:space="0" w:color="auto"/>
        <w:left w:val="none" w:sz="0" w:space="0" w:color="auto"/>
        <w:bottom w:val="none" w:sz="0" w:space="0" w:color="auto"/>
        <w:right w:val="none" w:sz="0" w:space="0" w:color="auto"/>
      </w:divBdr>
    </w:div>
    <w:div w:id="1339305411">
      <w:bodyDiv w:val="1"/>
      <w:marLeft w:val="0"/>
      <w:marRight w:val="0"/>
      <w:marTop w:val="0"/>
      <w:marBottom w:val="0"/>
      <w:divBdr>
        <w:top w:val="none" w:sz="0" w:space="0" w:color="auto"/>
        <w:left w:val="none" w:sz="0" w:space="0" w:color="auto"/>
        <w:bottom w:val="none" w:sz="0" w:space="0" w:color="auto"/>
        <w:right w:val="none" w:sz="0" w:space="0" w:color="auto"/>
      </w:divBdr>
    </w:div>
    <w:div w:id="1370954903">
      <w:bodyDiv w:val="1"/>
      <w:marLeft w:val="0"/>
      <w:marRight w:val="0"/>
      <w:marTop w:val="0"/>
      <w:marBottom w:val="0"/>
      <w:divBdr>
        <w:top w:val="none" w:sz="0" w:space="0" w:color="auto"/>
        <w:left w:val="none" w:sz="0" w:space="0" w:color="auto"/>
        <w:bottom w:val="none" w:sz="0" w:space="0" w:color="auto"/>
        <w:right w:val="none" w:sz="0" w:space="0" w:color="auto"/>
      </w:divBdr>
    </w:div>
    <w:div w:id="1382746997">
      <w:bodyDiv w:val="1"/>
      <w:marLeft w:val="0"/>
      <w:marRight w:val="0"/>
      <w:marTop w:val="0"/>
      <w:marBottom w:val="0"/>
      <w:divBdr>
        <w:top w:val="none" w:sz="0" w:space="0" w:color="auto"/>
        <w:left w:val="none" w:sz="0" w:space="0" w:color="auto"/>
        <w:bottom w:val="none" w:sz="0" w:space="0" w:color="auto"/>
        <w:right w:val="none" w:sz="0" w:space="0" w:color="auto"/>
      </w:divBdr>
    </w:div>
    <w:div w:id="1429040293">
      <w:bodyDiv w:val="1"/>
      <w:marLeft w:val="0"/>
      <w:marRight w:val="0"/>
      <w:marTop w:val="0"/>
      <w:marBottom w:val="0"/>
      <w:divBdr>
        <w:top w:val="none" w:sz="0" w:space="0" w:color="auto"/>
        <w:left w:val="none" w:sz="0" w:space="0" w:color="auto"/>
        <w:bottom w:val="none" w:sz="0" w:space="0" w:color="auto"/>
        <w:right w:val="none" w:sz="0" w:space="0" w:color="auto"/>
      </w:divBdr>
      <w:divsChild>
        <w:div w:id="1421633772">
          <w:marLeft w:val="0"/>
          <w:marRight w:val="0"/>
          <w:marTop w:val="0"/>
          <w:marBottom w:val="0"/>
          <w:divBdr>
            <w:top w:val="none" w:sz="0" w:space="0" w:color="auto"/>
            <w:left w:val="none" w:sz="0" w:space="0" w:color="auto"/>
            <w:bottom w:val="none" w:sz="0" w:space="0" w:color="auto"/>
            <w:right w:val="none" w:sz="0" w:space="0" w:color="auto"/>
          </w:divBdr>
          <w:divsChild>
            <w:div w:id="771903022">
              <w:marLeft w:val="0"/>
              <w:marRight w:val="0"/>
              <w:marTop w:val="0"/>
              <w:marBottom w:val="0"/>
              <w:divBdr>
                <w:top w:val="none" w:sz="0" w:space="0" w:color="auto"/>
                <w:left w:val="none" w:sz="0" w:space="0" w:color="auto"/>
                <w:bottom w:val="none" w:sz="0" w:space="0" w:color="auto"/>
                <w:right w:val="none" w:sz="0" w:space="0" w:color="auto"/>
              </w:divBdr>
              <w:divsChild>
                <w:div w:id="1969553606">
                  <w:marLeft w:val="0"/>
                  <w:marRight w:val="0"/>
                  <w:marTop w:val="0"/>
                  <w:marBottom w:val="0"/>
                  <w:divBdr>
                    <w:top w:val="none" w:sz="0" w:space="0" w:color="auto"/>
                    <w:left w:val="none" w:sz="0" w:space="0" w:color="auto"/>
                    <w:bottom w:val="none" w:sz="0" w:space="0" w:color="auto"/>
                    <w:right w:val="none" w:sz="0" w:space="0" w:color="auto"/>
                  </w:divBdr>
                  <w:divsChild>
                    <w:div w:id="222527013">
                      <w:marLeft w:val="0"/>
                      <w:marRight w:val="0"/>
                      <w:marTop w:val="0"/>
                      <w:marBottom w:val="0"/>
                      <w:divBdr>
                        <w:top w:val="none" w:sz="0" w:space="0" w:color="auto"/>
                        <w:left w:val="none" w:sz="0" w:space="0" w:color="auto"/>
                        <w:bottom w:val="none" w:sz="0" w:space="0" w:color="auto"/>
                        <w:right w:val="none" w:sz="0" w:space="0" w:color="auto"/>
                      </w:divBdr>
                      <w:divsChild>
                        <w:div w:id="8388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92056">
      <w:bodyDiv w:val="1"/>
      <w:marLeft w:val="0"/>
      <w:marRight w:val="0"/>
      <w:marTop w:val="0"/>
      <w:marBottom w:val="0"/>
      <w:divBdr>
        <w:top w:val="none" w:sz="0" w:space="0" w:color="auto"/>
        <w:left w:val="none" w:sz="0" w:space="0" w:color="auto"/>
        <w:bottom w:val="none" w:sz="0" w:space="0" w:color="auto"/>
        <w:right w:val="none" w:sz="0" w:space="0" w:color="auto"/>
      </w:divBdr>
    </w:div>
    <w:div w:id="1440564008">
      <w:bodyDiv w:val="1"/>
      <w:marLeft w:val="0"/>
      <w:marRight w:val="0"/>
      <w:marTop w:val="0"/>
      <w:marBottom w:val="0"/>
      <w:divBdr>
        <w:top w:val="none" w:sz="0" w:space="0" w:color="auto"/>
        <w:left w:val="none" w:sz="0" w:space="0" w:color="auto"/>
        <w:bottom w:val="none" w:sz="0" w:space="0" w:color="auto"/>
        <w:right w:val="none" w:sz="0" w:space="0" w:color="auto"/>
      </w:divBdr>
    </w:div>
    <w:div w:id="1446773619">
      <w:bodyDiv w:val="1"/>
      <w:marLeft w:val="0"/>
      <w:marRight w:val="0"/>
      <w:marTop w:val="0"/>
      <w:marBottom w:val="0"/>
      <w:divBdr>
        <w:top w:val="none" w:sz="0" w:space="0" w:color="auto"/>
        <w:left w:val="none" w:sz="0" w:space="0" w:color="auto"/>
        <w:bottom w:val="none" w:sz="0" w:space="0" w:color="auto"/>
        <w:right w:val="none" w:sz="0" w:space="0" w:color="auto"/>
      </w:divBdr>
    </w:div>
    <w:div w:id="1455247189">
      <w:bodyDiv w:val="1"/>
      <w:marLeft w:val="0"/>
      <w:marRight w:val="0"/>
      <w:marTop w:val="0"/>
      <w:marBottom w:val="0"/>
      <w:divBdr>
        <w:top w:val="none" w:sz="0" w:space="0" w:color="auto"/>
        <w:left w:val="none" w:sz="0" w:space="0" w:color="auto"/>
        <w:bottom w:val="none" w:sz="0" w:space="0" w:color="auto"/>
        <w:right w:val="none" w:sz="0" w:space="0" w:color="auto"/>
      </w:divBdr>
    </w:div>
    <w:div w:id="1466966736">
      <w:bodyDiv w:val="1"/>
      <w:marLeft w:val="0"/>
      <w:marRight w:val="0"/>
      <w:marTop w:val="0"/>
      <w:marBottom w:val="0"/>
      <w:divBdr>
        <w:top w:val="none" w:sz="0" w:space="0" w:color="auto"/>
        <w:left w:val="none" w:sz="0" w:space="0" w:color="auto"/>
        <w:bottom w:val="none" w:sz="0" w:space="0" w:color="auto"/>
        <w:right w:val="none" w:sz="0" w:space="0" w:color="auto"/>
      </w:divBdr>
    </w:div>
    <w:div w:id="1490439493">
      <w:bodyDiv w:val="1"/>
      <w:marLeft w:val="0"/>
      <w:marRight w:val="0"/>
      <w:marTop w:val="0"/>
      <w:marBottom w:val="0"/>
      <w:divBdr>
        <w:top w:val="none" w:sz="0" w:space="0" w:color="auto"/>
        <w:left w:val="none" w:sz="0" w:space="0" w:color="auto"/>
        <w:bottom w:val="none" w:sz="0" w:space="0" w:color="auto"/>
        <w:right w:val="none" w:sz="0" w:space="0" w:color="auto"/>
      </w:divBdr>
    </w:div>
    <w:div w:id="1493138036">
      <w:bodyDiv w:val="1"/>
      <w:marLeft w:val="0"/>
      <w:marRight w:val="0"/>
      <w:marTop w:val="0"/>
      <w:marBottom w:val="0"/>
      <w:divBdr>
        <w:top w:val="none" w:sz="0" w:space="0" w:color="auto"/>
        <w:left w:val="none" w:sz="0" w:space="0" w:color="auto"/>
        <w:bottom w:val="none" w:sz="0" w:space="0" w:color="auto"/>
        <w:right w:val="none" w:sz="0" w:space="0" w:color="auto"/>
      </w:divBdr>
    </w:div>
    <w:div w:id="1501197233">
      <w:bodyDiv w:val="1"/>
      <w:marLeft w:val="0"/>
      <w:marRight w:val="0"/>
      <w:marTop w:val="0"/>
      <w:marBottom w:val="0"/>
      <w:divBdr>
        <w:top w:val="none" w:sz="0" w:space="0" w:color="auto"/>
        <w:left w:val="none" w:sz="0" w:space="0" w:color="auto"/>
        <w:bottom w:val="none" w:sz="0" w:space="0" w:color="auto"/>
        <w:right w:val="none" w:sz="0" w:space="0" w:color="auto"/>
      </w:divBdr>
    </w:div>
    <w:div w:id="1517891494">
      <w:bodyDiv w:val="1"/>
      <w:marLeft w:val="0"/>
      <w:marRight w:val="0"/>
      <w:marTop w:val="0"/>
      <w:marBottom w:val="0"/>
      <w:divBdr>
        <w:top w:val="none" w:sz="0" w:space="0" w:color="auto"/>
        <w:left w:val="none" w:sz="0" w:space="0" w:color="auto"/>
        <w:bottom w:val="none" w:sz="0" w:space="0" w:color="auto"/>
        <w:right w:val="none" w:sz="0" w:space="0" w:color="auto"/>
      </w:divBdr>
    </w:div>
    <w:div w:id="1524637287">
      <w:bodyDiv w:val="1"/>
      <w:marLeft w:val="0"/>
      <w:marRight w:val="0"/>
      <w:marTop w:val="0"/>
      <w:marBottom w:val="0"/>
      <w:divBdr>
        <w:top w:val="none" w:sz="0" w:space="0" w:color="auto"/>
        <w:left w:val="none" w:sz="0" w:space="0" w:color="auto"/>
        <w:bottom w:val="none" w:sz="0" w:space="0" w:color="auto"/>
        <w:right w:val="none" w:sz="0" w:space="0" w:color="auto"/>
      </w:divBdr>
    </w:div>
    <w:div w:id="1530757013">
      <w:bodyDiv w:val="1"/>
      <w:marLeft w:val="0"/>
      <w:marRight w:val="0"/>
      <w:marTop w:val="0"/>
      <w:marBottom w:val="0"/>
      <w:divBdr>
        <w:top w:val="none" w:sz="0" w:space="0" w:color="auto"/>
        <w:left w:val="none" w:sz="0" w:space="0" w:color="auto"/>
        <w:bottom w:val="none" w:sz="0" w:space="0" w:color="auto"/>
        <w:right w:val="none" w:sz="0" w:space="0" w:color="auto"/>
      </w:divBdr>
      <w:divsChild>
        <w:div w:id="196625096">
          <w:marLeft w:val="547"/>
          <w:marRight w:val="0"/>
          <w:marTop w:val="0"/>
          <w:marBottom w:val="0"/>
          <w:divBdr>
            <w:top w:val="none" w:sz="0" w:space="0" w:color="auto"/>
            <w:left w:val="none" w:sz="0" w:space="0" w:color="auto"/>
            <w:bottom w:val="none" w:sz="0" w:space="0" w:color="auto"/>
            <w:right w:val="none" w:sz="0" w:space="0" w:color="auto"/>
          </w:divBdr>
        </w:div>
        <w:div w:id="2036536587">
          <w:marLeft w:val="547"/>
          <w:marRight w:val="0"/>
          <w:marTop w:val="0"/>
          <w:marBottom w:val="0"/>
          <w:divBdr>
            <w:top w:val="none" w:sz="0" w:space="0" w:color="auto"/>
            <w:left w:val="none" w:sz="0" w:space="0" w:color="auto"/>
            <w:bottom w:val="none" w:sz="0" w:space="0" w:color="auto"/>
            <w:right w:val="none" w:sz="0" w:space="0" w:color="auto"/>
          </w:divBdr>
        </w:div>
      </w:divsChild>
    </w:div>
    <w:div w:id="1547915059">
      <w:bodyDiv w:val="1"/>
      <w:marLeft w:val="0"/>
      <w:marRight w:val="0"/>
      <w:marTop w:val="0"/>
      <w:marBottom w:val="0"/>
      <w:divBdr>
        <w:top w:val="none" w:sz="0" w:space="0" w:color="auto"/>
        <w:left w:val="none" w:sz="0" w:space="0" w:color="auto"/>
        <w:bottom w:val="none" w:sz="0" w:space="0" w:color="auto"/>
        <w:right w:val="none" w:sz="0" w:space="0" w:color="auto"/>
      </w:divBdr>
    </w:div>
    <w:div w:id="1554586107">
      <w:bodyDiv w:val="1"/>
      <w:marLeft w:val="0"/>
      <w:marRight w:val="0"/>
      <w:marTop w:val="0"/>
      <w:marBottom w:val="0"/>
      <w:divBdr>
        <w:top w:val="none" w:sz="0" w:space="0" w:color="auto"/>
        <w:left w:val="none" w:sz="0" w:space="0" w:color="auto"/>
        <w:bottom w:val="none" w:sz="0" w:space="0" w:color="auto"/>
        <w:right w:val="none" w:sz="0" w:space="0" w:color="auto"/>
      </w:divBdr>
    </w:div>
    <w:div w:id="1564566376">
      <w:bodyDiv w:val="1"/>
      <w:marLeft w:val="0"/>
      <w:marRight w:val="0"/>
      <w:marTop w:val="0"/>
      <w:marBottom w:val="0"/>
      <w:divBdr>
        <w:top w:val="none" w:sz="0" w:space="0" w:color="auto"/>
        <w:left w:val="none" w:sz="0" w:space="0" w:color="auto"/>
        <w:bottom w:val="none" w:sz="0" w:space="0" w:color="auto"/>
        <w:right w:val="none" w:sz="0" w:space="0" w:color="auto"/>
      </w:divBdr>
      <w:divsChild>
        <w:div w:id="794637121">
          <w:marLeft w:val="0"/>
          <w:marRight w:val="0"/>
          <w:marTop w:val="0"/>
          <w:marBottom w:val="0"/>
          <w:divBdr>
            <w:top w:val="none" w:sz="0" w:space="0" w:color="auto"/>
            <w:left w:val="none" w:sz="0" w:space="0" w:color="auto"/>
            <w:bottom w:val="none" w:sz="0" w:space="0" w:color="auto"/>
            <w:right w:val="none" w:sz="0" w:space="0" w:color="auto"/>
          </w:divBdr>
          <w:divsChild>
            <w:div w:id="664934676">
              <w:marLeft w:val="0"/>
              <w:marRight w:val="60"/>
              <w:marTop w:val="0"/>
              <w:marBottom w:val="0"/>
              <w:divBdr>
                <w:top w:val="none" w:sz="0" w:space="0" w:color="auto"/>
                <w:left w:val="none" w:sz="0" w:space="0" w:color="auto"/>
                <w:bottom w:val="none" w:sz="0" w:space="0" w:color="auto"/>
                <w:right w:val="none" w:sz="0" w:space="0" w:color="auto"/>
              </w:divBdr>
              <w:divsChild>
                <w:div w:id="990400548">
                  <w:marLeft w:val="0"/>
                  <w:marRight w:val="0"/>
                  <w:marTop w:val="0"/>
                  <w:marBottom w:val="150"/>
                  <w:divBdr>
                    <w:top w:val="none" w:sz="0" w:space="0" w:color="auto"/>
                    <w:left w:val="none" w:sz="0" w:space="0" w:color="auto"/>
                    <w:bottom w:val="none" w:sz="0" w:space="0" w:color="auto"/>
                    <w:right w:val="none" w:sz="0" w:space="0" w:color="auto"/>
                  </w:divBdr>
                  <w:divsChild>
                    <w:div w:id="2102677364">
                      <w:marLeft w:val="0"/>
                      <w:marRight w:val="0"/>
                      <w:marTop w:val="0"/>
                      <w:marBottom w:val="0"/>
                      <w:divBdr>
                        <w:top w:val="none" w:sz="0" w:space="0" w:color="auto"/>
                        <w:left w:val="none" w:sz="0" w:space="0" w:color="auto"/>
                        <w:bottom w:val="none" w:sz="0" w:space="0" w:color="auto"/>
                        <w:right w:val="none" w:sz="0" w:space="0" w:color="auto"/>
                      </w:divBdr>
                      <w:divsChild>
                        <w:div w:id="369498367">
                          <w:marLeft w:val="0"/>
                          <w:marRight w:val="0"/>
                          <w:marTop w:val="0"/>
                          <w:marBottom w:val="0"/>
                          <w:divBdr>
                            <w:top w:val="none" w:sz="0" w:space="0" w:color="auto"/>
                            <w:left w:val="none" w:sz="0" w:space="0" w:color="auto"/>
                            <w:bottom w:val="none" w:sz="0" w:space="0" w:color="auto"/>
                            <w:right w:val="none" w:sz="0" w:space="0" w:color="auto"/>
                          </w:divBdr>
                          <w:divsChild>
                            <w:div w:id="1327660663">
                              <w:marLeft w:val="0"/>
                              <w:marRight w:val="0"/>
                              <w:marTop w:val="240"/>
                              <w:marBottom w:val="120"/>
                              <w:divBdr>
                                <w:top w:val="none" w:sz="0" w:space="0" w:color="auto"/>
                                <w:left w:val="none" w:sz="0" w:space="0" w:color="auto"/>
                                <w:bottom w:val="none" w:sz="0" w:space="0" w:color="auto"/>
                                <w:right w:val="none" w:sz="0" w:space="0" w:color="auto"/>
                              </w:divBdr>
                            </w:div>
                            <w:div w:id="1427076086">
                              <w:marLeft w:val="0"/>
                              <w:marRight w:val="0"/>
                              <w:marTop w:val="240"/>
                              <w:marBottom w:val="120"/>
                              <w:divBdr>
                                <w:top w:val="none" w:sz="0" w:space="0" w:color="auto"/>
                                <w:left w:val="none" w:sz="0" w:space="0" w:color="auto"/>
                                <w:bottom w:val="none" w:sz="0" w:space="0" w:color="auto"/>
                                <w:right w:val="none" w:sz="0" w:space="0" w:color="auto"/>
                              </w:divBdr>
                            </w:div>
                            <w:div w:id="1357272087">
                              <w:marLeft w:val="0"/>
                              <w:marRight w:val="0"/>
                              <w:marTop w:val="240"/>
                              <w:marBottom w:val="120"/>
                              <w:divBdr>
                                <w:top w:val="none" w:sz="0" w:space="0" w:color="auto"/>
                                <w:left w:val="none" w:sz="0" w:space="0" w:color="auto"/>
                                <w:bottom w:val="none" w:sz="0" w:space="0" w:color="auto"/>
                                <w:right w:val="none" w:sz="0" w:space="0" w:color="auto"/>
                              </w:divBdr>
                            </w:div>
                            <w:div w:id="409815738">
                              <w:marLeft w:val="0"/>
                              <w:marRight w:val="0"/>
                              <w:marTop w:val="240"/>
                              <w:marBottom w:val="120"/>
                              <w:divBdr>
                                <w:top w:val="none" w:sz="0" w:space="0" w:color="auto"/>
                                <w:left w:val="none" w:sz="0" w:space="0" w:color="auto"/>
                                <w:bottom w:val="none" w:sz="0" w:space="0" w:color="auto"/>
                                <w:right w:val="none" w:sz="0" w:space="0" w:color="auto"/>
                              </w:divBdr>
                            </w:div>
                            <w:div w:id="1290743214">
                              <w:marLeft w:val="0"/>
                              <w:marRight w:val="0"/>
                              <w:marTop w:val="240"/>
                              <w:marBottom w:val="120"/>
                              <w:divBdr>
                                <w:top w:val="none" w:sz="0" w:space="0" w:color="auto"/>
                                <w:left w:val="none" w:sz="0" w:space="0" w:color="auto"/>
                                <w:bottom w:val="none" w:sz="0" w:space="0" w:color="auto"/>
                                <w:right w:val="none" w:sz="0" w:space="0" w:color="auto"/>
                              </w:divBdr>
                            </w:div>
                            <w:div w:id="1872958602">
                              <w:marLeft w:val="0"/>
                              <w:marRight w:val="0"/>
                              <w:marTop w:val="240"/>
                              <w:marBottom w:val="120"/>
                              <w:divBdr>
                                <w:top w:val="none" w:sz="0" w:space="0" w:color="auto"/>
                                <w:left w:val="none" w:sz="0" w:space="0" w:color="auto"/>
                                <w:bottom w:val="none" w:sz="0" w:space="0" w:color="auto"/>
                                <w:right w:val="none" w:sz="0" w:space="0" w:color="auto"/>
                              </w:divBdr>
                            </w:div>
                            <w:div w:id="2034457655">
                              <w:marLeft w:val="0"/>
                              <w:marRight w:val="0"/>
                              <w:marTop w:val="240"/>
                              <w:marBottom w:val="120"/>
                              <w:divBdr>
                                <w:top w:val="none" w:sz="0" w:space="0" w:color="auto"/>
                                <w:left w:val="none" w:sz="0" w:space="0" w:color="auto"/>
                                <w:bottom w:val="none" w:sz="0" w:space="0" w:color="auto"/>
                                <w:right w:val="none" w:sz="0" w:space="0" w:color="auto"/>
                              </w:divBdr>
                            </w:div>
                            <w:div w:id="1465387313">
                              <w:marLeft w:val="0"/>
                              <w:marRight w:val="0"/>
                              <w:marTop w:val="240"/>
                              <w:marBottom w:val="120"/>
                              <w:divBdr>
                                <w:top w:val="none" w:sz="0" w:space="0" w:color="auto"/>
                                <w:left w:val="none" w:sz="0" w:space="0" w:color="auto"/>
                                <w:bottom w:val="none" w:sz="0" w:space="0" w:color="auto"/>
                                <w:right w:val="none" w:sz="0" w:space="0" w:color="auto"/>
                              </w:divBdr>
                            </w:div>
                            <w:div w:id="656692836">
                              <w:marLeft w:val="0"/>
                              <w:marRight w:val="0"/>
                              <w:marTop w:val="240"/>
                              <w:marBottom w:val="120"/>
                              <w:divBdr>
                                <w:top w:val="none" w:sz="0" w:space="0" w:color="auto"/>
                                <w:left w:val="none" w:sz="0" w:space="0" w:color="auto"/>
                                <w:bottom w:val="none" w:sz="0" w:space="0" w:color="auto"/>
                                <w:right w:val="none" w:sz="0" w:space="0" w:color="auto"/>
                              </w:divBdr>
                            </w:div>
                            <w:div w:id="1576818106">
                              <w:marLeft w:val="0"/>
                              <w:marRight w:val="0"/>
                              <w:marTop w:val="240"/>
                              <w:marBottom w:val="120"/>
                              <w:divBdr>
                                <w:top w:val="none" w:sz="0" w:space="0" w:color="auto"/>
                                <w:left w:val="none" w:sz="0" w:space="0" w:color="auto"/>
                                <w:bottom w:val="none" w:sz="0" w:space="0" w:color="auto"/>
                                <w:right w:val="none" w:sz="0" w:space="0" w:color="auto"/>
                              </w:divBdr>
                            </w:div>
                            <w:div w:id="1324624171">
                              <w:marLeft w:val="0"/>
                              <w:marRight w:val="0"/>
                              <w:marTop w:val="240"/>
                              <w:marBottom w:val="120"/>
                              <w:divBdr>
                                <w:top w:val="none" w:sz="0" w:space="0" w:color="auto"/>
                                <w:left w:val="none" w:sz="0" w:space="0" w:color="auto"/>
                                <w:bottom w:val="none" w:sz="0" w:space="0" w:color="auto"/>
                                <w:right w:val="none" w:sz="0" w:space="0" w:color="auto"/>
                              </w:divBdr>
                            </w:div>
                            <w:div w:id="1578593130">
                              <w:marLeft w:val="0"/>
                              <w:marRight w:val="0"/>
                              <w:marTop w:val="240"/>
                              <w:marBottom w:val="120"/>
                              <w:divBdr>
                                <w:top w:val="none" w:sz="0" w:space="0" w:color="auto"/>
                                <w:left w:val="none" w:sz="0" w:space="0" w:color="auto"/>
                                <w:bottom w:val="none" w:sz="0" w:space="0" w:color="auto"/>
                                <w:right w:val="none" w:sz="0" w:space="0" w:color="auto"/>
                              </w:divBdr>
                            </w:div>
                            <w:div w:id="1879464236">
                              <w:marLeft w:val="0"/>
                              <w:marRight w:val="0"/>
                              <w:marTop w:val="240"/>
                              <w:marBottom w:val="120"/>
                              <w:divBdr>
                                <w:top w:val="none" w:sz="0" w:space="0" w:color="auto"/>
                                <w:left w:val="none" w:sz="0" w:space="0" w:color="auto"/>
                                <w:bottom w:val="none" w:sz="0" w:space="0" w:color="auto"/>
                                <w:right w:val="none" w:sz="0" w:space="0" w:color="auto"/>
                              </w:divBdr>
                            </w:div>
                            <w:div w:id="90708964">
                              <w:marLeft w:val="0"/>
                              <w:marRight w:val="0"/>
                              <w:marTop w:val="240"/>
                              <w:marBottom w:val="120"/>
                              <w:divBdr>
                                <w:top w:val="none" w:sz="0" w:space="0" w:color="auto"/>
                                <w:left w:val="none" w:sz="0" w:space="0" w:color="auto"/>
                                <w:bottom w:val="none" w:sz="0" w:space="0" w:color="auto"/>
                                <w:right w:val="none" w:sz="0" w:space="0" w:color="auto"/>
                              </w:divBdr>
                            </w:div>
                            <w:div w:id="212154966">
                              <w:marLeft w:val="0"/>
                              <w:marRight w:val="0"/>
                              <w:marTop w:val="240"/>
                              <w:marBottom w:val="120"/>
                              <w:divBdr>
                                <w:top w:val="none" w:sz="0" w:space="0" w:color="auto"/>
                                <w:left w:val="none" w:sz="0" w:space="0" w:color="auto"/>
                                <w:bottom w:val="none" w:sz="0" w:space="0" w:color="auto"/>
                                <w:right w:val="none" w:sz="0" w:space="0" w:color="auto"/>
                              </w:divBdr>
                            </w:div>
                            <w:div w:id="331614117">
                              <w:marLeft w:val="0"/>
                              <w:marRight w:val="0"/>
                              <w:marTop w:val="240"/>
                              <w:marBottom w:val="120"/>
                              <w:divBdr>
                                <w:top w:val="none" w:sz="0" w:space="0" w:color="auto"/>
                                <w:left w:val="none" w:sz="0" w:space="0" w:color="auto"/>
                                <w:bottom w:val="none" w:sz="0" w:space="0" w:color="auto"/>
                                <w:right w:val="none" w:sz="0" w:space="0" w:color="auto"/>
                              </w:divBdr>
                            </w:div>
                            <w:div w:id="1434009531">
                              <w:marLeft w:val="0"/>
                              <w:marRight w:val="0"/>
                              <w:marTop w:val="240"/>
                              <w:marBottom w:val="120"/>
                              <w:divBdr>
                                <w:top w:val="none" w:sz="0" w:space="0" w:color="auto"/>
                                <w:left w:val="none" w:sz="0" w:space="0" w:color="auto"/>
                                <w:bottom w:val="none" w:sz="0" w:space="0" w:color="auto"/>
                                <w:right w:val="none" w:sz="0" w:space="0" w:color="auto"/>
                              </w:divBdr>
                            </w:div>
                            <w:div w:id="196236553">
                              <w:marLeft w:val="0"/>
                              <w:marRight w:val="0"/>
                              <w:marTop w:val="240"/>
                              <w:marBottom w:val="120"/>
                              <w:divBdr>
                                <w:top w:val="none" w:sz="0" w:space="0" w:color="auto"/>
                                <w:left w:val="none" w:sz="0" w:space="0" w:color="auto"/>
                                <w:bottom w:val="none" w:sz="0" w:space="0" w:color="auto"/>
                                <w:right w:val="none" w:sz="0" w:space="0" w:color="auto"/>
                              </w:divBdr>
                            </w:div>
                            <w:div w:id="1819956962">
                              <w:marLeft w:val="0"/>
                              <w:marRight w:val="0"/>
                              <w:marTop w:val="240"/>
                              <w:marBottom w:val="120"/>
                              <w:divBdr>
                                <w:top w:val="none" w:sz="0" w:space="0" w:color="auto"/>
                                <w:left w:val="none" w:sz="0" w:space="0" w:color="auto"/>
                                <w:bottom w:val="none" w:sz="0" w:space="0" w:color="auto"/>
                                <w:right w:val="none" w:sz="0" w:space="0" w:color="auto"/>
                              </w:divBdr>
                            </w:div>
                            <w:div w:id="870650012">
                              <w:marLeft w:val="0"/>
                              <w:marRight w:val="0"/>
                              <w:marTop w:val="240"/>
                              <w:marBottom w:val="120"/>
                              <w:divBdr>
                                <w:top w:val="none" w:sz="0" w:space="0" w:color="auto"/>
                                <w:left w:val="none" w:sz="0" w:space="0" w:color="auto"/>
                                <w:bottom w:val="none" w:sz="0" w:space="0" w:color="auto"/>
                                <w:right w:val="none" w:sz="0" w:space="0" w:color="auto"/>
                              </w:divBdr>
                            </w:div>
                            <w:div w:id="1123495875">
                              <w:marLeft w:val="0"/>
                              <w:marRight w:val="0"/>
                              <w:marTop w:val="240"/>
                              <w:marBottom w:val="120"/>
                              <w:divBdr>
                                <w:top w:val="none" w:sz="0" w:space="0" w:color="auto"/>
                                <w:left w:val="none" w:sz="0" w:space="0" w:color="auto"/>
                                <w:bottom w:val="none" w:sz="0" w:space="0" w:color="auto"/>
                                <w:right w:val="none" w:sz="0" w:space="0" w:color="auto"/>
                              </w:divBdr>
                            </w:div>
                            <w:div w:id="173291954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623055">
      <w:bodyDiv w:val="1"/>
      <w:marLeft w:val="0"/>
      <w:marRight w:val="0"/>
      <w:marTop w:val="0"/>
      <w:marBottom w:val="0"/>
      <w:divBdr>
        <w:top w:val="none" w:sz="0" w:space="0" w:color="auto"/>
        <w:left w:val="none" w:sz="0" w:space="0" w:color="auto"/>
        <w:bottom w:val="none" w:sz="0" w:space="0" w:color="auto"/>
        <w:right w:val="none" w:sz="0" w:space="0" w:color="auto"/>
      </w:divBdr>
    </w:div>
    <w:div w:id="1574511928">
      <w:bodyDiv w:val="1"/>
      <w:marLeft w:val="0"/>
      <w:marRight w:val="0"/>
      <w:marTop w:val="0"/>
      <w:marBottom w:val="0"/>
      <w:divBdr>
        <w:top w:val="none" w:sz="0" w:space="0" w:color="auto"/>
        <w:left w:val="none" w:sz="0" w:space="0" w:color="auto"/>
        <w:bottom w:val="none" w:sz="0" w:space="0" w:color="auto"/>
        <w:right w:val="none" w:sz="0" w:space="0" w:color="auto"/>
      </w:divBdr>
    </w:div>
    <w:div w:id="1579242970">
      <w:bodyDiv w:val="1"/>
      <w:marLeft w:val="0"/>
      <w:marRight w:val="0"/>
      <w:marTop w:val="0"/>
      <w:marBottom w:val="0"/>
      <w:divBdr>
        <w:top w:val="none" w:sz="0" w:space="0" w:color="auto"/>
        <w:left w:val="none" w:sz="0" w:space="0" w:color="auto"/>
        <w:bottom w:val="none" w:sz="0" w:space="0" w:color="auto"/>
        <w:right w:val="none" w:sz="0" w:space="0" w:color="auto"/>
      </w:divBdr>
      <w:divsChild>
        <w:div w:id="53161316">
          <w:marLeft w:val="1080"/>
          <w:marRight w:val="0"/>
          <w:marTop w:val="300"/>
          <w:marBottom w:val="0"/>
          <w:divBdr>
            <w:top w:val="none" w:sz="0" w:space="0" w:color="auto"/>
            <w:left w:val="none" w:sz="0" w:space="0" w:color="auto"/>
            <w:bottom w:val="none" w:sz="0" w:space="0" w:color="auto"/>
            <w:right w:val="none" w:sz="0" w:space="0" w:color="auto"/>
          </w:divBdr>
          <w:divsChild>
            <w:div w:id="1739473978">
              <w:marLeft w:val="0"/>
              <w:marRight w:val="0"/>
              <w:marTop w:val="0"/>
              <w:marBottom w:val="0"/>
              <w:divBdr>
                <w:top w:val="none" w:sz="0" w:space="0" w:color="auto"/>
                <w:left w:val="none" w:sz="0" w:space="0" w:color="auto"/>
                <w:bottom w:val="none" w:sz="0" w:space="0" w:color="auto"/>
                <w:right w:val="none" w:sz="0" w:space="0" w:color="auto"/>
              </w:divBdr>
              <w:divsChild>
                <w:div w:id="18097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7335">
      <w:bodyDiv w:val="1"/>
      <w:marLeft w:val="0"/>
      <w:marRight w:val="0"/>
      <w:marTop w:val="0"/>
      <w:marBottom w:val="0"/>
      <w:divBdr>
        <w:top w:val="none" w:sz="0" w:space="0" w:color="auto"/>
        <w:left w:val="none" w:sz="0" w:space="0" w:color="auto"/>
        <w:bottom w:val="none" w:sz="0" w:space="0" w:color="auto"/>
        <w:right w:val="none" w:sz="0" w:space="0" w:color="auto"/>
      </w:divBdr>
    </w:div>
    <w:div w:id="1600332980">
      <w:bodyDiv w:val="1"/>
      <w:marLeft w:val="0"/>
      <w:marRight w:val="0"/>
      <w:marTop w:val="0"/>
      <w:marBottom w:val="0"/>
      <w:divBdr>
        <w:top w:val="none" w:sz="0" w:space="0" w:color="auto"/>
        <w:left w:val="none" w:sz="0" w:space="0" w:color="auto"/>
        <w:bottom w:val="none" w:sz="0" w:space="0" w:color="auto"/>
        <w:right w:val="none" w:sz="0" w:space="0" w:color="auto"/>
      </w:divBdr>
      <w:divsChild>
        <w:div w:id="1553883926">
          <w:marLeft w:val="0"/>
          <w:marRight w:val="0"/>
          <w:marTop w:val="0"/>
          <w:marBottom w:val="0"/>
          <w:divBdr>
            <w:top w:val="none" w:sz="0" w:space="0" w:color="auto"/>
            <w:left w:val="none" w:sz="0" w:space="0" w:color="auto"/>
            <w:bottom w:val="none" w:sz="0" w:space="0" w:color="auto"/>
            <w:right w:val="none" w:sz="0" w:space="0" w:color="auto"/>
          </w:divBdr>
          <w:divsChild>
            <w:div w:id="43719721">
              <w:marLeft w:val="0"/>
              <w:marRight w:val="60"/>
              <w:marTop w:val="0"/>
              <w:marBottom w:val="0"/>
              <w:divBdr>
                <w:top w:val="none" w:sz="0" w:space="0" w:color="auto"/>
                <w:left w:val="none" w:sz="0" w:space="0" w:color="auto"/>
                <w:bottom w:val="none" w:sz="0" w:space="0" w:color="auto"/>
                <w:right w:val="none" w:sz="0" w:space="0" w:color="auto"/>
              </w:divBdr>
              <w:divsChild>
                <w:div w:id="262962151">
                  <w:marLeft w:val="0"/>
                  <w:marRight w:val="0"/>
                  <w:marTop w:val="0"/>
                  <w:marBottom w:val="150"/>
                  <w:divBdr>
                    <w:top w:val="none" w:sz="0" w:space="0" w:color="auto"/>
                    <w:left w:val="none" w:sz="0" w:space="0" w:color="auto"/>
                    <w:bottom w:val="none" w:sz="0" w:space="0" w:color="auto"/>
                    <w:right w:val="none" w:sz="0" w:space="0" w:color="auto"/>
                  </w:divBdr>
                  <w:divsChild>
                    <w:div w:id="1827237105">
                      <w:marLeft w:val="0"/>
                      <w:marRight w:val="0"/>
                      <w:marTop w:val="0"/>
                      <w:marBottom w:val="0"/>
                      <w:divBdr>
                        <w:top w:val="none" w:sz="0" w:space="0" w:color="auto"/>
                        <w:left w:val="none" w:sz="0" w:space="0" w:color="auto"/>
                        <w:bottom w:val="none" w:sz="0" w:space="0" w:color="auto"/>
                        <w:right w:val="none" w:sz="0" w:space="0" w:color="auto"/>
                      </w:divBdr>
                      <w:divsChild>
                        <w:div w:id="1863519266">
                          <w:marLeft w:val="0"/>
                          <w:marRight w:val="0"/>
                          <w:marTop w:val="0"/>
                          <w:marBottom w:val="0"/>
                          <w:divBdr>
                            <w:top w:val="none" w:sz="0" w:space="0" w:color="auto"/>
                            <w:left w:val="none" w:sz="0" w:space="0" w:color="auto"/>
                            <w:bottom w:val="none" w:sz="0" w:space="0" w:color="auto"/>
                            <w:right w:val="none" w:sz="0" w:space="0" w:color="auto"/>
                          </w:divBdr>
                          <w:divsChild>
                            <w:div w:id="1708992389">
                              <w:marLeft w:val="0"/>
                              <w:marRight w:val="0"/>
                              <w:marTop w:val="240"/>
                              <w:marBottom w:val="120"/>
                              <w:divBdr>
                                <w:top w:val="none" w:sz="0" w:space="0" w:color="auto"/>
                                <w:left w:val="none" w:sz="0" w:space="0" w:color="auto"/>
                                <w:bottom w:val="none" w:sz="0" w:space="0" w:color="auto"/>
                                <w:right w:val="none" w:sz="0" w:space="0" w:color="auto"/>
                              </w:divBdr>
                            </w:div>
                            <w:div w:id="496578128">
                              <w:marLeft w:val="0"/>
                              <w:marRight w:val="0"/>
                              <w:marTop w:val="240"/>
                              <w:marBottom w:val="120"/>
                              <w:divBdr>
                                <w:top w:val="none" w:sz="0" w:space="0" w:color="auto"/>
                                <w:left w:val="none" w:sz="0" w:space="0" w:color="auto"/>
                                <w:bottom w:val="none" w:sz="0" w:space="0" w:color="auto"/>
                                <w:right w:val="none" w:sz="0" w:space="0" w:color="auto"/>
                              </w:divBdr>
                            </w:div>
                            <w:div w:id="1084764602">
                              <w:marLeft w:val="0"/>
                              <w:marRight w:val="0"/>
                              <w:marTop w:val="240"/>
                              <w:marBottom w:val="120"/>
                              <w:divBdr>
                                <w:top w:val="none" w:sz="0" w:space="0" w:color="auto"/>
                                <w:left w:val="none" w:sz="0" w:space="0" w:color="auto"/>
                                <w:bottom w:val="none" w:sz="0" w:space="0" w:color="auto"/>
                                <w:right w:val="none" w:sz="0" w:space="0" w:color="auto"/>
                              </w:divBdr>
                            </w:div>
                            <w:div w:id="1229337506">
                              <w:marLeft w:val="0"/>
                              <w:marRight w:val="0"/>
                              <w:marTop w:val="240"/>
                              <w:marBottom w:val="120"/>
                              <w:divBdr>
                                <w:top w:val="none" w:sz="0" w:space="0" w:color="auto"/>
                                <w:left w:val="none" w:sz="0" w:space="0" w:color="auto"/>
                                <w:bottom w:val="none" w:sz="0" w:space="0" w:color="auto"/>
                                <w:right w:val="none" w:sz="0" w:space="0" w:color="auto"/>
                              </w:divBdr>
                            </w:div>
                            <w:div w:id="1451165055">
                              <w:marLeft w:val="0"/>
                              <w:marRight w:val="0"/>
                              <w:marTop w:val="240"/>
                              <w:marBottom w:val="120"/>
                              <w:divBdr>
                                <w:top w:val="none" w:sz="0" w:space="0" w:color="auto"/>
                                <w:left w:val="none" w:sz="0" w:space="0" w:color="auto"/>
                                <w:bottom w:val="none" w:sz="0" w:space="0" w:color="auto"/>
                                <w:right w:val="none" w:sz="0" w:space="0" w:color="auto"/>
                              </w:divBdr>
                            </w:div>
                            <w:div w:id="1704211474">
                              <w:marLeft w:val="0"/>
                              <w:marRight w:val="0"/>
                              <w:marTop w:val="240"/>
                              <w:marBottom w:val="120"/>
                              <w:divBdr>
                                <w:top w:val="none" w:sz="0" w:space="0" w:color="auto"/>
                                <w:left w:val="none" w:sz="0" w:space="0" w:color="auto"/>
                                <w:bottom w:val="none" w:sz="0" w:space="0" w:color="auto"/>
                                <w:right w:val="none" w:sz="0" w:space="0" w:color="auto"/>
                              </w:divBdr>
                            </w:div>
                            <w:div w:id="648243201">
                              <w:marLeft w:val="0"/>
                              <w:marRight w:val="0"/>
                              <w:marTop w:val="240"/>
                              <w:marBottom w:val="120"/>
                              <w:divBdr>
                                <w:top w:val="none" w:sz="0" w:space="0" w:color="auto"/>
                                <w:left w:val="none" w:sz="0" w:space="0" w:color="auto"/>
                                <w:bottom w:val="none" w:sz="0" w:space="0" w:color="auto"/>
                                <w:right w:val="none" w:sz="0" w:space="0" w:color="auto"/>
                              </w:divBdr>
                            </w:div>
                            <w:div w:id="644236019">
                              <w:marLeft w:val="0"/>
                              <w:marRight w:val="0"/>
                              <w:marTop w:val="240"/>
                              <w:marBottom w:val="120"/>
                              <w:divBdr>
                                <w:top w:val="none" w:sz="0" w:space="0" w:color="auto"/>
                                <w:left w:val="none" w:sz="0" w:space="0" w:color="auto"/>
                                <w:bottom w:val="none" w:sz="0" w:space="0" w:color="auto"/>
                                <w:right w:val="none" w:sz="0" w:space="0" w:color="auto"/>
                              </w:divBdr>
                            </w:div>
                            <w:div w:id="2116710730">
                              <w:marLeft w:val="0"/>
                              <w:marRight w:val="0"/>
                              <w:marTop w:val="240"/>
                              <w:marBottom w:val="120"/>
                              <w:divBdr>
                                <w:top w:val="none" w:sz="0" w:space="0" w:color="auto"/>
                                <w:left w:val="none" w:sz="0" w:space="0" w:color="auto"/>
                                <w:bottom w:val="none" w:sz="0" w:space="0" w:color="auto"/>
                                <w:right w:val="none" w:sz="0" w:space="0" w:color="auto"/>
                              </w:divBdr>
                            </w:div>
                            <w:div w:id="1445735953">
                              <w:marLeft w:val="0"/>
                              <w:marRight w:val="0"/>
                              <w:marTop w:val="240"/>
                              <w:marBottom w:val="120"/>
                              <w:divBdr>
                                <w:top w:val="none" w:sz="0" w:space="0" w:color="auto"/>
                                <w:left w:val="none" w:sz="0" w:space="0" w:color="auto"/>
                                <w:bottom w:val="none" w:sz="0" w:space="0" w:color="auto"/>
                                <w:right w:val="none" w:sz="0" w:space="0" w:color="auto"/>
                              </w:divBdr>
                            </w:div>
                            <w:div w:id="1191601557">
                              <w:marLeft w:val="0"/>
                              <w:marRight w:val="0"/>
                              <w:marTop w:val="240"/>
                              <w:marBottom w:val="120"/>
                              <w:divBdr>
                                <w:top w:val="none" w:sz="0" w:space="0" w:color="auto"/>
                                <w:left w:val="none" w:sz="0" w:space="0" w:color="auto"/>
                                <w:bottom w:val="none" w:sz="0" w:space="0" w:color="auto"/>
                                <w:right w:val="none" w:sz="0" w:space="0" w:color="auto"/>
                              </w:divBdr>
                            </w:div>
                            <w:div w:id="961182468">
                              <w:marLeft w:val="0"/>
                              <w:marRight w:val="0"/>
                              <w:marTop w:val="240"/>
                              <w:marBottom w:val="120"/>
                              <w:divBdr>
                                <w:top w:val="none" w:sz="0" w:space="0" w:color="auto"/>
                                <w:left w:val="none" w:sz="0" w:space="0" w:color="auto"/>
                                <w:bottom w:val="none" w:sz="0" w:space="0" w:color="auto"/>
                                <w:right w:val="none" w:sz="0" w:space="0" w:color="auto"/>
                              </w:divBdr>
                            </w:div>
                            <w:div w:id="1918050191">
                              <w:marLeft w:val="0"/>
                              <w:marRight w:val="0"/>
                              <w:marTop w:val="240"/>
                              <w:marBottom w:val="120"/>
                              <w:divBdr>
                                <w:top w:val="none" w:sz="0" w:space="0" w:color="auto"/>
                                <w:left w:val="none" w:sz="0" w:space="0" w:color="auto"/>
                                <w:bottom w:val="none" w:sz="0" w:space="0" w:color="auto"/>
                                <w:right w:val="none" w:sz="0" w:space="0" w:color="auto"/>
                              </w:divBdr>
                            </w:div>
                            <w:div w:id="893196778">
                              <w:marLeft w:val="0"/>
                              <w:marRight w:val="0"/>
                              <w:marTop w:val="240"/>
                              <w:marBottom w:val="120"/>
                              <w:divBdr>
                                <w:top w:val="none" w:sz="0" w:space="0" w:color="auto"/>
                                <w:left w:val="none" w:sz="0" w:space="0" w:color="auto"/>
                                <w:bottom w:val="none" w:sz="0" w:space="0" w:color="auto"/>
                                <w:right w:val="none" w:sz="0" w:space="0" w:color="auto"/>
                              </w:divBdr>
                            </w:div>
                            <w:div w:id="661083598">
                              <w:marLeft w:val="0"/>
                              <w:marRight w:val="0"/>
                              <w:marTop w:val="240"/>
                              <w:marBottom w:val="120"/>
                              <w:divBdr>
                                <w:top w:val="none" w:sz="0" w:space="0" w:color="auto"/>
                                <w:left w:val="none" w:sz="0" w:space="0" w:color="auto"/>
                                <w:bottom w:val="none" w:sz="0" w:space="0" w:color="auto"/>
                                <w:right w:val="none" w:sz="0" w:space="0" w:color="auto"/>
                              </w:divBdr>
                            </w:div>
                            <w:div w:id="1360858176">
                              <w:marLeft w:val="0"/>
                              <w:marRight w:val="0"/>
                              <w:marTop w:val="240"/>
                              <w:marBottom w:val="120"/>
                              <w:divBdr>
                                <w:top w:val="none" w:sz="0" w:space="0" w:color="auto"/>
                                <w:left w:val="none" w:sz="0" w:space="0" w:color="auto"/>
                                <w:bottom w:val="none" w:sz="0" w:space="0" w:color="auto"/>
                                <w:right w:val="none" w:sz="0" w:space="0" w:color="auto"/>
                              </w:divBdr>
                            </w:div>
                            <w:div w:id="296959477">
                              <w:marLeft w:val="0"/>
                              <w:marRight w:val="0"/>
                              <w:marTop w:val="240"/>
                              <w:marBottom w:val="120"/>
                              <w:divBdr>
                                <w:top w:val="none" w:sz="0" w:space="0" w:color="auto"/>
                                <w:left w:val="none" w:sz="0" w:space="0" w:color="auto"/>
                                <w:bottom w:val="none" w:sz="0" w:space="0" w:color="auto"/>
                                <w:right w:val="none" w:sz="0" w:space="0" w:color="auto"/>
                              </w:divBdr>
                            </w:div>
                            <w:div w:id="31419745">
                              <w:marLeft w:val="0"/>
                              <w:marRight w:val="0"/>
                              <w:marTop w:val="240"/>
                              <w:marBottom w:val="120"/>
                              <w:divBdr>
                                <w:top w:val="none" w:sz="0" w:space="0" w:color="auto"/>
                                <w:left w:val="none" w:sz="0" w:space="0" w:color="auto"/>
                                <w:bottom w:val="none" w:sz="0" w:space="0" w:color="auto"/>
                                <w:right w:val="none" w:sz="0" w:space="0" w:color="auto"/>
                              </w:divBdr>
                            </w:div>
                            <w:div w:id="1534610692">
                              <w:marLeft w:val="0"/>
                              <w:marRight w:val="0"/>
                              <w:marTop w:val="240"/>
                              <w:marBottom w:val="120"/>
                              <w:divBdr>
                                <w:top w:val="none" w:sz="0" w:space="0" w:color="auto"/>
                                <w:left w:val="none" w:sz="0" w:space="0" w:color="auto"/>
                                <w:bottom w:val="none" w:sz="0" w:space="0" w:color="auto"/>
                                <w:right w:val="none" w:sz="0" w:space="0" w:color="auto"/>
                              </w:divBdr>
                            </w:div>
                            <w:div w:id="854535021">
                              <w:marLeft w:val="0"/>
                              <w:marRight w:val="0"/>
                              <w:marTop w:val="240"/>
                              <w:marBottom w:val="120"/>
                              <w:divBdr>
                                <w:top w:val="none" w:sz="0" w:space="0" w:color="auto"/>
                                <w:left w:val="none" w:sz="0" w:space="0" w:color="auto"/>
                                <w:bottom w:val="none" w:sz="0" w:space="0" w:color="auto"/>
                                <w:right w:val="none" w:sz="0" w:space="0" w:color="auto"/>
                              </w:divBdr>
                            </w:div>
                            <w:div w:id="27529835">
                              <w:marLeft w:val="0"/>
                              <w:marRight w:val="0"/>
                              <w:marTop w:val="240"/>
                              <w:marBottom w:val="120"/>
                              <w:divBdr>
                                <w:top w:val="none" w:sz="0" w:space="0" w:color="auto"/>
                                <w:left w:val="none" w:sz="0" w:space="0" w:color="auto"/>
                                <w:bottom w:val="none" w:sz="0" w:space="0" w:color="auto"/>
                                <w:right w:val="none" w:sz="0" w:space="0" w:color="auto"/>
                              </w:divBdr>
                            </w:div>
                            <w:div w:id="514074777">
                              <w:marLeft w:val="0"/>
                              <w:marRight w:val="0"/>
                              <w:marTop w:val="240"/>
                              <w:marBottom w:val="120"/>
                              <w:divBdr>
                                <w:top w:val="none" w:sz="0" w:space="0" w:color="auto"/>
                                <w:left w:val="none" w:sz="0" w:space="0" w:color="auto"/>
                                <w:bottom w:val="none" w:sz="0" w:space="0" w:color="auto"/>
                                <w:right w:val="none" w:sz="0" w:space="0" w:color="auto"/>
                              </w:divBdr>
                            </w:div>
                            <w:div w:id="2090613026">
                              <w:marLeft w:val="0"/>
                              <w:marRight w:val="0"/>
                              <w:marTop w:val="240"/>
                              <w:marBottom w:val="120"/>
                              <w:divBdr>
                                <w:top w:val="none" w:sz="0" w:space="0" w:color="auto"/>
                                <w:left w:val="none" w:sz="0" w:space="0" w:color="auto"/>
                                <w:bottom w:val="none" w:sz="0" w:space="0" w:color="auto"/>
                                <w:right w:val="none" w:sz="0" w:space="0" w:color="auto"/>
                              </w:divBdr>
                            </w:div>
                            <w:div w:id="1931308433">
                              <w:marLeft w:val="0"/>
                              <w:marRight w:val="0"/>
                              <w:marTop w:val="240"/>
                              <w:marBottom w:val="120"/>
                              <w:divBdr>
                                <w:top w:val="none" w:sz="0" w:space="0" w:color="auto"/>
                                <w:left w:val="none" w:sz="0" w:space="0" w:color="auto"/>
                                <w:bottom w:val="none" w:sz="0" w:space="0" w:color="auto"/>
                                <w:right w:val="none" w:sz="0" w:space="0" w:color="auto"/>
                              </w:divBdr>
                            </w:div>
                            <w:div w:id="122114132">
                              <w:marLeft w:val="0"/>
                              <w:marRight w:val="0"/>
                              <w:marTop w:val="240"/>
                              <w:marBottom w:val="120"/>
                              <w:divBdr>
                                <w:top w:val="none" w:sz="0" w:space="0" w:color="auto"/>
                                <w:left w:val="none" w:sz="0" w:space="0" w:color="auto"/>
                                <w:bottom w:val="none" w:sz="0" w:space="0" w:color="auto"/>
                                <w:right w:val="none" w:sz="0" w:space="0" w:color="auto"/>
                              </w:divBdr>
                            </w:div>
                            <w:div w:id="1061975871">
                              <w:marLeft w:val="0"/>
                              <w:marRight w:val="0"/>
                              <w:marTop w:val="240"/>
                              <w:marBottom w:val="120"/>
                              <w:divBdr>
                                <w:top w:val="none" w:sz="0" w:space="0" w:color="auto"/>
                                <w:left w:val="none" w:sz="0" w:space="0" w:color="auto"/>
                                <w:bottom w:val="none" w:sz="0" w:space="0" w:color="auto"/>
                                <w:right w:val="none" w:sz="0" w:space="0" w:color="auto"/>
                              </w:divBdr>
                            </w:div>
                            <w:div w:id="123509218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98575">
      <w:bodyDiv w:val="1"/>
      <w:marLeft w:val="0"/>
      <w:marRight w:val="0"/>
      <w:marTop w:val="0"/>
      <w:marBottom w:val="0"/>
      <w:divBdr>
        <w:top w:val="none" w:sz="0" w:space="0" w:color="auto"/>
        <w:left w:val="none" w:sz="0" w:space="0" w:color="auto"/>
        <w:bottom w:val="none" w:sz="0" w:space="0" w:color="auto"/>
        <w:right w:val="none" w:sz="0" w:space="0" w:color="auto"/>
      </w:divBdr>
    </w:div>
    <w:div w:id="1611355298">
      <w:bodyDiv w:val="1"/>
      <w:marLeft w:val="0"/>
      <w:marRight w:val="0"/>
      <w:marTop w:val="0"/>
      <w:marBottom w:val="0"/>
      <w:divBdr>
        <w:top w:val="none" w:sz="0" w:space="0" w:color="auto"/>
        <w:left w:val="none" w:sz="0" w:space="0" w:color="auto"/>
        <w:bottom w:val="none" w:sz="0" w:space="0" w:color="auto"/>
        <w:right w:val="none" w:sz="0" w:space="0" w:color="auto"/>
      </w:divBdr>
    </w:div>
    <w:div w:id="1626889320">
      <w:bodyDiv w:val="1"/>
      <w:marLeft w:val="0"/>
      <w:marRight w:val="0"/>
      <w:marTop w:val="0"/>
      <w:marBottom w:val="0"/>
      <w:divBdr>
        <w:top w:val="none" w:sz="0" w:space="0" w:color="auto"/>
        <w:left w:val="none" w:sz="0" w:space="0" w:color="auto"/>
        <w:bottom w:val="none" w:sz="0" w:space="0" w:color="auto"/>
        <w:right w:val="none" w:sz="0" w:space="0" w:color="auto"/>
      </w:divBdr>
    </w:div>
    <w:div w:id="1631670218">
      <w:bodyDiv w:val="1"/>
      <w:marLeft w:val="0"/>
      <w:marRight w:val="0"/>
      <w:marTop w:val="0"/>
      <w:marBottom w:val="0"/>
      <w:divBdr>
        <w:top w:val="none" w:sz="0" w:space="0" w:color="auto"/>
        <w:left w:val="none" w:sz="0" w:space="0" w:color="auto"/>
        <w:bottom w:val="none" w:sz="0" w:space="0" w:color="auto"/>
        <w:right w:val="none" w:sz="0" w:space="0" w:color="auto"/>
      </w:divBdr>
      <w:divsChild>
        <w:div w:id="506020664">
          <w:marLeft w:val="1080"/>
          <w:marRight w:val="0"/>
          <w:marTop w:val="300"/>
          <w:marBottom w:val="0"/>
          <w:divBdr>
            <w:top w:val="none" w:sz="0" w:space="0" w:color="auto"/>
            <w:left w:val="none" w:sz="0" w:space="0" w:color="auto"/>
            <w:bottom w:val="none" w:sz="0" w:space="0" w:color="auto"/>
            <w:right w:val="none" w:sz="0" w:space="0" w:color="auto"/>
          </w:divBdr>
          <w:divsChild>
            <w:div w:id="1905946129">
              <w:marLeft w:val="0"/>
              <w:marRight w:val="0"/>
              <w:marTop w:val="0"/>
              <w:marBottom w:val="0"/>
              <w:divBdr>
                <w:top w:val="none" w:sz="0" w:space="0" w:color="auto"/>
                <w:left w:val="none" w:sz="0" w:space="0" w:color="auto"/>
                <w:bottom w:val="none" w:sz="0" w:space="0" w:color="auto"/>
                <w:right w:val="none" w:sz="0" w:space="0" w:color="auto"/>
              </w:divBdr>
              <w:divsChild>
                <w:div w:id="937324628">
                  <w:marLeft w:val="0"/>
                  <w:marRight w:val="0"/>
                  <w:marTop w:val="0"/>
                  <w:marBottom w:val="0"/>
                  <w:divBdr>
                    <w:top w:val="none" w:sz="0" w:space="0" w:color="auto"/>
                    <w:left w:val="none" w:sz="0" w:space="0" w:color="auto"/>
                    <w:bottom w:val="none" w:sz="0" w:space="0" w:color="auto"/>
                    <w:right w:val="none" w:sz="0" w:space="0" w:color="auto"/>
                  </w:divBdr>
                  <w:divsChild>
                    <w:div w:id="16413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79476">
      <w:bodyDiv w:val="1"/>
      <w:marLeft w:val="0"/>
      <w:marRight w:val="0"/>
      <w:marTop w:val="0"/>
      <w:marBottom w:val="0"/>
      <w:divBdr>
        <w:top w:val="none" w:sz="0" w:space="0" w:color="auto"/>
        <w:left w:val="none" w:sz="0" w:space="0" w:color="auto"/>
        <w:bottom w:val="none" w:sz="0" w:space="0" w:color="auto"/>
        <w:right w:val="none" w:sz="0" w:space="0" w:color="auto"/>
      </w:divBdr>
    </w:div>
    <w:div w:id="1679118555">
      <w:bodyDiv w:val="1"/>
      <w:marLeft w:val="0"/>
      <w:marRight w:val="0"/>
      <w:marTop w:val="0"/>
      <w:marBottom w:val="0"/>
      <w:divBdr>
        <w:top w:val="none" w:sz="0" w:space="0" w:color="auto"/>
        <w:left w:val="none" w:sz="0" w:space="0" w:color="auto"/>
        <w:bottom w:val="none" w:sz="0" w:space="0" w:color="auto"/>
        <w:right w:val="none" w:sz="0" w:space="0" w:color="auto"/>
      </w:divBdr>
    </w:div>
    <w:div w:id="1682857295">
      <w:bodyDiv w:val="1"/>
      <w:marLeft w:val="0"/>
      <w:marRight w:val="0"/>
      <w:marTop w:val="0"/>
      <w:marBottom w:val="0"/>
      <w:divBdr>
        <w:top w:val="none" w:sz="0" w:space="0" w:color="auto"/>
        <w:left w:val="none" w:sz="0" w:space="0" w:color="auto"/>
        <w:bottom w:val="none" w:sz="0" w:space="0" w:color="auto"/>
        <w:right w:val="none" w:sz="0" w:space="0" w:color="auto"/>
      </w:divBdr>
    </w:div>
    <w:div w:id="1705672498">
      <w:bodyDiv w:val="1"/>
      <w:marLeft w:val="0"/>
      <w:marRight w:val="0"/>
      <w:marTop w:val="0"/>
      <w:marBottom w:val="0"/>
      <w:divBdr>
        <w:top w:val="none" w:sz="0" w:space="0" w:color="auto"/>
        <w:left w:val="none" w:sz="0" w:space="0" w:color="auto"/>
        <w:bottom w:val="none" w:sz="0" w:space="0" w:color="auto"/>
        <w:right w:val="none" w:sz="0" w:space="0" w:color="auto"/>
      </w:divBdr>
      <w:divsChild>
        <w:div w:id="1240751507">
          <w:marLeft w:val="0"/>
          <w:marRight w:val="0"/>
          <w:marTop w:val="0"/>
          <w:marBottom w:val="0"/>
          <w:divBdr>
            <w:top w:val="none" w:sz="0" w:space="0" w:color="auto"/>
            <w:left w:val="none" w:sz="0" w:space="0" w:color="auto"/>
            <w:bottom w:val="none" w:sz="0" w:space="0" w:color="auto"/>
            <w:right w:val="none" w:sz="0" w:space="0" w:color="auto"/>
          </w:divBdr>
          <w:divsChild>
            <w:div w:id="1398211786">
              <w:marLeft w:val="0"/>
              <w:marRight w:val="0"/>
              <w:marTop w:val="0"/>
              <w:marBottom w:val="0"/>
              <w:divBdr>
                <w:top w:val="none" w:sz="0" w:space="0" w:color="auto"/>
                <w:left w:val="none" w:sz="0" w:space="0" w:color="auto"/>
                <w:bottom w:val="none" w:sz="0" w:space="0" w:color="auto"/>
                <w:right w:val="none" w:sz="0" w:space="0" w:color="auto"/>
              </w:divBdr>
              <w:divsChild>
                <w:div w:id="1321347861">
                  <w:marLeft w:val="0"/>
                  <w:marRight w:val="0"/>
                  <w:marTop w:val="0"/>
                  <w:marBottom w:val="0"/>
                  <w:divBdr>
                    <w:top w:val="none" w:sz="0" w:space="0" w:color="auto"/>
                    <w:left w:val="none" w:sz="0" w:space="0" w:color="auto"/>
                    <w:bottom w:val="none" w:sz="0" w:space="0" w:color="auto"/>
                    <w:right w:val="none" w:sz="0" w:space="0" w:color="auto"/>
                  </w:divBdr>
                  <w:divsChild>
                    <w:div w:id="2339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978">
      <w:bodyDiv w:val="1"/>
      <w:marLeft w:val="0"/>
      <w:marRight w:val="0"/>
      <w:marTop w:val="0"/>
      <w:marBottom w:val="0"/>
      <w:divBdr>
        <w:top w:val="none" w:sz="0" w:space="0" w:color="auto"/>
        <w:left w:val="none" w:sz="0" w:space="0" w:color="auto"/>
        <w:bottom w:val="none" w:sz="0" w:space="0" w:color="auto"/>
        <w:right w:val="none" w:sz="0" w:space="0" w:color="auto"/>
      </w:divBdr>
    </w:div>
    <w:div w:id="1729575854">
      <w:bodyDiv w:val="1"/>
      <w:marLeft w:val="0"/>
      <w:marRight w:val="360"/>
      <w:marTop w:val="0"/>
      <w:marBottom w:val="0"/>
      <w:divBdr>
        <w:top w:val="none" w:sz="0" w:space="0" w:color="auto"/>
        <w:left w:val="none" w:sz="0" w:space="0" w:color="auto"/>
        <w:bottom w:val="none" w:sz="0" w:space="0" w:color="auto"/>
        <w:right w:val="none" w:sz="0" w:space="0" w:color="auto"/>
      </w:divBdr>
      <w:divsChild>
        <w:div w:id="885993218">
          <w:marLeft w:val="240"/>
          <w:marRight w:val="240"/>
          <w:marTop w:val="0"/>
          <w:marBottom w:val="0"/>
          <w:divBdr>
            <w:top w:val="none" w:sz="0" w:space="0" w:color="auto"/>
            <w:left w:val="none" w:sz="0" w:space="0" w:color="auto"/>
            <w:bottom w:val="none" w:sz="0" w:space="0" w:color="auto"/>
            <w:right w:val="none" w:sz="0" w:space="0" w:color="auto"/>
          </w:divBdr>
          <w:divsChild>
            <w:div w:id="1661499709">
              <w:marLeft w:val="0"/>
              <w:marRight w:val="0"/>
              <w:marTop w:val="0"/>
              <w:marBottom w:val="0"/>
              <w:divBdr>
                <w:top w:val="none" w:sz="0" w:space="0" w:color="auto"/>
                <w:left w:val="none" w:sz="0" w:space="0" w:color="auto"/>
                <w:bottom w:val="none" w:sz="0" w:space="0" w:color="auto"/>
                <w:right w:val="none" w:sz="0" w:space="0" w:color="auto"/>
              </w:divBdr>
              <w:divsChild>
                <w:div w:id="841314651">
                  <w:marLeft w:val="240"/>
                  <w:marRight w:val="240"/>
                  <w:marTop w:val="0"/>
                  <w:marBottom w:val="0"/>
                  <w:divBdr>
                    <w:top w:val="none" w:sz="0" w:space="0" w:color="auto"/>
                    <w:left w:val="none" w:sz="0" w:space="0" w:color="auto"/>
                    <w:bottom w:val="none" w:sz="0" w:space="0" w:color="auto"/>
                    <w:right w:val="none" w:sz="0" w:space="0" w:color="auto"/>
                  </w:divBdr>
                  <w:divsChild>
                    <w:div w:id="1446385593">
                      <w:marLeft w:val="0"/>
                      <w:marRight w:val="0"/>
                      <w:marTop w:val="0"/>
                      <w:marBottom w:val="0"/>
                      <w:divBdr>
                        <w:top w:val="none" w:sz="0" w:space="0" w:color="auto"/>
                        <w:left w:val="none" w:sz="0" w:space="0" w:color="auto"/>
                        <w:bottom w:val="none" w:sz="0" w:space="0" w:color="auto"/>
                        <w:right w:val="none" w:sz="0" w:space="0" w:color="auto"/>
                      </w:divBdr>
                      <w:divsChild>
                        <w:div w:id="693384355">
                          <w:marLeft w:val="240"/>
                          <w:marRight w:val="240"/>
                          <w:marTop w:val="0"/>
                          <w:marBottom w:val="0"/>
                          <w:divBdr>
                            <w:top w:val="none" w:sz="0" w:space="0" w:color="auto"/>
                            <w:left w:val="none" w:sz="0" w:space="0" w:color="auto"/>
                            <w:bottom w:val="none" w:sz="0" w:space="0" w:color="auto"/>
                            <w:right w:val="none" w:sz="0" w:space="0" w:color="auto"/>
                          </w:divBdr>
                          <w:divsChild>
                            <w:div w:id="1804231224">
                              <w:marLeft w:val="0"/>
                              <w:marRight w:val="0"/>
                              <w:marTop w:val="0"/>
                              <w:marBottom w:val="0"/>
                              <w:divBdr>
                                <w:top w:val="none" w:sz="0" w:space="0" w:color="auto"/>
                                <w:left w:val="none" w:sz="0" w:space="0" w:color="auto"/>
                                <w:bottom w:val="none" w:sz="0" w:space="0" w:color="auto"/>
                                <w:right w:val="none" w:sz="0" w:space="0" w:color="auto"/>
                              </w:divBdr>
                              <w:divsChild>
                                <w:div w:id="1195194678">
                                  <w:marLeft w:val="240"/>
                                  <w:marRight w:val="240"/>
                                  <w:marTop w:val="0"/>
                                  <w:marBottom w:val="0"/>
                                  <w:divBdr>
                                    <w:top w:val="none" w:sz="0" w:space="0" w:color="auto"/>
                                    <w:left w:val="none" w:sz="0" w:space="0" w:color="auto"/>
                                    <w:bottom w:val="none" w:sz="0" w:space="0" w:color="auto"/>
                                    <w:right w:val="none" w:sz="0" w:space="0" w:color="auto"/>
                                  </w:divBdr>
                                  <w:divsChild>
                                    <w:div w:id="1443915088">
                                      <w:marLeft w:val="0"/>
                                      <w:marRight w:val="0"/>
                                      <w:marTop w:val="0"/>
                                      <w:marBottom w:val="0"/>
                                      <w:divBdr>
                                        <w:top w:val="none" w:sz="0" w:space="0" w:color="auto"/>
                                        <w:left w:val="none" w:sz="0" w:space="0" w:color="auto"/>
                                        <w:bottom w:val="none" w:sz="0" w:space="0" w:color="auto"/>
                                        <w:right w:val="none" w:sz="0" w:space="0" w:color="auto"/>
                                      </w:divBdr>
                                      <w:divsChild>
                                        <w:div w:id="8994284">
                                          <w:marLeft w:val="240"/>
                                          <w:marRight w:val="240"/>
                                          <w:marTop w:val="0"/>
                                          <w:marBottom w:val="0"/>
                                          <w:divBdr>
                                            <w:top w:val="none" w:sz="0" w:space="0" w:color="auto"/>
                                            <w:left w:val="none" w:sz="0" w:space="0" w:color="auto"/>
                                            <w:bottom w:val="none" w:sz="0" w:space="0" w:color="auto"/>
                                            <w:right w:val="none" w:sz="0" w:space="0" w:color="auto"/>
                                          </w:divBdr>
                                          <w:divsChild>
                                            <w:div w:id="2046054839">
                                              <w:marLeft w:val="240"/>
                                              <w:marRight w:val="0"/>
                                              <w:marTop w:val="0"/>
                                              <w:marBottom w:val="0"/>
                                              <w:divBdr>
                                                <w:top w:val="none" w:sz="0" w:space="0" w:color="auto"/>
                                                <w:left w:val="none" w:sz="0" w:space="0" w:color="auto"/>
                                                <w:bottom w:val="none" w:sz="0" w:space="0" w:color="auto"/>
                                                <w:right w:val="none" w:sz="0" w:space="0" w:color="auto"/>
                                              </w:divBdr>
                                            </w:div>
                                          </w:divsChild>
                                        </w:div>
                                        <w:div w:id="19400915">
                                          <w:marLeft w:val="240"/>
                                          <w:marRight w:val="240"/>
                                          <w:marTop w:val="0"/>
                                          <w:marBottom w:val="0"/>
                                          <w:divBdr>
                                            <w:top w:val="none" w:sz="0" w:space="0" w:color="auto"/>
                                            <w:left w:val="none" w:sz="0" w:space="0" w:color="auto"/>
                                            <w:bottom w:val="none" w:sz="0" w:space="0" w:color="auto"/>
                                            <w:right w:val="none" w:sz="0" w:space="0" w:color="auto"/>
                                          </w:divBdr>
                                          <w:divsChild>
                                            <w:div w:id="1189952513">
                                              <w:marLeft w:val="240"/>
                                              <w:marRight w:val="0"/>
                                              <w:marTop w:val="0"/>
                                              <w:marBottom w:val="0"/>
                                              <w:divBdr>
                                                <w:top w:val="none" w:sz="0" w:space="0" w:color="auto"/>
                                                <w:left w:val="none" w:sz="0" w:space="0" w:color="auto"/>
                                                <w:bottom w:val="none" w:sz="0" w:space="0" w:color="auto"/>
                                                <w:right w:val="none" w:sz="0" w:space="0" w:color="auto"/>
                                              </w:divBdr>
                                            </w:div>
                                          </w:divsChild>
                                        </w:div>
                                        <w:div w:id="41830352">
                                          <w:marLeft w:val="240"/>
                                          <w:marRight w:val="240"/>
                                          <w:marTop w:val="0"/>
                                          <w:marBottom w:val="0"/>
                                          <w:divBdr>
                                            <w:top w:val="none" w:sz="0" w:space="0" w:color="auto"/>
                                            <w:left w:val="none" w:sz="0" w:space="0" w:color="auto"/>
                                            <w:bottom w:val="none" w:sz="0" w:space="0" w:color="auto"/>
                                            <w:right w:val="none" w:sz="0" w:space="0" w:color="auto"/>
                                          </w:divBdr>
                                          <w:divsChild>
                                            <w:div w:id="1471096291">
                                              <w:marLeft w:val="240"/>
                                              <w:marRight w:val="0"/>
                                              <w:marTop w:val="0"/>
                                              <w:marBottom w:val="0"/>
                                              <w:divBdr>
                                                <w:top w:val="none" w:sz="0" w:space="0" w:color="auto"/>
                                                <w:left w:val="none" w:sz="0" w:space="0" w:color="auto"/>
                                                <w:bottom w:val="none" w:sz="0" w:space="0" w:color="auto"/>
                                                <w:right w:val="none" w:sz="0" w:space="0" w:color="auto"/>
                                              </w:divBdr>
                                            </w:div>
                                          </w:divsChild>
                                        </w:div>
                                        <w:div w:id="108857037">
                                          <w:marLeft w:val="240"/>
                                          <w:marRight w:val="240"/>
                                          <w:marTop w:val="0"/>
                                          <w:marBottom w:val="0"/>
                                          <w:divBdr>
                                            <w:top w:val="none" w:sz="0" w:space="0" w:color="auto"/>
                                            <w:left w:val="none" w:sz="0" w:space="0" w:color="auto"/>
                                            <w:bottom w:val="none" w:sz="0" w:space="0" w:color="auto"/>
                                            <w:right w:val="none" w:sz="0" w:space="0" w:color="auto"/>
                                          </w:divBdr>
                                          <w:divsChild>
                                            <w:div w:id="2020963867">
                                              <w:marLeft w:val="240"/>
                                              <w:marRight w:val="0"/>
                                              <w:marTop w:val="0"/>
                                              <w:marBottom w:val="0"/>
                                              <w:divBdr>
                                                <w:top w:val="none" w:sz="0" w:space="0" w:color="auto"/>
                                                <w:left w:val="none" w:sz="0" w:space="0" w:color="auto"/>
                                                <w:bottom w:val="none" w:sz="0" w:space="0" w:color="auto"/>
                                                <w:right w:val="none" w:sz="0" w:space="0" w:color="auto"/>
                                              </w:divBdr>
                                            </w:div>
                                          </w:divsChild>
                                        </w:div>
                                        <w:div w:id="247345112">
                                          <w:marLeft w:val="240"/>
                                          <w:marRight w:val="240"/>
                                          <w:marTop w:val="0"/>
                                          <w:marBottom w:val="0"/>
                                          <w:divBdr>
                                            <w:top w:val="none" w:sz="0" w:space="0" w:color="auto"/>
                                            <w:left w:val="none" w:sz="0" w:space="0" w:color="auto"/>
                                            <w:bottom w:val="none" w:sz="0" w:space="0" w:color="auto"/>
                                            <w:right w:val="none" w:sz="0" w:space="0" w:color="auto"/>
                                          </w:divBdr>
                                          <w:divsChild>
                                            <w:div w:id="2079669639">
                                              <w:marLeft w:val="240"/>
                                              <w:marRight w:val="0"/>
                                              <w:marTop w:val="0"/>
                                              <w:marBottom w:val="0"/>
                                              <w:divBdr>
                                                <w:top w:val="none" w:sz="0" w:space="0" w:color="auto"/>
                                                <w:left w:val="none" w:sz="0" w:space="0" w:color="auto"/>
                                                <w:bottom w:val="none" w:sz="0" w:space="0" w:color="auto"/>
                                                <w:right w:val="none" w:sz="0" w:space="0" w:color="auto"/>
                                              </w:divBdr>
                                            </w:div>
                                          </w:divsChild>
                                        </w:div>
                                        <w:div w:id="326135865">
                                          <w:marLeft w:val="240"/>
                                          <w:marRight w:val="240"/>
                                          <w:marTop w:val="0"/>
                                          <w:marBottom w:val="0"/>
                                          <w:divBdr>
                                            <w:top w:val="none" w:sz="0" w:space="0" w:color="auto"/>
                                            <w:left w:val="none" w:sz="0" w:space="0" w:color="auto"/>
                                            <w:bottom w:val="none" w:sz="0" w:space="0" w:color="auto"/>
                                            <w:right w:val="none" w:sz="0" w:space="0" w:color="auto"/>
                                          </w:divBdr>
                                          <w:divsChild>
                                            <w:div w:id="436560530">
                                              <w:marLeft w:val="240"/>
                                              <w:marRight w:val="0"/>
                                              <w:marTop w:val="0"/>
                                              <w:marBottom w:val="0"/>
                                              <w:divBdr>
                                                <w:top w:val="none" w:sz="0" w:space="0" w:color="auto"/>
                                                <w:left w:val="none" w:sz="0" w:space="0" w:color="auto"/>
                                                <w:bottom w:val="none" w:sz="0" w:space="0" w:color="auto"/>
                                                <w:right w:val="none" w:sz="0" w:space="0" w:color="auto"/>
                                              </w:divBdr>
                                            </w:div>
                                          </w:divsChild>
                                        </w:div>
                                        <w:div w:id="363596267">
                                          <w:marLeft w:val="240"/>
                                          <w:marRight w:val="240"/>
                                          <w:marTop w:val="0"/>
                                          <w:marBottom w:val="0"/>
                                          <w:divBdr>
                                            <w:top w:val="none" w:sz="0" w:space="0" w:color="auto"/>
                                            <w:left w:val="none" w:sz="0" w:space="0" w:color="auto"/>
                                            <w:bottom w:val="none" w:sz="0" w:space="0" w:color="auto"/>
                                            <w:right w:val="none" w:sz="0" w:space="0" w:color="auto"/>
                                          </w:divBdr>
                                          <w:divsChild>
                                            <w:div w:id="1171943352">
                                              <w:marLeft w:val="240"/>
                                              <w:marRight w:val="0"/>
                                              <w:marTop w:val="0"/>
                                              <w:marBottom w:val="0"/>
                                              <w:divBdr>
                                                <w:top w:val="none" w:sz="0" w:space="0" w:color="auto"/>
                                                <w:left w:val="none" w:sz="0" w:space="0" w:color="auto"/>
                                                <w:bottom w:val="none" w:sz="0" w:space="0" w:color="auto"/>
                                                <w:right w:val="none" w:sz="0" w:space="0" w:color="auto"/>
                                              </w:divBdr>
                                            </w:div>
                                          </w:divsChild>
                                        </w:div>
                                        <w:div w:id="366295245">
                                          <w:marLeft w:val="240"/>
                                          <w:marRight w:val="240"/>
                                          <w:marTop w:val="0"/>
                                          <w:marBottom w:val="0"/>
                                          <w:divBdr>
                                            <w:top w:val="none" w:sz="0" w:space="0" w:color="auto"/>
                                            <w:left w:val="none" w:sz="0" w:space="0" w:color="auto"/>
                                            <w:bottom w:val="none" w:sz="0" w:space="0" w:color="auto"/>
                                            <w:right w:val="none" w:sz="0" w:space="0" w:color="auto"/>
                                          </w:divBdr>
                                          <w:divsChild>
                                            <w:div w:id="866136678">
                                              <w:marLeft w:val="240"/>
                                              <w:marRight w:val="0"/>
                                              <w:marTop w:val="0"/>
                                              <w:marBottom w:val="0"/>
                                              <w:divBdr>
                                                <w:top w:val="none" w:sz="0" w:space="0" w:color="auto"/>
                                                <w:left w:val="none" w:sz="0" w:space="0" w:color="auto"/>
                                                <w:bottom w:val="none" w:sz="0" w:space="0" w:color="auto"/>
                                                <w:right w:val="none" w:sz="0" w:space="0" w:color="auto"/>
                                              </w:divBdr>
                                            </w:div>
                                          </w:divsChild>
                                        </w:div>
                                        <w:div w:id="374699663">
                                          <w:marLeft w:val="240"/>
                                          <w:marRight w:val="240"/>
                                          <w:marTop w:val="0"/>
                                          <w:marBottom w:val="0"/>
                                          <w:divBdr>
                                            <w:top w:val="none" w:sz="0" w:space="0" w:color="auto"/>
                                            <w:left w:val="none" w:sz="0" w:space="0" w:color="auto"/>
                                            <w:bottom w:val="none" w:sz="0" w:space="0" w:color="auto"/>
                                            <w:right w:val="none" w:sz="0" w:space="0" w:color="auto"/>
                                          </w:divBdr>
                                          <w:divsChild>
                                            <w:div w:id="1260287382">
                                              <w:marLeft w:val="240"/>
                                              <w:marRight w:val="0"/>
                                              <w:marTop w:val="0"/>
                                              <w:marBottom w:val="0"/>
                                              <w:divBdr>
                                                <w:top w:val="none" w:sz="0" w:space="0" w:color="auto"/>
                                                <w:left w:val="none" w:sz="0" w:space="0" w:color="auto"/>
                                                <w:bottom w:val="none" w:sz="0" w:space="0" w:color="auto"/>
                                                <w:right w:val="none" w:sz="0" w:space="0" w:color="auto"/>
                                              </w:divBdr>
                                            </w:div>
                                          </w:divsChild>
                                        </w:div>
                                        <w:div w:id="583759672">
                                          <w:marLeft w:val="240"/>
                                          <w:marRight w:val="240"/>
                                          <w:marTop w:val="0"/>
                                          <w:marBottom w:val="0"/>
                                          <w:divBdr>
                                            <w:top w:val="none" w:sz="0" w:space="0" w:color="auto"/>
                                            <w:left w:val="none" w:sz="0" w:space="0" w:color="auto"/>
                                            <w:bottom w:val="none" w:sz="0" w:space="0" w:color="auto"/>
                                            <w:right w:val="none" w:sz="0" w:space="0" w:color="auto"/>
                                          </w:divBdr>
                                          <w:divsChild>
                                            <w:div w:id="749928976">
                                              <w:marLeft w:val="240"/>
                                              <w:marRight w:val="0"/>
                                              <w:marTop w:val="0"/>
                                              <w:marBottom w:val="0"/>
                                              <w:divBdr>
                                                <w:top w:val="none" w:sz="0" w:space="0" w:color="auto"/>
                                                <w:left w:val="none" w:sz="0" w:space="0" w:color="auto"/>
                                                <w:bottom w:val="none" w:sz="0" w:space="0" w:color="auto"/>
                                                <w:right w:val="none" w:sz="0" w:space="0" w:color="auto"/>
                                              </w:divBdr>
                                            </w:div>
                                          </w:divsChild>
                                        </w:div>
                                        <w:div w:id="587858540">
                                          <w:marLeft w:val="240"/>
                                          <w:marRight w:val="240"/>
                                          <w:marTop w:val="0"/>
                                          <w:marBottom w:val="0"/>
                                          <w:divBdr>
                                            <w:top w:val="none" w:sz="0" w:space="0" w:color="auto"/>
                                            <w:left w:val="none" w:sz="0" w:space="0" w:color="auto"/>
                                            <w:bottom w:val="none" w:sz="0" w:space="0" w:color="auto"/>
                                            <w:right w:val="none" w:sz="0" w:space="0" w:color="auto"/>
                                          </w:divBdr>
                                          <w:divsChild>
                                            <w:div w:id="1514609773">
                                              <w:marLeft w:val="240"/>
                                              <w:marRight w:val="0"/>
                                              <w:marTop w:val="0"/>
                                              <w:marBottom w:val="0"/>
                                              <w:divBdr>
                                                <w:top w:val="none" w:sz="0" w:space="0" w:color="auto"/>
                                                <w:left w:val="none" w:sz="0" w:space="0" w:color="auto"/>
                                                <w:bottom w:val="none" w:sz="0" w:space="0" w:color="auto"/>
                                                <w:right w:val="none" w:sz="0" w:space="0" w:color="auto"/>
                                              </w:divBdr>
                                            </w:div>
                                          </w:divsChild>
                                        </w:div>
                                        <w:div w:id="780611563">
                                          <w:marLeft w:val="240"/>
                                          <w:marRight w:val="240"/>
                                          <w:marTop w:val="0"/>
                                          <w:marBottom w:val="0"/>
                                          <w:divBdr>
                                            <w:top w:val="none" w:sz="0" w:space="0" w:color="auto"/>
                                            <w:left w:val="none" w:sz="0" w:space="0" w:color="auto"/>
                                            <w:bottom w:val="none" w:sz="0" w:space="0" w:color="auto"/>
                                            <w:right w:val="none" w:sz="0" w:space="0" w:color="auto"/>
                                          </w:divBdr>
                                          <w:divsChild>
                                            <w:div w:id="500894402">
                                              <w:marLeft w:val="240"/>
                                              <w:marRight w:val="0"/>
                                              <w:marTop w:val="0"/>
                                              <w:marBottom w:val="0"/>
                                              <w:divBdr>
                                                <w:top w:val="none" w:sz="0" w:space="0" w:color="auto"/>
                                                <w:left w:val="none" w:sz="0" w:space="0" w:color="auto"/>
                                                <w:bottom w:val="none" w:sz="0" w:space="0" w:color="auto"/>
                                                <w:right w:val="none" w:sz="0" w:space="0" w:color="auto"/>
                                              </w:divBdr>
                                            </w:div>
                                          </w:divsChild>
                                        </w:div>
                                        <w:div w:id="837227927">
                                          <w:marLeft w:val="240"/>
                                          <w:marRight w:val="240"/>
                                          <w:marTop w:val="0"/>
                                          <w:marBottom w:val="0"/>
                                          <w:divBdr>
                                            <w:top w:val="none" w:sz="0" w:space="0" w:color="auto"/>
                                            <w:left w:val="none" w:sz="0" w:space="0" w:color="auto"/>
                                            <w:bottom w:val="none" w:sz="0" w:space="0" w:color="auto"/>
                                            <w:right w:val="none" w:sz="0" w:space="0" w:color="auto"/>
                                          </w:divBdr>
                                          <w:divsChild>
                                            <w:div w:id="164708298">
                                              <w:marLeft w:val="240"/>
                                              <w:marRight w:val="0"/>
                                              <w:marTop w:val="0"/>
                                              <w:marBottom w:val="0"/>
                                              <w:divBdr>
                                                <w:top w:val="none" w:sz="0" w:space="0" w:color="auto"/>
                                                <w:left w:val="none" w:sz="0" w:space="0" w:color="auto"/>
                                                <w:bottom w:val="none" w:sz="0" w:space="0" w:color="auto"/>
                                                <w:right w:val="none" w:sz="0" w:space="0" w:color="auto"/>
                                              </w:divBdr>
                                            </w:div>
                                          </w:divsChild>
                                        </w:div>
                                        <w:div w:id="966667905">
                                          <w:marLeft w:val="240"/>
                                          <w:marRight w:val="240"/>
                                          <w:marTop w:val="0"/>
                                          <w:marBottom w:val="0"/>
                                          <w:divBdr>
                                            <w:top w:val="none" w:sz="0" w:space="0" w:color="auto"/>
                                            <w:left w:val="none" w:sz="0" w:space="0" w:color="auto"/>
                                            <w:bottom w:val="none" w:sz="0" w:space="0" w:color="auto"/>
                                            <w:right w:val="none" w:sz="0" w:space="0" w:color="auto"/>
                                          </w:divBdr>
                                          <w:divsChild>
                                            <w:div w:id="2033145550">
                                              <w:marLeft w:val="240"/>
                                              <w:marRight w:val="0"/>
                                              <w:marTop w:val="0"/>
                                              <w:marBottom w:val="0"/>
                                              <w:divBdr>
                                                <w:top w:val="none" w:sz="0" w:space="0" w:color="auto"/>
                                                <w:left w:val="none" w:sz="0" w:space="0" w:color="auto"/>
                                                <w:bottom w:val="none" w:sz="0" w:space="0" w:color="auto"/>
                                                <w:right w:val="none" w:sz="0" w:space="0" w:color="auto"/>
                                              </w:divBdr>
                                            </w:div>
                                          </w:divsChild>
                                        </w:div>
                                        <w:div w:id="1066536059">
                                          <w:marLeft w:val="240"/>
                                          <w:marRight w:val="240"/>
                                          <w:marTop w:val="0"/>
                                          <w:marBottom w:val="0"/>
                                          <w:divBdr>
                                            <w:top w:val="none" w:sz="0" w:space="0" w:color="auto"/>
                                            <w:left w:val="none" w:sz="0" w:space="0" w:color="auto"/>
                                            <w:bottom w:val="none" w:sz="0" w:space="0" w:color="auto"/>
                                            <w:right w:val="none" w:sz="0" w:space="0" w:color="auto"/>
                                          </w:divBdr>
                                          <w:divsChild>
                                            <w:div w:id="1180585284">
                                              <w:marLeft w:val="240"/>
                                              <w:marRight w:val="0"/>
                                              <w:marTop w:val="0"/>
                                              <w:marBottom w:val="0"/>
                                              <w:divBdr>
                                                <w:top w:val="none" w:sz="0" w:space="0" w:color="auto"/>
                                                <w:left w:val="none" w:sz="0" w:space="0" w:color="auto"/>
                                                <w:bottom w:val="none" w:sz="0" w:space="0" w:color="auto"/>
                                                <w:right w:val="none" w:sz="0" w:space="0" w:color="auto"/>
                                              </w:divBdr>
                                            </w:div>
                                          </w:divsChild>
                                        </w:div>
                                        <w:div w:id="1122962082">
                                          <w:marLeft w:val="240"/>
                                          <w:marRight w:val="240"/>
                                          <w:marTop w:val="0"/>
                                          <w:marBottom w:val="0"/>
                                          <w:divBdr>
                                            <w:top w:val="none" w:sz="0" w:space="0" w:color="auto"/>
                                            <w:left w:val="none" w:sz="0" w:space="0" w:color="auto"/>
                                            <w:bottom w:val="none" w:sz="0" w:space="0" w:color="auto"/>
                                            <w:right w:val="none" w:sz="0" w:space="0" w:color="auto"/>
                                          </w:divBdr>
                                          <w:divsChild>
                                            <w:div w:id="1359770380">
                                              <w:marLeft w:val="240"/>
                                              <w:marRight w:val="0"/>
                                              <w:marTop w:val="0"/>
                                              <w:marBottom w:val="0"/>
                                              <w:divBdr>
                                                <w:top w:val="none" w:sz="0" w:space="0" w:color="auto"/>
                                                <w:left w:val="none" w:sz="0" w:space="0" w:color="auto"/>
                                                <w:bottom w:val="none" w:sz="0" w:space="0" w:color="auto"/>
                                                <w:right w:val="none" w:sz="0" w:space="0" w:color="auto"/>
                                              </w:divBdr>
                                            </w:div>
                                          </w:divsChild>
                                        </w:div>
                                        <w:div w:id="1253054684">
                                          <w:marLeft w:val="240"/>
                                          <w:marRight w:val="240"/>
                                          <w:marTop w:val="0"/>
                                          <w:marBottom w:val="0"/>
                                          <w:divBdr>
                                            <w:top w:val="none" w:sz="0" w:space="0" w:color="auto"/>
                                            <w:left w:val="none" w:sz="0" w:space="0" w:color="auto"/>
                                            <w:bottom w:val="none" w:sz="0" w:space="0" w:color="auto"/>
                                            <w:right w:val="none" w:sz="0" w:space="0" w:color="auto"/>
                                          </w:divBdr>
                                          <w:divsChild>
                                            <w:div w:id="382296456">
                                              <w:marLeft w:val="240"/>
                                              <w:marRight w:val="0"/>
                                              <w:marTop w:val="0"/>
                                              <w:marBottom w:val="0"/>
                                              <w:divBdr>
                                                <w:top w:val="none" w:sz="0" w:space="0" w:color="auto"/>
                                                <w:left w:val="none" w:sz="0" w:space="0" w:color="auto"/>
                                                <w:bottom w:val="none" w:sz="0" w:space="0" w:color="auto"/>
                                                <w:right w:val="none" w:sz="0" w:space="0" w:color="auto"/>
                                              </w:divBdr>
                                            </w:div>
                                          </w:divsChild>
                                        </w:div>
                                        <w:div w:id="1363215088">
                                          <w:marLeft w:val="240"/>
                                          <w:marRight w:val="240"/>
                                          <w:marTop w:val="0"/>
                                          <w:marBottom w:val="0"/>
                                          <w:divBdr>
                                            <w:top w:val="none" w:sz="0" w:space="0" w:color="auto"/>
                                            <w:left w:val="none" w:sz="0" w:space="0" w:color="auto"/>
                                            <w:bottom w:val="none" w:sz="0" w:space="0" w:color="auto"/>
                                            <w:right w:val="none" w:sz="0" w:space="0" w:color="auto"/>
                                          </w:divBdr>
                                          <w:divsChild>
                                            <w:div w:id="931353187">
                                              <w:marLeft w:val="240"/>
                                              <w:marRight w:val="0"/>
                                              <w:marTop w:val="0"/>
                                              <w:marBottom w:val="0"/>
                                              <w:divBdr>
                                                <w:top w:val="none" w:sz="0" w:space="0" w:color="auto"/>
                                                <w:left w:val="none" w:sz="0" w:space="0" w:color="auto"/>
                                                <w:bottom w:val="none" w:sz="0" w:space="0" w:color="auto"/>
                                                <w:right w:val="none" w:sz="0" w:space="0" w:color="auto"/>
                                              </w:divBdr>
                                            </w:div>
                                          </w:divsChild>
                                        </w:div>
                                        <w:div w:id="1365205444">
                                          <w:marLeft w:val="240"/>
                                          <w:marRight w:val="240"/>
                                          <w:marTop w:val="0"/>
                                          <w:marBottom w:val="0"/>
                                          <w:divBdr>
                                            <w:top w:val="none" w:sz="0" w:space="0" w:color="auto"/>
                                            <w:left w:val="none" w:sz="0" w:space="0" w:color="auto"/>
                                            <w:bottom w:val="none" w:sz="0" w:space="0" w:color="auto"/>
                                            <w:right w:val="none" w:sz="0" w:space="0" w:color="auto"/>
                                          </w:divBdr>
                                          <w:divsChild>
                                            <w:div w:id="1127696938">
                                              <w:marLeft w:val="240"/>
                                              <w:marRight w:val="0"/>
                                              <w:marTop w:val="0"/>
                                              <w:marBottom w:val="0"/>
                                              <w:divBdr>
                                                <w:top w:val="none" w:sz="0" w:space="0" w:color="auto"/>
                                                <w:left w:val="none" w:sz="0" w:space="0" w:color="auto"/>
                                                <w:bottom w:val="none" w:sz="0" w:space="0" w:color="auto"/>
                                                <w:right w:val="none" w:sz="0" w:space="0" w:color="auto"/>
                                              </w:divBdr>
                                            </w:div>
                                          </w:divsChild>
                                        </w:div>
                                        <w:div w:id="1473523938">
                                          <w:marLeft w:val="240"/>
                                          <w:marRight w:val="240"/>
                                          <w:marTop w:val="0"/>
                                          <w:marBottom w:val="0"/>
                                          <w:divBdr>
                                            <w:top w:val="none" w:sz="0" w:space="0" w:color="auto"/>
                                            <w:left w:val="none" w:sz="0" w:space="0" w:color="auto"/>
                                            <w:bottom w:val="none" w:sz="0" w:space="0" w:color="auto"/>
                                            <w:right w:val="none" w:sz="0" w:space="0" w:color="auto"/>
                                          </w:divBdr>
                                          <w:divsChild>
                                            <w:div w:id="830634325">
                                              <w:marLeft w:val="240"/>
                                              <w:marRight w:val="0"/>
                                              <w:marTop w:val="0"/>
                                              <w:marBottom w:val="0"/>
                                              <w:divBdr>
                                                <w:top w:val="none" w:sz="0" w:space="0" w:color="auto"/>
                                                <w:left w:val="none" w:sz="0" w:space="0" w:color="auto"/>
                                                <w:bottom w:val="none" w:sz="0" w:space="0" w:color="auto"/>
                                                <w:right w:val="none" w:sz="0" w:space="0" w:color="auto"/>
                                              </w:divBdr>
                                            </w:div>
                                          </w:divsChild>
                                        </w:div>
                                        <w:div w:id="1780639167">
                                          <w:marLeft w:val="240"/>
                                          <w:marRight w:val="240"/>
                                          <w:marTop w:val="0"/>
                                          <w:marBottom w:val="0"/>
                                          <w:divBdr>
                                            <w:top w:val="none" w:sz="0" w:space="0" w:color="auto"/>
                                            <w:left w:val="none" w:sz="0" w:space="0" w:color="auto"/>
                                            <w:bottom w:val="none" w:sz="0" w:space="0" w:color="auto"/>
                                            <w:right w:val="none" w:sz="0" w:space="0" w:color="auto"/>
                                          </w:divBdr>
                                          <w:divsChild>
                                            <w:div w:id="2045599029">
                                              <w:marLeft w:val="240"/>
                                              <w:marRight w:val="0"/>
                                              <w:marTop w:val="0"/>
                                              <w:marBottom w:val="0"/>
                                              <w:divBdr>
                                                <w:top w:val="none" w:sz="0" w:space="0" w:color="auto"/>
                                                <w:left w:val="none" w:sz="0" w:space="0" w:color="auto"/>
                                                <w:bottom w:val="none" w:sz="0" w:space="0" w:color="auto"/>
                                                <w:right w:val="none" w:sz="0" w:space="0" w:color="auto"/>
                                              </w:divBdr>
                                            </w:div>
                                          </w:divsChild>
                                        </w:div>
                                        <w:div w:id="1783645537">
                                          <w:marLeft w:val="240"/>
                                          <w:marRight w:val="240"/>
                                          <w:marTop w:val="0"/>
                                          <w:marBottom w:val="0"/>
                                          <w:divBdr>
                                            <w:top w:val="none" w:sz="0" w:space="0" w:color="auto"/>
                                            <w:left w:val="none" w:sz="0" w:space="0" w:color="auto"/>
                                            <w:bottom w:val="none" w:sz="0" w:space="0" w:color="auto"/>
                                            <w:right w:val="none" w:sz="0" w:space="0" w:color="auto"/>
                                          </w:divBdr>
                                          <w:divsChild>
                                            <w:div w:id="1009596960">
                                              <w:marLeft w:val="240"/>
                                              <w:marRight w:val="0"/>
                                              <w:marTop w:val="0"/>
                                              <w:marBottom w:val="0"/>
                                              <w:divBdr>
                                                <w:top w:val="none" w:sz="0" w:space="0" w:color="auto"/>
                                                <w:left w:val="none" w:sz="0" w:space="0" w:color="auto"/>
                                                <w:bottom w:val="none" w:sz="0" w:space="0" w:color="auto"/>
                                                <w:right w:val="none" w:sz="0" w:space="0" w:color="auto"/>
                                              </w:divBdr>
                                            </w:div>
                                          </w:divsChild>
                                        </w:div>
                                        <w:div w:id="1788544383">
                                          <w:marLeft w:val="240"/>
                                          <w:marRight w:val="240"/>
                                          <w:marTop w:val="0"/>
                                          <w:marBottom w:val="0"/>
                                          <w:divBdr>
                                            <w:top w:val="none" w:sz="0" w:space="0" w:color="auto"/>
                                            <w:left w:val="none" w:sz="0" w:space="0" w:color="auto"/>
                                            <w:bottom w:val="none" w:sz="0" w:space="0" w:color="auto"/>
                                            <w:right w:val="none" w:sz="0" w:space="0" w:color="auto"/>
                                          </w:divBdr>
                                          <w:divsChild>
                                            <w:div w:id="1053388764">
                                              <w:marLeft w:val="240"/>
                                              <w:marRight w:val="0"/>
                                              <w:marTop w:val="0"/>
                                              <w:marBottom w:val="0"/>
                                              <w:divBdr>
                                                <w:top w:val="none" w:sz="0" w:space="0" w:color="auto"/>
                                                <w:left w:val="none" w:sz="0" w:space="0" w:color="auto"/>
                                                <w:bottom w:val="none" w:sz="0" w:space="0" w:color="auto"/>
                                                <w:right w:val="none" w:sz="0" w:space="0" w:color="auto"/>
                                              </w:divBdr>
                                            </w:div>
                                          </w:divsChild>
                                        </w:div>
                                        <w:div w:id="1832720369">
                                          <w:marLeft w:val="240"/>
                                          <w:marRight w:val="240"/>
                                          <w:marTop w:val="0"/>
                                          <w:marBottom w:val="0"/>
                                          <w:divBdr>
                                            <w:top w:val="none" w:sz="0" w:space="0" w:color="auto"/>
                                            <w:left w:val="none" w:sz="0" w:space="0" w:color="auto"/>
                                            <w:bottom w:val="none" w:sz="0" w:space="0" w:color="auto"/>
                                            <w:right w:val="none" w:sz="0" w:space="0" w:color="auto"/>
                                          </w:divBdr>
                                          <w:divsChild>
                                            <w:div w:id="1862039700">
                                              <w:marLeft w:val="240"/>
                                              <w:marRight w:val="0"/>
                                              <w:marTop w:val="0"/>
                                              <w:marBottom w:val="0"/>
                                              <w:divBdr>
                                                <w:top w:val="none" w:sz="0" w:space="0" w:color="auto"/>
                                                <w:left w:val="none" w:sz="0" w:space="0" w:color="auto"/>
                                                <w:bottom w:val="none" w:sz="0" w:space="0" w:color="auto"/>
                                                <w:right w:val="none" w:sz="0" w:space="0" w:color="auto"/>
                                              </w:divBdr>
                                            </w:div>
                                          </w:divsChild>
                                        </w:div>
                                        <w:div w:id="1935504817">
                                          <w:marLeft w:val="240"/>
                                          <w:marRight w:val="240"/>
                                          <w:marTop w:val="0"/>
                                          <w:marBottom w:val="0"/>
                                          <w:divBdr>
                                            <w:top w:val="none" w:sz="0" w:space="0" w:color="auto"/>
                                            <w:left w:val="none" w:sz="0" w:space="0" w:color="auto"/>
                                            <w:bottom w:val="none" w:sz="0" w:space="0" w:color="auto"/>
                                            <w:right w:val="none" w:sz="0" w:space="0" w:color="auto"/>
                                          </w:divBdr>
                                          <w:divsChild>
                                            <w:div w:id="207570415">
                                              <w:marLeft w:val="240"/>
                                              <w:marRight w:val="0"/>
                                              <w:marTop w:val="0"/>
                                              <w:marBottom w:val="0"/>
                                              <w:divBdr>
                                                <w:top w:val="none" w:sz="0" w:space="0" w:color="auto"/>
                                                <w:left w:val="none" w:sz="0" w:space="0" w:color="auto"/>
                                                <w:bottom w:val="none" w:sz="0" w:space="0" w:color="auto"/>
                                                <w:right w:val="none" w:sz="0" w:space="0" w:color="auto"/>
                                              </w:divBdr>
                                            </w:div>
                                          </w:divsChild>
                                        </w:div>
                                        <w:div w:id="1945770003">
                                          <w:marLeft w:val="240"/>
                                          <w:marRight w:val="240"/>
                                          <w:marTop w:val="0"/>
                                          <w:marBottom w:val="0"/>
                                          <w:divBdr>
                                            <w:top w:val="none" w:sz="0" w:space="0" w:color="auto"/>
                                            <w:left w:val="none" w:sz="0" w:space="0" w:color="auto"/>
                                            <w:bottom w:val="none" w:sz="0" w:space="0" w:color="auto"/>
                                            <w:right w:val="none" w:sz="0" w:space="0" w:color="auto"/>
                                          </w:divBdr>
                                          <w:divsChild>
                                            <w:div w:id="1000890928">
                                              <w:marLeft w:val="240"/>
                                              <w:marRight w:val="0"/>
                                              <w:marTop w:val="0"/>
                                              <w:marBottom w:val="0"/>
                                              <w:divBdr>
                                                <w:top w:val="none" w:sz="0" w:space="0" w:color="auto"/>
                                                <w:left w:val="none" w:sz="0" w:space="0" w:color="auto"/>
                                                <w:bottom w:val="none" w:sz="0" w:space="0" w:color="auto"/>
                                                <w:right w:val="none" w:sz="0" w:space="0" w:color="auto"/>
                                              </w:divBdr>
                                            </w:div>
                                          </w:divsChild>
                                        </w:div>
                                        <w:div w:id="2002192896">
                                          <w:marLeft w:val="240"/>
                                          <w:marRight w:val="240"/>
                                          <w:marTop w:val="0"/>
                                          <w:marBottom w:val="0"/>
                                          <w:divBdr>
                                            <w:top w:val="none" w:sz="0" w:space="0" w:color="auto"/>
                                            <w:left w:val="none" w:sz="0" w:space="0" w:color="auto"/>
                                            <w:bottom w:val="none" w:sz="0" w:space="0" w:color="auto"/>
                                            <w:right w:val="none" w:sz="0" w:space="0" w:color="auto"/>
                                          </w:divBdr>
                                          <w:divsChild>
                                            <w:div w:id="1467894879">
                                              <w:marLeft w:val="240"/>
                                              <w:marRight w:val="0"/>
                                              <w:marTop w:val="0"/>
                                              <w:marBottom w:val="0"/>
                                              <w:divBdr>
                                                <w:top w:val="none" w:sz="0" w:space="0" w:color="auto"/>
                                                <w:left w:val="none" w:sz="0" w:space="0" w:color="auto"/>
                                                <w:bottom w:val="none" w:sz="0" w:space="0" w:color="auto"/>
                                                <w:right w:val="none" w:sz="0" w:space="0" w:color="auto"/>
                                              </w:divBdr>
                                            </w:div>
                                          </w:divsChild>
                                        </w:div>
                                        <w:div w:id="2122529444">
                                          <w:marLeft w:val="240"/>
                                          <w:marRight w:val="240"/>
                                          <w:marTop w:val="0"/>
                                          <w:marBottom w:val="0"/>
                                          <w:divBdr>
                                            <w:top w:val="none" w:sz="0" w:space="0" w:color="auto"/>
                                            <w:left w:val="none" w:sz="0" w:space="0" w:color="auto"/>
                                            <w:bottom w:val="none" w:sz="0" w:space="0" w:color="auto"/>
                                            <w:right w:val="none" w:sz="0" w:space="0" w:color="auto"/>
                                          </w:divBdr>
                                          <w:divsChild>
                                            <w:div w:id="2023586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559318">
      <w:bodyDiv w:val="1"/>
      <w:marLeft w:val="0"/>
      <w:marRight w:val="0"/>
      <w:marTop w:val="0"/>
      <w:marBottom w:val="0"/>
      <w:divBdr>
        <w:top w:val="none" w:sz="0" w:space="0" w:color="auto"/>
        <w:left w:val="none" w:sz="0" w:space="0" w:color="auto"/>
        <w:bottom w:val="none" w:sz="0" w:space="0" w:color="auto"/>
        <w:right w:val="none" w:sz="0" w:space="0" w:color="auto"/>
      </w:divBdr>
    </w:div>
    <w:div w:id="1747797198">
      <w:bodyDiv w:val="1"/>
      <w:marLeft w:val="0"/>
      <w:marRight w:val="0"/>
      <w:marTop w:val="0"/>
      <w:marBottom w:val="0"/>
      <w:divBdr>
        <w:top w:val="none" w:sz="0" w:space="0" w:color="auto"/>
        <w:left w:val="none" w:sz="0" w:space="0" w:color="auto"/>
        <w:bottom w:val="none" w:sz="0" w:space="0" w:color="auto"/>
        <w:right w:val="none" w:sz="0" w:space="0" w:color="auto"/>
      </w:divBdr>
    </w:div>
    <w:div w:id="1748721503">
      <w:bodyDiv w:val="1"/>
      <w:marLeft w:val="0"/>
      <w:marRight w:val="0"/>
      <w:marTop w:val="0"/>
      <w:marBottom w:val="0"/>
      <w:divBdr>
        <w:top w:val="none" w:sz="0" w:space="0" w:color="auto"/>
        <w:left w:val="none" w:sz="0" w:space="0" w:color="auto"/>
        <w:bottom w:val="none" w:sz="0" w:space="0" w:color="auto"/>
        <w:right w:val="none" w:sz="0" w:space="0" w:color="auto"/>
      </w:divBdr>
      <w:divsChild>
        <w:div w:id="1371563812">
          <w:marLeft w:val="1080"/>
          <w:marRight w:val="0"/>
          <w:marTop w:val="300"/>
          <w:marBottom w:val="0"/>
          <w:divBdr>
            <w:top w:val="none" w:sz="0" w:space="0" w:color="auto"/>
            <w:left w:val="none" w:sz="0" w:space="0" w:color="auto"/>
            <w:bottom w:val="none" w:sz="0" w:space="0" w:color="auto"/>
            <w:right w:val="none" w:sz="0" w:space="0" w:color="auto"/>
          </w:divBdr>
          <w:divsChild>
            <w:div w:id="1144783921">
              <w:marLeft w:val="0"/>
              <w:marRight w:val="0"/>
              <w:marTop w:val="0"/>
              <w:marBottom w:val="0"/>
              <w:divBdr>
                <w:top w:val="none" w:sz="0" w:space="0" w:color="auto"/>
                <w:left w:val="none" w:sz="0" w:space="0" w:color="auto"/>
                <w:bottom w:val="none" w:sz="0" w:space="0" w:color="auto"/>
                <w:right w:val="none" w:sz="0" w:space="0" w:color="auto"/>
              </w:divBdr>
              <w:divsChild>
                <w:div w:id="143620583">
                  <w:marLeft w:val="0"/>
                  <w:marRight w:val="0"/>
                  <w:marTop w:val="0"/>
                  <w:marBottom w:val="0"/>
                  <w:divBdr>
                    <w:top w:val="none" w:sz="0" w:space="0" w:color="auto"/>
                    <w:left w:val="none" w:sz="0" w:space="0" w:color="auto"/>
                    <w:bottom w:val="none" w:sz="0" w:space="0" w:color="auto"/>
                    <w:right w:val="none" w:sz="0" w:space="0" w:color="auto"/>
                  </w:divBdr>
                  <w:divsChild>
                    <w:div w:id="8355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94702">
      <w:bodyDiv w:val="1"/>
      <w:marLeft w:val="0"/>
      <w:marRight w:val="0"/>
      <w:marTop w:val="0"/>
      <w:marBottom w:val="0"/>
      <w:divBdr>
        <w:top w:val="none" w:sz="0" w:space="0" w:color="auto"/>
        <w:left w:val="none" w:sz="0" w:space="0" w:color="auto"/>
        <w:bottom w:val="none" w:sz="0" w:space="0" w:color="auto"/>
        <w:right w:val="none" w:sz="0" w:space="0" w:color="auto"/>
      </w:divBdr>
      <w:divsChild>
        <w:div w:id="363672395">
          <w:marLeft w:val="1080"/>
          <w:marRight w:val="0"/>
          <w:marTop w:val="300"/>
          <w:marBottom w:val="0"/>
          <w:divBdr>
            <w:top w:val="none" w:sz="0" w:space="0" w:color="auto"/>
            <w:left w:val="none" w:sz="0" w:space="0" w:color="auto"/>
            <w:bottom w:val="none" w:sz="0" w:space="0" w:color="auto"/>
            <w:right w:val="none" w:sz="0" w:space="0" w:color="auto"/>
          </w:divBdr>
          <w:divsChild>
            <w:div w:id="1688285645">
              <w:marLeft w:val="0"/>
              <w:marRight w:val="0"/>
              <w:marTop w:val="0"/>
              <w:marBottom w:val="0"/>
              <w:divBdr>
                <w:top w:val="none" w:sz="0" w:space="0" w:color="auto"/>
                <w:left w:val="none" w:sz="0" w:space="0" w:color="auto"/>
                <w:bottom w:val="none" w:sz="0" w:space="0" w:color="auto"/>
                <w:right w:val="none" w:sz="0" w:space="0" w:color="auto"/>
              </w:divBdr>
              <w:divsChild>
                <w:div w:id="2144692661">
                  <w:marLeft w:val="0"/>
                  <w:marRight w:val="0"/>
                  <w:marTop w:val="0"/>
                  <w:marBottom w:val="0"/>
                  <w:divBdr>
                    <w:top w:val="none" w:sz="0" w:space="0" w:color="auto"/>
                    <w:left w:val="none" w:sz="0" w:space="0" w:color="auto"/>
                    <w:bottom w:val="none" w:sz="0" w:space="0" w:color="auto"/>
                    <w:right w:val="none" w:sz="0" w:space="0" w:color="auto"/>
                  </w:divBdr>
                  <w:divsChild>
                    <w:div w:id="13071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0926">
      <w:bodyDiv w:val="1"/>
      <w:marLeft w:val="0"/>
      <w:marRight w:val="0"/>
      <w:marTop w:val="0"/>
      <w:marBottom w:val="0"/>
      <w:divBdr>
        <w:top w:val="none" w:sz="0" w:space="0" w:color="auto"/>
        <w:left w:val="none" w:sz="0" w:space="0" w:color="auto"/>
        <w:bottom w:val="none" w:sz="0" w:space="0" w:color="auto"/>
        <w:right w:val="none" w:sz="0" w:space="0" w:color="auto"/>
      </w:divBdr>
    </w:div>
    <w:div w:id="1801150476">
      <w:bodyDiv w:val="1"/>
      <w:marLeft w:val="0"/>
      <w:marRight w:val="0"/>
      <w:marTop w:val="0"/>
      <w:marBottom w:val="0"/>
      <w:divBdr>
        <w:top w:val="none" w:sz="0" w:space="0" w:color="auto"/>
        <w:left w:val="none" w:sz="0" w:space="0" w:color="auto"/>
        <w:bottom w:val="none" w:sz="0" w:space="0" w:color="auto"/>
        <w:right w:val="none" w:sz="0" w:space="0" w:color="auto"/>
      </w:divBdr>
    </w:div>
    <w:div w:id="1802764514">
      <w:bodyDiv w:val="1"/>
      <w:marLeft w:val="0"/>
      <w:marRight w:val="0"/>
      <w:marTop w:val="0"/>
      <w:marBottom w:val="0"/>
      <w:divBdr>
        <w:top w:val="none" w:sz="0" w:space="0" w:color="auto"/>
        <w:left w:val="none" w:sz="0" w:space="0" w:color="auto"/>
        <w:bottom w:val="none" w:sz="0" w:space="0" w:color="auto"/>
        <w:right w:val="none" w:sz="0" w:space="0" w:color="auto"/>
      </w:divBdr>
      <w:divsChild>
        <w:div w:id="1398556783">
          <w:marLeft w:val="0"/>
          <w:marRight w:val="0"/>
          <w:marTop w:val="0"/>
          <w:marBottom w:val="0"/>
          <w:divBdr>
            <w:top w:val="none" w:sz="0" w:space="0" w:color="auto"/>
            <w:left w:val="none" w:sz="0" w:space="0" w:color="auto"/>
            <w:bottom w:val="none" w:sz="0" w:space="0" w:color="auto"/>
            <w:right w:val="none" w:sz="0" w:space="0" w:color="auto"/>
          </w:divBdr>
          <w:divsChild>
            <w:div w:id="172189835">
              <w:marLeft w:val="0"/>
              <w:marRight w:val="60"/>
              <w:marTop w:val="0"/>
              <w:marBottom w:val="0"/>
              <w:divBdr>
                <w:top w:val="none" w:sz="0" w:space="0" w:color="auto"/>
                <w:left w:val="none" w:sz="0" w:space="0" w:color="auto"/>
                <w:bottom w:val="none" w:sz="0" w:space="0" w:color="auto"/>
                <w:right w:val="none" w:sz="0" w:space="0" w:color="auto"/>
              </w:divBdr>
              <w:divsChild>
                <w:div w:id="1241676438">
                  <w:marLeft w:val="0"/>
                  <w:marRight w:val="0"/>
                  <w:marTop w:val="0"/>
                  <w:marBottom w:val="150"/>
                  <w:divBdr>
                    <w:top w:val="none" w:sz="0" w:space="0" w:color="auto"/>
                    <w:left w:val="none" w:sz="0" w:space="0" w:color="auto"/>
                    <w:bottom w:val="none" w:sz="0" w:space="0" w:color="auto"/>
                    <w:right w:val="none" w:sz="0" w:space="0" w:color="auto"/>
                  </w:divBdr>
                  <w:divsChild>
                    <w:div w:id="1990280806">
                      <w:marLeft w:val="0"/>
                      <w:marRight w:val="0"/>
                      <w:marTop w:val="0"/>
                      <w:marBottom w:val="0"/>
                      <w:divBdr>
                        <w:top w:val="none" w:sz="0" w:space="0" w:color="auto"/>
                        <w:left w:val="none" w:sz="0" w:space="0" w:color="auto"/>
                        <w:bottom w:val="none" w:sz="0" w:space="0" w:color="auto"/>
                        <w:right w:val="none" w:sz="0" w:space="0" w:color="auto"/>
                      </w:divBdr>
                      <w:divsChild>
                        <w:div w:id="1744983316">
                          <w:marLeft w:val="0"/>
                          <w:marRight w:val="0"/>
                          <w:marTop w:val="0"/>
                          <w:marBottom w:val="0"/>
                          <w:divBdr>
                            <w:top w:val="none" w:sz="0" w:space="0" w:color="auto"/>
                            <w:left w:val="none" w:sz="0" w:space="0" w:color="auto"/>
                            <w:bottom w:val="none" w:sz="0" w:space="0" w:color="auto"/>
                            <w:right w:val="none" w:sz="0" w:space="0" w:color="auto"/>
                          </w:divBdr>
                          <w:divsChild>
                            <w:div w:id="653945994">
                              <w:marLeft w:val="0"/>
                              <w:marRight w:val="0"/>
                              <w:marTop w:val="240"/>
                              <w:marBottom w:val="120"/>
                              <w:divBdr>
                                <w:top w:val="none" w:sz="0" w:space="0" w:color="auto"/>
                                <w:left w:val="none" w:sz="0" w:space="0" w:color="auto"/>
                                <w:bottom w:val="none" w:sz="0" w:space="0" w:color="auto"/>
                                <w:right w:val="none" w:sz="0" w:space="0" w:color="auto"/>
                              </w:divBdr>
                            </w:div>
                            <w:div w:id="454060634">
                              <w:marLeft w:val="0"/>
                              <w:marRight w:val="0"/>
                              <w:marTop w:val="240"/>
                              <w:marBottom w:val="120"/>
                              <w:divBdr>
                                <w:top w:val="none" w:sz="0" w:space="0" w:color="auto"/>
                                <w:left w:val="none" w:sz="0" w:space="0" w:color="auto"/>
                                <w:bottom w:val="none" w:sz="0" w:space="0" w:color="auto"/>
                                <w:right w:val="none" w:sz="0" w:space="0" w:color="auto"/>
                              </w:divBdr>
                            </w:div>
                            <w:div w:id="590823051">
                              <w:marLeft w:val="0"/>
                              <w:marRight w:val="0"/>
                              <w:marTop w:val="240"/>
                              <w:marBottom w:val="120"/>
                              <w:divBdr>
                                <w:top w:val="none" w:sz="0" w:space="0" w:color="auto"/>
                                <w:left w:val="none" w:sz="0" w:space="0" w:color="auto"/>
                                <w:bottom w:val="none" w:sz="0" w:space="0" w:color="auto"/>
                                <w:right w:val="none" w:sz="0" w:space="0" w:color="auto"/>
                              </w:divBdr>
                            </w:div>
                            <w:div w:id="38671181">
                              <w:marLeft w:val="0"/>
                              <w:marRight w:val="0"/>
                              <w:marTop w:val="240"/>
                              <w:marBottom w:val="120"/>
                              <w:divBdr>
                                <w:top w:val="none" w:sz="0" w:space="0" w:color="auto"/>
                                <w:left w:val="none" w:sz="0" w:space="0" w:color="auto"/>
                                <w:bottom w:val="none" w:sz="0" w:space="0" w:color="auto"/>
                                <w:right w:val="none" w:sz="0" w:space="0" w:color="auto"/>
                              </w:divBdr>
                            </w:div>
                            <w:div w:id="1873688239">
                              <w:marLeft w:val="0"/>
                              <w:marRight w:val="0"/>
                              <w:marTop w:val="240"/>
                              <w:marBottom w:val="120"/>
                              <w:divBdr>
                                <w:top w:val="none" w:sz="0" w:space="0" w:color="auto"/>
                                <w:left w:val="none" w:sz="0" w:space="0" w:color="auto"/>
                                <w:bottom w:val="none" w:sz="0" w:space="0" w:color="auto"/>
                                <w:right w:val="none" w:sz="0" w:space="0" w:color="auto"/>
                              </w:divBdr>
                            </w:div>
                            <w:div w:id="2081515277">
                              <w:marLeft w:val="0"/>
                              <w:marRight w:val="0"/>
                              <w:marTop w:val="240"/>
                              <w:marBottom w:val="120"/>
                              <w:divBdr>
                                <w:top w:val="none" w:sz="0" w:space="0" w:color="auto"/>
                                <w:left w:val="none" w:sz="0" w:space="0" w:color="auto"/>
                                <w:bottom w:val="none" w:sz="0" w:space="0" w:color="auto"/>
                                <w:right w:val="none" w:sz="0" w:space="0" w:color="auto"/>
                              </w:divBdr>
                            </w:div>
                            <w:div w:id="23305072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269990">
      <w:bodyDiv w:val="1"/>
      <w:marLeft w:val="0"/>
      <w:marRight w:val="0"/>
      <w:marTop w:val="0"/>
      <w:marBottom w:val="0"/>
      <w:divBdr>
        <w:top w:val="none" w:sz="0" w:space="0" w:color="auto"/>
        <w:left w:val="none" w:sz="0" w:space="0" w:color="auto"/>
        <w:bottom w:val="none" w:sz="0" w:space="0" w:color="auto"/>
        <w:right w:val="none" w:sz="0" w:space="0" w:color="auto"/>
      </w:divBdr>
    </w:div>
    <w:div w:id="1814565748">
      <w:bodyDiv w:val="1"/>
      <w:marLeft w:val="0"/>
      <w:marRight w:val="0"/>
      <w:marTop w:val="0"/>
      <w:marBottom w:val="0"/>
      <w:divBdr>
        <w:top w:val="none" w:sz="0" w:space="0" w:color="auto"/>
        <w:left w:val="none" w:sz="0" w:space="0" w:color="auto"/>
        <w:bottom w:val="none" w:sz="0" w:space="0" w:color="auto"/>
        <w:right w:val="none" w:sz="0" w:space="0" w:color="auto"/>
      </w:divBdr>
    </w:div>
    <w:div w:id="1815639665">
      <w:bodyDiv w:val="1"/>
      <w:marLeft w:val="0"/>
      <w:marRight w:val="0"/>
      <w:marTop w:val="0"/>
      <w:marBottom w:val="0"/>
      <w:divBdr>
        <w:top w:val="none" w:sz="0" w:space="0" w:color="auto"/>
        <w:left w:val="none" w:sz="0" w:space="0" w:color="auto"/>
        <w:bottom w:val="none" w:sz="0" w:space="0" w:color="auto"/>
        <w:right w:val="none" w:sz="0" w:space="0" w:color="auto"/>
      </w:divBdr>
    </w:div>
    <w:div w:id="1852255214">
      <w:bodyDiv w:val="1"/>
      <w:marLeft w:val="0"/>
      <w:marRight w:val="0"/>
      <w:marTop w:val="0"/>
      <w:marBottom w:val="0"/>
      <w:divBdr>
        <w:top w:val="none" w:sz="0" w:space="0" w:color="auto"/>
        <w:left w:val="none" w:sz="0" w:space="0" w:color="auto"/>
        <w:bottom w:val="none" w:sz="0" w:space="0" w:color="auto"/>
        <w:right w:val="none" w:sz="0" w:space="0" w:color="auto"/>
      </w:divBdr>
    </w:div>
    <w:div w:id="1854807095">
      <w:bodyDiv w:val="1"/>
      <w:marLeft w:val="0"/>
      <w:marRight w:val="0"/>
      <w:marTop w:val="0"/>
      <w:marBottom w:val="0"/>
      <w:divBdr>
        <w:top w:val="none" w:sz="0" w:space="0" w:color="auto"/>
        <w:left w:val="none" w:sz="0" w:space="0" w:color="auto"/>
        <w:bottom w:val="none" w:sz="0" w:space="0" w:color="auto"/>
        <w:right w:val="none" w:sz="0" w:space="0" w:color="auto"/>
      </w:divBdr>
    </w:div>
    <w:div w:id="1866674140">
      <w:bodyDiv w:val="1"/>
      <w:marLeft w:val="0"/>
      <w:marRight w:val="0"/>
      <w:marTop w:val="0"/>
      <w:marBottom w:val="0"/>
      <w:divBdr>
        <w:top w:val="none" w:sz="0" w:space="0" w:color="auto"/>
        <w:left w:val="none" w:sz="0" w:space="0" w:color="auto"/>
        <w:bottom w:val="none" w:sz="0" w:space="0" w:color="auto"/>
        <w:right w:val="none" w:sz="0" w:space="0" w:color="auto"/>
      </w:divBdr>
      <w:divsChild>
        <w:div w:id="663781014">
          <w:marLeft w:val="0"/>
          <w:marRight w:val="0"/>
          <w:marTop w:val="0"/>
          <w:marBottom w:val="0"/>
          <w:divBdr>
            <w:top w:val="none" w:sz="0" w:space="0" w:color="auto"/>
            <w:left w:val="none" w:sz="0" w:space="0" w:color="auto"/>
            <w:bottom w:val="none" w:sz="0" w:space="0" w:color="auto"/>
            <w:right w:val="none" w:sz="0" w:space="0" w:color="auto"/>
          </w:divBdr>
          <w:divsChild>
            <w:div w:id="2046446658">
              <w:marLeft w:val="0"/>
              <w:marRight w:val="60"/>
              <w:marTop w:val="0"/>
              <w:marBottom w:val="0"/>
              <w:divBdr>
                <w:top w:val="none" w:sz="0" w:space="0" w:color="auto"/>
                <w:left w:val="none" w:sz="0" w:space="0" w:color="auto"/>
                <w:bottom w:val="none" w:sz="0" w:space="0" w:color="auto"/>
                <w:right w:val="none" w:sz="0" w:space="0" w:color="auto"/>
              </w:divBdr>
              <w:divsChild>
                <w:div w:id="861014493">
                  <w:marLeft w:val="0"/>
                  <w:marRight w:val="0"/>
                  <w:marTop w:val="0"/>
                  <w:marBottom w:val="150"/>
                  <w:divBdr>
                    <w:top w:val="none" w:sz="0" w:space="0" w:color="auto"/>
                    <w:left w:val="none" w:sz="0" w:space="0" w:color="auto"/>
                    <w:bottom w:val="none" w:sz="0" w:space="0" w:color="auto"/>
                    <w:right w:val="none" w:sz="0" w:space="0" w:color="auto"/>
                  </w:divBdr>
                  <w:divsChild>
                    <w:div w:id="621617289">
                      <w:marLeft w:val="0"/>
                      <w:marRight w:val="0"/>
                      <w:marTop w:val="0"/>
                      <w:marBottom w:val="0"/>
                      <w:divBdr>
                        <w:top w:val="none" w:sz="0" w:space="0" w:color="auto"/>
                        <w:left w:val="none" w:sz="0" w:space="0" w:color="auto"/>
                        <w:bottom w:val="none" w:sz="0" w:space="0" w:color="auto"/>
                        <w:right w:val="none" w:sz="0" w:space="0" w:color="auto"/>
                      </w:divBdr>
                      <w:divsChild>
                        <w:div w:id="726337574">
                          <w:marLeft w:val="0"/>
                          <w:marRight w:val="0"/>
                          <w:marTop w:val="0"/>
                          <w:marBottom w:val="0"/>
                          <w:divBdr>
                            <w:top w:val="none" w:sz="0" w:space="0" w:color="auto"/>
                            <w:left w:val="none" w:sz="0" w:space="0" w:color="auto"/>
                            <w:bottom w:val="none" w:sz="0" w:space="0" w:color="auto"/>
                            <w:right w:val="none" w:sz="0" w:space="0" w:color="auto"/>
                          </w:divBdr>
                          <w:divsChild>
                            <w:div w:id="769277815">
                              <w:marLeft w:val="0"/>
                              <w:marRight w:val="0"/>
                              <w:marTop w:val="240"/>
                              <w:marBottom w:val="120"/>
                              <w:divBdr>
                                <w:top w:val="none" w:sz="0" w:space="0" w:color="auto"/>
                                <w:left w:val="none" w:sz="0" w:space="0" w:color="auto"/>
                                <w:bottom w:val="none" w:sz="0" w:space="0" w:color="auto"/>
                                <w:right w:val="none" w:sz="0" w:space="0" w:color="auto"/>
                              </w:divBdr>
                            </w:div>
                            <w:div w:id="135857689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528251">
      <w:bodyDiv w:val="1"/>
      <w:marLeft w:val="0"/>
      <w:marRight w:val="0"/>
      <w:marTop w:val="0"/>
      <w:marBottom w:val="0"/>
      <w:divBdr>
        <w:top w:val="none" w:sz="0" w:space="0" w:color="auto"/>
        <w:left w:val="none" w:sz="0" w:space="0" w:color="auto"/>
        <w:bottom w:val="none" w:sz="0" w:space="0" w:color="auto"/>
        <w:right w:val="none" w:sz="0" w:space="0" w:color="auto"/>
      </w:divBdr>
    </w:div>
    <w:div w:id="1879731966">
      <w:bodyDiv w:val="1"/>
      <w:marLeft w:val="0"/>
      <w:marRight w:val="0"/>
      <w:marTop w:val="0"/>
      <w:marBottom w:val="0"/>
      <w:divBdr>
        <w:top w:val="none" w:sz="0" w:space="0" w:color="auto"/>
        <w:left w:val="none" w:sz="0" w:space="0" w:color="auto"/>
        <w:bottom w:val="none" w:sz="0" w:space="0" w:color="auto"/>
        <w:right w:val="none" w:sz="0" w:space="0" w:color="auto"/>
      </w:divBdr>
    </w:div>
    <w:div w:id="1896045465">
      <w:bodyDiv w:val="1"/>
      <w:marLeft w:val="0"/>
      <w:marRight w:val="0"/>
      <w:marTop w:val="0"/>
      <w:marBottom w:val="0"/>
      <w:divBdr>
        <w:top w:val="none" w:sz="0" w:space="0" w:color="auto"/>
        <w:left w:val="none" w:sz="0" w:space="0" w:color="auto"/>
        <w:bottom w:val="none" w:sz="0" w:space="0" w:color="auto"/>
        <w:right w:val="none" w:sz="0" w:space="0" w:color="auto"/>
      </w:divBdr>
    </w:div>
    <w:div w:id="1900167130">
      <w:bodyDiv w:val="1"/>
      <w:marLeft w:val="0"/>
      <w:marRight w:val="0"/>
      <w:marTop w:val="0"/>
      <w:marBottom w:val="0"/>
      <w:divBdr>
        <w:top w:val="none" w:sz="0" w:space="0" w:color="auto"/>
        <w:left w:val="none" w:sz="0" w:space="0" w:color="auto"/>
        <w:bottom w:val="none" w:sz="0" w:space="0" w:color="auto"/>
        <w:right w:val="none" w:sz="0" w:space="0" w:color="auto"/>
      </w:divBdr>
    </w:div>
    <w:div w:id="1934628988">
      <w:bodyDiv w:val="1"/>
      <w:marLeft w:val="0"/>
      <w:marRight w:val="0"/>
      <w:marTop w:val="0"/>
      <w:marBottom w:val="0"/>
      <w:divBdr>
        <w:top w:val="none" w:sz="0" w:space="0" w:color="auto"/>
        <w:left w:val="none" w:sz="0" w:space="0" w:color="auto"/>
        <w:bottom w:val="none" w:sz="0" w:space="0" w:color="auto"/>
        <w:right w:val="none" w:sz="0" w:space="0" w:color="auto"/>
      </w:divBdr>
    </w:div>
    <w:div w:id="1943339704">
      <w:bodyDiv w:val="1"/>
      <w:marLeft w:val="0"/>
      <w:marRight w:val="0"/>
      <w:marTop w:val="0"/>
      <w:marBottom w:val="0"/>
      <w:divBdr>
        <w:top w:val="none" w:sz="0" w:space="0" w:color="auto"/>
        <w:left w:val="none" w:sz="0" w:space="0" w:color="auto"/>
        <w:bottom w:val="none" w:sz="0" w:space="0" w:color="auto"/>
        <w:right w:val="none" w:sz="0" w:space="0" w:color="auto"/>
      </w:divBdr>
      <w:divsChild>
        <w:div w:id="569656958">
          <w:marLeft w:val="0"/>
          <w:marRight w:val="0"/>
          <w:marTop w:val="0"/>
          <w:marBottom w:val="0"/>
          <w:divBdr>
            <w:top w:val="none" w:sz="0" w:space="0" w:color="auto"/>
            <w:left w:val="none" w:sz="0" w:space="0" w:color="auto"/>
            <w:bottom w:val="none" w:sz="0" w:space="0" w:color="auto"/>
            <w:right w:val="none" w:sz="0" w:space="0" w:color="auto"/>
          </w:divBdr>
          <w:divsChild>
            <w:div w:id="1103575534">
              <w:marLeft w:val="0"/>
              <w:marRight w:val="0"/>
              <w:marTop w:val="0"/>
              <w:marBottom w:val="0"/>
              <w:divBdr>
                <w:top w:val="none" w:sz="0" w:space="0" w:color="auto"/>
                <w:left w:val="none" w:sz="0" w:space="0" w:color="auto"/>
                <w:bottom w:val="none" w:sz="0" w:space="0" w:color="auto"/>
                <w:right w:val="none" w:sz="0" w:space="0" w:color="auto"/>
              </w:divBdr>
              <w:divsChild>
                <w:div w:id="1052344014">
                  <w:marLeft w:val="0"/>
                  <w:marRight w:val="0"/>
                  <w:marTop w:val="0"/>
                  <w:marBottom w:val="0"/>
                  <w:divBdr>
                    <w:top w:val="none" w:sz="0" w:space="0" w:color="auto"/>
                    <w:left w:val="none" w:sz="0" w:space="0" w:color="auto"/>
                    <w:bottom w:val="none" w:sz="0" w:space="0" w:color="auto"/>
                    <w:right w:val="none" w:sz="0" w:space="0" w:color="auto"/>
                  </w:divBdr>
                  <w:divsChild>
                    <w:div w:id="11916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6016">
      <w:bodyDiv w:val="1"/>
      <w:marLeft w:val="0"/>
      <w:marRight w:val="0"/>
      <w:marTop w:val="0"/>
      <w:marBottom w:val="0"/>
      <w:divBdr>
        <w:top w:val="none" w:sz="0" w:space="0" w:color="auto"/>
        <w:left w:val="none" w:sz="0" w:space="0" w:color="auto"/>
        <w:bottom w:val="none" w:sz="0" w:space="0" w:color="auto"/>
        <w:right w:val="none" w:sz="0" w:space="0" w:color="auto"/>
      </w:divBdr>
    </w:div>
    <w:div w:id="1959334085">
      <w:bodyDiv w:val="1"/>
      <w:marLeft w:val="0"/>
      <w:marRight w:val="0"/>
      <w:marTop w:val="0"/>
      <w:marBottom w:val="0"/>
      <w:divBdr>
        <w:top w:val="none" w:sz="0" w:space="0" w:color="auto"/>
        <w:left w:val="none" w:sz="0" w:space="0" w:color="auto"/>
        <w:bottom w:val="none" w:sz="0" w:space="0" w:color="auto"/>
        <w:right w:val="none" w:sz="0" w:space="0" w:color="auto"/>
      </w:divBdr>
    </w:div>
    <w:div w:id="1961262507">
      <w:bodyDiv w:val="1"/>
      <w:marLeft w:val="0"/>
      <w:marRight w:val="0"/>
      <w:marTop w:val="0"/>
      <w:marBottom w:val="0"/>
      <w:divBdr>
        <w:top w:val="none" w:sz="0" w:space="0" w:color="auto"/>
        <w:left w:val="none" w:sz="0" w:space="0" w:color="auto"/>
        <w:bottom w:val="none" w:sz="0" w:space="0" w:color="auto"/>
        <w:right w:val="none" w:sz="0" w:space="0" w:color="auto"/>
      </w:divBdr>
    </w:div>
    <w:div w:id="1971546244">
      <w:bodyDiv w:val="1"/>
      <w:marLeft w:val="0"/>
      <w:marRight w:val="0"/>
      <w:marTop w:val="0"/>
      <w:marBottom w:val="0"/>
      <w:divBdr>
        <w:top w:val="none" w:sz="0" w:space="0" w:color="auto"/>
        <w:left w:val="none" w:sz="0" w:space="0" w:color="auto"/>
        <w:bottom w:val="none" w:sz="0" w:space="0" w:color="auto"/>
        <w:right w:val="none" w:sz="0" w:space="0" w:color="auto"/>
      </w:divBdr>
    </w:div>
    <w:div w:id="1974214399">
      <w:bodyDiv w:val="1"/>
      <w:marLeft w:val="0"/>
      <w:marRight w:val="0"/>
      <w:marTop w:val="0"/>
      <w:marBottom w:val="0"/>
      <w:divBdr>
        <w:top w:val="none" w:sz="0" w:space="0" w:color="auto"/>
        <w:left w:val="none" w:sz="0" w:space="0" w:color="auto"/>
        <w:bottom w:val="none" w:sz="0" w:space="0" w:color="auto"/>
        <w:right w:val="none" w:sz="0" w:space="0" w:color="auto"/>
      </w:divBdr>
    </w:div>
    <w:div w:id="1995374762">
      <w:bodyDiv w:val="1"/>
      <w:marLeft w:val="0"/>
      <w:marRight w:val="0"/>
      <w:marTop w:val="0"/>
      <w:marBottom w:val="0"/>
      <w:divBdr>
        <w:top w:val="none" w:sz="0" w:space="0" w:color="auto"/>
        <w:left w:val="none" w:sz="0" w:space="0" w:color="auto"/>
        <w:bottom w:val="none" w:sz="0" w:space="0" w:color="auto"/>
        <w:right w:val="none" w:sz="0" w:space="0" w:color="auto"/>
      </w:divBdr>
    </w:div>
    <w:div w:id="1998534110">
      <w:bodyDiv w:val="1"/>
      <w:marLeft w:val="0"/>
      <w:marRight w:val="0"/>
      <w:marTop w:val="0"/>
      <w:marBottom w:val="0"/>
      <w:divBdr>
        <w:top w:val="none" w:sz="0" w:space="0" w:color="auto"/>
        <w:left w:val="none" w:sz="0" w:space="0" w:color="auto"/>
        <w:bottom w:val="none" w:sz="0" w:space="0" w:color="auto"/>
        <w:right w:val="none" w:sz="0" w:space="0" w:color="auto"/>
      </w:divBdr>
      <w:divsChild>
        <w:div w:id="150760822">
          <w:marLeft w:val="0"/>
          <w:marRight w:val="0"/>
          <w:marTop w:val="0"/>
          <w:marBottom w:val="0"/>
          <w:divBdr>
            <w:top w:val="none" w:sz="0" w:space="0" w:color="auto"/>
            <w:left w:val="none" w:sz="0" w:space="0" w:color="auto"/>
            <w:bottom w:val="none" w:sz="0" w:space="0" w:color="auto"/>
            <w:right w:val="none" w:sz="0" w:space="0" w:color="auto"/>
          </w:divBdr>
          <w:divsChild>
            <w:div w:id="1366517260">
              <w:marLeft w:val="0"/>
              <w:marRight w:val="0"/>
              <w:marTop w:val="0"/>
              <w:marBottom w:val="0"/>
              <w:divBdr>
                <w:top w:val="none" w:sz="0" w:space="0" w:color="auto"/>
                <w:left w:val="none" w:sz="0" w:space="0" w:color="auto"/>
                <w:bottom w:val="none" w:sz="0" w:space="0" w:color="auto"/>
                <w:right w:val="none" w:sz="0" w:space="0" w:color="auto"/>
              </w:divBdr>
              <w:divsChild>
                <w:div w:id="673805829">
                  <w:marLeft w:val="0"/>
                  <w:marRight w:val="0"/>
                  <w:marTop w:val="0"/>
                  <w:marBottom w:val="0"/>
                  <w:divBdr>
                    <w:top w:val="none" w:sz="0" w:space="0" w:color="auto"/>
                    <w:left w:val="none" w:sz="0" w:space="0" w:color="auto"/>
                    <w:bottom w:val="none" w:sz="0" w:space="0" w:color="auto"/>
                    <w:right w:val="none" w:sz="0" w:space="0" w:color="auto"/>
                  </w:divBdr>
                  <w:divsChild>
                    <w:div w:id="1267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18973">
      <w:bodyDiv w:val="1"/>
      <w:marLeft w:val="0"/>
      <w:marRight w:val="0"/>
      <w:marTop w:val="0"/>
      <w:marBottom w:val="0"/>
      <w:divBdr>
        <w:top w:val="none" w:sz="0" w:space="0" w:color="auto"/>
        <w:left w:val="none" w:sz="0" w:space="0" w:color="auto"/>
        <w:bottom w:val="none" w:sz="0" w:space="0" w:color="auto"/>
        <w:right w:val="none" w:sz="0" w:space="0" w:color="auto"/>
      </w:divBdr>
    </w:div>
    <w:div w:id="2005354459">
      <w:bodyDiv w:val="1"/>
      <w:marLeft w:val="0"/>
      <w:marRight w:val="0"/>
      <w:marTop w:val="0"/>
      <w:marBottom w:val="0"/>
      <w:divBdr>
        <w:top w:val="none" w:sz="0" w:space="0" w:color="auto"/>
        <w:left w:val="none" w:sz="0" w:space="0" w:color="auto"/>
        <w:bottom w:val="none" w:sz="0" w:space="0" w:color="auto"/>
        <w:right w:val="none" w:sz="0" w:space="0" w:color="auto"/>
      </w:divBdr>
      <w:divsChild>
        <w:div w:id="707679625">
          <w:marLeft w:val="0"/>
          <w:marRight w:val="0"/>
          <w:marTop w:val="0"/>
          <w:marBottom w:val="0"/>
          <w:divBdr>
            <w:top w:val="none" w:sz="0" w:space="0" w:color="auto"/>
            <w:left w:val="none" w:sz="0" w:space="0" w:color="auto"/>
            <w:bottom w:val="none" w:sz="0" w:space="0" w:color="auto"/>
            <w:right w:val="none" w:sz="0" w:space="0" w:color="auto"/>
          </w:divBdr>
        </w:div>
      </w:divsChild>
    </w:div>
    <w:div w:id="2005930096">
      <w:bodyDiv w:val="1"/>
      <w:marLeft w:val="0"/>
      <w:marRight w:val="0"/>
      <w:marTop w:val="0"/>
      <w:marBottom w:val="0"/>
      <w:divBdr>
        <w:top w:val="none" w:sz="0" w:space="0" w:color="auto"/>
        <w:left w:val="none" w:sz="0" w:space="0" w:color="auto"/>
        <w:bottom w:val="none" w:sz="0" w:space="0" w:color="auto"/>
        <w:right w:val="none" w:sz="0" w:space="0" w:color="auto"/>
      </w:divBdr>
      <w:divsChild>
        <w:div w:id="415518995">
          <w:marLeft w:val="0"/>
          <w:marRight w:val="0"/>
          <w:marTop w:val="0"/>
          <w:marBottom w:val="0"/>
          <w:divBdr>
            <w:top w:val="none" w:sz="0" w:space="0" w:color="auto"/>
            <w:left w:val="none" w:sz="0" w:space="0" w:color="auto"/>
            <w:bottom w:val="none" w:sz="0" w:space="0" w:color="auto"/>
            <w:right w:val="none" w:sz="0" w:space="0" w:color="auto"/>
          </w:divBdr>
          <w:divsChild>
            <w:div w:id="940256049">
              <w:marLeft w:val="0"/>
              <w:marRight w:val="0"/>
              <w:marTop w:val="100"/>
              <w:marBottom w:val="100"/>
              <w:divBdr>
                <w:top w:val="none" w:sz="0" w:space="0" w:color="auto"/>
                <w:left w:val="none" w:sz="0" w:space="0" w:color="auto"/>
                <w:bottom w:val="none" w:sz="0" w:space="0" w:color="auto"/>
                <w:right w:val="none" w:sz="0" w:space="0" w:color="auto"/>
              </w:divBdr>
              <w:divsChild>
                <w:div w:id="1573739431">
                  <w:marLeft w:val="0"/>
                  <w:marRight w:val="0"/>
                  <w:marTop w:val="0"/>
                  <w:marBottom w:val="0"/>
                  <w:divBdr>
                    <w:top w:val="none" w:sz="0" w:space="0" w:color="auto"/>
                    <w:left w:val="none" w:sz="0" w:space="0" w:color="auto"/>
                    <w:bottom w:val="none" w:sz="0" w:space="0" w:color="auto"/>
                    <w:right w:val="none" w:sz="0" w:space="0" w:color="auto"/>
                  </w:divBdr>
                  <w:divsChild>
                    <w:div w:id="178156601">
                      <w:marLeft w:val="0"/>
                      <w:marRight w:val="0"/>
                      <w:marTop w:val="0"/>
                      <w:marBottom w:val="0"/>
                      <w:divBdr>
                        <w:top w:val="none" w:sz="0" w:space="0" w:color="auto"/>
                        <w:left w:val="none" w:sz="0" w:space="0" w:color="auto"/>
                        <w:bottom w:val="none" w:sz="0" w:space="0" w:color="auto"/>
                        <w:right w:val="none" w:sz="0" w:space="0" w:color="auto"/>
                      </w:divBdr>
                      <w:divsChild>
                        <w:div w:id="1346787471">
                          <w:marLeft w:val="0"/>
                          <w:marRight w:val="0"/>
                          <w:marTop w:val="0"/>
                          <w:marBottom w:val="0"/>
                          <w:divBdr>
                            <w:top w:val="none" w:sz="0" w:space="0" w:color="auto"/>
                            <w:left w:val="none" w:sz="0" w:space="0" w:color="auto"/>
                            <w:bottom w:val="none" w:sz="0" w:space="0" w:color="auto"/>
                            <w:right w:val="none" w:sz="0" w:space="0" w:color="auto"/>
                          </w:divBdr>
                          <w:divsChild>
                            <w:div w:id="1931890135">
                              <w:marLeft w:val="0"/>
                              <w:marRight w:val="0"/>
                              <w:marTop w:val="0"/>
                              <w:marBottom w:val="0"/>
                              <w:divBdr>
                                <w:top w:val="none" w:sz="0" w:space="0" w:color="auto"/>
                                <w:left w:val="none" w:sz="0" w:space="0" w:color="auto"/>
                                <w:bottom w:val="none" w:sz="0" w:space="0" w:color="auto"/>
                                <w:right w:val="none" w:sz="0" w:space="0" w:color="auto"/>
                              </w:divBdr>
                              <w:divsChild>
                                <w:div w:id="1304001034">
                                  <w:marLeft w:val="0"/>
                                  <w:marRight w:val="0"/>
                                  <w:marTop w:val="0"/>
                                  <w:marBottom w:val="0"/>
                                  <w:divBdr>
                                    <w:top w:val="none" w:sz="0" w:space="0" w:color="auto"/>
                                    <w:left w:val="none" w:sz="0" w:space="0" w:color="auto"/>
                                    <w:bottom w:val="none" w:sz="0" w:space="0" w:color="auto"/>
                                    <w:right w:val="none" w:sz="0" w:space="0" w:color="auto"/>
                                  </w:divBdr>
                                  <w:divsChild>
                                    <w:div w:id="1033071709">
                                      <w:marLeft w:val="0"/>
                                      <w:marRight w:val="0"/>
                                      <w:marTop w:val="0"/>
                                      <w:marBottom w:val="0"/>
                                      <w:divBdr>
                                        <w:top w:val="none" w:sz="0" w:space="0" w:color="auto"/>
                                        <w:left w:val="none" w:sz="0" w:space="0" w:color="auto"/>
                                        <w:bottom w:val="none" w:sz="0" w:space="0" w:color="auto"/>
                                        <w:right w:val="none" w:sz="0" w:space="0" w:color="auto"/>
                                      </w:divBdr>
                                      <w:divsChild>
                                        <w:div w:id="249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515421">
      <w:bodyDiv w:val="1"/>
      <w:marLeft w:val="0"/>
      <w:marRight w:val="0"/>
      <w:marTop w:val="0"/>
      <w:marBottom w:val="0"/>
      <w:divBdr>
        <w:top w:val="none" w:sz="0" w:space="0" w:color="auto"/>
        <w:left w:val="none" w:sz="0" w:space="0" w:color="auto"/>
        <w:bottom w:val="none" w:sz="0" w:space="0" w:color="auto"/>
        <w:right w:val="none" w:sz="0" w:space="0" w:color="auto"/>
      </w:divBdr>
    </w:div>
    <w:div w:id="2008291106">
      <w:bodyDiv w:val="1"/>
      <w:marLeft w:val="0"/>
      <w:marRight w:val="0"/>
      <w:marTop w:val="0"/>
      <w:marBottom w:val="0"/>
      <w:divBdr>
        <w:top w:val="none" w:sz="0" w:space="0" w:color="auto"/>
        <w:left w:val="none" w:sz="0" w:space="0" w:color="auto"/>
        <w:bottom w:val="none" w:sz="0" w:space="0" w:color="auto"/>
        <w:right w:val="none" w:sz="0" w:space="0" w:color="auto"/>
      </w:divBdr>
    </w:div>
    <w:div w:id="2013293576">
      <w:bodyDiv w:val="1"/>
      <w:marLeft w:val="0"/>
      <w:marRight w:val="0"/>
      <w:marTop w:val="0"/>
      <w:marBottom w:val="0"/>
      <w:divBdr>
        <w:top w:val="none" w:sz="0" w:space="0" w:color="auto"/>
        <w:left w:val="none" w:sz="0" w:space="0" w:color="auto"/>
        <w:bottom w:val="none" w:sz="0" w:space="0" w:color="auto"/>
        <w:right w:val="none" w:sz="0" w:space="0" w:color="auto"/>
      </w:divBdr>
    </w:div>
    <w:div w:id="2015254076">
      <w:bodyDiv w:val="1"/>
      <w:marLeft w:val="0"/>
      <w:marRight w:val="0"/>
      <w:marTop w:val="0"/>
      <w:marBottom w:val="0"/>
      <w:divBdr>
        <w:top w:val="none" w:sz="0" w:space="0" w:color="auto"/>
        <w:left w:val="none" w:sz="0" w:space="0" w:color="auto"/>
        <w:bottom w:val="none" w:sz="0" w:space="0" w:color="auto"/>
        <w:right w:val="none" w:sz="0" w:space="0" w:color="auto"/>
      </w:divBdr>
    </w:div>
    <w:div w:id="2023821769">
      <w:bodyDiv w:val="1"/>
      <w:marLeft w:val="0"/>
      <w:marRight w:val="0"/>
      <w:marTop w:val="0"/>
      <w:marBottom w:val="0"/>
      <w:divBdr>
        <w:top w:val="none" w:sz="0" w:space="0" w:color="auto"/>
        <w:left w:val="none" w:sz="0" w:space="0" w:color="auto"/>
        <w:bottom w:val="none" w:sz="0" w:space="0" w:color="auto"/>
        <w:right w:val="none" w:sz="0" w:space="0" w:color="auto"/>
      </w:divBdr>
      <w:divsChild>
        <w:div w:id="2050251956">
          <w:marLeft w:val="1080"/>
          <w:marRight w:val="0"/>
          <w:marTop w:val="300"/>
          <w:marBottom w:val="0"/>
          <w:divBdr>
            <w:top w:val="none" w:sz="0" w:space="0" w:color="auto"/>
            <w:left w:val="none" w:sz="0" w:space="0" w:color="auto"/>
            <w:bottom w:val="none" w:sz="0" w:space="0" w:color="auto"/>
            <w:right w:val="none" w:sz="0" w:space="0" w:color="auto"/>
          </w:divBdr>
          <w:divsChild>
            <w:div w:id="719482093">
              <w:marLeft w:val="0"/>
              <w:marRight w:val="0"/>
              <w:marTop w:val="0"/>
              <w:marBottom w:val="0"/>
              <w:divBdr>
                <w:top w:val="none" w:sz="0" w:space="0" w:color="auto"/>
                <w:left w:val="none" w:sz="0" w:space="0" w:color="auto"/>
                <w:bottom w:val="none" w:sz="0" w:space="0" w:color="auto"/>
                <w:right w:val="none" w:sz="0" w:space="0" w:color="auto"/>
              </w:divBdr>
              <w:divsChild>
                <w:div w:id="93985715">
                  <w:marLeft w:val="0"/>
                  <w:marRight w:val="0"/>
                  <w:marTop w:val="0"/>
                  <w:marBottom w:val="0"/>
                  <w:divBdr>
                    <w:top w:val="none" w:sz="0" w:space="0" w:color="auto"/>
                    <w:left w:val="none" w:sz="0" w:space="0" w:color="auto"/>
                    <w:bottom w:val="none" w:sz="0" w:space="0" w:color="auto"/>
                    <w:right w:val="none" w:sz="0" w:space="0" w:color="auto"/>
                  </w:divBdr>
                  <w:divsChild>
                    <w:div w:id="18852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60322">
      <w:bodyDiv w:val="1"/>
      <w:marLeft w:val="0"/>
      <w:marRight w:val="0"/>
      <w:marTop w:val="0"/>
      <w:marBottom w:val="0"/>
      <w:divBdr>
        <w:top w:val="none" w:sz="0" w:space="0" w:color="auto"/>
        <w:left w:val="none" w:sz="0" w:space="0" w:color="auto"/>
        <w:bottom w:val="none" w:sz="0" w:space="0" w:color="auto"/>
        <w:right w:val="none" w:sz="0" w:space="0" w:color="auto"/>
      </w:divBdr>
    </w:div>
    <w:div w:id="2066834760">
      <w:bodyDiv w:val="1"/>
      <w:marLeft w:val="0"/>
      <w:marRight w:val="0"/>
      <w:marTop w:val="0"/>
      <w:marBottom w:val="0"/>
      <w:divBdr>
        <w:top w:val="none" w:sz="0" w:space="0" w:color="auto"/>
        <w:left w:val="none" w:sz="0" w:space="0" w:color="auto"/>
        <w:bottom w:val="none" w:sz="0" w:space="0" w:color="auto"/>
        <w:right w:val="none" w:sz="0" w:space="0" w:color="auto"/>
      </w:divBdr>
    </w:div>
    <w:div w:id="2071415488">
      <w:bodyDiv w:val="1"/>
      <w:marLeft w:val="0"/>
      <w:marRight w:val="0"/>
      <w:marTop w:val="0"/>
      <w:marBottom w:val="0"/>
      <w:divBdr>
        <w:top w:val="none" w:sz="0" w:space="0" w:color="auto"/>
        <w:left w:val="none" w:sz="0" w:space="0" w:color="auto"/>
        <w:bottom w:val="none" w:sz="0" w:space="0" w:color="auto"/>
        <w:right w:val="none" w:sz="0" w:space="0" w:color="auto"/>
      </w:divBdr>
      <w:divsChild>
        <w:div w:id="150566336">
          <w:marLeft w:val="450"/>
          <w:marRight w:val="0"/>
          <w:marTop w:val="300"/>
          <w:marBottom w:val="0"/>
          <w:divBdr>
            <w:top w:val="none" w:sz="0" w:space="0" w:color="auto"/>
            <w:left w:val="none" w:sz="0" w:space="0" w:color="auto"/>
            <w:bottom w:val="none" w:sz="0" w:space="0" w:color="auto"/>
            <w:right w:val="none" w:sz="0" w:space="0" w:color="auto"/>
          </w:divBdr>
          <w:divsChild>
            <w:div w:id="1174952693">
              <w:marLeft w:val="0"/>
              <w:marRight w:val="0"/>
              <w:marTop w:val="0"/>
              <w:marBottom w:val="0"/>
              <w:divBdr>
                <w:top w:val="none" w:sz="0" w:space="0" w:color="auto"/>
                <w:left w:val="none" w:sz="0" w:space="0" w:color="auto"/>
                <w:bottom w:val="none" w:sz="0" w:space="0" w:color="auto"/>
                <w:right w:val="none" w:sz="0" w:space="0" w:color="auto"/>
              </w:divBdr>
              <w:divsChild>
                <w:div w:id="1835953278">
                  <w:marLeft w:val="0"/>
                  <w:marRight w:val="0"/>
                  <w:marTop w:val="0"/>
                  <w:marBottom w:val="0"/>
                  <w:divBdr>
                    <w:top w:val="none" w:sz="0" w:space="0" w:color="auto"/>
                    <w:left w:val="none" w:sz="0" w:space="0" w:color="auto"/>
                    <w:bottom w:val="none" w:sz="0" w:space="0" w:color="auto"/>
                    <w:right w:val="none" w:sz="0" w:space="0" w:color="auto"/>
                  </w:divBdr>
                  <w:divsChild>
                    <w:div w:id="4644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860497">
      <w:bodyDiv w:val="1"/>
      <w:marLeft w:val="0"/>
      <w:marRight w:val="0"/>
      <w:marTop w:val="0"/>
      <w:marBottom w:val="0"/>
      <w:divBdr>
        <w:top w:val="none" w:sz="0" w:space="0" w:color="auto"/>
        <w:left w:val="none" w:sz="0" w:space="0" w:color="auto"/>
        <w:bottom w:val="none" w:sz="0" w:space="0" w:color="auto"/>
        <w:right w:val="none" w:sz="0" w:space="0" w:color="auto"/>
      </w:divBdr>
    </w:div>
    <w:div w:id="2081635639">
      <w:bodyDiv w:val="1"/>
      <w:marLeft w:val="0"/>
      <w:marRight w:val="0"/>
      <w:marTop w:val="0"/>
      <w:marBottom w:val="0"/>
      <w:divBdr>
        <w:top w:val="none" w:sz="0" w:space="0" w:color="auto"/>
        <w:left w:val="none" w:sz="0" w:space="0" w:color="auto"/>
        <w:bottom w:val="none" w:sz="0" w:space="0" w:color="auto"/>
        <w:right w:val="none" w:sz="0" w:space="0" w:color="auto"/>
      </w:divBdr>
    </w:div>
    <w:div w:id="2087874908">
      <w:bodyDiv w:val="1"/>
      <w:marLeft w:val="0"/>
      <w:marRight w:val="0"/>
      <w:marTop w:val="0"/>
      <w:marBottom w:val="0"/>
      <w:divBdr>
        <w:top w:val="none" w:sz="0" w:space="0" w:color="auto"/>
        <w:left w:val="none" w:sz="0" w:space="0" w:color="auto"/>
        <w:bottom w:val="none" w:sz="0" w:space="0" w:color="auto"/>
        <w:right w:val="none" w:sz="0" w:space="0" w:color="auto"/>
      </w:divBdr>
    </w:div>
    <w:div w:id="2091074025">
      <w:bodyDiv w:val="1"/>
      <w:marLeft w:val="0"/>
      <w:marRight w:val="0"/>
      <w:marTop w:val="0"/>
      <w:marBottom w:val="0"/>
      <w:divBdr>
        <w:top w:val="none" w:sz="0" w:space="0" w:color="auto"/>
        <w:left w:val="none" w:sz="0" w:space="0" w:color="auto"/>
        <w:bottom w:val="none" w:sz="0" w:space="0" w:color="auto"/>
        <w:right w:val="none" w:sz="0" w:space="0" w:color="auto"/>
      </w:divBdr>
    </w:div>
    <w:div w:id="21288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jateljm\Application%20Data\Microsoft\Templates\VIES_specifikacija_programo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4A35-34EB-4753-B2C5-F640BB72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VIES_specifikacija_programov</Template>
  <TotalTime>0</TotalTime>
  <Pages>10</Pages>
  <Words>827</Words>
  <Characters>4719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MF-FURS</Company>
  <LinksUpToDate>false</LinksUpToDate>
  <CharactersWithSpaces>5535</CharactersWithSpaces>
  <SharedDoc>false</SharedDoc>
  <HLinks>
    <vt:vector size="186" baseType="variant">
      <vt:variant>
        <vt:i4>1245234</vt:i4>
      </vt:variant>
      <vt:variant>
        <vt:i4>185</vt:i4>
      </vt:variant>
      <vt:variant>
        <vt:i4>0</vt:i4>
      </vt:variant>
      <vt:variant>
        <vt:i4>5</vt:i4>
      </vt:variant>
      <vt:variant>
        <vt:lpwstr/>
      </vt:variant>
      <vt:variant>
        <vt:lpwstr>_Toc312938047</vt:lpwstr>
      </vt:variant>
      <vt:variant>
        <vt:i4>1245234</vt:i4>
      </vt:variant>
      <vt:variant>
        <vt:i4>179</vt:i4>
      </vt:variant>
      <vt:variant>
        <vt:i4>0</vt:i4>
      </vt:variant>
      <vt:variant>
        <vt:i4>5</vt:i4>
      </vt:variant>
      <vt:variant>
        <vt:lpwstr/>
      </vt:variant>
      <vt:variant>
        <vt:lpwstr>_Toc312938046</vt:lpwstr>
      </vt:variant>
      <vt:variant>
        <vt:i4>1245234</vt:i4>
      </vt:variant>
      <vt:variant>
        <vt:i4>173</vt:i4>
      </vt:variant>
      <vt:variant>
        <vt:i4>0</vt:i4>
      </vt:variant>
      <vt:variant>
        <vt:i4>5</vt:i4>
      </vt:variant>
      <vt:variant>
        <vt:lpwstr/>
      </vt:variant>
      <vt:variant>
        <vt:lpwstr>_Toc312938045</vt:lpwstr>
      </vt:variant>
      <vt:variant>
        <vt:i4>1245234</vt:i4>
      </vt:variant>
      <vt:variant>
        <vt:i4>167</vt:i4>
      </vt:variant>
      <vt:variant>
        <vt:i4>0</vt:i4>
      </vt:variant>
      <vt:variant>
        <vt:i4>5</vt:i4>
      </vt:variant>
      <vt:variant>
        <vt:lpwstr/>
      </vt:variant>
      <vt:variant>
        <vt:lpwstr>_Toc312938044</vt:lpwstr>
      </vt:variant>
      <vt:variant>
        <vt:i4>1245234</vt:i4>
      </vt:variant>
      <vt:variant>
        <vt:i4>161</vt:i4>
      </vt:variant>
      <vt:variant>
        <vt:i4>0</vt:i4>
      </vt:variant>
      <vt:variant>
        <vt:i4>5</vt:i4>
      </vt:variant>
      <vt:variant>
        <vt:lpwstr/>
      </vt:variant>
      <vt:variant>
        <vt:lpwstr>_Toc312938043</vt:lpwstr>
      </vt:variant>
      <vt:variant>
        <vt:i4>1245234</vt:i4>
      </vt:variant>
      <vt:variant>
        <vt:i4>155</vt:i4>
      </vt:variant>
      <vt:variant>
        <vt:i4>0</vt:i4>
      </vt:variant>
      <vt:variant>
        <vt:i4>5</vt:i4>
      </vt:variant>
      <vt:variant>
        <vt:lpwstr/>
      </vt:variant>
      <vt:variant>
        <vt:lpwstr>_Toc312938042</vt:lpwstr>
      </vt:variant>
      <vt:variant>
        <vt:i4>1245234</vt:i4>
      </vt:variant>
      <vt:variant>
        <vt:i4>149</vt:i4>
      </vt:variant>
      <vt:variant>
        <vt:i4>0</vt:i4>
      </vt:variant>
      <vt:variant>
        <vt:i4>5</vt:i4>
      </vt:variant>
      <vt:variant>
        <vt:lpwstr/>
      </vt:variant>
      <vt:variant>
        <vt:lpwstr>_Toc312938041</vt:lpwstr>
      </vt:variant>
      <vt:variant>
        <vt:i4>1245234</vt:i4>
      </vt:variant>
      <vt:variant>
        <vt:i4>143</vt:i4>
      </vt:variant>
      <vt:variant>
        <vt:i4>0</vt:i4>
      </vt:variant>
      <vt:variant>
        <vt:i4>5</vt:i4>
      </vt:variant>
      <vt:variant>
        <vt:lpwstr/>
      </vt:variant>
      <vt:variant>
        <vt:lpwstr>_Toc312938040</vt:lpwstr>
      </vt:variant>
      <vt:variant>
        <vt:i4>1310770</vt:i4>
      </vt:variant>
      <vt:variant>
        <vt:i4>137</vt:i4>
      </vt:variant>
      <vt:variant>
        <vt:i4>0</vt:i4>
      </vt:variant>
      <vt:variant>
        <vt:i4>5</vt:i4>
      </vt:variant>
      <vt:variant>
        <vt:lpwstr/>
      </vt:variant>
      <vt:variant>
        <vt:lpwstr>_Toc312938039</vt:lpwstr>
      </vt:variant>
      <vt:variant>
        <vt:i4>1310770</vt:i4>
      </vt:variant>
      <vt:variant>
        <vt:i4>131</vt:i4>
      </vt:variant>
      <vt:variant>
        <vt:i4>0</vt:i4>
      </vt:variant>
      <vt:variant>
        <vt:i4>5</vt:i4>
      </vt:variant>
      <vt:variant>
        <vt:lpwstr/>
      </vt:variant>
      <vt:variant>
        <vt:lpwstr>_Toc312938038</vt:lpwstr>
      </vt:variant>
      <vt:variant>
        <vt:i4>1310770</vt:i4>
      </vt:variant>
      <vt:variant>
        <vt:i4>125</vt:i4>
      </vt:variant>
      <vt:variant>
        <vt:i4>0</vt:i4>
      </vt:variant>
      <vt:variant>
        <vt:i4>5</vt:i4>
      </vt:variant>
      <vt:variant>
        <vt:lpwstr/>
      </vt:variant>
      <vt:variant>
        <vt:lpwstr>_Toc312938037</vt:lpwstr>
      </vt:variant>
      <vt:variant>
        <vt:i4>1310770</vt:i4>
      </vt:variant>
      <vt:variant>
        <vt:i4>119</vt:i4>
      </vt:variant>
      <vt:variant>
        <vt:i4>0</vt:i4>
      </vt:variant>
      <vt:variant>
        <vt:i4>5</vt:i4>
      </vt:variant>
      <vt:variant>
        <vt:lpwstr/>
      </vt:variant>
      <vt:variant>
        <vt:lpwstr>_Toc312938036</vt:lpwstr>
      </vt:variant>
      <vt:variant>
        <vt:i4>1310770</vt:i4>
      </vt:variant>
      <vt:variant>
        <vt:i4>113</vt:i4>
      </vt:variant>
      <vt:variant>
        <vt:i4>0</vt:i4>
      </vt:variant>
      <vt:variant>
        <vt:i4>5</vt:i4>
      </vt:variant>
      <vt:variant>
        <vt:lpwstr/>
      </vt:variant>
      <vt:variant>
        <vt:lpwstr>_Toc312938035</vt:lpwstr>
      </vt:variant>
      <vt:variant>
        <vt:i4>1310770</vt:i4>
      </vt:variant>
      <vt:variant>
        <vt:i4>107</vt:i4>
      </vt:variant>
      <vt:variant>
        <vt:i4>0</vt:i4>
      </vt:variant>
      <vt:variant>
        <vt:i4>5</vt:i4>
      </vt:variant>
      <vt:variant>
        <vt:lpwstr/>
      </vt:variant>
      <vt:variant>
        <vt:lpwstr>_Toc312938034</vt:lpwstr>
      </vt:variant>
      <vt:variant>
        <vt:i4>1310770</vt:i4>
      </vt:variant>
      <vt:variant>
        <vt:i4>101</vt:i4>
      </vt:variant>
      <vt:variant>
        <vt:i4>0</vt:i4>
      </vt:variant>
      <vt:variant>
        <vt:i4>5</vt:i4>
      </vt:variant>
      <vt:variant>
        <vt:lpwstr/>
      </vt:variant>
      <vt:variant>
        <vt:lpwstr>_Toc312938033</vt:lpwstr>
      </vt:variant>
      <vt:variant>
        <vt:i4>1310770</vt:i4>
      </vt:variant>
      <vt:variant>
        <vt:i4>95</vt:i4>
      </vt:variant>
      <vt:variant>
        <vt:i4>0</vt:i4>
      </vt:variant>
      <vt:variant>
        <vt:i4>5</vt:i4>
      </vt:variant>
      <vt:variant>
        <vt:lpwstr/>
      </vt:variant>
      <vt:variant>
        <vt:lpwstr>_Toc312938032</vt:lpwstr>
      </vt:variant>
      <vt:variant>
        <vt:i4>1310770</vt:i4>
      </vt:variant>
      <vt:variant>
        <vt:i4>89</vt:i4>
      </vt:variant>
      <vt:variant>
        <vt:i4>0</vt:i4>
      </vt:variant>
      <vt:variant>
        <vt:i4>5</vt:i4>
      </vt:variant>
      <vt:variant>
        <vt:lpwstr/>
      </vt:variant>
      <vt:variant>
        <vt:lpwstr>_Toc312938031</vt:lpwstr>
      </vt:variant>
      <vt:variant>
        <vt:i4>1310770</vt:i4>
      </vt:variant>
      <vt:variant>
        <vt:i4>83</vt:i4>
      </vt:variant>
      <vt:variant>
        <vt:i4>0</vt:i4>
      </vt:variant>
      <vt:variant>
        <vt:i4>5</vt:i4>
      </vt:variant>
      <vt:variant>
        <vt:lpwstr/>
      </vt:variant>
      <vt:variant>
        <vt:lpwstr>_Toc312938030</vt:lpwstr>
      </vt:variant>
      <vt:variant>
        <vt:i4>1376306</vt:i4>
      </vt:variant>
      <vt:variant>
        <vt:i4>77</vt:i4>
      </vt:variant>
      <vt:variant>
        <vt:i4>0</vt:i4>
      </vt:variant>
      <vt:variant>
        <vt:i4>5</vt:i4>
      </vt:variant>
      <vt:variant>
        <vt:lpwstr/>
      </vt:variant>
      <vt:variant>
        <vt:lpwstr>_Toc312938029</vt:lpwstr>
      </vt:variant>
      <vt:variant>
        <vt:i4>1376306</vt:i4>
      </vt:variant>
      <vt:variant>
        <vt:i4>71</vt:i4>
      </vt:variant>
      <vt:variant>
        <vt:i4>0</vt:i4>
      </vt:variant>
      <vt:variant>
        <vt:i4>5</vt:i4>
      </vt:variant>
      <vt:variant>
        <vt:lpwstr/>
      </vt:variant>
      <vt:variant>
        <vt:lpwstr>_Toc312938028</vt:lpwstr>
      </vt:variant>
      <vt:variant>
        <vt:i4>1376306</vt:i4>
      </vt:variant>
      <vt:variant>
        <vt:i4>65</vt:i4>
      </vt:variant>
      <vt:variant>
        <vt:i4>0</vt:i4>
      </vt:variant>
      <vt:variant>
        <vt:i4>5</vt:i4>
      </vt:variant>
      <vt:variant>
        <vt:lpwstr/>
      </vt:variant>
      <vt:variant>
        <vt:lpwstr>_Toc312938027</vt:lpwstr>
      </vt:variant>
      <vt:variant>
        <vt:i4>1376306</vt:i4>
      </vt:variant>
      <vt:variant>
        <vt:i4>59</vt:i4>
      </vt:variant>
      <vt:variant>
        <vt:i4>0</vt:i4>
      </vt:variant>
      <vt:variant>
        <vt:i4>5</vt:i4>
      </vt:variant>
      <vt:variant>
        <vt:lpwstr/>
      </vt:variant>
      <vt:variant>
        <vt:lpwstr>_Toc312938026</vt:lpwstr>
      </vt:variant>
      <vt:variant>
        <vt:i4>1376306</vt:i4>
      </vt:variant>
      <vt:variant>
        <vt:i4>53</vt:i4>
      </vt:variant>
      <vt:variant>
        <vt:i4>0</vt:i4>
      </vt:variant>
      <vt:variant>
        <vt:i4>5</vt:i4>
      </vt:variant>
      <vt:variant>
        <vt:lpwstr/>
      </vt:variant>
      <vt:variant>
        <vt:lpwstr>_Toc312938025</vt:lpwstr>
      </vt:variant>
      <vt:variant>
        <vt:i4>1376306</vt:i4>
      </vt:variant>
      <vt:variant>
        <vt:i4>47</vt:i4>
      </vt:variant>
      <vt:variant>
        <vt:i4>0</vt:i4>
      </vt:variant>
      <vt:variant>
        <vt:i4>5</vt:i4>
      </vt:variant>
      <vt:variant>
        <vt:lpwstr/>
      </vt:variant>
      <vt:variant>
        <vt:lpwstr>_Toc312938024</vt:lpwstr>
      </vt:variant>
      <vt:variant>
        <vt:i4>1376306</vt:i4>
      </vt:variant>
      <vt:variant>
        <vt:i4>41</vt:i4>
      </vt:variant>
      <vt:variant>
        <vt:i4>0</vt:i4>
      </vt:variant>
      <vt:variant>
        <vt:i4>5</vt:i4>
      </vt:variant>
      <vt:variant>
        <vt:lpwstr/>
      </vt:variant>
      <vt:variant>
        <vt:lpwstr>_Toc312938023</vt:lpwstr>
      </vt:variant>
      <vt:variant>
        <vt:i4>1376306</vt:i4>
      </vt:variant>
      <vt:variant>
        <vt:i4>35</vt:i4>
      </vt:variant>
      <vt:variant>
        <vt:i4>0</vt:i4>
      </vt:variant>
      <vt:variant>
        <vt:i4>5</vt:i4>
      </vt:variant>
      <vt:variant>
        <vt:lpwstr/>
      </vt:variant>
      <vt:variant>
        <vt:lpwstr>_Toc312938022</vt:lpwstr>
      </vt:variant>
      <vt:variant>
        <vt:i4>1376306</vt:i4>
      </vt:variant>
      <vt:variant>
        <vt:i4>29</vt:i4>
      </vt:variant>
      <vt:variant>
        <vt:i4>0</vt:i4>
      </vt:variant>
      <vt:variant>
        <vt:i4>5</vt:i4>
      </vt:variant>
      <vt:variant>
        <vt:lpwstr/>
      </vt:variant>
      <vt:variant>
        <vt:lpwstr>_Toc312938021</vt:lpwstr>
      </vt:variant>
      <vt:variant>
        <vt:i4>1376306</vt:i4>
      </vt:variant>
      <vt:variant>
        <vt:i4>23</vt:i4>
      </vt:variant>
      <vt:variant>
        <vt:i4>0</vt:i4>
      </vt:variant>
      <vt:variant>
        <vt:i4>5</vt:i4>
      </vt:variant>
      <vt:variant>
        <vt:lpwstr/>
      </vt:variant>
      <vt:variant>
        <vt:lpwstr>_Toc312938020</vt:lpwstr>
      </vt:variant>
      <vt:variant>
        <vt:i4>1441842</vt:i4>
      </vt:variant>
      <vt:variant>
        <vt:i4>17</vt:i4>
      </vt:variant>
      <vt:variant>
        <vt:i4>0</vt:i4>
      </vt:variant>
      <vt:variant>
        <vt:i4>5</vt:i4>
      </vt:variant>
      <vt:variant>
        <vt:lpwstr/>
      </vt:variant>
      <vt:variant>
        <vt:lpwstr>_Toc312938019</vt:lpwstr>
      </vt:variant>
      <vt:variant>
        <vt:i4>1441842</vt:i4>
      </vt:variant>
      <vt:variant>
        <vt:i4>11</vt:i4>
      </vt:variant>
      <vt:variant>
        <vt:i4>0</vt:i4>
      </vt:variant>
      <vt:variant>
        <vt:i4>5</vt:i4>
      </vt:variant>
      <vt:variant>
        <vt:lpwstr/>
      </vt:variant>
      <vt:variant>
        <vt:lpwstr>_Toc312938018</vt:lpwstr>
      </vt:variant>
      <vt:variant>
        <vt:i4>1441842</vt:i4>
      </vt:variant>
      <vt:variant>
        <vt:i4>5</vt:i4>
      </vt:variant>
      <vt:variant>
        <vt:i4>0</vt:i4>
      </vt:variant>
      <vt:variant>
        <vt:i4>5</vt:i4>
      </vt:variant>
      <vt:variant>
        <vt:lpwstr/>
      </vt:variant>
      <vt:variant>
        <vt:lpwstr>_Toc312938017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 VIDIS</dc:subject>
  <dc:creator>martina založnik</dc:creator>
  <cp:lastModifiedBy>Katarina Klepac</cp:lastModifiedBy>
  <cp:revision>2</cp:revision>
  <cp:lastPrinted>2019-05-15T05:48:00Z</cp:lastPrinted>
  <dcterms:created xsi:type="dcterms:W3CDTF">2021-08-13T06:52:00Z</dcterms:created>
  <dcterms:modified xsi:type="dcterms:W3CDTF">2021-08-13T06:52:00Z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Datum izdelave</vt:lpwstr>
  </property>
  <property fmtid="{D5CDD505-2E9C-101B-9397-08002B2CF9AE}" pid="3" name="Document number">
    <vt:lpwstr>SPD-xxxxxx-01-01</vt:lpwstr>
  </property>
  <property fmtid="{D5CDD505-2E9C-101B-9397-08002B2CF9AE}" pid="4" name="Checked by">
    <vt:lpwstr> </vt:lpwstr>
  </property>
</Properties>
</file>