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2A03" w14:textId="77777777" w:rsidR="000813F2" w:rsidRPr="00537863" w:rsidRDefault="00C1105D" w:rsidP="000813F2">
      <w:pPr>
        <w:autoSpaceDE w:val="0"/>
        <w:autoSpaceDN w:val="0"/>
        <w:adjustRightInd w:val="0"/>
        <w:rPr>
          <w:rFonts w:ascii="Republika" w:hAnsi="Republika"/>
          <w:lang w:val="sl-SI"/>
        </w:rPr>
      </w:pPr>
      <w:r w:rsidRPr="00537863">
        <w:rPr>
          <w:noProof/>
          <w:lang w:val="sl-SI" w:eastAsia="sl-SI"/>
        </w:rPr>
        <w:drawing>
          <wp:anchor distT="0" distB="0" distL="114300" distR="114300" simplePos="0" relativeHeight="251657728" behindDoc="0" locked="0" layoutInCell="1" allowOverlap="1" wp14:anchorId="12486927" wp14:editId="7EF6B343">
            <wp:simplePos x="0" y="0"/>
            <wp:positionH relativeFrom="column">
              <wp:posOffset>-491490</wp:posOffset>
            </wp:positionH>
            <wp:positionV relativeFrom="paragraph">
              <wp:posOffset>-635</wp:posOffset>
            </wp:positionV>
            <wp:extent cx="273685" cy="312420"/>
            <wp:effectExtent l="0" t="0" r="0" b="0"/>
            <wp:wrapSquare wrapText="bothSides"/>
            <wp:docPr id="5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863">
        <w:rPr>
          <w:noProof/>
          <w:lang w:val="sl-SI" w:eastAsia="sl-SI"/>
        </w:rPr>
        <mc:AlternateContent>
          <mc:Choice Requires="wps">
            <w:drawing>
              <wp:anchor distT="4294967294" distB="4294967294" distL="114300" distR="114300" simplePos="0" relativeHeight="251656704" behindDoc="1" locked="0" layoutInCell="0" allowOverlap="1" wp14:anchorId="59481716" wp14:editId="3DAA89AC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14605" b="0"/>
                <wp:wrapNone/>
                <wp:docPr id="6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3ED68" id="Line 5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XzGhJBUCAAAoBAAADgAAAAAAAAAAAAAAAAAuAgAAZHJzL2Uyb0RvYy54bWxQSwECLQAUAAYA&#10;CAAAACEAO6Mk+eAAAAALAQAADwAAAAAAAAAAAAAAAABvBAAAZHJzL2Rvd25yZXYueG1sUEsFBgAA&#10;AAAEAAQA8wAAAHwFAAAAAA==&#10;" o:allowincell="f" strokecolor="#428299" strokeweight=".5pt">
                <w10:wrap anchory="page"/>
              </v:line>
            </w:pict>
          </mc:Fallback>
        </mc:AlternateContent>
      </w:r>
      <w:r w:rsidRPr="00537863">
        <w:rPr>
          <w:noProof/>
          <w:lang w:val="sl-SI" w:eastAsia="sl-SI"/>
        </w:rPr>
        <mc:AlternateContent>
          <mc:Choice Requires="wps">
            <w:drawing>
              <wp:anchor distT="4294967294" distB="4294967294" distL="114300" distR="114300" simplePos="0" relativeHeight="251658752" behindDoc="1" locked="0" layoutInCell="0" allowOverlap="1" wp14:anchorId="52706DCA" wp14:editId="3E30C436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14605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FBF28" id="Line 5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Pt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CV+2Pt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0813F2" w:rsidRPr="00537863">
        <w:rPr>
          <w:rFonts w:ascii="Republika" w:hAnsi="Republika"/>
          <w:lang w:val="sl-SI"/>
        </w:rPr>
        <w:t>REPUBLIKA SLOVENIJA</w:t>
      </w:r>
    </w:p>
    <w:p w14:paraId="3F1793A6" w14:textId="77777777" w:rsidR="000813F2" w:rsidRPr="00537863" w:rsidRDefault="000813F2" w:rsidP="000813F2">
      <w:pPr>
        <w:pStyle w:val="Glava"/>
        <w:tabs>
          <w:tab w:val="left" w:pos="5112"/>
        </w:tabs>
        <w:spacing w:after="120" w:line="240" w:lineRule="exact"/>
        <w:rPr>
          <w:rFonts w:ascii="Republika Bold" w:hAnsi="Republika Bold"/>
          <w:caps/>
          <w:sz w:val="20"/>
          <w:lang w:val="sl-SI"/>
        </w:rPr>
      </w:pPr>
      <w:r w:rsidRPr="00537863">
        <w:rPr>
          <w:rFonts w:ascii="Republika Bold" w:hAnsi="Republika Bold"/>
          <w:caps/>
          <w:sz w:val="20"/>
          <w:lang w:val="sl-SI"/>
        </w:rPr>
        <w:t>Ministrstvo za finance</w:t>
      </w:r>
    </w:p>
    <w:p w14:paraId="068829FD" w14:textId="77777777" w:rsidR="000813F2" w:rsidRPr="00537863" w:rsidRDefault="000813F2" w:rsidP="000813F2">
      <w:pPr>
        <w:pStyle w:val="Glava"/>
        <w:tabs>
          <w:tab w:val="left" w:pos="5112"/>
        </w:tabs>
        <w:spacing w:before="120" w:after="120" w:line="240" w:lineRule="exact"/>
        <w:rPr>
          <w:rFonts w:ascii="Republika" w:hAnsi="Republika"/>
          <w:b w:val="0"/>
          <w:caps/>
          <w:sz w:val="20"/>
          <w:lang w:val="sl-SI"/>
        </w:rPr>
      </w:pPr>
      <w:r w:rsidRPr="00537863">
        <w:rPr>
          <w:rFonts w:ascii="Republika" w:hAnsi="Republika"/>
          <w:b w:val="0"/>
          <w:caps/>
          <w:sz w:val="20"/>
          <w:lang w:val="sl-SI"/>
        </w:rPr>
        <w:t>FINANČNA uprava Republike Slovenije</w:t>
      </w:r>
    </w:p>
    <w:p w14:paraId="30BF8ADB" w14:textId="77777777" w:rsidR="000813F2" w:rsidRPr="00537863" w:rsidRDefault="000813F2" w:rsidP="000813F2">
      <w:pPr>
        <w:pStyle w:val="Glava"/>
        <w:tabs>
          <w:tab w:val="left" w:pos="5112"/>
        </w:tabs>
        <w:spacing w:before="120" w:line="240" w:lineRule="exact"/>
        <w:rPr>
          <w:rFonts w:ascii="Republika" w:hAnsi="Republika"/>
          <w:b w:val="0"/>
          <w:caps/>
          <w:sz w:val="20"/>
          <w:lang w:val="sl-SI"/>
        </w:rPr>
      </w:pPr>
      <w:r w:rsidRPr="00537863">
        <w:rPr>
          <w:rFonts w:ascii="Republika" w:hAnsi="Republika"/>
          <w:b w:val="0"/>
          <w:sz w:val="20"/>
          <w:lang w:val="sl-SI"/>
        </w:rPr>
        <w:t>Generalni finančni urad</w:t>
      </w:r>
    </w:p>
    <w:p w14:paraId="3F3EB306" w14:textId="77777777" w:rsidR="000813F2" w:rsidRPr="00537863" w:rsidRDefault="000813F2" w:rsidP="000813F2">
      <w:pPr>
        <w:pStyle w:val="Glava"/>
        <w:tabs>
          <w:tab w:val="left" w:pos="5112"/>
        </w:tabs>
        <w:spacing w:before="240" w:line="240" w:lineRule="exact"/>
        <w:rPr>
          <w:rFonts w:cs="Arial"/>
          <w:b w:val="0"/>
          <w:lang w:val="sl-SI"/>
        </w:rPr>
      </w:pPr>
      <w:r w:rsidRPr="00537863">
        <w:rPr>
          <w:rFonts w:cs="Arial"/>
          <w:b w:val="0"/>
          <w:lang w:val="sl-SI"/>
        </w:rPr>
        <w:t xml:space="preserve">Šmartinska cesta 55, </w:t>
      </w:r>
      <w:proofErr w:type="spellStart"/>
      <w:r w:rsidRPr="00537863">
        <w:rPr>
          <w:rFonts w:cs="Arial"/>
          <w:b w:val="0"/>
          <w:lang w:val="sl-SI"/>
        </w:rPr>
        <w:t>p.p</w:t>
      </w:r>
      <w:proofErr w:type="spellEnd"/>
      <w:r w:rsidRPr="00537863">
        <w:rPr>
          <w:rFonts w:cs="Arial"/>
          <w:b w:val="0"/>
          <w:lang w:val="sl-SI"/>
        </w:rPr>
        <w:t>. 631, 1001 Ljubljana</w:t>
      </w:r>
      <w:r w:rsidRPr="00537863">
        <w:rPr>
          <w:rFonts w:cs="Arial"/>
          <w:b w:val="0"/>
          <w:lang w:val="sl-SI"/>
        </w:rPr>
        <w:tab/>
        <w:t>T: 01 478 38 00</w:t>
      </w:r>
    </w:p>
    <w:p w14:paraId="6366C13F" w14:textId="77777777" w:rsidR="000813F2" w:rsidRPr="00537863" w:rsidRDefault="000813F2" w:rsidP="000813F2">
      <w:pPr>
        <w:pStyle w:val="Glava"/>
        <w:tabs>
          <w:tab w:val="left" w:pos="5112"/>
        </w:tabs>
        <w:spacing w:line="240" w:lineRule="exact"/>
        <w:rPr>
          <w:rFonts w:cs="Arial"/>
          <w:b w:val="0"/>
          <w:lang w:val="sl-SI"/>
        </w:rPr>
      </w:pPr>
      <w:r w:rsidRPr="00537863">
        <w:rPr>
          <w:rFonts w:cs="Arial"/>
          <w:b w:val="0"/>
          <w:lang w:val="sl-SI"/>
        </w:rPr>
        <w:tab/>
        <w:t xml:space="preserve">F: 01 478 39 00 </w:t>
      </w:r>
    </w:p>
    <w:p w14:paraId="78108671" w14:textId="77777777" w:rsidR="000813F2" w:rsidRPr="00537863" w:rsidRDefault="000813F2" w:rsidP="000813F2">
      <w:pPr>
        <w:pStyle w:val="Glava"/>
        <w:tabs>
          <w:tab w:val="left" w:pos="5112"/>
        </w:tabs>
        <w:spacing w:line="240" w:lineRule="exact"/>
        <w:rPr>
          <w:rFonts w:cs="Arial"/>
          <w:b w:val="0"/>
          <w:lang w:val="sl-SI"/>
        </w:rPr>
      </w:pPr>
      <w:r w:rsidRPr="00537863">
        <w:rPr>
          <w:rFonts w:cs="Arial"/>
          <w:b w:val="0"/>
          <w:lang w:val="sl-SI"/>
        </w:rPr>
        <w:tab/>
        <w:t>E: gfu.fu@gov.si</w:t>
      </w:r>
    </w:p>
    <w:p w14:paraId="2D02A738" w14:textId="77777777" w:rsidR="000813F2" w:rsidRPr="00537863" w:rsidRDefault="000813F2" w:rsidP="000813F2">
      <w:pPr>
        <w:pStyle w:val="Glava"/>
        <w:tabs>
          <w:tab w:val="left" w:pos="5112"/>
        </w:tabs>
        <w:spacing w:line="240" w:lineRule="exact"/>
        <w:rPr>
          <w:rFonts w:cs="Arial"/>
          <w:b w:val="0"/>
          <w:lang w:val="sl-SI"/>
        </w:rPr>
      </w:pPr>
      <w:r w:rsidRPr="00537863">
        <w:rPr>
          <w:rFonts w:cs="Arial"/>
          <w:b w:val="0"/>
          <w:lang w:val="sl-SI"/>
        </w:rPr>
        <w:tab/>
        <w:t>www.fu.gov.si</w:t>
      </w:r>
    </w:p>
    <w:p w14:paraId="59D5E715" w14:textId="77777777" w:rsidR="00C846BD" w:rsidRPr="00537863" w:rsidRDefault="00C846BD">
      <w:pPr>
        <w:rPr>
          <w:rFonts w:cs="Arial"/>
          <w:lang w:val="sl-SI"/>
        </w:rPr>
      </w:pPr>
    </w:p>
    <w:p w14:paraId="7E0F055D" w14:textId="77777777" w:rsidR="00C846BD" w:rsidRPr="00537863" w:rsidRDefault="00C846BD">
      <w:pPr>
        <w:rPr>
          <w:rFonts w:cs="Arial"/>
          <w:lang w:val="sl-SI"/>
        </w:rPr>
      </w:pPr>
    </w:p>
    <w:p w14:paraId="214DC0D7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3EEBBBEA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7494E89B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0FAC7208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659F49C9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2ADE9CA8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392C9D71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7FA0CBAB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56B2543C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1256580B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157C5419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5DB2FC1A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367E540D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276B5210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5B37F366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0C8163C1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5ADC9277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5AEBD7A4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24BC8473" w14:textId="77777777" w:rsidR="00C846BD" w:rsidRPr="00537863" w:rsidRDefault="002C28A3" w:rsidP="000813F2">
      <w:pPr>
        <w:pBdr>
          <w:bottom w:val="single" w:sz="18" w:space="1" w:color="auto"/>
        </w:pBdr>
        <w:spacing w:before="120" w:after="120"/>
        <w:jc w:val="center"/>
        <w:rPr>
          <w:rFonts w:cs="Arial"/>
          <w:b/>
          <w:sz w:val="40"/>
          <w:szCs w:val="40"/>
          <w:lang w:val="sl-SI"/>
        </w:rPr>
      </w:pPr>
      <w:r w:rsidRPr="00537863">
        <w:rPr>
          <w:rFonts w:cs="Arial"/>
          <w:b/>
          <w:sz w:val="40"/>
          <w:szCs w:val="40"/>
          <w:lang w:val="sl-SI"/>
        </w:rPr>
        <w:t>Odgovori in pojasnila na pogosta vprašanja</w:t>
      </w:r>
    </w:p>
    <w:p w14:paraId="6F31E965" w14:textId="77777777" w:rsidR="000813F2" w:rsidRPr="00537863" w:rsidRDefault="000813F2" w:rsidP="000813F2">
      <w:pPr>
        <w:pStyle w:val="Title1"/>
        <w:spacing w:before="120" w:after="120"/>
        <w:rPr>
          <w:rFonts w:cs="Arial"/>
          <w:b w:val="0"/>
          <w:bCs/>
          <w:sz w:val="36"/>
        </w:rPr>
      </w:pPr>
    </w:p>
    <w:p w14:paraId="68D3BBAE" w14:textId="77777777" w:rsidR="00C846BD" w:rsidRPr="00537863" w:rsidRDefault="00C846BD" w:rsidP="000813F2">
      <w:pPr>
        <w:pStyle w:val="Title1"/>
        <w:spacing w:before="120" w:after="120"/>
        <w:rPr>
          <w:rFonts w:ascii="Arial Narrow" w:hAnsi="Arial Narrow"/>
        </w:rPr>
      </w:pPr>
    </w:p>
    <w:p w14:paraId="1DD3E2F2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64B6247F" w14:textId="77777777" w:rsidR="00C846BD" w:rsidRPr="00537863" w:rsidRDefault="00C846BD">
      <w:pPr>
        <w:pStyle w:val="Title4"/>
      </w:pPr>
    </w:p>
    <w:p w14:paraId="3AA2FA06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195E8283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59C19642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72AE446E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228423BA" w14:textId="77777777" w:rsidR="007133E6" w:rsidRPr="00537863" w:rsidRDefault="007133E6">
      <w:pPr>
        <w:rPr>
          <w:rFonts w:ascii="Arial Narrow" w:hAnsi="Arial Narrow"/>
          <w:lang w:val="sl-SI"/>
        </w:rPr>
      </w:pPr>
    </w:p>
    <w:p w14:paraId="425B6279" w14:textId="77777777" w:rsidR="007133E6" w:rsidRPr="00537863" w:rsidRDefault="007133E6">
      <w:pPr>
        <w:rPr>
          <w:rFonts w:ascii="Arial Narrow" w:hAnsi="Arial Narrow"/>
          <w:lang w:val="sl-SI"/>
        </w:rPr>
      </w:pPr>
    </w:p>
    <w:p w14:paraId="46DD95DF" w14:textId="77777777" w:rsidR="007133E6" w:rsidRPr="00537863" w:rsidRDefault="007133E6">
      <w:pPr>
        <w:rPr>
          <w:rFonts w:ascii="Arial Narrow" w:hAnsi="Arial Narrow"/>
          <w:lang w:val="sl-SI"/>
        </w:rPr>
      </w:pPr>
    </w:p>
    <w:p w14:paraId="3DCB64A7" w14:textId="77777777" w:rsidR="00C846BD" w:rsidRPr="00537863" w:rsidRDefault="00C846BD">
      <w:pPr>
        <w:rPr>
          <w:rFonts w:ascii="Arial Narrow" w:hAnsi="Arial Narrow"/>
          <w:lang w:val="sl-SI"/>
        </w:rPr>
      </w:pPr>
    </w:p>
    <w:p w14:paraId="3EE12FF0" w14:textId="77777777" w:rsidR="007133E6" w:rsidRPr="00537863" w:rsidRDefault="007133E6">
      <w:pPr>
        <w:rPr>
          <w:rFonts w:ascii="Arial Narrow" w:hAnsi="Arial Narrow"/>
          <w:lang w:val="sl-SI"/>
        </w:rPr>
      </w:pPr>
    </w:p>
    <w:p w14:paraId="5FF8D8C9" w14:textId="77777777" w:rsidR="00C846BD" w:rsidRPr="00537863" w:rsidRDefault="00C846BD">
      <w:pPr>
        <w:rPr>
          <w:rFonts w:cs="Arial"/>
          <w:lang w:val="sl-SI"/>
        </w:rPr>
      </w:pPr>
    </w:p>
    <w:p w14:paraId="68A1859D" w14:textId="77777777" w:rsidR="00C846BD" w:rsidRPr="00537863" w:rsidRDefault="0073453F">
      <w:pPr>
        <w:rPr>
          <w:rFonts w:ascii="Arial Narrow" w:hAnsi="Arial Narrow"/>
          <w:lang w:val="sl-SI"/>
        </w:rPr>
      </w:pPr>
      <w:r w:rsidRPr="00537863">
        <w:rPr>
          <w:rFonts w:ascii="Arial Narrow" w:hAnsi="Arial Narrow"/>
          <w:lang w:val="sl-SI"/>
        </w:rPr>
        <w:br w:type="page"/>
      </w:r>
    </w:p>
    <w:p w14:paraId="178FB5C6" w14:textId="77777777" w:rsidR="009F1AC3" w:rsidRPr="00537863" w:rsidRDefault="009F1AC3">
      <w:pPr>
        <w:rPr>
          <w:rFonts w:ascii="Arial Narrow" w:hAnsi="Arial Narrow"/>
          <w:lang w:val="sl-SI"/>
        </w:rPr>
      </w:pPr>
    </w:p>
    <w:p w14:paraId="7F3D2952" w14:textId="77777777" w:rsidR="00C846BD" w:rsidRPr="00537863" w:rsidRDefault="00C846BD">
      <w:pPr>
        <w:rPr>
          <w:rFonts w:cs="Arial"/>
          <w:b/>
          <w:lang w:val="sl-SI"/>
        </w:rPr>
      </w:pPr>
      <w:r w:rsidRPr="00537863">
        <w:rPr>
          <w:rFonts w:cs="Arial"/>
          <w:b/>
          <w:lang w:val="sl-SI"/>
        </w:rPr>
        <w:t>Identifikacija dokumenta: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83"/>
      </w:tblGrid>
      <w:tr w:rsidR="00C846BD" w:rsidRPr="00537863" w14:paraId="31E445A2" w14:textId="77777777" w:rsidTr="002C28A3">
        <w:tc>
          <w:tcPr>
            <w:tcW w:w="2127" w:type="dxa"/>
          </w:tcPr>
          <w:p w14:paraId="68671810" w14:textId="77777777" w:rsidR="00C846BD" w:rsidRPr="00537863" w:rsidRDefault="00C846BD">
            <w:pPr>
              <w:rPr>
                <w:rFonts w:cs="Arial"/>
                <w:b/>
                <w:lang w:val="sl-SI"/>
              </w:rPr>
            </w:pPr>
            <w:r w:rsidRPr="00537863">
              <w:rPr>
                <w:rFonts w:cs="Arial"/>
                <w:b/>
                <w:lang w:val="sl-SI"/>
              </w:rPr>
              <w:t>Projekt</w:t>
            </w:r>
          </w:p>
        </w:tc>
        <w:tc>
          <w:tcPr>
            <w:tcW w:w="7683" w:type="dxa"/>
          </w:tcPr>
          <w:p w14:paraId="5612FF98" w14:textId="77777777" w:rsidR="00C846BD" w:rsidRPr="00537863" w:rsidRDefault="002C28A3">
            <w:pPr>
              <w:pStyle w:val="DDVISNormal"/>
              <w:rPr>
                <w:rFonts w:cs="Arial"/>
                <w:b/>
              </w:rPr>
            </w:pPr>
            <w:r w:rsidRPr="00537863">
              <w:rPr>
                <w:rFonts w:cs="Arial"/>
                <w:b/>
              </w:rPr>
              <w:t xml:space="preserve">NIS prenova </w:t>
            </w:r>
          </w:p>
        </w:tc>
      </w:tr>
      <w:tr w:rsidR="00C846BD" w:rsidRPr="00FA7518" w14:paraId="366DDC27" w14:textId="77777777" w:rsidTr="002C28A3">
        <w:tc>
          <w:tcPr>
            <w:tcW w:w="2127" w:type="dxa"/>
          </w:tcPr>
          <w:p w14:paraId="1D502268" w14:textId="77777777" w:rsidR="00C846BD" w:rsidRPr="00537863" w:rsidRDefault="00C846BD">
            <w:pPr>
              <w:rPr>
                <w:rFonts w:cs="Arial"/>
                <w:b/>
                <w:lang w:val="sl-SI"/>
              </w:rPr>
            </w:pPr>
            <w:r w:rsidRPr="00537863">
              <w:rPr>
                <w:rFonts w:cs="Arial"/>
                <w:b/>
                <w:lang w:val="sl-SI"/>
              </w:rPr>
              <w:t>Naslov dokumenta</w:t>
            </w:r>
          </w:p>
        </w:tc>
        <w:tc>
          <w:tcPr>
            <w:tcW w:w="7683" w:type="dxa"/>
          </w:tcPr>
          <w:p w14:paraId="2644BF5B" w14:textId="77777777" w:rsidR="00C846BD" w:rsidRPr="00537863" w:rsidRDefault="002C28A3" w:rsidP="002C28A3">
            <w:pPr>
              <w:rPr>
                <w:rFonts w:cs="Arial"/>
                <w:sz w:val="16"/>
                <w:lang w:val="sl-SI"/>
              </w:rPr>
            </w:pPr>
            <w:r w:rsidRPr="00537863">
              <w:rPr>
                <w:rFonts w:cs="Arial"/>
                <w:lang w:val="sl-SI"/>
              </w:rPr>
              <w:t xml:space="preserve">Odgovori in pojasnila na pogosta vprašanja </w:t>
            </w:r>
          </w:p>
        </w:tc>
      </w:tr>
      <w:tr w:rsidR="004F4487" w:rsidRPr="00537863" w14:paraId="6AE8A0F4" w14:textId="77777777" w:rsidTr="002C28A3">
        <w:tc>
          <w:tcPr>
            <w:tcW w:w="2127" w:type="dxa"/>
          </w:tcPr>
          <w:p w14:paraId="2FA392B2" w14:textId="77777777" w:rsidR="004F4487" w:rsidRPr="00537863" w:rsidRDefault="004F4487" w:rsidP="004F4487">
            <w:pPr>
              <w:rPr>
                <w:rFonts w:cs="Arial"/>
                <w:b/>
                <w:lang w:val="sl-SI"/>
              </w:rPr>
            </w:pPr>
            <w:r w:rsidRPr="00537863">
              <w:rPr>
                <w:rFonts w:cs="Arial"/>
                <w:b/>
                <w:lang w:val="sl-SI"/>
              </w:rPr>
              <w:t>Datum izdelave</w:t>
            </w:r>
          </w:p>
        </w:tc>
        <w:tc>
          <w:tcPr>
            <w:tcW w:w="7683" w:type="dxa"/>
          </w:tcPr>
          <w:p w14:paraId="313F77EE" w14:textId="77777777" w:rsidR="004F4487" w:rsidRPr="00537863" w:rsidRDefault="006B473F" w:rsidP="002C28A3">
            <w:pPr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1</w:t>
            </w:r>
            <w:r w:rsidR="002C28A3" w:rsidRPr="00537863">
              <w:rPr>
                <w:rFonts w:cs="Arial"/>
                <w:lang w:val="sl-SI"/>
              </w:rPr>
              <w:t>. 1</w:t>
            </w:r>
            <w:r>
              <w:rPr>
                <w:rFonts w:cs="Arial"/>
                <w:lang w:val="sl-SI"/>
              </w:rPr>
              <w:t>2</w:t>
            </w:r>
            <w:r w:rsidR="002C28A3" w:rsidRPr="00537863">
              <w:rPr>
                <w:rFonts w:cs="Arial"/>
                <w:lang w:val="sl-SI"/>
              </w:rPr>
              <w:t>. 2021</w:t>
            </w:r>
          </w:p>
        </w:tc>
      </w:tr>
      <w:tr w:rsidR="004F4487" w:rsidRPr="00537863" w14:paraId="52EC1DEE" w14:textId="77777777" w:rsidTr="002C28A3">
        <w:tc>
          <w:tcPr>
            <w:tcW w:w="2127" w:type="dxa"/>
          </w:tcPr>
          <w:p w14:paraId="79739305" w14:textId="77777777" w:rsidR="004F4487" w:rsidRPr="00537863" w:rsidRDefault="004F4487" w:rsidP="004F4487">
            <w:pPr>
              <w:rPr>
                <w:rFonts w:cs="Arial"/>
                <w:b/>
                <w:lang w:val="sl-SI"/>
              </w:rPr>
            </w:pPr>
            <w:r w:rsidRPr="00537863">
              <w:rPr>
                <w:rFonts w:cs="Arial"/>
                <w:b/>
                <w:lang w:val="sl-SI"/>
              </w:rPr>
              <w:t>Avtor</w:t>
            </w:r>
          </w:p>
        </w:tc>
        <w:tc>
          <w:tcPr>
            <w:tcW w:w="7683" w:type="dxa"/>
          </w:tcPr>
          <w:p w14:paraId="61DC13AF" w14:textId="77777777" w:rsidR="004F4487" w:rsidRPr="00537863" w:rsidRDefault="002C28A3" w:rsidP="00F42916">
            <w:pPr>
              <w:rPr>
                <w:rFonts w:cs="Arial"/>
                <w:lang w:val="sl-SI"/>
              </w:rPr>
            </w:pPr>
            <w:r w:rsidRPr="00537863">
              <w:rPr>
                <w:rFonts w:cs="Arial"/>
                <w:lang w:val="sl-SI"/>
              </w:rPr>
              <w:t xml:space="preserve">FURS </w:t>
            </w:r>
          </w:p>
        </w:tc>
      </w:tr>
    </w:tbl>
    <w:p w14:paraId="474508E1" w14:textId="77777777" w:rsidR="00CB05BA" w:rsidRPr="00537863" w:rsidRDefault="00CB05BA">
      <w:pPr>
        <w:rPr>
          <w:rFonts w:ascii="Arial Narrow" w:hAnsi="Arial Narrow"/>
          <w:lang w:val="sl-SI"/>
        </w:rPr>
      </w:pPr>
    </w:p>
    <w:p w14:paraId="3E727C46" w14:textId="77777777" w:rsidR="00197D0F" w:rsidRPr="00537863" w:rsidRDefault="00197D0F" w:rsidP="00197D0F">
      <w:pPr>
        <w:rPr>
          <w:rFonts w:cs="Arial"/>
          <w:b/>
          <w:lang w:val="sl-SI"/>
        </w:rPr>
      </w:pPr>
    </w:p>
    <w:p w14:paraId="49166FC8" w14:textId="77777777" w:rsidR="00755DEC" w:rsidRPr="00537863" w:rsidRDefault="00755DEC" w:rsidP="00755DEC">
      <w:pPr>
        <w:rPr>
          <w:rFonts w:cs="Arial"/>
          <w:b/>
          <w:lang w:val="sl-SI"/>
        </w:rPr>
      </w:pPr>
      <w:r w:rsidRPr="00537863">
        <w:rPr>
          <w:rFonts w:cs="Arial"/>
          <w:b/>
          <w:lang w:val="sl-SI"/>
        </w:rPr>
        <w:t>Zgodovina dokumenta:</w:t>
      </w:r>
    </w:p>
    <w:tbl>
      <w:tblPr>
        <w:tblW w:w="9776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8215"/>
      </w:tblGrid>
      <w:tr w:rsidR="002C28A3" w:rsidRPr="00537863" w14:paraId="75D265CF" w14:textId="77777777" w:rsidTr="002C28A3">
        <w:trPr>
          <w:trHeight w:val="251"/>
          <w:tblHeader/>
        </w:trPr>
        <w:tc>
          <w:tcPr>
            <w:tcW w:w="1561" w:type="dxa"/>
            <w:shd w:val="clear" w:color="auto" w:fill="DEEAF6"/>
            <w:vAlign w:val="center"/>
          </w:tcPr>
          <w:p w14:paraId="7CCB2A23" w14:textId="77777777" w:rsidR="002C28A3" w:rsidRPr="00537863" w:rsidRDefault="002C28A3" w:rsidP="0098202B">
            <w:pPr>
              <w:rPr>
                <w:rFonts w:cs="Arial"/>
                <w:b/>
                <w:lang w:val="sl-SI"/>
              </w:rPr>
            </w:pPr>
            <w:r w:rsidRPr="00537863">
              <w:rPr>
                <w:rFonts w:cs="Arial"/>
                <w:b/>
                <w:lang w:val="sl-SI"/>
              </w:rPr>
              <w:t>Datum</w:t>
            </w:r>
          </w:p>
        </w:tc>
        <w:tc>
          <w:tcPr>
            <w:tcW w:w="8215" w:type="dxa"/>
            <w:shd w:val="clear" w:color="auto" w:fill="DEEAF6"/>
            <w:vAlign w:val="center"/>
          </w:tcPr>
          <w:p w14:paraId="191C82CB" w14:textId="77777777" w:rsidR="002C28A3" w:rsidRPr="00537863" w:rsidRDefault="002C28A3" w:rsidP="0098202B">
            <w:pPr>
              <w:rPr>
                <w:rFonts w:cs="Arial"/>
                <w:b/>
                <w:lang w:val="sl-SI"/>
              </w:rPr>
            </w:pPr>
            <w:r w:rsidRPr="00537863">
              <w:rPr>
                <w:rFonts w:cs="Arial"/>
                <w:b/>
                <w:lang w:val="sl-SI"/>
              </w:rPr>
              <w:t>Opis sprememb</w:t>
            </w:r>
          </w:p>
        </w:tc>
      </w:tr>
      <w:tr w:rsidR="002C28A3" w:rsidRPr="00537863" w14:paraId="5912E385" w14:textId="77777777" w:rsidTr="002C28A3">
        <w:trPr>
          <w:cantSplit/>
          <w:trHeight w:val="251"/>
        </w:trPr>
        <w:tc>
          <w:tcPr>
            <w:tcW w:w="1561" w:type="dxa"/>
          </w:tcPr>
          <w:p w14:paraId="23989BA7" w14:textId="5020FF11" w:rsidR="002C28A3" w:rsidRPr="00537863" w:rsidRDefault="00B934D8" w:rsidP="006D1221">
            <w:pPr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3</w:t>
            </w:r>
            <w:r w:rsidR="002C28A3" w:rsidRPr="00537863">
              <w:rPr>
                <w:rFonts w:cs="Arial"/>
                <w:lang w:val="sl-SI"/>
              </w:rPr>
              <w:t>. 1</w:t>
            </w:r>
            <w:r w:rsidR="002710E3">
              <w:rPr>
                <w:rFonts w:cs="Arial"/>
                <w:lang w:val="sl-SI"/>
              </w:rPr>
              <w:t>2</w:t>
            </w:r>
            <w:r w:rsidR="002C28A3" w:rsidRPr="00537863">
              <w:rPr>
                <w:rFonts w:cs="Arial"/>
                <w:lang w:val="sl-SI"/>
              </w:rPr>
              <w:t>. 2021</w:t>
            </w:r>
          </w:p>
        </w:tc>
        <w:tc>
          <w:tcPr>
            <w:tcW w:w="8215" w:type="dxa"/>
            <w:vAlign w:val="center"/>
          </w:tcPr>
          <w:p w14:paraId="30982D69" w14:textId="77777777" w:rsidR="002C28A3" w:rsidRPr="00537863" w:rsidRDefault="006B473F" w:rsidP="006D1221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  <w:lang w:val="sl-SI"/>
              </w:rPr>
            </w:pPr>
            <w:r>
              <w:rPr>
                <w:rFonts w:cs="Arial"/>
                <w:b w:val="0"/>
                <w:sz w:val="20"/>
                <w:lang w:val="sl-SI"/>
              </w:rPr>
              <w:t>Verzija 1</w:t>
            </w:r>
          </w:p>
        </w:tc>
      </w:tr>
      <w:tr w:rsidR="002C28A3" w:rsidRPr="00537863" w14:paraId="2F58D780" w14:textId="77777777" w:rsidTr="002C28A3">
        <w:trPr>
          <w:cantSplit/>
          <w:trHeight w:val="251"/>
        </w:trPr>
        <w:tc>
          <w:tcPr>
            <w:tcW w:w="1561" w:type="dxa"/>
          </w:tcPr>
          <w:p w14:paraId="44AF3F01" w14:textId="3859310C" w:rsidR="002C28A3" w:rsidRPr="00537863" w:rsidRDefault="00497D58" w:rsidP="00497D58">
            <w:pPr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27. 12. 2021</w:t>
            </w:r>
          </w:p>
        </w:tc>
        <w:tc>
          <w:tcPr>
            <w:tcW w:w="8215" w:type="dxa"/>
            <w:vAlign w:val="center"/>
          </w:tcPr>
          <w:p w14:paraId="1210F377" w14:textId="3733ED2E" w:rsidR="002C28A3" w:rsidRPr="00537863" w:rsidRDefault="00497D58" w:rsidP="006D1221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  <w:lang w:val="sl-SI"/>
              </w:rPr>
            </w:pPr>
            <w:r>
              <w:rPr>
                <w:rFonts w:cs="Arial"/>
                <w:b w:val="0"/>
                <w:sz w:val="20"/>
                <w:lang w:val="sl-SI"/>
              </w:rPr>
              <w:t>Verzija 2</w:t>
            </w:r>
          </w:p>
        </w:tc>
      </w:tr>
      <w:tr w:rsidR="002C28A3" w:rsidRPr="00537863" w14:paraId="2A5E474D" w14:textId="77777777" w:rsidTr="002C28A3">
        <w:trPr>
          <w:cantSplit/>
          <w:trHeight w:val="251"/>
        </w:trPr>
        <w:tc>
          <w:tcPr>
            <w:tcW w:w="1561" w:type="dxa"/>
          </w:tcPr>
          <w:p w14:paraId="7E5016F9" w14:textId="318FB1F9" w:rsidR="002C28A3" w:rsidRPr="00537863" w:rsidRDefault="00A27BC0" w:rsidP="003A70DC">
            <w:pPr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8</w:t>
            </w:r>
            <w:r w:rsidR="000F29B1">
              <w:rPr>
                <w:rFonts w:cs="Arial"/>
                <w:lang w:val="sl-SI"/>
              </w:rPr>
              <w:t>. 1. 2024</w:t>
            </w:r>
          </w:p>
        </w:tc>
        <w:tc>
          <w:tcPr>
            <w:tcW w:w="8215" w:type="dxa"/>
            <w:vAlign w:val="center"/>
          </w:tcPr>
          <w:p w14:paraId="618E479D" w14:textId="5B4CFD45" w:rsidR="002C28A3" w:rsidRPr="00537863" w:rsidRDefault="000F29B1" w:rsidP="009310CA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  <w:lang w:val="sl-SI"/>
              </w:rPr>
            </w:pPr>
            <w:r>
              <w:rPr>
                <w:rFonts w:cs="Arial"/>
                <w:b w:val="0"/>
                <w:sz w:val="20"/>
                <w:lang w:val="sl-SI"/>
              </w:rPr>
              <w:t>Verzija 3</w:t>
            </w:r>
          </w:p>
        </w:tc>
      </w:tr>
      <w:tr w:rsidR="002C28A3" w:rsidRPr="00537863" w14:paraId="1D05C144" w14:textId="77777777" w:rsidTr="002C28A3">
        <w:trPr>
          <w:cantSplit/>
          <w:trHeight w:val="251"/>
        </w:trPr>
        <w:tc>
          <w:tcPr>
            <w:tcW w:w="1561" w:type="dxa"/>
          </w:tcPr>
          <w:p w14:paraId="7DE212B6" w14:textId="77777777" w:rsidR="002C28A3" w:rsidRPr="00537863" w:rsidRDefault="002C28A3" w:rsidP="003A70DC">
            <w:pPr>
              <w:tabs>
                <w:tab w:val="left" w:pos="780"/>
              </w:tabs>
              <w:rPr>
                <w:rFonts w:cs="Arial"/>
                <w:lang w:val="sl-SI"/>
              </w:rPr>
            </w:pPr>
          </w:p>
        </w:tc>
        <w:tc>
          <w:tcPr>
            <w:tcW w:w="8215" w:type="dxa"/>
            <w:vAlign w:val="center"/>
          </w:tcPr>
          <w:p w14:paraId="64F4C3BB" w14:textId="77777777" w:rsidR="002C28A3" w:rsidRPr="00537863" w:rsidRDefault="002C28A3" w:rsidP="003A70DC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  <w:lang w:val="sl-SI"/>
              </w:rPr>
            </w:pPr>
          </w:p>
        </w:tc>
      </w:tr>
      <w:tr w:rsidR="002C28A3" w:rsidRPr="00537863" w14:paraId="190259DC" w14:textId="77777777" w:rsidTr="002C28A3">
        <w:trPr>
          <w:cantSplit/>
          <w:trHeight w:val="251"/>
        </w:trPr>
        <w:tc>
          <w:tcPr>
            <w:tcW w:w="1561" w:type="dxa"/>
          </w:tcPr>
          <w:p w14:paraId="00D40980" w14:textId="77777777" w:rsidR="002C28A3" w:rsidRPr="00537863" w:rsidRDefault="002C28A3" w:rsidP="003A70DC">
            <w:pPr>
              <w:tabs>
                <w:tab w:val="left" w:pos="780"/>
              </w:tabs>
              <w:rPr>
                <w:rFonts w:cs="Arial"/>
                <w:lang w:val="sl-SI"/>
              </w:rPr>
            </w:pPr>
          </w:p>
        </w:tc>
        <w:tc>
          <w:tcPr>
            <w:tcW w:w="8215" w:type="dxa"/>
            <w:vAlign w:val="center"/>
          </w:tcPr>
          <w:p w14:paraId="617D2507" w14:textId="77777777" w:rsidR="002C28A3" w:rsidRPr="00537863" w:rsidRDefault="002C28A3" w:rsidP="003A70DC">
            <w:pPr>
              <w:pStyle w:val="Glava"/>
              <w:tabs>
                <w:tab w:val="clear" w:pos="4320"/>
                <w:tab w:val="clear" w:pos="8640"/>
              </w:tabs>
              <w:rPr>
                <w:rFonts w:cs="Arial"/>
                <w:b w:val="0"/>
                <w:sz w:val="20"/>
                <w:lang w:val="sl-SI"/>
              </w:rPr>
            </w:pPr>
          </w:p>
        </w:tc>
      </w:tr>
    </w:tbl>
    <w:p w14:paraId="0A3E0379" w14:textId="77777777" w:rsidR="00197D0F" w:rsidRPr="00537863" w:rsidRDefault="00197D0F">
      <w:pPr>
        <w:pStyle w:val="Title5"/>
      </w:pPr>
    </w:p>
    <w:p w14:paraId="0817F56E" w14:textId="77777777" w:rsidR="00F42916" w:rsidRPr="00537863" w:rsidRDefault="00F42916" w:rsidP="00755DEC">
      <w:pPr>
        <w:rPr>
          <w:rFonts w:cs="Arial"/>
          <w:b/>
          <w:lang w:val="sl-SI"/>
        </w:rPr>
      </w:pPr>
    </w:p>
    <w:p w14:paraId="318A6743" w14:textId="77777777" w:rsidR="00755DEC" w:rsidRPr="00537863" w:rsidRDefault="00755DEC" w:rsidP="00755DEC">
      <w:pPr>
        <w:pStyle w:val="Title5"/>
        <w:jc w:val="left"/>
      </w:pPr>
    </w:p>
    <w:p w14:paraId="45E9B544" w14:textId="77777777" w:rsidR="003A70DC" w:rsidRPr="00537863" w:rsidRDefault="003A70DC" w:rsidP="0002349E">
      <w:pPr>
        <w:pStyle w:val="Title5"/>
        <w:jc w:val="left"/>
      </w:pPr>
    </w:p>
    <w:p w14:paraId="31DBB8E3" w14:textId="77777777" w:rsidR="00D42F9C" w:rsidRPr="00537863" w:rsidRDefault="00D42F9C">
      <w:pPr>
        <w:pStyle w:val="Title5"/>
      </w:pPr>
    </w:p>
    <w:p w14:paraId="5550A55E" w14:textId="77777777" w:rsidR="00C846BD" w:rsidRPr="00537863" w:rsidRDefault="00E06BBF">
      <w:pPr>
        <w:pStyle w:val="Title5"/>
      </w:pPr>
      <w:r w:rsidRPr="00537863">
        <w:t>VSEBINA</w:t>
      </w:r>
    </w:p>
    <w:p w14:paraId="11E4FD3D" w14:textId="77777777" w:rsidR="00C846BD" w:rsidRPr="00537863" w:rsidRDefault="00C846BD">
      <w:pPr>
        <w:pStyle w:val="DDVISNormal"/>
      </w:pPr>
    </w:p>
    <w:p w14:paraId="18D3CAD4" w14:textId="77777777" w:rsidR="00D42F9C" w:rsidRPr="00537863" w:rsidRDefault="00D42F9C">
      <w:pPr>
        <w:pStyle w:val="DDVISNormal"/>
      </w:pPr>
    </w:p>
    <w:bookmarkStart w:id="0" w:name="_Toc37136438"/>
    <w:p w14:paraId="62F0CF7D" w14:textId="728B8154" w:rsidR="00A27BC0" w:rsidRDefault="00D7333C">
      <w:pPr>
        <w:pStyle w:val="Kazalovsebine1"/>
        <w:tabs>
          <w:tab w:val="left" w:pos="400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 w:eastAsia="sl-SI"/>
        </w:rPr>
      </w:pPr>
      <w:r w:rsidRPr="00537863">
        <w:rPr>
          <w:b w:val="0"/>
          <w:bCs w:val="0"/>
          <w:caps w:val="0"/>
          <w:lang w:val="sl-SI"/>
        </w:rPr>
        <w:fldChar w:fldCharType="begin"/>
      </w:r>
      <w:r w:rsidRPr="00537863">
        <w:rPr>
          <w:b w:val="0"/>
          <w:bCs w:val="0"/>
          <w:caps w:val="0"/>
          <w:lang w:val="sl-SI"/>
        </w:rPr>
        <w:instrText xml:space="preserve"> TOC \o "1-2" \h \z \t "Naslov 3;3" </w:instrText>
      </w:r>
      <w:r w:rsidRPr="00537863">
        <w:rPr>
          <w:b w:val="0"/>
          <w:bCs w:val="0"/>
          <w:caps w:val="0"/>
          <w:lang w:val="sl-SI"/>
        </w:rPr>
        <w:fldChar w:fldCharType="separate"/>
      </w:r>
      <w:hyperlink w:anchor="_Toc155272641" w:history="1">
        <w:r w:rsidR="00A27BC0" w:rsidRPr="00C5516A">
          <w:rPr>
            <w:rStyle w:val="Hiperpovezava"/>
            <w:noProof/>
          </w:rPr>
          <w:t>1</w:t>
        </w:r>
        <w:r w:rsidR="00A27B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 w:eastAsia="sl-SI"/>
          </w:rPr>
          <w:tab/>
        </w:r>
        <w:r w:rsidR="00A27BC0" w:rsidRPr="00C5516A">
          <w:rPr>
            <w:rStyle w:val="Hiperpovezava"/>
            <w:noProof/>
          </w:rPr>
          <w:t>Pomembna obvestila</w:t>
        </w:r>
        <w:r w:rsidR="00A27BC0">
          <w:rPr>
            <w:noProof/>
            <w:webHidden/>
          </w:rPr>
          <w:tab/>
        </w:r>
        <w:r w:rsidR="00A27BC0">
          <w:rPr>
            <w:noProof/>
            <w:webHidden/>
          </w:rPr>
          <w:fldChar w:fldCharType="begin"/>
        </w:r>
        <w:r w:rsidR="00A27BC0">
          <w:rPr>
            <w:noProof/>
            <w:webHidden/>
          </w:rPr>
          <w:instrText xml:space="preserve"> PAGEREF _Toc155272641 \h </w:instrText>
        </w:r>
        <w:r w:rsidR="00A27BC0">
          <w:rPr>
            <w:noProof/>
            <w:webHidden/>
          </w:rPr>
        </w:r>
        <w:r w:rsidR="00A27BC0">
          <w:rPr>
            <w:noProof/>
            <w:webHidden/>
          </w:rPr>
          <w:fldChar w:fldCharType="separate"/>
        </w:r>
        <w:r w:rsidR="00D05952">
          <w:rPr>
            <w:noProof/>
            <w:webHidden/>
          </w:rPr>
          <w:t>3</w:t>
        </w:r>
        <w:r w:rsidR="00A27BC0">
          <w:rPr>
            <w:noProof/>
            <w:webHidden/>
          </w:rPr>
          <w:fldChar w:fldCharType="end"/>
        </w:r>
      </w:hyperlink>
    </w:p>
    <w:p w14:paraId="4B54E8B1" w14:textId="6C942A8E" w:rsidR="00A27BC0" w:rsidRDefault="00000000">
      <w:pPr>
        <w:pStyle w:val="Kazalovsebine1"/>
        <w:tabs>
          <w:tab w:val="left" w:pos="400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 w:eastAsia="sl-SI"/>
        </w:rPr>
      </w:pPr>
      <w:hyperlink w:anchor="_Toc155272642" w:history="1">
        <w:r w:rsidR="00A27BC0" w:rsidRPr="00C5516A">
          <w:rPr>
            <w:rStyle w:val="Hiperpovezava"/>
            <w:noProof/>
          </w:rPr>
          <w:t>2</w:t>
        </w:r>
        <w:r w:rsidR="00A27B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 w:eastAsia="sl-SI"/>
          </w:rPr>
          <w:tab/>
        </w:r>
        <w:r w:rsidR="00A27BC0" w:rsidRPr="00C5516A">
          <w:rPr>
            <w:rStyle w:val="Hiperpovezava"/>
            <w:noProof/>
          </w:rPr>
          <w:t>Certifikati</w:t>
        </w:r>
        <w:r w:rsidR="00A27BC0">
          <w:rPr>
            <w:noProof/>
            <w:webHidden/>
          </w:rPr>
          <w:tab/>
        </w:r>
        <w:r w:rsidR="00A27BC0">
          <w:rPr>
            <w:noProof/>
            <w:webHidden/>
          </w:rPr>
          <w:fldChar w:fldCharType="begin"/>
        </w:r>
        <w:r w:rsidR="00A27BC0">
          <w:rPr>
            <w:noProof/>
            <w:webHidden/>
          </w:rPr>
          <w:instrText xml:space="preserve"> PAGEREF _Toc155272642 \h </w:instrText>
        </w:r>
        <w:r w:rsidR="00A27BC0">
          <w:rPr>
            <w:noProof/>
            <w:webHidden/>
          </w:rPr>
        </w:r>
        <w:r w:rsidR="00A27BC0">
          <w:rPr>
            <w:noProof/>
            <w:webHidden/>
          </w:rPr>
          <w:fldChar w:fldCharType="separate"/>
        </w:r>
        <w:r w:rsidR="00D05952">
          <w:rPr>
            <w:noProof/>
            <w:webHidden/>
          </w:rPr>
          <w:t>4</w:t>
        </w:r>
        <w:r w:rsidR="00A27BC0">
          <w:rPr>
            <w:noProof/>
            <w:webHidden/>
          </w:rPr>
          <w:fldChar w:fldCharType="end"/>
        </w:r>
      </w:hyperlink>
    </w:p>
    <w:p w14:paraId="136FB8ED" w14:textId="028C09A8" w:rsidR="00A27BC0" w:rsidRDefault="00000000">
      <w:pPr>
        <w:pStyle w:val="Kazalovsebine1"/>
        <w:tabs>
          <w:tab w:val="left" w:pos="400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 w:eastAsia="sl-SI"/>
        </w:rPr>
      </w:pPr>
      <w:hyperlink w:anchor="_Toc155272643" w:history="1">
        <w:r w:rsidR="00A27BC0" w:rsidRPr="00C5516A">
          <w:rPr>
            <w:rStyle w:val="Hiperpovezava"/>
            <w:noProof/>
          </w:rPr>
          <w:t>3</w:t>
        </w:r>
        <w:r w:rsidR="00A27B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 w:eastAsia="sl-SI"/>
          </w:rPr>
          <w:tab/>
        </w:r>
        <w:r w:rsidR="00A27BC0" w:rsidRPr="00C5516A">
          <w:rPr>
            <w:rStyle w:val="Hiperpovezava"/>
            <w:noProof/>
          </w:rPr>
          <w:t>Zahteva in Statusno sporočilo</w:t>
        </w:r>
        <w:r w:rsidR="00A27BC0">
          <w:rPr>
            <w:noProof/>
            <w:webHidden/>
          </w:rPr>
          <w:tab/>
        </w:r>
        <w:r w:rsidR="00A27BC0">
          <w:rPr>
            <w:noProof/>
            <w:webHidden/>
          </w:rPr>
          <w:fldChar w:fldCharType="begin"/>
        </w:r>
        <w:r w:rsidR="00A27BC0">
          <w:rPr>
            <w:noProof/>
            <w:webHidden/>
          </w:rPr>
          <w:instrText xml:space="preserve"> PAGEREF _Toc155272643 \h </w:instrText>
        </w:r>
        <w:r w:rsidR="00A27BC0">
          <w:rPr>
            <w:noProof/>
            <w:webHidden/>
          </w:rPr>
        </w:r>
        <w:r w:rsidR="00A27BC0">
          <w:rPr>
            <w:noProof/>
            <w:webHidden/>
          </w:rPr>
          <w:fldChar w:fldCharType="separate"/>
        </w:r>
        <w:r w:rsidR="00D05952">
          <w:rPr>
            <w:noProof/>
            <w:webHidden/>
          </w:rPr>
          <w:t>5</w:t>
        </w:r>
        <w:r w:rsidR="00A27BC0">
          <w:rPr>
            <w:noProof/>
            <w:webHidden/>
          </w:rPr>
          <w:fldChar w:fldCharType="end"/>
        </w:r>
      </w:hyperlink>
    </w:p>
    <w:p w14:paraId="401621C8" w14:textId="30A0DF11" w:rsidR="00A27BC0" w:rsidRDefault="00000000">
      <w:pPr>
        <w:pStyle w:val="Kazalovsebine1"/>
        <w:tabs>
          <w:tab w:val="left" w:pos="400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 w:eastAsia="sl-SI"/>
        </w:rPr>
      </w:pPr>
      <w:hyperlink w:anchor="_Toc155272644" w:history="1">
        <w:r w:rsidR="00A27BC0" w:rsidRPr="00C5516A">
          <w:rPr>
            <w:rStyle w:val="Hiperpovezava"/>
            <w:noProof/>
          </w:rPr>
          <w:t>4</w:t>
        </w:r>
        <w:r w:rsidR="00A27B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 w:eastAsia="sl-SI"/>
          </w:rPr>
          <w:tab/>
        </w:r>
        <w:r w:rsidR="00A27BC0" w:rsidRPr="00C5516A">
          <w:rPr>
            <w:rStyle w:val="Hiperpovezava"/>
            <w:noProof/>
          </w:rPr>
          <w:t>Časovno obdobje</w:t>
        </w:r>
        <w:r w:rsidR="00A27BC0">
          <w:rPr>
            <w:noProof/>
            <w:webHidden/>
          </w:rPr>
          <w:tab/>
        </w:r>
        <w:r w:rsidR="00A27BC0">
          <w:rPr>
            <w:noProof/>
            <w:webHidden/>
          </w:rPr>
          <w:fldChar w:fldCharType="begin"/>
        </w:r>
        <w:r w:rsidR="00A27BC0">
          <w:rPr>
            <w:noProof/>
            <w:webHidden/>
          </w:rPr>
          <w:instrText xml:space="preserve"> PAGEREF _Toc155272644 \h </w:instrText>
        </w:r>
        <w:r w:rsidR="00A27BC0">
          <w:rPr>
            <w:noProof/>
            <w:webHidden/>
          </w:rPr>
        </w:r>
        <w:r w:rsidR="00A27BC0">
          <w:rPr>
            <w:noProof/>
            <w:webHidden/>
          </w:rPr>
          <w:fldChar w:fldCharType="separate"/>
        </w:r>
        <w:r w:rsidR="00D05952">
          <w:rPr>
            <w:noProof/>
            <w:webHidden/>
          </w:rPr>
          <w:t>8</w:t>
        </w:r>
        <w:r w:rsidR="00A27BC0">
          <w:rPr>
            <w:noProof/>
            <w:webHidden/>
          </w:rPr>
          <w:fldChar w:fldCharType="end"/>
        </w:r>
      </w:hyperlink>
    </w:p>
    <w:p w14:paraId="2C1ACCA6" w14:textId="0A2C2D9D" w:rsidR="00A27BC0" w:rsidRDefault="00000000">
      <w:pPr>
        <w:pStyle w:val="Kazalovsebine1"/>
        <w:tabs>
          <w:tab w:val="left" w:pos="400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 w:eastAsia="sl-SI"/>
        </w:rPr>
      </w:pPr>
      <w:hyperlink w:anchor="_Toc155272645" w:history="1">
        <w:r w:rsidR="00A27BC0" w:rsidRPr="00C5516A">
          <w:rPr>
            <w:rStyle w:val="Hiperpovezava"/>
            <w:noProof/>
          </w:rPr>
          <w:t>5</w:t>
        </w:r>
        <w:r w:rsidR="00A27B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 w:eastAsia="sl-SI"/>
          </w:rPr>
          <w:tab/>
        </w:r>
        <w:r w:rsidR="00A27BC0" w:rsidRPr="00C5516A">
          <w:rPr>
            <w:rStyle w:val="Hiperpovezava"/>
            <w:noProof/>
          </w:rPr>
          <w:t>Registri</w:t>
        </w:r>
        <w:r w:rsidR="00A27BC0">
          <w:rPr>
            <w:noProof/>
            <w:webHidden/>
          </w:rPr>
          <w:tab/>
        </w:r>
        <w:r w:rsidR="00A27BC0">
          <w:rPr>
            <w:noProof/>
            <w:webHidden/>
          </w:rPr>
          <w:fldChar w:fldCharType="begin"/>
        </w:r>
        <w:r w:rsidR="00A27BC0">
          <w:rPr>
            <w:noProof/>
            <w:webHidden/>
          </w:rPr>
          <w:instrText xml:space="preserve"> PAGEREF _Toc155272645 \h </w:instrText>
        </w:r>
        <w:r w:rsidR="00A27BC0">
          <w:rPr>
            <w:noProof/>
            <w:webHidden/>
          </w:rPr>
        </w:r>
        <w:r w:rsidR="00A27BC0">
          <w:rPr>
            <w:noProof/>
            <w:webHidden/>
          </w:rPr>
          <w:fldChar w:fldCharType="separate"/>
        </w:r>
        <w:r w:rsidR="00D05952">
          <w:rPr>
            <w:noProof/>
            <w:webHidden/>
          </w:rPr>
          <w:t>9</w:t>
        </w:r>
        <w:r w:rsidR="00A27BC0">
          <w:rPr>
            <w:noProof/>
            <w:webHidden/>
          </w:rPr>
          <w:fldChar w:fldCharType="end"/>
        </w:r>
      </w:hyperlink>
    </w:p>
    <w:p w14:paraId="1B29D1BA" w14:textId="0790FA74" w:rsidR="00A27BC0" w:rsidRDefault="00000000">
      <w:pPr>
        <w:pStyle w:val="Kazalovsebine1"/>
        <w:tabs>
          <w:tab w:val="left" w:pos="400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 w:eastAsia="sl-SI"/>
        </w:rPr>
      </w:pPr>
      <w:hyperlink w:anchor="_Toc155272646" w:history="1">
        <w:r w:rsidR="00A27BC0" w:rsidRPr="00C5516A">
          <w:rPr>
            <w:rStyle w:val="Hiperpovezava"/>
            <w:noProof/>
          </w:rPr>
          <w:t>6</w:t>
        </w:r>
        <w:r w:rsidR="00A27B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 w:eastAsia="sl-SI"/>
          </w:rPr>
          <w:tab/>
        </w:r>
        <w:r w:rsidR="00A27BC0" w:rsidRPr="00C5516A">
          <w:rPr>
            <w:rStyle w:val="Hiperpovezava"/>
            <w:noProof/>
          </w:rPr>
          <w:t>Popravki podatkov</w:t>
        </w:r>
        <w:r w:rsidR="00A27BC0">
          <w:rPr>
            <w:noProof/>
            <w:webHidden/>
          </w:rPr>
          <w:tab/>
        </w:r>
        <w:r w:rsidR="00A27BC0">
          <w:rPr>
            <w:noProof/>
            <w:webHidden/>
          </w:rPr>
          <w:fldChar w:fldCharType="begin"/>
        </w:r>
        <w:r w:rsidR="00A27BC0">
          <w:rPr>
            <w:noProof/>
            <w:webHidden/>
          </w:rPr>
          <w:instrText xml:space="preserve"> PAGEREF _Toc155272646 \h </w:instrText>
        </w:r>
        <w:r w:rsidR="00A27BC0">
          <w:rPr>
            <w:noProof/>
            <w:webHidden/>
          </w:rPr>
        </w:r>
        <w:r w:rsidR="00A27BC0">
          <w:rPr>
            <w:noProof/>
            <w:webHidden/>
          </w:rPr>
          <w:fldChar w:fldCharType="separate"/>
        </w:r>
        <w:r w:rsidR="00D05952">
          <w:rPr>
            <w:noProof/>
            <w:webHidden/>
          </w:rPr>
          <w:t>10</w:t>
        </w:r>
        <w:r w:rsidR="00A27BC0">
          <w:rPr>
            <w:noProof/>
            <w:webHidden/>
          </w:rPr>
          <w:fldChar w:fldCharType="end"/>
        </w:r>
      </w:hyperlink>
    </w:p>
    <w:p w14:paraId="2E5F82BF" w14:textId="69128709" w:rsidR="00A27BC0" w:rsidRDefault="00000000">
      <w:pPr>
        <w:pStyle w:val="Kazalovsebine1"/>
        <w:tabs>
          <w:tab w:val="left" w:pos="400"/>
          <w:tab w:val="right" w:leader="dot" w:pos="948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 w:eastAsia="sl-SI"/>
        </w:rPr>
      </w:pPr>
      <w:hyperlink w:anchor="_Toc155272647" w:history="1">
        <w:r w:rsidR="00A27BC0" w:rsidRPr="00C5516A">
          <w:rPr>
            <w:rStyle w:val="Hiperpovezava"/>
            <w:noProof/>
          </w:rPr>
          <w:t>7</w:t>
        </w:r>
        <w:r w:rsidR="00A27BC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 w:eastAsia="sl-SI"/>
          </w:rPr>
          <w:tab/>
        </w:r>
        <w:r w:rsidR="00A27BC0" w:rsidRPr="00C5516A">
          <w:rPr>
            <w:rStyle w:val="Hiperpovezava"/>
            <w:noProof/>
          </w:rPr>
          <w:t>Druga vprašanja</w:t>
        </w:r>
        <w:r w:rsidR="00A27BC0">
          <w:rPr>
            <w:noProof/>
            <w:webHidden/>
          </w:rPr>
          <w:tab/>
        </w:r>
        <w:r w:rsidR="00A27BC0">
          <w:rPr>
            <w:noProof/>
            <w:webHidden/>
          </w:rPr>
          <w:fldChar w:fldCharType="begin"/>
        </w:r>
        <w:r w:rsidR="00A27BC0">
          <w:rPr>
            <w:noProof/>
            <w:webHidden/>
          </w:rPr>
          <w:instrText xml:space="preserve"> PAGEREF _Toc155272647 \h </w:instrText>
        </w:r>
        <w:r w:rsidR="00A27BC0">
          <w:rPr>
            <w:noProof/>
            <w:webHidden/>
          </w:rPr>
        </w:r>
        <w:r w:rsidR="00A27BC0">
          <w:rPr>
            <w:noProof/>
            <w:webHidden/>
          </w:rPr>
          <w:fldChar w:fldCharType="separate"/>
        </w:r>
        <w:r w:rsidR="00D05952">
          <w:rPr>
            <w:noProof/>
            <w:webHidden/>
          </w:rPr>
          <w:t>12</w:t>
        </w:r>
        <w:r w:rsidR="00A27BC0">
          <w:rPr>
            <w:noProof/>
            <w:webHidden/>
          </w:rPr>
          <w:fldChar w:fldCharType="end"/>
        </w:r>
      </w:hyperlink>
    </w:p>
    <w:p w14:paraId="278AAFD5" w14:textId="21279961" w:rsidR="00C846BD" w:rsidRPr="00537863" w:rsidRDefault="00D7333C" w:rsidP="000F7113">
      <w:pPr>
        <w:rPr>
          <w:lang w:val="sl-SI"/>
        </w:rPr>
      </w:pPr>
      <w:r w:rsidRPr="00537863">
        <w:rPr>
          <w:rFonts w:ascii="Times New Roman" w:hAnsi="Times New Roman"/>
          <w:b/>
          <w:bCs/>
          <w:caps/>
          <w:szCs w:val="24"/>
          <w:lang w:val="sl-SI"/>
        </w:rPr>
        <w:fldChar w:fldCharType="end"/>
      </w:r>
    </w:p>
    <w:bookmarkEnd w:id="0"/>
    <w:p w14:paraId="0EAB3F26" w14:textId="0ACC0880" w:rsidR="005E7C9D" w:rsidRPr="00537863" w:rsidRDefault="001C3431" w:rsidP="005E7C9D">
      <w:pPr>
        <w:pStyle w:val="DDVISNormal"/>
      </w:pPr>
      <w:r w:rsidRPr="00537863">
        <w:br w:type="page"/>
      </w:r>
      <w:bookmarkStart w:id="1" w:name="_Toc493759170"/>
      <w:bookmarkStart w:id="2" w:name="_Toc498658923"/>
    </w:p>
    <w:p w14:paraId="5AA24CDA" w14:textId="77777777" w:rsidR="008F4959" w:rsidRPr="00537863" w:rsidRDefault="00072A90" w:rsidP="00537863">
      <w:pPr>
        <w:pStyle w:val="Naslov1"/>
        <w:spacing w:line="360" w:lineRule="auto"/>
        <w:ind w:left="431" w:hanging="431"/>
      </w:pPr>
      <w:bookmarkStart w:id="3" w:name="_Toc155272641"/>
      <w:r w:rsidRPr="00537863">
        <w:lastRenderedPageBreak/>
        <w:t>Pomembna obvestila</w:t>
      </w:r>
      <w:bookmarkEnd w:id="3"/>
    </w:p>
    <w:p w14:paraId="1F6B1BF1" w14:textId="77777777" w:rsidR="00EC42D5" w:rsidRPr="009D3571" w:rsidRDefault="00EC42D5" w:rsidP="00B616E2">
      <w:pPr>
        <w:rPr>
          <w:rFonts w:cs="Arial"/>
          <w:lang w:val="sl-SI"/>
        </w:rPr>
      </w:pPr>
      <w:r w:rsidRPr="00EC42D5">
        <w:rPr>
          <w:rFonts w:cs="Arial"/>
          <w:lang w:val="sl-SI"/>
        </w:rPr>
        <w:t xml:space="preserve">Pravila za </w:t>
      </w:r>
      <w:proofErr w:type="spellStart"/>
      <w:r w:rsidRPr="00EC42D5">
        <w:rPr>
          <w:rFonts w:cs="Arial"/>
          <w:lang w:val="sl-SI"/>
        </w:rPr>
        <w:t>zip</w:t>
      </w:r>
      <w:proofErr w:type="spellEnd"/>
      <w:r w:rsidRPr="00EC42D5">
        <w:rPr>
          <w:rFonts w:cs="Arial"/>
          <w:lang w:val="sl-SI"/>
        </w:rPr>
        <w:t xml:space="preserve"> datoteke: </w:t>
      </w:r>
    </w:p>
    <w:p w14:paraId="20580161" w14:textId="509A6635" w:rsidR="00EC42D5" w:rsidRPr="00EC42D5" w:rsidRDefault="0002349E" w:rsidP="00B616E2">
      <w:pPr>
        <w:pStyle w:val="Odstavekseznama"/>
        <w:numPr>
          <w:ilvl w:val="0"/>
          <w:numId w:val="40"/>
        </w:numPr>
        <w:rPr>
          <w:lang w:val="sl-SI"/>
        </w:rPr>
      </w:pPr>
      <w:r w:rsidRPr="009D3571">
        <w:rPr>
          <w:rFonts w:cs="Arial"/>
          <w:lang w:val="sl-SI"/>
        </w:rPr>
        <w:t>ZIP datoteka naj bo v navadnem .</w:t>
      </w:r>
      <w:proofErr w:type="spellStart"/>
      <w:r w:rsidRPr="009D3571">
        <w:rPr>
          <w:rFonts w:cs="Arial"/>
          <w:lang w:val="sl-SI"/>
        </w:rPr>
        <w:t>zip</w:t>
      </w:r>
      <w:proofErr w:type="spellEnd"/>
      <w:r w:rsidRPr="009D3571">
        <w:rPr>
          <w:rFonts w:cs="Arial"/>
          <w:lang w:val="sl-SI"/>
        </w:rPr>
        <w:t xml:space="preserve"> formatu, ne uporablja</w:t>
      </w:r>
      <w:r w:rsidR="00EC42D5" w:rsidRPr="009D3571">
        <w:rPr>
          <w:rFonts w:cs="Arial"/>
          <w:lang w:val="sl-SI"/>
        </w:rPr>
        <w:t xml:space="preserve">ti </w:t>
      </w:r>
      <w:r w:rsidRPr="009D3571">
        <w:rPr>
          <w:rFonts w:cs="Arial"/>
          <w:lang w:val="sl-SI"/>
        </w:rPr>
        <w:t>MIME.</w:t>
      </w:r>
    </w:p>
    <w:p w14:paraId="1BFE90D4" w14:textId="70F3B602" w:rsidR="0002349E" w:rsidRDefault="00EC42D5" w:rsidP="00B616E2">
      <w:pPr>
        <w:pStyle w:val="Odstavekseznama"/>
        <w:numPr>
          <w:ilvl w:val="0"/>
          <w:numId w:val="40"/>
        </w:numPr>
        <w:jc w:val="both"/>
        <w:rPr>
          <w:lang w:val="sl-SI"/>
        </w:rPr>
      </w:pPr>
      <w:r>
        <w:rPr>
          <w:rFonts w:cs="Arial"/>
          <w:lang w:val="sl-SI"/>
        </w:rPr>
        <w:t>e</w:t>
      </w:r>
      <w:r w:rsidR="0002349E" w:rsidRPr="00537863">
        <w:rPr>
          <w:lang w:val="sl-SI"/>
        </w:rPr>
        <w:t>na ZIP datoteka vsebuje en XML.</w:t>
      </w:r>
    </w:p>
    <w:p w14:paraId="1006CA98" w14:textId="77777777" w:rsidR="00076EB9" w:rsidRDefault="00076EB9" w:rsidP="00B616E2">
      <w:pPr>
        <w:jc w:val="both"/>
        <w:rPr>
          <w:rFonts w:cs="Arial"/>
          <w:lang w:val="sl-SI"/>
        </w:rPr>
      </w:pPr>
    </w:p>
    <w:p w14:paraId="08E292BF" w14:textId="77777777" w:rsidR="0002349E" w:rsidRPr="00537863" w:rsidRDefault="0002349E" w:rsidP="00B616E2">
      <w:pPr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Pravilnost XML datoteke in veljavnost glede na shemo lahko preverite na priloženi povezavi:</w:t>
      </w:r>
    </w:p>
    <w:p w14:paraId="77245BCF" w14:textId="77777777" w:rsidR="0002349E" w:rsidRDefault="00000000" w:rsidP="00B616E2">
      <w:pPr>
        <w:jc w:val="both"/>
        <w:rPr>
          <w:rStyle w:val="Hiperpovezava"/>
          <w:rFonts w:cs="Arial"/>
          <w:lang w:val="sl-SI"/>
        </w:rPr>
      </w:pPr>
      <w:hyperlink r:id="rId9" w:history="1">
        <w:r w:rsidR="0002349E" w:rsidRPr="00537863">
          <w:rPr>
            <w:rStyle w:val="Hiperpovezava"/>
            <w:rFonts w:cs="Arial"/>
            <w:lang w:val="sl-SI"/>
          </w:rPr>
          <w:t xml:space="preserve">W3C XML </w:t>
        </w:r>
        <w:proofErr w:type="spellStart"/>
        <w:r w:rsidR="0002349E" w:rsidRPr="00537863">
          <w:rPr>
            <w:rStyle w:val="Hiperpovezava"/>
            <w:rFonts w:cs="Arial"/>
            <w:lang w:val="sl-SI"/>
          </w:rPr>
          <w:t>Schema</w:t>
        </w:r>
        <w:proofErr w:type="spellEnd"/>
        <w:r w:rsidR="0002349E" w:rsidRPr="00537863">
          <w:rPr>
            <w:rStyle w:val="Hiperpovezava"/>
            <w:rFonts w:cs="Arial"/>
            <w:lang w:val="sl-SI"/>
          </w:rPr>
          <w:t xml:space="preserve"> (XSD) </w:t>
        </w:r>
        <w:proofErr w:type="spellStart"/>
        <w:r w:rsidR="0002349E" w:rsidRPr="00537863">
          <w:rPr>
            <w:rStyle w:val="Hiperpovezava"/>
            <w:rFonts w:cs="Arial"/>
            <w:lang w:val="sl-SI"/>
          </w:rPr>
          <w:t>Validation</w:t>
        </w:r>
        <w:proofErr w:type="spellEnd"/>
        <w:r w:rsidR="0002349E" w:rsidRPr="00537863">
          <w:rPr>
            <w:rStyle w:val="Hiperpovezava"/>
            <w:rFonts w:cs="Arial"/>
            <w:lang w:val="sl-SI"/>
          </w:rPr>
          <w:t xml:space="preserve"> </w:t>
        </w:r>
        <w:proofErr w:type="spellStart"/>
        <w:r w:rsidR="0002349E" w:rsidRPr="00537863">
          <w:rPr>
            <w:rStyle w:val="Hiperpovezava"/>
            <w:rFonts w:cs="Arial"/>
            <w:lang w:val="sl-SI"/>
          </w:rPr>
          <w:t>online</w:t>
        </w:r>
        <w:proofErr w:type="spellEnd"/>
        <w:r w:rsidR="0002349E" w:rsidRPr="00537863">
          <w:rPr>
            <w:rStyle w:val="Hiperpovezava"/>
            <w:rFonts w:cs="Arial"/>
            <w:lang w:val="sl-SI"/>
          </w:rPr>
          <w:t xml:space="preserve"> (utilities-online.info)</w:t>
        </w:r>
      </w:hyperlink>
    </w:p>
    <w:p w14:paraId="48E31DC4" w14:textId="77777777" w:rsidR="00076EB9" w:rsidRPr="00537863" w:rsidRDefault="00076EB9" w:rsidP="00B616E2">
      <w:pPr>
        <w:jc w:val="both"/>
        <w:rPr>
          <w:rFonts w:cs="Arial"/>
          <w:lang w:val="sl-SI"/>
        </w:rPr>
      </w:pPr>
    </w:p>
    <w:p w14:paraId="4BF9D4EC" w14:textId="694246EA" w:rsidR="00337F88" w:rsidRDefault="009B181A" w:rsidP="009D3571">
      <w:pPr>
        <w:rPr>
          <w:rFonts w:ascii="Calibri" w:hAnsi="Calibri"/>
          <w:lang w:val="sl-SI"/>
        </w:rPr>
      </w:pPr>
      <w:r>
        <w:rPr>
          <w:rFonts w:cs="Arial"/>
          <w:lang w:val="sl-SI"/>
        </w:rPr>
        <w:t xml:space="preserve">Pri imenih iger, ki vsebujejo znak </w:t>
      </w:r>
      <w:r w:rsidRPr="009B181A">
        <w:rPr>
          <w:rFonts w:cs="Arial"/>
          <w:b/>
          <w:bCs/>
          <w:lang w:val="sl-SI"/>
        </w:rPr>
        <w:t>&amp;</w:t>
      </w:r>
      <w:r w:rsidR="00EC42D5">
        <w:rPr>
          <w:rFonts w:cs="Arial"/>
          <w:lang w:val="sl-SI"/>
        </w:rPr>
        <w:t xml:space="preserve">, je </w:t>
      </w:r>
      <w:r w:rsidR="00B616E2">
        <w:rPr>
          <w:rFonts w:cs="Arial"/>
          <w:lang w:val="sl-SI"/>
        </w:rPr>
        <w:t>l</w:t>
      </w:r>
      <w:r>
        <w:rPr>
          <w:rFonts w:cs="Arial"/>
          <w:lang w:val="sl-SI"/>
        </w:rPr>
        <w:t>e-tega</w:t>
      </w:r>
      <w:r w:rsidR="00EC42D5">
        <w:rPr>
          <w:rFonts w:cs="Arial"/>
          <w:lang w:val="sl-SI"/>
        </w:rPr>
        <w:t xml:space="preserve"> treba </w:t>
      </w:r>
      <w:r>
        <w:rPr>
          <w:rFonts w:cs="Arial"/>
          <w:lang w:val="sl-SI"/>
        </w:rPr>
        <w:t xml:space="preserve">zapisati v obliki </w:t>
      </w:r>
      <w:r w:rsidR="00337F88" w:rsidRPr="008D340C">
        <w:rPr>
          <w:b/>
          <w:bCs/>
          <w:lang w:val="it-IT"/>
        </w:rPr>
        <w:t>&amp;#38;</w:t>
      </w:r>
      <w:r w:rsidR="00337F88" w:rsidRPr="008D340C">
        <w:rPr>
          <w:lang w:val="it-IT"/>
        </w:rPr>
        <w:t xml:space="preserve"> ali </w:t>
      </w:r>
      <w:r w:rsidR="00337F88" w:rsidRPr="008D340C">
        <w:rPr>
          <w:b/>
          <w:bCs/>
          <w:lang w:val="it-IT"/>
        </w:rPr>
        <w:t>&amp;</w:t>
      </w:r>
      <w:proofErr w:type="spellStart"/>
      <w:r w:rsidR="00337F88" w:rsidRPr="008D340C">
        <w:rPr>
          <w:b/>
          <w:bCs/>
          <w:lang w:val="it-IT"/>
        </w:rPr>
        <w:t>amp</w:t>
      </w:r>
      <w:proofErr w:type="spellEnd"/>
      <w:r w:rsidR="00337F88" w:rsidRPr="008D340C">
        <w:rPr>
          <w:b/>
          <w:bCs/>
          <w:lang w:val="it-IT"/>
        </w:rPr>
        <w:t>;</w:t>
      </w:r>
      <w:r w:rsidR="00337F88" w:rsidRPr="008D340C">
        <w:rPr>
          <w:lang w:val="it-IT"/>
        </w:rPr>
        <w:t>.</w:t>
      </w:r>
    </w:p>
    <w:p w14:paraId="4A6A5114" w14:textId="77777777" w:rsidR="009B181A" w:rsidRDefault="009B181A" w:rsidP="00B616E2">
      <w:pPr>
        <w:jc w:val="both"/>
        <w:rPr>
          <w:rFonts w:cs="Arial"/>
          <w:lang w:val="sl-SI"/>
        </w:rPr>
      </w:pPr>
    </w:p>
    <w:p w14:paraId="6BB542F5" w14:textId="77777777" w:rsidR="0002349E" w:rsidRDefault="0002349E" w:rsidP="00B616E2">
      <w:pPr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Spremenjeno je bilo Posebno tehnično navodilo.</w:t>
      </w:r>
    </w:p>
    <w:p w14:paraId="23D690EA" w14:textId="77777777" w:rsidR="00076EB9" w:rsidRPr="00537863" w:rsidRDefault="00076EB9" w:rsidP="00B616E2">
      <w:pPr>
        <w:jc w:val="both"/>
        <w:rPr>
          <w:rFonts w:cs="Arial"/>
          <w:lang w:val="sl-SI"/>
        </w:rPr>
      </w:pPr>
    </w:p>
    <w:p w14:paraId="798227A9" w14:textId="77777777" w:rsidR="0002349E" w:rsidRDefault="0002349E" w:rsidP="00B616E2">
      <w:pPr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Objavljena je nova verzija šifrantov (dodane so vodilne 0).</w:t>
      </w:r>
    </w:p>
    <w:p w14:paraId="1138899D" w14:textId="77777777" w:rsidR="00076EB9" w:rsidRDefault="00076EB9" w:rsidP="00B616E2">
      <w:pPr>
        <w:jc w:val="both"/>
        <w:rPr>
          <w:rFonts w:cs="Arial"/>
          <w:lang w:val="sl-SI"/>
        </w:rPr>
      </w:pPr>
    </w:p>
    <w:p w14:paraId="41041265" w14:textId="77777777" w:rsidR="00076EB9" w:rsidRDefault="00076EB9" w:rsidP="00B616E2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Objavljen je </w:t>
      </w:r>
      <w:proofErr w:type="spellStart"/>
      <w:r>
        <w:rPr>
          <w:rFonts w:cs="Arial"/>
          <w:lang w:val="sl-SI"/>
        </w:rPr>
        <w:t>validacijski</w:t>
      </w:r>
      <w:proofErr w:type="spellEnd"/>
      <w:r>
        <w:rPr>
          <w:rFonts w:cs="Arial"/>
          <w:lang w:val="sl-SI"/>
        </w:rPr>
        <w:t xml:space="preserve"> modul za koncesionarje z navodili.</w:t>
      </w:r>
    </w:p>
    <w:p w14:paraId="544275AC" w14:textId="77777777" w:rsidR="009B181A" w:rsidRDefault="009B181A" w:rsidP="00B616E2">
      <w:pPr>
        <w:jc w:val="both"/>
        <w:rPr>
          <w:rFonts w:cs="Arial"/>
          <w:lang w:val="sl-SI"/>
        </w:rPr>
      </w:pPr>
    </w:p>
    <w:p w14:paraId="14A91E2E" w14:textId="77777777" w:rsidR="00EC42D5" w:rsidRDefault="00EC42D5" w:rsidP="00B616E2">
      <w:pPr>
        <w:jc w:val="both"/>
        <w:rPr>
          <w:rFonts w:cs="Arial"/>
          <w:lang w:val="sl-SI"/>
        </w:rPr>
      </w:pPr>
    </w:p>
    <w:bookmarkEnd w:id="1"/>
    <w:bookmarkEnd w:id="2"/>
    <w:p w14:paraId="36F78442" w14:textId="77777777" w:rsidR="00EC42D5" w:rsidRDefault="00EC42D5">
      <w:pPr>
        <w:rPr>
          <w:b/>
          <w:sz w:val="28"/>
          <w:lang w:val="sl-SI"/>
        </w:rPr>
      </w:pPr>
      <w:r w:rsidRPr="008D340C">
        <w:rPr>
          <w:lang w:val="sl-SI"/>
        </w:rPr>
        <w:br w:type="page"/>
      </w:r>
    </w:p>
    <w:p w14:paraId="50999EA2" w14:textId="77777777" w:rsidR="002C28A3" w:rsidRPr="00537863" w:rsidRDefault="00072A90" w:rsidP="00537863">
      <w:pPr>
        <w:pStyle w:val="Naslov1"/>
        <w:spacing w:line="360" w:lineRule="auto"/>
        <w:ind w:left="431" w:hanging="431"/>
      </w:pPr>
      <w:bookmarkStart w:id="4" w:name="_Toc155272642"/>
      <w:r w:rsidRPr="00537863">
        <w:lastRenderedPageBreak/>
        <w:t>Certifikati</w:t>
      </w:r>
      <w:bookmarkEnd w:id="4"/>
    </w:p>
    <w:p w14:paraId="306791B5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104D92F7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Katerega tipa mora biti strežniški certifikat oz. s kakšno končnico?</w:t>
      </w:r>
    </w:p>
    <w:p w14:paraId="0B0BC8C7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color w:val="000000"/>
          <w:lang w:val="sl-SI"/>
        </w:rPr>
        <w:t>Odgovor</w:t>
      </w:r>
    </w:p>
    <w:p w14:paraId="5E2232DD" w14:textId="5EDC9368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Podpiramo </w:t>
      </w:r>
      <w:r w:rsidRPr="00554B7C">
        <w:rPr>
          <w:rFonts w:cs="Arial"/>
          <w:b/>
          <w:bCs/>
          <w:i/>
          <w:iCs/>
          <w:lang w:val="sl-SI"/>
        </w:rPr>
        <w:t xml:space="preserve">strežniška potrdila </w:t>
      </w:r>
      <w:r w:rsidR="00554B7C" w:rsidRPr="00554B7C">
        <w:rPr>
          <w:rFonts w:cs="Arial"/>
          <w:b/>
          <w:bCs/>
          <w:i/>
          <w:iCs/>
          <w:lang w:val="sl-SI"/>
        </w:rPr>
        <w:t xml:space="preserve">oz. potrdila za </w:t>
      </w:r>
      <w:proofErr w:type="spellStart"/>
      <w:r w:rsidR="00554B7C" w:rsidRPr="00554B7C">
        <w:rPr>
          <w:rFonts w:cs="Arial"/>
          <w:b/>
          <w:bCs/>
          <w:i/>
          <w:iCs/>
          <w:lang w:val="sl-SI"/>
        </w:rPr>
        <w:t>avtentikacijo</w:t>
      </w:r>
      <w:proofErr w:type="spellEnd"/>
      <w:r w:rsidR="00554B7C" w:rsidRPr="00554B7C">
        <w:rPr>
          <w:rFonts w:cs="Arial"/>
          <w:b/>
          <w:bCs/>
          <w:i/>
          <w:iCs/>
          <w:lang w:val="sl-SI"/>
        </w:rPr>
        <w:t xml:space="preserve"> spletišč</w:t>
      </w:r>
      <w:r w:rsidR="00554B7C" w:rsidRPr="00554B7C">
        <w:rPr>
          <w:rFonts w:cs="Arial"/>
          <w:i/>
          <w:iCs/>
          <w:lang w:val="sl-SI"/>
        </w:rPr>
        <w:t xml:space="preserve"> vseh </w:t>
      </w:r>
      <w:r w:rsidRPr="00537863">
        <w:rPr>
          <w:rFonts w:cs="Arial"/>
          <w:i/>
          <w:iCs/>
          <w:lang w:val="sl-SI"/>
        </w:rPr>
        <w:t>spodaj navedenih izdajateljev. Pri nekaterih imamo dodatne zahteve glede polja imetnik: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6"/>
        <w:gridCol w:w="6"/>
        <w:gridCol w:w="1990"/>
        <w:gridCol w:w="3056"/>
        <w:gridCol w:w="2757"/>
      </w:tblGrid>
      <w:tr w:rsidR="0002349E" w:rsidRPr="00EC42D5" w14:paraId="7E87A869" w14:textId="77777777" w:rsidTr="008D340C">
        <w:trPr>
          <w:trHeight w:val="778"/>
          <w:tblHeader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2771" w14:textId="77777777" w:rsidR="0002349E" w:rsidRPr="004E2234" w:rsidRDefault="0002349E" w:rsidP="0002349E">
            <w:pPr>
              <w:spacing w:line="252" w:lineRule="auto"/>
              <w:jc w:val="both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b/>
                <w:bCs/>
                <w:sz w:val="18"/>
                <w:szCs w:val="18"/>
                <w:lang w:val="sl-SI"/>
              </w:rPr>
              <w:t>Izdajatelj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44240E1D" w14:textId="77777777" w:rsidR="0002349E" w:rsidRPr="004E2234" w:rsidRDefault="0002349E" w:rsidP="0002349E">
            <w:pPr>
              <w:spacing w:line="252" w:lineRule="auto"/>
              <w:jc w:val="both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63E563D" w14:textId="77777777" w:rsidR="0002349E" w:rsidRPr="004E2234" w:rsidRDefault="0002349E" w:rsidP="0002349E">
            <w:pPr>
              <w:spacing w:line="252" w:lineRule="auto"/>
              <w:jc w:val="both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24A0" w14:textId="77777777" w:rsidR="0002349E" w:rsidRPr="004E2234" w:rsidRDefault="0002349E" w:rsidP="0002349E">
            <w:pPr>
              <w:spacing w:line="252" w:lineRule="auto"/>
              <w:jc w:val="both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b/>
                <w:bCs/>
                <w:sz w:val="18"/>
                <w:szCs w:val="18"/>
                <w:lang w:val="sl-SI"/>
              </w:rPr>
              <w:t xml:space="preserve">Zahteve glede polja Imetnik (angl. </w:t>
            </w:r>
            <w:proofErr w:type="spellStart"/>
            <w:r w:rsidRPr="004E2234">
              <w:rPr>
                <w:rFonts w:cs="Arial"/>
                <w:b/>
                <w:bCs/>
                <w:sz w:val="18"/>
                <w:szCs w:val="18"/>
                <w:lang w:val="sl-SI"/>
              </w:rPr>
              <w:t>Subject</w:t>
            </w:r>
            <w:proofErr w:type="spellEnd"/>
            <w:r w:rsidRPr="004E2234">
              <w:rPr>
                <w:rFonts w:cs="Arial"/>
                <w:b/>
                <w:bCs/>
                <w:sz w:val="18"/>
                <w:szCs w:val="18"/>
                <w:lang w:val="sl-SI"/>
              </w:rPr>
              <w:t>)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8ACC605" w14:textId="77777777" w:rsidR="0002349E" w:rsidRPr="004E2234" w:rsidRDefault="0002349E" w:rsidP="0002349E">
            <w:pPr>
              <w:spacing w:line="252" w:lineRule="auto"/>
              <w:jc w:val="both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b/>
                <w:bCs/>
                <w:sz w:val="18"/>
                <w:szCs w:val="18"/>
                <w:lang w:val="sl-SI"/>
              </w:rPr>
              <w:t>Druge zahteve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7359AFD" w14:textId="77777777" w:rsidR="0002349E" w:rsidRPr="004E2234" w:rsidRDefault="0002349E" w:rsidP="0002349E">
            <w:pPr>
              <w:spacing w:line="252" w:lineRule="auto"/>
              <w:jc w:val="both"/>
              <w:rPr>
                <w:rFonts w:cs="Arial"/>
                <w:b/>
                <w:bCs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b/>
                <w:bCs/>
                <w:sz w:val="18"/>
                <w:szCs w:val="18"/>
                <w:lang w:val="sl-SI"/>
              </w:rPr>
              <w:t>Oznaka</w:t>
            </w:r>
          </w:p>
        </w:tc>
      </w:tr>
      <w:tr w:rsidR="0002349E" w:rsidRPr="00FA7518" w14:paraId="0B4219D9" w14:textId="77777777" w:rsidTr="008D340C">
        <w:trPr>
          <w:trHeight w:val="765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4AF71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SIGEN-CA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DB6017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7020442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30C5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-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DDB269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122C81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C=SI, O=Republika Slovenija, OID.2.5.4.97=VATSI-17659957, CN=SIGEN-CA G2</w:t>
            </w:r>
          </w:p>
        </w:tc>
      </w:tr>
      <w:tr w:rsidR="0002349E" w:rsidRPr="00EC42D5" w14:paraId="498ED69D" w14:textId="77777777" w:rsidTr="008D340C">
        <w:trPr>
          <w:trHeight w:val="776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4A2A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Halcom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B7E6CD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1E337E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64A2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 xml:space="preserve">Polje OU je enako »server 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certificates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>« ali »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web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certificates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>«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E35811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B66D60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 xml:space="preserve">C=SI, O=Halcom 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d.d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 xml:space="preserve">., OID.2.5.4.97=VATSI-43353126, CN=Halcom CA 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web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 xml:space="preserve"> 1</w:t>
            </w:r>
          </w:p>
        </w:tc>
      </w:tr>
      <w:tr w:rsidR="0002349E" w:rsidRPr="00FA7518" w14:paraId="25D74992" w14:textId="77777777" w:rsidTr="008D340C">
        <w:trPr>
          <w:trHeight w:val="778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1D9B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SIGOV-CA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986B3F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E57229C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8288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-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B7564C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7698F9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C=SI, O=Republika Slovenija, OID.2.5.4.97=VATSI-17659957, CN=SIGOV-CA</w:t>
            </w:r>
          </w:p>
        </w:tc>
      </w:tr>
      <w:tr w:rsidR="0002349E" w:rsidRPr="00FA7518" w14:paraId="7BBBC903" w14:textId="77777777" w:rsidTr="008D340C">
        <w:trPr>
          <w:trHeight w:val="1169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39F5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POŠTArCA</w:t>
            </w:r>
            <w:proofErr w:type="spellEnd"/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B7256A1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72242C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82FA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 xml:space="preserve">Hkrati vsebuje niza "legal 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entity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>" in "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information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systems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>" ali vsebuje niz "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Servers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>"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C7863D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75AEB2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C=SI, O=POSTA, OU=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POSTArCA</w:t>
            </w:r>
            <w:proofErr w:type="spellEnd"/>
          </w:p>
        </w:tc>
      </w:tr>
      <w:tr w:rsidR="0002349E" w:rsidRPr="00FA7518" w14:paraId="6E87C822" w14:textId="77777777" w:rsidTr="008D340C">
        <w:trPr>
          <w:trHeight w:val="1243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7CEF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POŠTArCA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 xml:space="preserve"> G2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94DEFA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3AE3ED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E366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-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8E93E6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Identifikacijska oznaka (OID = 2.5.29.32) mora imeti eno izmed vrednosti:</w:t>
            </w:r>
          </w:p>
          <w:p w14:paraId="59CCC235" w14:textId="77777777" w:rsidR="0002349E" w:rsidRPr="004E2234" w:rsidRDefault="0002349E" w:rsidP="0002349E">
            <w:pPr>
              <w:pStyle w:val="Odstavekseznama"/>
              <w:numPr>
                <w:ilvl w:val="0"/>
                <w:numId w:val="36"/>
              </w:numPr>
              <w:ind w:left="527" w:hanging="357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 xml:space="preserve">1.3.6.1.4.1.15284.1.5.2.1.2.1 in 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qcp-web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 xml:space="preserve"> (0.4.0.194112.1.4)</w:t>
            </w:r>
          </w:p>
          <w:p w14:paraId="1F435B6D" w14:textId="77777777" w:rsidR="0002349E" w:rsidRPr="004E2234" w:rsidRDefault="0002349E" w:rsidP="0002349E">
            <w:pPr>
              <w:pStyle w:val="Odstavekseznama"/>
              <w:numPr>
                <w:ilvl w:val="0"/>
                <w:numId w:val="36"/>
              </w:numPr>
              <w:ind w:left="527" w:hanging="357"/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1.3.6.1.4.1.15284.1.2.1.1.2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1714D9" w14:textId="77777777" w:rsidR="0002349E" w:rsidRPr="004E2234" w:rsidRDefault="0002349E" w:rsidP="0002349E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C=SI, O=POSTA SLOVENIJE d.o.o., OID.2.5.4.97=VATSI-25028022, CN=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POSTArCA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 xml:space="preserve"> G2</w:t>
            </w:r>
          </w:p>
        </w:tc>
      </w:tr>
      <w:tr w:rsidR="008D340C" w:rsidRPr="00FA7518" w14:paraId="4003B108" w14:textId="77777777" w:rsidTr="008D340C">
        <w:trPr>
          <w:trHeight w:val="658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95F4" w14:textId="60E13795" w:rsidR="008D340C" w:rsidRPr="004E2234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NLB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FA65B7" w14:textId="77777777" w:rsidR="008D340C" w:rsidRPr="004E2234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1D008A" w14:textId="77777777" w:rsidR="008D340C" w:rsidRPr="004E2234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A668F" w14:textId="3B1E3615" w:rsidR="008D340C" w:rsidRPr="004E2234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Vsebuje niz "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Strezniki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>"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2D26CE" w14:textId="110D8D23" w:rsidR="008D340C" w:rsidRPr="004E2234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>-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6A925" w14:textId="4FEC3275" w:rsidR="008D340C" w:rsidRPr="004E2234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r w:rsidRPr="004E2234">
              <w:rPr>
                <w:rFonts w:cs="Arial"/>
                <w:sz w:val="18"/>
                <w:szCs w:val="18"/>
                <w:lang w:val="sl-SI"/>
              </w:rPr>
              <w:t xml:space="preserve">C=SI, O=NLB 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d.d</w:t>
            </w:r>
            <w:proofErr w:type="spellEnd"/>
            <w:r w:rsidRPr="004E2234">
              <w:rPr>
                <w:rFonts w:cs="Arial"/>
                <w:sz w:val="18"/>
                <w:szCs w:val="18"/>
                <w:lang w:val="sl-SI"/>
              </w:rPr>
              <w:t xml:space="preserve">., OID.2.5.4.97=VATSI-91132550, CN=ACNLB </w:t>
            </w:r>
            <w:proofErr w:type="spellStart"/>
            <w:r w:rsidRPr="004E2234">
              <w:rPr>
                <w:rFonts w:cs="Arial"/>
                <w:sz w:val="18"/>
                <w:szCs w:val="18"/>
                <w:lang w:val="sl-SI"/>
              </w:rPr>
              <w:t>SubCA</w:t>
            </w:r>
            <w:proofErr w:type="spellEnd"/>
          </w:p>
        </w:tc>
      </w:tr>
      <w:tr w:rsidR="008D340C" w:rsidRPr="00FA7518" w14:paraId="74A2C404" w14:textId="77777777" w:rsidTr="008D340C">
        <w:trPr>
          <w:trHeight w:val="778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B191" w14:textId="06B4EE0A" w:rsidR="008D340C" w:rsidRPr="008D340C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  <w:proofErr w:type="spellStart"/>
            <w:r w:rsidRPr="008D340C">
              <w:rPr>
                <w:sz w:val="18"/>
                <w:szCs w:val="18"/>
              </w:rPr>
              <w:t>Rekono</w:t>
            </w:r>
            <w:proofErr w:type="spellEnd"/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49F332" w14:textId="77777777" w:rsidR="008D340C" w:rsidRPr="004E2234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03B81A" w14:textId="77777777" w:rsidR="008D340C" w:rsidRPr="004E2234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AFB7" w14:textId="6515EC1D" w:rsidR="008D340C" w:rsidRPr="004E2234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F3B31A" w14:textId="1DA1D931" w:rsidR="008D340C" w:rsidRPr="004E2234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CA031" w14:textId="77777777" w:rsidR="008D340C" w:rsidRPr="008D340C" w:rsidRDefault="008D340C" w:rsidP="008D340C">
            <w:pPr>
              <w:rPr>
                <w:sz w:val="18"/>
                <w:szCs w:val="18"/>
                <w:lang w:val="it-IT"/>
              </w:rPr>
            </w:pPr>
            <w:r w:rsidRPr="008D340C">
              <w:rPr>
                <w:sz w:val="18"/>
                <w:szCs w:val="18"/>
                <w:lang w:val="it-IT"/>
              </w:rPr>
              <w:t xml:space="preserve">C = SI, O = </w:t>
            </w:r>
            <w:proofErr w:type="spellStart"/>
            <w:r w:rsidRPr="008D340C">
              <w:rPr>
                <w:sz w:val="18"/>
                <w:szCs w:val="18"/>
                <w:lang w:val="it-IT"/>
              </w:rPr>
              <w:t>Rekono</w:t>
            </w:r>
            <w:proofErr w:type="spellEnd"/>
            <w:r w:rsidRPr="008D340C">
              <w:rPr>
                <w:sz w:val="18"/>
                <w:szCs w:val="18"/>
                <w:lang w:val="it-IT"/>
              </w:rPr>
              <w:t xml:space="preserve"> d.o.o., OID = VATSI-60762802, CN = </w:t>
            </w:r>
            <w:proofErr w:type="spellStart"/>
            <w:r w:rsidRPr="008D340C">
              <w:rPr>
                <w:sz w:val="18"/>
                <w:szCs w:val="18"/>
                <w:lang w:val="it-IT"/>
              </w:rPr>
              <w:t>RekonoSign</w:t>
            </w:r>
            <w:proofErr w:type="spellEnd"/>
            <w:r w:rsidRPr="008D340C">
              <w:rPr>
                <w:sz w:val="18"/>
                <w:szCs w:val="18"/>
                <w:lang w:val="it-IT"/>
              </w:rPr>
              <w:t xml:space="preserve"> RSA QC CA1</w:t>
            </w:r>
          </w:p>
          <w:p w14:paraId="722AF26A" w14:textId="6AD58D7D" w:rsidR="008D340C" w:rsidRPr="004E2234" w:rsidRDefault="008D340C" w:rsidP="008D340C">
            <w:pPr>
              <w:jc w:val="both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14:paraId="2346C2DE" w14:textId="77777777" w:rsidR="0002349E" w:rsidRPr="00537863" w:rsidRDefault="0002349E" w:rsidP="0002349E">
      <w:pPr>
        <w:jc w:val="both"/>
        <w:rPr>
          <w:rFonts w:cs="Arial"/>
          <w:lang w:val="sl-SI"/>
        </w:rPr>
      </w:pPr>
    </w:p>
    <w:p w14:paraId="4845B984" w14:textId="77777777" w:rsidR="008D340C" w:rsidRPr="008D340C" w:rsidRDefault="008D340C" w:rsidP="008D340C">
      <w:pPr>
        <w:rPr>
          <w:rFonts w:ascii="Helvetica" w:hAnsi="Helvetica" w:cs="Helvetica"/>
          <w:lang w:val="sl-SI"/>
        </w:rPr>
      </w:pPr>
    </w:p>
    <w:p w14:paraId="6CAE8A66" w14:textId="69742670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V nadaljevanju je potrebno strežniško potrdilo najprej prijaviti v </w:t>
      </w:r>
      <w:proofErr w:type="spellStart"/>
      <w:r w:rsidRPr="00537863">
        <w:rPr>
          <w:rFonts w:cs="Arial"/>
          <w:i/>
          <w:iCs/>
          <w:lang w:val="sl-SI"/>
        </w:rPr>
        <w:t>eDavkih</w:t>
      </w:r>
      <w:proofErr w:type="spellEnd"/>
      <w:r w:rsidRPr="00537863">
        <w:rPr>
          <w:rFonts w:cs="Arial"/>
          <w:i/>
          <w:iCs/>
          <w:lang w:val="sl-SI"/>
        </w:rPr>
        <w:t xml:space="preserve"> kot je navedeno na spletni povezavi:</w:t>
      </w:r>
    </w:p>
    <w:p w14:paraId="7F005D64" w14:textId="77777777" w:rsidR="0002349E" w:rsidRPr="00537863" w:rsidRDefault="00000000" w:rsidP="0002349E">
      <w:pPr>
        <w:spacing w:line="360" w:lineRule="auto"/>
        <w:jc w:val="both"/>
        <w:rPr>
          <w:rFonts w:cs="Arial"/>
          <w:lang w:val="sl-SI"/>
        </w:rPr>
      </w:pPr>
      <w:hyperlink r:id="rId10" w:history="1">
        <w:r w:rsidR="0002349E" w:rsidRPr="00537863">
          <w:rPr>
            <w:rStyle w:val="Hiperpovezava"/>
            <w:rFonts w:cs="Arial"/>
            <w:i/>
            <w:iCs/>
            <w:lang w:val="sl-SI"/>
          </w:rPr>
          <w:t>Priloga_k_Tehnicnemu_protokolu_-_Navodilo_za_registracijo_strezniskega_potrdila_v_sistemu_eDavki.pdf (gov.si)</w:t>
        </w:r>
      </w:hyperlink>
      <w:r w:rsidR="0002349E" w:rsidRPr="00537863">
        <w:rPr>
          <w:rFonts w:cs="Arial"/>
          <w:lang w:val="sl-SI"/>
        </w:rPr>
        <w:t>.</w:t>
      </w:r>
    </w:p>
    <w:p w14:paraId="4C0BCCB9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7BB9B7BC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1ECAA208" w14:textId="77777777" w:rsidR="0002349E" w:rsidRPr="00537863" w:rsidRDefault="0002349E" w:rsidP="0002349E">
      <w:pPr>
        <w:spacing w:line="360" w:lineRule="auto"/>
        <w:jc w:val="both"/>
        <w:rPr>
          <w:rFonts w:cs="Arial"/>
          <w:color w:val="000000"/>
          <w:lang w:val="sl-SI"/>
        </w:rPr>
      </w:pPr>
      <w:r w:rsidRPr="00537863">
        <w:rPr>
          <w:rFonts w:cs="Arial"/>
          <w:color w:val="000000"/>
          <w:lang w:val="sl-SI"/>
        </w:rPr>
        <w:t>Pri prevzemu strežniškega certifikata SIGEN-CA smo prejeli certifikat v obliki .p12 z geslom.</w:t>
      </w:r>
    </w:p>
    <w:p w14:paraId="5EB6D4C3" w14:textId="77777777" w:rsidR="0002349E" w:rsidRPr="00537863" w:rsidRDefault="0002349E" w:rsidP="0002349E">
      <w:pPr>
        <w:spacing w:line="360" w:lineRule="auto"/>
        <w:jc w:val="both"/>
        <w:rPr>
          <w:rFonts w:cs="Arial"/>
          <w:color w:val="000000"/>
          <w:lang w:val="sl-SI"/>
        </w:rPr>
      </w:pPr>
      <w:r w:rsidRPr="00537863">
        <w:rPr>
          <w:rFonts w:cs="Arial"/>
          <w:color w:val="000000"/>
          <w:lang w:val="sl-SI"/>
        </w:rPr>
        <w:t>Pri registraciji certifikata v e-davke je bilo potrebno certifikat naložiti v obliki .cer. Zaradi tega smo prejeti certifikat instalirali in izvozili v obliki .cer ter ga uspešno naložili v e-davke.</w:t>
      </w:r>
    </w:p>
    <w:p w14:paraId="270D1E19" w14:textId="77777777" w:rsidR="0002349E" w:rsidRPr="00537863" w:rsidRDefault="0002349E" w:rsidP="0002349E">
      <w:pPr>
        <w:spacing w:line="360" w:lineRule="auto"/>
        <w:jc w:val="both"/>
        <w:rPr>
          <w:rFonts w:cs="Arial"/>
          <w:color w:val="000000"/>
          <w:lang w:val="sl-SI"/>
        </w:rPr>
      </w:pPr>
      <w:r w:rsidRPr="00537863">
        <w:rPr>
          <w:rFonts w:cs="Arial"/>
          <w:color w:val="000000"/>
          <w:lang w:val="sl-SI"/>
        </w:rPr>
        <w:t>Je to pravilen postopek?</w:t>
      </w:r>
    </w:p>
    <w:p w14:paraId="3D487614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color w:val="000000"/>
          <w:lang w:val="sl-SI"/>
        </w:rPr>
      </w:pPr>
      <w:r w:rsidRPr="00537863">
        <w:rPr>
          <w:rFonts w:cs="Arial"/>
          <w:b/>
          <w:bCs/>
          <w:color w:val="000000"/>
          <w:lang w:val="sl-SI"/>
        </w:rPr>
        <w:t>Odgovor</w:t>
      </w:r>
    </w:p>
    <w:p w14:paraId="1FE6C4AB" w14:textId="339D2A8A" w:rsidR="0002349E" w:rsidRDefault="0002349E" w:rsidP="0002349E">
      <w:pPr>
        <w:spacing w:line="360" w:lineRule="auto"/>
        <w:jc w:val="both"/>
        <w:rPr>
          <w:rFonts w:cs="Arial"/>
          <w:color w:val="000000"/>
          <w:lang w:val="sl-SI"/>
        </w:rPr>
      </w:pPr>
      <w:r w:rsidRPr="004E446A">
        <w:rPr>
          <w:rFonts w:cs="Arial"/>
          <w:i/>
          <w:iCs/>
          <w:color w:val="000000"/>
          <w:lang w:val="sl-SI"/>
        </w:rPr>
        <w:t>Da</w:t>
      </w:r>
      <w:r w:rsidRPr="00537863">
        <w:rPr>
          <w:rFonts w:cs="Arial"/>
          <w:color w:val="000000"/>
          <w:lang w:val="sl-SI"/>
        </w:rPr>
        <w:t>.</w:t>
      </w:r>
    </w:p>
    <w:p w14:paraId="2F75CE3E" w14:textId="77777777" w:rsidR="000F29B1" w:rsidRPr="00537863" w:rsidRDefault="000F29B1" w:rsidP="0002349E">
      <w:pPr>
        <w:spacing w:line="360" w:lineRule="auto"/>
        <w:jc w:val="both"/>
        <w:rPr>
          <w:rFonts w:cs="Arial"/>
          <w:color w:val="000000"/>
          <w:lang w:val="sl-SI"/>
        </w:rPr>
      </w:pPr>
    </w:p>
    <w:p w14:paraId="53171E48" w14:textId="6F265874" w:rsidR="00072A90" w:rsidRPr="00537863" w:rsidRDefault="00072A90" w:rsidP="00537863">
      <w:pPr>
        <w:pStyle w:val="Naslov1"/>
        <w:spacing w:line="360" w:lineRule="auto"/>
        <w:ind w:left="431" w:hanging="431"/>
      </w:pPr>
      <w:bookmarkStart w:id="5" w:name="_Toc89198003"/>
      <w:bookmarkStart w:id="6" w:name="_Toc155272643"/>
      <w:bookmarkEnd w:id="5"/>
      <w:r w:rsidRPr="00537863">
        <w:lastRenderedPageBreak/>
        <w:t>Zahteva</w:t>
      </w:r>
      <w:r w:rsidR="00EC42D5">
        <w:t xml:space="preserve"> in </w:t>
      </w:r>
      <w:r w:rsidRPr="00537863">
        <w:t>Statusno sporočilo</w:t>
      </w:r>
      <w:bookmarkEnd w:id="6"/>
    </w:p>
    <w:p w14:paraId="38F19BFB" w14:textId="77777777" w:rsidR="00EC42D5" w:rsidRDefault="00EC42D5" w:rsidP="00537863">
      <w:pPr>
        <w:spacing w:line="360" w:lineRule="auto"/>
        <w:jc w:val="both"/>
        <w:rPr>
          <w:rFonts w:cs="Arial"/>
          <w:b/>
          <w:bCs/>
          <w:lang w:val="sl-SI"/>
        </w:rPr>
      </w:pPr>
    </w:p>
    <w:p w14:paraId="2A993DA4" w14:textId="77777777" w:rsidR="00F179E0" w:rsidRPr="00537863" w:rsidRDefault="00F179E0" w:rsidP="00F179E0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53DE96A4" w14:textId="77777777" w:rsidR="00F179E0" w:rsidRPr="00537863" w:rsidRDefault="00F179E0" w:rsidP="00F179E0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Ali se ob uspešnem prenosu nove zahteve za pripravo podatkov v sistemu nadzornega organa zabeleži, da je bila zahteva uspešno prenesena? To nas zanima v zvezi s kontrolo, da se ene zahteve na prenaša večkrat.</w:t>
      </w:r>
    </w:p>
    <w:p w14:paraId="1D45F828" w14:textId="77777777" w:rsidR="00F179E0" w:rsidRPr="00537863" w:rsidRDefault="00F179E0" w:rsidP="00F179E0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2409E4BF" w14:textId="7EFB88CB" w:rsidR="00F179E0" w:rsidRDefault="00F179E0" w:rsidP="00F179E0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i/>
          <w:iCs/>
          <w:lang w:val="sl-SI"/>
        </w:rPr>
        <w:t>Beleži se, da je na zahtevo nadzornega organa bil poslan odgovor</w:t>
      </w:r>
      <w:r>
        <w:rPr>
          <w:rFonts w:cs="Arial"/>
          <w:i/>
          <w:iCs/>
          <w:lang w:val="sl-SI"/>
        </w:rPr>
        <w:t xml:space="preserve"> – statusno sporočilo koncesionarja</w:t>
      </w:r>
      <w:r w:rsidRPr="00537863">
        <w:rPr>
          <w:rFonts w:cs="Arial"/>
          <w:i/>
          <w:iCs/>
          <w:lang w:val="sl-SI"/>
        </w:rPr>
        <w:t>. Koncesionar dobi vrnjeno statusno sporočilo</w:t>
      </w:r>
      <w:r w:rsidRPr="00537863">
        <w:rPr>
          <w:rFonts w:cs="Arial"/>
          <w:lang w:val="sl-SI"/>
        </w:rPr>
        <w:t>.</w:t>
      </w:r>
    </w:p>
    <w:p w14:paraId="119BE929" w14:textId="77777777" w:rsidR="00F179E0" w:rsidRDefault="00F179E0" w:rsidP="00F179E0">
      <w:pPr>
        <w:spacing w:line="360" w:lineRule="auto"/>
        <w:jc w:val="both"/>
        <w:rPr>
          <w:rFonts w:cs="Arial"/>
          <w:b/>
          <w:bCs/>
          <w:lang w:val="sl-SI"/>
        </w:rPr>
      </w:pPr>
    </w:p>
    <w:p w14:paraId="27F9AE46" w14:textId="41458B9D" w:rsidR="0002349E" w:rsidRPr="00537863" w:rsidRDefault="0002349E" w:rsidP="00537863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309F6ED9" w14:textId="77777777" w:rsidR="0002349E" w:rsidRPr="00537863" w:rsidRDefault="0002349E" w:rsidP="00537863">
      <w:pPr>
        <w:pStyle w:val="HITbesedilo"/>
        <w:spacing w:after="0" w:line="360" w:lineRule="auto"/>
        <w:jc w:val="both"/>
        <w:rPr>
          <w:rFonts w:ascii="Arial" w:hAnsi="Arial" w:cs="Arial"/>
          <w:sz w:val="20"/>
        </w:rPr>
      </w:pPr>
      <w:r w:rsidRPr="00537863">
        <w:rPr>
          <w:rFonts w:ascii="Arial" w:hAnsi="Arial" w:cs="Arial"/>
          <w:sz w:val="20"/>
        </w:rPr>
        <w:t>Koncesionar ima NIS različnih proizvajalcev ( za IA in IM). Kako bomo ločili statusne pakete in pakete z zahtevo za kateri sistem so namenjeni?</w:t>
      </w:r>
    </w:p>
    <w:p w14:paraId="6F6C563E" w14:textId="77777777" w:rsidR="0002349E" w:rsidRPr="00537863" w:rsidRDefault="0002349E" w:rsidP="00537863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Kako bo razvidno, kateri NIS mora prevzeti novo zahtevo za pripravo podatkov?</w:t>
      </w:r>
    </w:p>
    <w:p w14:paraId="2A357971" w14:textId="77777777" w:rsidR="0002349E" w:rsidRPr="00537863" w:rsidRDefault="0002349E" w:rsidP="00537863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Kako bo v primeru, ko bosta dva NIS istočasno poslala podatke na Urad?</w:t>
      </w:r>
    </w:p>
    <w:p w14:paraId="6080B3B3" w14:textId="77777777" w:rsidR="0002349E" w:rsidRPr="00537863" w:rsidRDefault="0002349E" w:rsidP="00537863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V takšnem primeru se bosta za en igralni dan poslala dva ZIP paketa. ZIP paketa bosta v takšnem primeru vsebovala iste evidence z različnimi podatki. Ali lahko pride do kakšnih težav na vaši strani?</w:t>
      </w:r>
    </w:p>
    <w:p w14:paraId="447AB717" w14:textId="77777777" w:rsidR="0002349E" w:rsidRPr="00537863" w:rsidRDefault="0002349E" w:rsidP="00537863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color w:val="000000"/>
          <w:lang w:val="sl-SI"/>
        </w:rPr>
        <w:t>Odgovor</w:t>
      </w:r>
    </w:p>
    <w:p w14:paraId="32CEB7C3" w14:textId="77777777" w:rsidR="0002349E" w:rsidRPr="00537863" w:rsidRDefault="0002349E" w:rsidP="00537863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Statusni paketi v polju </w:t>
      </w:r>
      <w:proofErr w:type="spellStart"/>
      <w:r w:rsidRPr="00537863">
        <w:rPr>
          <w:rFonts w:cs="Arial"/>
          <w:i/>
          <w:iCs/>
          <w:lang w:val="sl-SI"/>
        </w:rPr>
        <w:t>OriginalMessageRefID</w:t>
      </w:r>
      <w:proofErr w:type="spellEnd"/>
      <w:r w:rsidRPr="00537863">
        <w:rPr>
          <w:rFonts w:cs="Arial"/>
          <w:i/>
          <w:iCs/>
          <w:lang w:val="sl-SI"/>
        </w:rPr>
        <w:t xml:space="preserve"> vsebujejo </w:t>
      </w:r>
      <w:proofErr w:type="spellStart"/>
      <w:r w:rsidRPr="00537863">
        <w:rPr>
          <w:rFonts w:cs="Arial"/>
          <w:i/>
          <w:iCs/>
          <w:lang w:val="sl-SI"/>
        </w:rPr>
        <w:t>DocRefID</w:t>
      </w:r>
      <w:proofErr w:type="spellEnd"/>
      <w:r w:rsidRPr="00537863">
        <w:rPr>
          <w:rFonts w:cs="Arial"/>
          <w:i/>
          <w:iCs/>
          <w:lang w:val="sl-SI"/>
        </w:rPr>
        <w:t xml:space="preserve"> ali oznako sporočila na katerega se nanašajo.</w:t>
      </w:r>
    </w:p>
    <w:p w14:paraId="3F6C757A" w14:textId="77777777" w:rsidR="0002349E" w:rsidRPr="00537863" w:rsidRDefault="0002349E" w:rsidP="00537863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V primeru, da se Zahteva nanaša na podatke za določeno IN:</w:t>
      </w:r>
    </w:p>
    <w:p w14:paraId="3EE3A7A8" w14:textId="77777777" w:rsidR="0002349E" w:rsidRPr="00537863" w:rsidRDefault="0002349E" w:rsidP="00537863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mora biti poleg oznake IN v zahtevi navedena tudi vrsta IN, da je IN enolično določena, iz te oznake je nato razvidno kateri NIS mora pripraviti odgovor (za VRSTA_IN = 1, pripravi odgovor NIS za IA, za VRSTA_IN = 2, 3 in 4 pripravi odgovor NIS za IM). </w:t>
      </w:r>
    </w:p>
    <w:p w14:paraId="3EA3A5CF" w14:textId="77777777" w:rsidR="0002349E" w:rsidRPr="00537863" w:rsidRDefault="0002349E" w:rsidP="00537863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V primeru, da se Zahteva nanaša na podatke določene tabele za zahtevano obdobje in VRSTA_IN v Zahtevi NI definirana:</w:t>
      </w:r>
    </w:p>
    <w:p w14:paraId="271CBE82" w14:textId="0BFA0F30" w:rsidR="0002349E" w:rsidRDefault="0002349E" w:rsidP="00537863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morata odgovor pripraviti oba NIS in združenega poslati v XML datoteki.</w:t>
      </w:r>
    </w:p>
    <w:p w14:paraId="13256A6C" w14:textId="305F5DCD" w:rsidR="00A27BC0" w:rsidRPr="00537863" w:rsidRDefault="00A27BC0" w:rsidP="00537863">
      <w:pPr>
        <w:spacing w:line="360" w:lineRule="auto"/>
        <w:jc w:val="both"/>
        <w:rPr>
          <w:rFonts w:cs="Arial"/>
          <w:i/>
          <w:iCs/>
          <w:lang w:val="sl-SI"/>
        </w:rPr>
      </w:pPr>
      <w:r>
        <w:rPr>
          <w:rFonts w:cs="Arial"/>
          <w:i/>
          <w:iCs/>
          <w:lang w:val="sl-SI"/>
        </w:rPr>
        <w:t>Shema 1.1 vsebuje v tabeli ZAHTEVA polje TIP_NIS_NO_ID iz katerega je razvidno na kateri NIS se zahteva nanaša v kolikor polje izpolnjeno.</w:t>
      </w:r>
    </w:p>
    <w:p w14:paraId="14C53F92" w14:textId="77777777" w:rsidR="0002349E" w:rsidRPr="00537863" w:rsidRDefault="0002349E" w:rsidP="00537863">
      <w:pPr>
        <w:pStyle w:val="HITbesedilo"/>
        <w:spacing w:after="0" w:line="360" w:lineRule="auto"/>
        <w:jc w:val="both"/>
        <w:rPr>
          <w:rFonts w:ascii="Arial" w:hAnsi="Arial" w:cs="Arial"/>
          <w:sz w:val="20"/>
        </w:rPr>
      </w:pPr>
      <w:r w:rsidRPr="00537863">
        <w:rPr>
          <w:rFonts w:ascii="Arial" w:hAnsi="Arial" w:cs="Arial"/>
          <w:i/>
          <w:iCs/>
          <w:sz w:val="20"/>
        </w:rPr>
        <w:t xml:space="preserve">V odgovoru na zahtevo po podatkih posreduje koncesionar samo en paket. Koncesionar/Proizvajalec NIS mora zagotoviti, da se v zgoraj navedenem primeru podatki iz obeh NIS združijo v en odgovor, ki mora imeti izpolnjeno polje </w:t>
      </w:r>
      <w:proofErr w:type="spellStart"/>
      <w:r w:rsidRPr="00537863">
        <w:rPr>
          <w:rFonts w:ascii="Arial" w:hAnsi="Arial" w:cs="Arial"/>
          <w:i/>
          <w:iCs/>
          <w:sz w:val="20"/>
        </w:rPr>
        <w:t>ReqRefID</w:t>
      </w:r>
      <w:proofErr w:type="spellEnd"/>
      <w:r w:rsidRPr="00537863">
        <w:rPr>
          <w:rFonts w:ascii="Arial" w:hAnsi="Arial" w:cs="Arial"/>
          <w:i/>
          <w:iCs/>
          <w:sz w:val="20"/>
        </w:rPr>
        <w:t xml:space="preserve"> v katerem je navedena vsebina polja </w:t>
      </w:r>
      <w:proofErr w:type="spellStart"/>
      <w:r w:rsidRPr="00537863">
        <w:rPr>
          <w:rFonts w:ascii="Arial" w:hAnsi="Arial" w:cs="Arial"/>
          <w:i/>
          <w:iCs/>
          <w:sz w:val="20"/>
        </w:rPr>
        <w:t>DocRefID</w:t>
      </w:r>
      <w:proofErr w:type="spellEnd"/>
      <w:r w:rsidRPr="00537863">
        <w:rPr>
          <w:rFonts w:ascii="Arial" w:hAnsi="Arial" w:cs="Arial"/>
          <w:i/>
          <w:iCs/>
          <w:sz w:val="20"/>
        </w:rPr>
        <w:t xml:space="preserve"> naše zahteve.</w:t>
      </w:r>
    </w:p>
    <w:p w14:paraId="6E247C4F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08C1CC5A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0DC950AC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En zahtevek lahko vsebuje več »TABELA_NO_ID« (zahtevek za več tabel). Ali bodo tabele podane poimensko ali z ID-ji? Ali je lahko znotraj enega zahtevka podanih tudi več »IN_ID« in »VRSTA_IN«,…?</w:t>
      </w:r>
    </w:p>
    <w:p w14:paraId="7F287DE5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4F72A8DC" w14:textId="7DC0A326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Tabele bodo podane z ID-ji. Znotraj enega zahtevka je lahko podan</w:t>
      </w:r>
      <w:r w:rsidR="00671AAA">
        <w:rPr>
          <w:rFonts w:cs="Arial"/>
          <w:i/>
          <w:iCs/>
          <w:lang w:val="sl-SI"/>
        </w:rPr>
        <w:t xml:space="preserve">ih več </w:t>
      </w:r>
      <w:r w:rsidRPr="00537863">
        <w:rPr>
          <w:rFonts w:cs="Arial"/>
          <w:i/>
          <w:iCs/>
          <w:lang w:val="sl-SI"/>
        </w:rPr>
        <w:t>»IN_ID« in samo ena »VRSTA_IN«.</w:t>
      </w:r>
    </w:p>
    <w:p w14:paraId="7CC4E4B2" w14:textId="5575FFC2" w:rsidR="003E7B29" w:rsidRDefault="003E7B29" w:rsidP="0002349E">
      <w:pPr>
        <w:spacing w:line="360" w:lineRule="auto"/>
        <w:jc w:val="both"/>
        <w:rPr>
          <w:rFonts w:cs="Arial"/>
          <w:b/>
          <w:bCs/>
          <w:lang w:val="sl-SI"/>
        </w:rPr>
      </w:pPr>
    </w:p>
    <w:p w14:paraId="2AE18A26" w14:textId="6CBDB230" w:rsidR="000F29B1" w:rsidRDefault="000F29B1" w:rsidP="0002349E">
      <w:pPr>
        <w:spacing w:line="360" w:lineRule="auto"/>
        <w:jc w:val="both"/>
        <w:rPr>
          <w:rFonts w:cs="Arial"/>
          <w:b/>
          <w:bCs/>
          <w:lang w:val="sl-SI"/>
        </w:rPr>
      </w:pPr>
    </w:p>
    <w:p w14:paraId="4469DA5E" w14:textId="2BEB169A" w:rsidR="000F29B1" w:rsidRDefault="000F29B1" w:rsidP="0002349E">
      <w:pPr>
        <w:spacing w:line="360" w:lineRule="auto"/>
        <w:jc w:val="both"/>
        <w:rPr>
          <w:rFonts w:cs="Arial"/>
          <w:b/>
          <w:bCs/>
          <w:lang w:val="sl-SI"/>
        </w:rPr>
      </w:pPr>
    </w:p>
    <w:p w14:paraId="74CECC3D" w14:textId="3C7E2623" w:rsidR="000F29B1" w:rsidRDefault="000F29B1" w:rsidP="0002349E">
      <w:pPr>
        <w:spacing w:line="360" w:lineRule="auto"/>
        <w:jc w:val="both"/>
        <w:rPr>
          <w:rFonts w:cs="Arial"/>
          <w:b/>
          <w:bCs/>
          <w:lang w:val="sl-SI"/>
        </w:rPr>
      </w:pPr>
    </w:p>
    <w:p w14:paraId="4E89EECC" w14:textId="77777777" w:rsidR="000F29B1" w:rsidRDefault="000F29B1" w:rsidP="0002349E">
      <w:pPr>
        <w:spacing w:line="360" w:lineRule="auto"/>
        <w:jc w:val="both"/>
        <w:rPr>
          <w:rFonts w:cs="Arial"/>
          <w:b/>
          <w:bCs/>
          <w:lang w:val="sl-SI"/>
        </w:rPr>
      </w:pPr>
    </w:p>
    <w:p w14:paraId="28868CA2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4CCDE204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 xml:space="preserve">Prejeli smo več vprašanj glede vsebine posameznih polj v entiteti ZAHTEVA. </w:t>
      </w:r>
    </w:p>
    <w:p w14:paraId="11649204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5A425FC5" w14:textId="77777777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Za posamezne vrste prirediteljev niso relevantna vsa polja, zato prilagamo entiteto ZAHTEVA razširjeno z oznakami katera polja pridejo v poštev za posamezno vrsto prireditelja.</w:t>
      </w:r>
    </w:p>
    <w:p w14:paraId="34FF2F8F" w14:textId="77777777" w:rsidR="00D17648" w:rsidRPr="00537863" w:rsidRDefault="00D17648" w:rsidP="0002349E">
      <w:pPr>
        <w:spacing w:line="360" w:lineRule="auto"/>
        <w:jc w:val="both"/>
        <w:rPr>
          <w:rFonts w:cs="Arial"/>
          <w:lang w:val="sl-SI"/>
        </w:rPr>
      </w:pPr>
    </w:p>
    <w:tbl>
      <w:tblPr>
        <w:tblStyle w:val="FURSj"/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1291"/>
        <w:gridCol w:w="2682"/>
        <w:gridCol w:w="1071"/>
        <w:gridCol w:w="1055"/>
        <w:gridCol w:w="704"/>
        <w:gridCol w:w="1003"/>
      </w:tblGrid>
      <w:tr w:rsidR="0002349E" w:rsidRPr="00537863" w14:paraId="183016BB" w14:textId="77777777" w:rsidTr="0002349E">
        <w:trPr>
          <w:trHeight w:val="844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041F52D8" w14:textId="77777777" w:rsidR="0002349E" w:rsidRPr="00537863" w:rsidRDefault="0002349E" w:rsidP="0002349E">
            <w:pPr>
              <w:tabs>
                <w:tab w:val="left" w:pos="1248"/>
              </w:tabs>
              <w:jc w:val="both"/>
              <w:rPr>
                <w:rFonts w:cs="Arial"/>
                <w:b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sz w:val="16"/>
                <w:szCs w:val="16"/>
                <w:lang w:val="sl-SI"/>
              </w:rPr>
              <w:t>Element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40B9D62D" w14:textId="77777777" w:rsidR="0002349E" w:rsidRPr="00537863" w:rsidRDefault="0002349E" w:rsidP="0002349E">
            <w:pPr>
              <w:jc w:val="both"/>
              <w:rPr>
                <w:rFonts w:cs="Arial"/>
                <w:b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sz w:val="16"/>
                <w:szCs w:val="16"/>
                <w:lang w:val="sl-SI"/>
              </w:rPr>
              <w:t>Podatkovni tip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345A4E8C" w14:textId="77777777" w:rsidR="0002349E" w:rsidRPr="00537863" w:rsidRDefault="0002349E" w:rsidP="0002349E">
            <w:pPr>
              <w:jc w:val="both"/>
              <w:rPr>
                <w:rFonts w:cs="Arial"/>
                <w:b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sz w:val="16"/>
                <w:szCs w:val="16"/>
                <w:lang w:val="sl-SI"/>
              </w:rPr>
              <w:t>Opis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07840E4E" w14:textId="77777777" w:rsidR="0002349E" w:rsidRPr="00537863" w:rsidRDefault="0002349E" w:rsidP="0002349E">
            <w:pPr>
              <w:jc w:val="both"/>
              <w:rPr>
                <w:rFonts w:cs="Arial"/>
                <w:b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sz w:val="16"/>
                <w:szCs w:val="16"/>
                <w:lang w:val="sl-SI"/>
              </w:rPr>
              <w:t>Obveznost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702577B6" w14:textId="77777777" w:rsidR="0002349E" w:rsidRPr="00537863" w:rsidRDefault="0002349E" w:rsidP="0002349E">
            <w:pPr>
              <w:jc w:val="both"/>
              <w:rPr>
                <w:rFonts w:cs="Arial"/>
                <w:b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sz w:val="16"/>
                <w:szCs w:val="16"/>
                <w:lang w:val="sl-SI"/>
              </w:rPr>
              <w:t>Posebne igre na srečo v igralnicah in igralnih salonih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86E75DA" w14:textId="77777777" w:rsidR="0002349E" w:rsidRPr="00537863" w:rsidRDefault="0002349E" w:rsidP="0002349E">
            <w:pPr>
              <w:jc w:val="both"/>
              <w:rPr>
                <w:rFonts w:cs="Arial"/>
                <w:b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sz w:val="16"/>
                <w:szCs w:val="16"/>
                <w:lang w:val="sl-SI"/>
              </w:rPr>
              <w:t>Posebne igre na srečo – SIS (splet)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70AC2C65" w14:textId="77777777" w:rsidR="0002349E" w:rsidRPr="00537863" w:rsidRDefault="0002349E" w:rsidP="0002349E">
            <w:pPr>
              <w:jc w:val="both"/>
              <w:rPr>
                <w:rFonts w:cs="Arial"/>
                <w:b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sz w:val="16"/>
                <w:szCs w:val="16"/>
                <w:lang w:val="sl-SI"/>
              </w:rPr>
              <w:t>Klasične igre na srečo</w:t>
            </w:r>
          </w:p>
        </w:tc>
      </w:tr>
      <w:tr w:rsidR="0002349E" w:rsidRPr="00537863" w14:paraId="7431A390" w14:textId="77777777" w:rsidTr="0002349E">
        <w:trPr>
          <w:trHeight w:val="158"/>
          <w:jc w:val="center"/>
        </w:trPr>
        <w:tc>
          <w:tcPr>
            <w:tcW w:w="1834" w:type="dxa"/>
          </w:tcPr>
          <w:p w14:paraId="07E4B71D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IGRA_NO_ID</w:t>
            </w:r>
          </w:p>
        </w:tc>
        <w:tc>
          <w:tcPr>
            <w:tcW w:w="1291" w:type="dxa"/>
          </w:tcPr>
          <w:p w14:paraId="6C518955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STRING</w:t>
            </w:r>
          </w:p>
        </w:tc>
        <w:tc>
          <w:tcPr>
            <w:tcW w:w="2682" w:type="dxa"/>
          </w:tcPr>
          <w:p w14:paraId="0F0E6BC2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Oznaka igre</w:t>
            </w:r>
          </w:p>
        </w:tc>
        <w:tc>
          <w:tcPr>
            <w:tcW w:w="1071" w:type="dxa"/>
          </w:tcPr>
          <w:p w14:paraId="374897EA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55" w:type="dxa"/>
            <w:vAlign w:val="center"/>
          </w:tcPr>
          <w:p w14:paraId="76F8CCD0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704" w:type="dxa"/>
            <w:vAlign w:val="center"/>
          </w:tcPr>
          <w:p w14:paraId="41D63B7A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1003" w:type="dxa"/>
            <w:vAlign w:val="center"/>
          </w:tcPr>
          <w:p w14:paraId="52B49129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</w:tr>
      <w:tr w:rsidR="0002349E" w:rsidRPr="00537863" w14:paraId="7E114DD9" w14:textId="77777777" w:rsidTr="0002349E">
        <w:trPr>
          <w:trHeight w:val="249"/>
          <w:jc w:val="center"/>
        </w:trPr>
        <w:tc>
          <w:tcPr>
            <w:tcW w:w="1834" w:type="dxa"/>
          </w:tcPr>
          <w:p w14:paraId="2F5CCB11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PODIGRA_NO_ID</w:t>
            </w:r>
          </w:p>
        </w:tc>
        <w:tc>
          <w:tcPr>
            <w:tcW w:w="1291" w:type="dxa"/>
          </w:tcPr>
          <w:p w14:paraId="15E7197B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STRING</w:t>
            </w:r>
          </w:p>
        </w:tc>
        <w:tc>
          <w:tcPr>
            <w:tcW w:w="2682" w:type="dxa"/>
          </w:tcPr>
          <w:p w14:paraId="5DC9300A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 xml:space="preserve">Oznaka </w:t>
            </w:r>
            <w:proofErr w:type="spellStart"/>
            <w:r w:rsidRPr="00537863">
              <w:rPr>
                <w:rFonts w:cs="Arial"/>
                <w:sz w:val="16"/>
                <w:szCs w:val="16"/>
                <w:lang w:val="sl-SI"/>
              </w:rPr>
              <w:t>podigre</w:t>
            </w:r>
            <w:proofErr w:type="spellEnd"/>
          </w:p>
        </w:tc>
        <w:tc>
          <w:tcPr>
            <w:tcW w:w="1071" w:type="dxa"/>
          </w:tcPr>
          <w:p w14:paraId="0A44DDDB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55" w:type="dxa"/>
            <w:vAlign w:val="center"/>
          </w:tcPr>
          <w:p w14:paraId="0EFFD575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704" w:type="dxa"/>
            <w:vAlign w:val="center"/>
          </w:tcPr>
          <w:p w14:paraId="07AC9424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1003" w:type="dxa"/>
            <w:vAlign w:val="center"/>
          </w:tcPr>
          <w:p w14:paraId="02BBEA1F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</w:tr>
      <w:tr w:rsidR="0002349E" w:rsidRPr="00537863" w14:paraId="4FCD31E9" w14:textId="77777777" w:rsidTr="0002349E">
        <w:trPr>
          <w:trHeight w:val="316"/>
          <w:jc w:val="center"/>
        </w:trPr>
        <w:tc>
          <w:tcPr>
            <w:tcW w:w="1834" w:type="dxa"/>
          </w:tcPr>
          <w:p w14:paraId="78E46C93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VRSTA_PODATKA_NO_ID</w:t>
            </w:r>
          </w:p>
        </w:tc>
        <w:tc>
          <w:tcPr>
            <w:tcW w:w="1291" w:type="dxa"/>
          </w:tcPr>
          <w:p w14:paraId="6E264626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STRING</w:t>
            </w:r>
          </w:p>
        </w:tc>
        <w:tc>
          <w:tcPr>
            <w:tcW w:w="2682" w:type="dxa"/>
          </w:tcPr>
          <w:p w14:paraId="4D5E1EA8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Oznaka vrste podatkov</w:t>
            </w:r>
          </w:p>
        </w:tc>
        <w:tc>
          <w:tcPr>
            <w:tcW w:w="1071" w:type="dxa"/>
          </w:tcPr>
          <w:p w14:paraId="2ECB00CD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55" w:type="dxa"/>
            <w:vAlign w:val="center"/>
          </w:tcPr>
          <w:p w14:paraId="3CEA9649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704" w:type="dxa"/>
            <w:vAlign w:val="center"/>
          </w:tcPr>
          <w:p w14:paraId="0E9431E2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1003" w:type="dxa"/>
            <w:vAlign w:val="center"/>
          </w:tcPr>
          <w:p w14:paraId="664A69E4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</w:tr>
      <w:tr w:rsidR="0002349E" w:rsidRPr="00537863" w14:paraId="65E44F01" w14:textId="77777777" w:rsidTr="0002349E">
        <w:trPr>
          <w:trHeight w:val="329"/>
          <w:jc w:val="center"/>
        </w:trPr>
        <w:tc>
          <w:tcPr>
            <w:tcW w:w="1834" w:type="dxa"/>
          </w:tcPr>
          <w:p w14:paraId="0E008892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DATUM_OD</w:t>
            </w:r>
          </w:p>
        </w:tc>
        <w:tc>
          <w:tcPr>
            <w:tcW w:w="1291" w:type="dxa"/>
          </w:tcPr>
          <w:p w14:paraId="4584031C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DATETIME</w:t>
            </w:r>
          </w:p>
        </w:tc>
        <w:tc>
          <w:tcPr>
            <w:tcW w:w="2682" w:type="dxa"/>
          </w:tcPr>
          <w:p w14:paraId="74781A3E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Datum in čas začetka obdobja zahtevanih podatkov</w:t>
            </w:r>
          </w:p>
        </w:tc>
        <w:tc>
          <w:tcPr>
            <w:tcW w:w="1071" w:type="dxa"/>
          </w:tcPr>
          <w:p w14:paraId="3E93AAE5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Obvezen</w:t>
            </w:r>
          </w:p>
        </w:tc>
        <w:tc>
          <w:tcPr>
            <w:tcW w:w="1055" w:type="dxa"/>
            <w:vAlign w:val="center"/>
          </w:tcPr>
          <w:p w14:paraId="420FDC19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704" w:type="dxa"/>
            <w:vAlign w:val="center"/>
          </w:tcPr>
          <w:p w14:paraId="757B7ACE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1003" w:type="dxa"/>
            <w:vAlign w:val="center"/>
          </w:tcPr>
          <w:p w14:paraId="1D2314DE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</w:tr>
      <w:tr w:rsidR="0002349E" w:rsidRPr="00537863" w14:paraId="515CB04A" w14:textId="77777777" w:rsidTr="0002349E">
        <w:trPr>
          <w:trHeight w:val="474"/>
          <w:jc w:val="center"/>
        </w:trPr>
        <w:tc>
          <w:tcPr>
            <w:tcW w:w="1834" w:type="dxa"/>
          </w:tcPr>
          <w:p w14:paraId="02B7C8B6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DATUM_DO</w:t>
            </w:r>
          </w:p>
        </w:tc>
        <w:tc>
          <w:tcPr>
            <w:tcW w:w="1291" w:type="dxa"/>
          </w:tcPr>
          <w:p w14:paraId="5F9B9E72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DATETIME</w:t>
            </w:r>
          </w:p>
        </w:tc>
        <w:tc>
          <w:tcPr>
            <w:tcW w:w="2682" w:type="dxa"/>
          </w:tcPr>
          <w:p w14:paraId="701A5B52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Datum in čas zaključka obdobja zahtevanih podatkov. Prazno pomeni, do trenutka izdelave XML</w:t>
            </w:r>
          </w:p>
        </w:tc>
        <w:tc>
          <w:tcPr>
            <w:tcW w:w="1071" w:type="dxa"/>
          </w:tcPr>
          <w:p w14:paraId="3E2E5CD0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55" w:type="dxa"/>
            <w:vAlign w:val="center"/>
          </w:tcPr>
          <w:p w14:paraId="13AB7381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704" w:type="dxa"/>
            <w:vAlign w:val="center"/>
          </w:tcPr>
          <w:p w14:paraId="337ACA78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1003" w:type="dxa"/>
            <w:vAlign w:val="center"/>
          </w:tcPr>
          <w:p w14:paraId="08B636B0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</w:tr>
      <w:tr w:rsidR="0002349E" w:rsidRPr="00537863" w14:paraId="763CD6EE" w14:textId="77777777" w:rsidTr="0002349E">
        <w:trPr>
          <w:trHeight w:val="158"/>
          <w:jc w:val="center"/>
        </w:trPr>
        <w:tc>
          <w:tcPr>
            <w:tcW w:w="1834" w:type="dxa"/>
          </w:tcPr>
          <w:p w14:paraId="6BE3E31E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TABELA_NO_ID</w:t>
            </w:r>
          </w:p>
        </w:tc>
        <w:tc>
          <w:tcPr>
            <w:tcW w:w="1291" w:type="dxa"/>
          </w:tcPr>
          <w:p w14:paraId="208CE6BE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STRING</w:t>
            </w:r>
          </w:p>
        </w:tc>
        <w:tc>
          <w:tcPr>
            <w:tcW w:w="2682" w:type="dxa"/>
          </w:tcPr>
          <w:p w14:paraId="587CCFC7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Tabele za prenos</w:t>
            </w:r>
          </w:p>
        </w:tc>
        <w:tc>
          <w:tcPr>
            <w:tcW w:w="1071" w:type="dxa"/>
          </w:tcPr>
          <w:p w14:paraId="473BED71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55" w:type="dxa"/>
            <w:vAlign w:val="center"/>
          </w:tcPr>
          <w:p w14:paraId="6110F452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704" w:type="dxa"/>
            <w:vAlign w:val="center"/>
          </w:tcPr>
          <w:p w14:paraId="6279D9AF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1003" w:type="dxa"/>
            <w:vAlign w:val="center"/>
          </w:tcPr>
          <w:p w14:paraId="77A0FDFD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</w:tr>
      <w:tr w:rsidR="0002349E" w:rsidRPr="00537863" w14:paraId="7036E35A" w14:textId="77777777" w:rsidTr="0002349E">
        <w:trPr>
          <w:trHeight w:val="158"/>
          <w:jc w:val="center"/>
        </w:trPr>
        <w:tc>
          <w:tcPr>
            <w:tcW w:w="1834" w:type="dxa"/>
          </w:tcPr>
          <w:p w14:paraId="170E6AC4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IGRALEC_ID</w:t>
            </w:r>
          </w:p>
        </w:tc>
        <w:tc>
          <w:tcPr>
            <w:tcW w:w="1291" w:type="dxa"/>
          </w:tcPr>
          <w:p w14:paraId="1F228FE3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STRING</w:t>
            </w:r>
          </w:p>
        </w:tc>
        <w:tc>
          <w:tcPr>
            <w:tcW w:w="2682" w:type="dxa"/>
          </w:tcPr>
          <w:p w14:paraId="0BF6B12A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Osebna identifikacijska št. igralca</w:t>
            </w:r>
          </w:p>
        </w:tc>
        <w:tc>
          <w:tcPr>
            <w:tcW w:w="1071" w:type="dxa"/>
          </w:tcPr>
          <w:p w14:paraId="11F7467E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55" w:type="dxa"/>
            <w:vAlign w:val="center"/>
          </w:tcPr>
          <w:p w14:paraId="56580605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704" w:type="dxa"/>
            <w:vAlign w:val="center"/>
          </w:tcPr>
          <w:p w14:paraId="09EBDB24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1003" w:type="dxa"/>
            <w:vAlign w:val="center"/>
          </w:tcPr>
          <w:p w14:paraId="3842A814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</w:tr>
      <w:tr w:rsidR="0002349E" w:rsidRPr="00537863" w14:paraId="30C30C57" w14:textId="77777777" w:rsidTr="0002349E">
        <w:trPr>
          <w:trHeight w:val="316"/>
          <w:jc w:val="center"/>
        </w:trPr>
        <w:tc>
          <w:tcPr>
            <w:tcW w:w="1834" w:type="dxa"/>
          </w:tcPr>
          <w:p w14:paraId="04BCD69B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ZNESEK_PRIIGRANI</w:t>
            </w:r>
          </w:p>
        </w:tc>
        <w:tc>
          <w:tcPr>
            <w:tcW w:w="1291" w:type="dxa"/>
          </w:tcPr>
          <w:p w14:paraId="5B81A2CB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DECIMAL</w:t>
            </w:r>
          </w:p>
        </w:tc>
        <w:tc>
          <w:tcPr>
            <w:tcW w:w="2682" w:type="dxa"/>
          </w:tcPr>
          <w:p w14:paraId="174F1F37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Znesek, ki ga je igralec priigral</w:t>
            </w:r>
          </w:p>
        </w:tc>
        <w:tc>
          <w:tcPr>
            <w:tcW w:w="1071" w:type="dxa"/>
          </w:tcPr>
          <w:p w14:paraId="516D2FCF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55" w:type="dxa"/>
            <w:vAlign w:val="center"/>
          </w:tcPr>
          <w:p w14:paraId="64D00631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704" w:type="dxa"/>
            <w:vAlign w:val="center"/>
          </w:tcPr>
          <w:p w14:paraId="1B8A7885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1003" w:type="dxa"/>
            <w:vAlign w:val="center"/>
          </w:tcPr>
          <w:p w14:paraId="2A3E3D51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</w:tr>
      <w:tr w:rsidR="0002349E" w:rsidRPr="00537863" w14:paraId="5D249F24" w14:textId="77777777" w:rsidTr="0002349E">
        <w:trPr>
          <w:trHeight w:val="282"/>
          <w:jc w:val="center"/>
        </w:trPr>
        <w:tc>
          <w:tcPr>
            <w:tcW w:w="1834" w:type="dxa"/>
          </w:tcPr>
          <w:p w14:paraId="45BD3D1F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IN_ID</w:t>
            </w:r>
          </w:p>
        </w:tc>
        <w:tc>
          <w:tcPr>
            <w:tcW w:w="1291" w:type="dxa"/>
          </w:tcPr>
          <w:p w14:paraId="07DEAE19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STRING</w:t>
            </w:r>
          </w:p>
        </w:tc>
        <w:tc>
          <w:tcPr>
            <w:tcW w:w="2682" w:type="dxa"/>
          </w:tcPr>
          <w:p w14:paraId="04C9B4C6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Enolična interna oznaka igralne naprave v NIS/</w:t>
            </w:r>
            <w:r w:rsidRPr="00537863">
              <w:rPr>
                <w:rFonts w:cs="Arial"/>
                <w:sz w:val="16"/>
                <w:szCs w:val="16"/>
                <w:lang w:val="sl-SI"/>
              </w:rPr>
              <w:br/>
              <w:t xml:space="preserve">Enolična interna oznaka spletne igre v SIS </w:t>
            </w:r>
          </w:p>
        </w:tc>
        <w:tc>
          <w:tcPr>
            <w:tcW w:w="1071" w:type="dxa"/>
          </w:tcPr>
          <w:p w14:paraId="4928D28A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55" w:type="dxa"/>
            <w:vAlign w:val="center"/>
          </w:tcPr>
          <w:p w14:paraId="3E21E454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704" w:type="dxa"/>
            <w:vAlign w:val="center"/>
          </w:tcPr>
          <w:p w14:paraId="35414F72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1003" w:type="dxa"/>
            <w:vAlign w:val="center"/>
          </w:tcPr>
          <w:p w14:paraId="25919598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</w:tr>
      <w:tr w:rsidR="0002349E" w:rsidRPr="00537863" w14:paraId="0243EFD1" w14:textId="77777777" w:rsidTr="0002349E">
        <w:trPr>
          <w:trHeight w:val="303"/>
          <w:jc w:val="center"/>
        </w:trPr>
        <w:tc>
          <w:tcPr>
            <w:tcW w:w="1834" w:type="dxa"/>
          </w:tcPr>
          <w:p w14:paraId="60FA0763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VRSTA_IN</w:t>
            </w:r>
          </w:p>
        </w:tc>
        <w:tc>
          <w:tcPr>
            <w:tcW w:w="1291" w:type="dxa"/>
          </w:tcPr>
          <w:p w14:paraId="72FA3C99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>INTEGER</w:t>
            </w:r>
          </w:p>
        </w:tc>
        <w:tc>
          <w:tcPr>
            <w:tcW w:w="2682" w:type="dxa"/>
          </w:tcPr>
          <w:p w14:paraId="04F3BF68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sz w:val="16"/>
                <w:szCs w:val="16"/>
                <w:lang w:val="sl-SI"/>
              </w:rPr>
              <w:t xml:space="preserve">1 = IA, 2 = IM, 3 = turnir, 4 = </w:t>
            </w:r>
            <w:proofErr w:type="spellStart"/>
            <w:r w:rsidRPr="00537863">
              <w:rPr>
                <w:rFonts w:cs="Arial"/>
                <w:sz w:val="16"/>
                <w:szCs w:val="16"/>
                <w:lang w:val="sl-SI"/>
              </w:rPr>
              <w:t>bingo</w:t>
            </w:r>
            <w:proofErr w:type="spellEnd"/>
            <w:r w:rsidRPr="00537863">
              <w:rPr>
                <w:rFonts w:cs="Arial"/>
                <w:sz w:val="16"/>
                <w:szCs w:val="16"/>
                <w:lang w:val="sl-SI"/>
              </w:rPr>
              <w:t>, 5 = splet, 9 = drugo</w:t>
            </w:r>
          </w:p>
        </w:tc>
        <w:tc>
          <w:tcPr>
            <w:tcW w:w="1071" w:type="dxa"/>
          </w:tcPr>
          <w:p w14:paraId="1602BC25" w14:textId="77777777" w:rsidR="0002349E" w:rsidRPr="00537863" w:rsidRDefault="0002349E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55" w:type="dxa"/>
            <w:vAlign w:val="center"/>
          </w:tcPr>
          <w:p w14:paraId="01F8963C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704" w:type="dxa"/>
            <w:vAlign w:val="center"/>
          </w:tcPr>
          <w:p w14:paraId="38A83784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 w:rsidRPr="00537863"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1003" w:type="dxa"/>
            <w:vAlign w:val="center"/>
          </w:tcPr>
          <w:p w14:paraId="286693E1" w14:textId="77777777" w:rsidR="0002349E" w:rsidRPr="00537863" w:rsidRDefault="0002349E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</w:tr>
      <w:tr w:rsidR="00A27BC0" w:rsidRPr="00A27BC0" w14:paraId="49DEF708" w14:textId="77777777" w:rsidTr="0002349E">
        <w:trPr>
          <w:trHeight w:val="303"/>
          <w:jc w:val="center"/>
        </w:trPr>
        <w:tc>
          <w:tcPr>
            <w:tcW w:w="1834" w:type="dxa"/>
          </w:tcPr>
          <w:p w14:paraId="5923B5EC" w14:textId="374E38E8" w:rsidR="00A27BC0" w:rsidRPr="00537863" w:rsidRDefault="00A27BC0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DOGODEK_NO_ID</w:t>
            </w:r>
          </w:p>
        </w:tc>
        <w:tc>
          <w:tcPr>
            <w:tcW w:w="1291" w:type="dxa"/>
          </w:tcPr>
          <w:p w14:paraId="4A06F4E7" w14:textId="62910A90" w:rsidR="00A27BC0" w:rsidRPr="00537863" w:rsidRDefault="00A27BC0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STRING</w:t>
            </w:r>
          </w:p>
        </w:tc>
        <w:tc>
          <w:tcPr>
            <w:tcW w:w="2682" w:type="dxa"/>
          </w:tcPr>
          <w:p w14:paraId="07EE176A" w14:textId="2CD5E5DD" w:rsidR="00A27BC0" w:rsidRPr="00537863" w:rsidRDefault="00A27BC0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Enolična oznaka dogodka, ki jo določi in objavi nadzorni organ</w:t>
            </w:r>
          </w:p>
        </w:tc>
        <w:tc>
          <w:tcPr>
            <w:tcW w:w="1071" w:type="dxa"/>
          </w:tcPr>
          <w:p w14:paraId="5404FAA6" w14:textId="77777777" w:rsidR="00A27BC0" w:rsidRPr="00537863" w:rsidRDefault="00A27BC0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55" w:type="dxa"/>
            <w:vAlign w:val="center"/>
          </w:tcPr>
          <w:p w14:paraId="5E109489" w14:textId="5B91F1A8" w:rsidR="00A27BC0" w:rsidRPr="00537863" w:rsidRDefault="00A27BC0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704" w:type="dxa"/>
            <w:vAlign w:val="center"/>
          </w:tcPr>
          <w:p w14:paraId="3D1F2AA1" w14:textId="374AA613" w:rsidR="00A27BC0" w:rsidRPr="00537863" w:rsidRDefault="00A27BC0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l-SI"/>
              </w:rPr>
              <w:t>X</w:t>
            </w:r>
          </w:p>
        </w:tc>
        <w:tc>
          <w:tcPr>
            <w:tcW w:w="1003" w:type="dxa"/>
            <w:vAlign w:val="center"/>
          </w:tcPr>
          <w:p w14:paraId="6FB33AAD" w14:textId="77777777" w:rsidR="00A27BC0" w:rsidRPr="00537863" w:rsidRDefault="00A27BC0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</w:tr>
      <w:tr w:rsidR="00A27BC0" w:rsidRPr="00A27BC0" w14:paraId="7307CB96" w14:textId="77777777" w:rsidTr="0002349E">
        <w:trPr>
          <w:trHeight w:val="303"/>
          <w:jc w:val="center"/>
        </w:trPr>
        <w:tc>
          <w:tcPr>
            <w:tcW w:w="1834" w:type="dxa"/>
          </w:tcPr>
          <w:p w14:paraId="2B21EC87" w14:textId="78DD75D5" w:rsidR="00A27BC0" w:rsidRPr="00537863" w:rsidRDefault="00A27BC0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TIP_NIS_NO_ID</w:t>
            </w:r>
          </w:p>
        </w:tc>
        <w:tc>
          <w:tcPr>
            <w:tcW w:w="1291" w:type="dxa"/>
          </w:tcPr>
          <w:p w14:paraId="4F7BB083" w14:textId="58ECA295" w:rsidR="00A27BC0" w:rsidRPr="00537863" w:rsidRDefault="00A27BC0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STRING</w:t>
            </w:r>
          </w:p>
        </w:tc>
        <w:tc>
          <w:tcPr>
            <w:tcW w:w="2682" w:type="dxa"/>
          </w:tcPr>
          <w:p w14:paraId="572F77A4" w14:textId="0667C4A7" w:rsidR="00A27BC0" w:rsidRPr="00537863" w:rsidRDefault="00A27BC0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Vrsta NIS pri koncesionarju</w:t>
            </w:r>
          </w:p>
        </w:tc>
        <w:tc>
          <w:tcPr>
            <w:tcW w:w="1071" w:type="dxa"/>
          </w:tcPr>
          <w:p w14:paraId="530DB78D" w14:textId="77777777" w:rsidR="00A27BC0" w:rsidRPr="00537863" w:rsidRDefault="00A27BC0" w:rsidP="0002349E">
            <w:pPr>
              <w:jc w:val="both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055" w:type="dxa"/>
            <w:vAlign w:val="center"/>
          </w:tcPr>
          <w:p w14:paraId="5047886B" w14:textId="77777777" w:rsidR="00A27BC0" w:rsidRPr="00537863" w:rsidRDefault="00A27BC0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704" w:type="dxa"/>
            <w:vAlign w:val="center"/>
          </w:tcPr>
          <w:p w14:paraId="634955CC" w14:textId="77777777" w:rsidR="00A27BC0" w:rsidRPr="00537863" w:rsidRDefault="00A27BC0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  <w:tc>
          <w:tcPr>
            <w:tcW w:w="1003" w:type="dxa"/>
            <w:vAlign w:val="center"/>
          </w:tcPr>
          <w:p w14:paraId="0F6D66A7" w14:textId="77777777" w:rsidR="00A27BC0" w:rsidRPr="00537863" w:rsidRDefault="00A27BC0" w:rsidP="0002349E">
            <w:pPr>
              <w:jc w:val="both"/>
              <w:rPr>
                <w:rFonts w:cs="Arial"/>
                <w:b/>
                <w:bCs/>
                <w:sz w:val="16"/>
                <w:szCs w:val="16"/>
                <w:lang w:val="sl-SI"/>
              </w:rPr>
            </w:pPr>
          </w:p>
        </w:tc>
      </w:tr>
    </w:tbl>
    <w:p w14:paraId="0353C693" w14:textId="77777777" w:rsidR="0002349E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3FF597DF" w14:textId="77777777" w:rsidR="00337F88" w:rsidRPr="00537863" w:rsidRDefault="00337F88" w:rsidP="0002349E">
      <w:pPr>
        <w:spacing w:line="360" w:lineRule="auto"/>
        <w:jc w:val="both"/>
        <w:rPr>
          <w:rFonts w:cs="Arial"/>
          <w:lang w:val="sl-SI"/>
        </w:rPr>
      </w:pPr>
    </w:p>
    <w:p w14:paraId="4BD025C4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0B45A7A6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Ali se bo lahko na zahtevo pošiljalo tudi register igralnih naprav za pretekle dneve oz. obdobja oz. ali se bo vedno samo zadnja veljavna verzija?</w:t>
      </w:r>
    </w:p>
    <w:p w14:paraId="0A3D3DCF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6A78F202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i/>
          <w:iCs/>
          <w:lang w:val="sl-SI"/>
        </w:rPr>
        <w:t>Na zahtevo se bo pošiljalo tudi register igralnih naprav za pretekle dneve oz. obdobja</w:t>
      </w:r>
      <w:r w:rsidRPr="00537863">
        <w:rPr>
          <w:rFonts w:cs="Arial"/>
          <w:lang w:val="sl-SI"/>
        </w:rPr>
        <w:t xml:space="preserve">. </w:t>
      </w:r>
    </w:p>
    <w:p w14:paraId="5663A2DF" w14:textId="77777777" w:rsidR="00EC42D5" w:rsidRDefault="00EC42D5">
      <w:pPr>
        <w:rPr>
          <w:rFonts w:cs="Arial"/>
          <w:b/>
          <w:bCs/>
          <w:lang w:val="sl-SI"/>
        </w:rPr>
      </w:pPr>
    </w:p>
    <w:p w14:paraId="476C182F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18E88E61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Za TIP_SPOROCILA = NIS1 označuje pošiljanje podatkov na zahtevo. Ali se pri odgovoru na zahtevo uporablja TIP_SPOROCILA = NIS1, ali se uporabi na primer NIS4 ali NIS5? V tabeli 2.4 ZAHTEVA ni podatka za TIP_SPOROCILA.</w:t>
      </w:r>
    </w:p>
    <w:p w14:paraId="2CAAE7C5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338A43D0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i/>
          <w:iCs/>
          <w:lang w:val="sl-SI"/>
        </w:rPr>
        <w:t>Pri odgovoru na zahtevo se uporabi NIS4 ali NIS5, odvisno od tega na kaj se nanaša zahteva</w:t>
      </w:r>
      <w:r w:rsidRPr="00537863">
        <w:rPr>
          <w:rFonts w:cs="Arial"/>
          <w:lang w:val="sl-SI"/>
        </w:rPr>
        <w:t xml:space="preserve">. </w:t>
      </w:r>
    </w:p>
    <w:p w14:paraId="5A5854D5" w14:textId="5E8357B7" w:rsidR="0002349E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6FC8F480" w14:textId="68EEDD57" w:rsidR="00453FBC" w:rsidRDefault="00453FBC" w:rsidP="0002349E">
      <w:pPr>
        <w:spacing w:line="360" w:lineRule="auto"/>
        <w:jc w:val="both"/>
        <w:rPr>
          <w:rFonts w:cs="Arial"/>
          <w:lang w:val="sl-SI"/>
        </w:rPr>
      </w:pPr>
    </w:p>
    <w:p w14:paraId="2EAE3882" w14:textId="7CE90868" w:rsidR="00453FBC" w:rsidRDefault="00453FBC" w:rsidP="0002349E">
      <w:pPr>
        <w:spacing w:line="360" w:lineRule="auto"/>
        <w:jc w:val="both"/>
        <w:rPr>
          <w:rFonts w:cs="Arial"/>
          <w:lang w:val="sl-SI"/>
        </w:rPr>
      </w:pPr>
    </w:p>
    <w:p w14:paraId="12F477FE" w14:textId="77777777" w:rsidR="00453FBC" w:rsidRPr="00537863" w:rsidRDefault="00453FBC" w:rsidP="0002349E">
      <w:pPr>
        <w:spacing w:line="360" w:lineRule="auto"/>
        <w:jc w:val="both"/>
        <w:rPr>
          <w:rFonts w:cs="Arial"/>
          <w:lang w:val="sl-SI"/>
        </w:rPr>
      </w:pPr>
    </w:p>
    <w:p w14:paraId="09BB5A28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lastRenderedPageBreak/>
        <w:t>Vprašanje</w:t>
      </w:r>
    </w:p>
    <w:p w14:paraId="737E5DC9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Ali na zahtevo pošiljamo samo dnevnike ali tudi registre? Ali lahko ista zahteva vsebuje hkrati in dnevnike in registre?</w:t>
      </w:r>
    </w:p>
    <w:p w14:paraId="51E0DD22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3A903798" w14:textId="77777777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Ista zahteva ne bo vsebovala dnevnikov in registrov hkrati.</w:t>
      </w:r>
    </w:p>
    <w:p w14:paraId="7C89355D" w14:textId="77777777" w:rsidR="000F29B1" w:rsidRDefault="000F29B1" w:rsidP="00072A90">
      <w:pPr>
        <w:pStyle w:val="DDVISNormal"/>
      </w:pPr>
    </w:p>
    <w:p w14:paraId="2087BF80" w14:textId="77777777" w:rsidR="00997DFB" w:rsidRPr="00537863" w:rsidRDefault="00997DFB" w:rsidP="00997DFB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073E3C06" w14:textId="2266F97F" w:rsidR="00997DFB" w:rsidRPr="00997DFB" w:rsidRDefault="00997DFB" w:rsidP="00997DFB">
      <w:pPr>
        <w:jc w:val="both"/>
        <w:rPr>
          <w:rFonts w:cs="Arial"/>
          <w:lang w:val="sl-SI"/>
        </w:rPr>
      </w:pPr>
      <w:r w:rsidRPr="00997DFB">
        <w:rPr>
          <w:rFonts w:cs="Arial"/>
          <w:lang w:val="sl-SI"/>
        </w:rPr>
        <w:t xml:space="preserve">Torej moramo pošiljati statusno sporočilo NIS3 ? </w:t>
      </w:r>
    </w:p>
    <w:p w14:paraId="710CE7B3" w14:textId="5FBB37FE" w:rsidR="00997DFB" w:rsidRDefault="00997DFB" w:rsidP="00997DFB">
      <w:pPr>
        <w:jc w:val="both"/>
        <w:rPr>
          <w:rFonts w:cs="Arial"/>
          <w:lang w:val="sl-SI"/>
        </w:rPr>
      </w:pPr>
      <w:r w:rsidRPr="00997DFB">
        <w:rPr>
          <w:rFonts w:cs="Arial"/>
          <w:lang w:val="sl-SI"/>
        </w:rPr>
        <w:t>V dokumentaciji ne najdemo definicije statusnega sporočila (NIS3), ki naj ga koncesionar pošilja nadzornemu organu</w:t>
      </w:r>
      <w:r>
        <w:rPr>
          <w:rFonts w:cs="Arial"/>
          <w:lang w:val="sl-SI"/>
        </w:rPr>
        <w:t xml:space="preserve">. </w:t>
      </w:r>
      <w:r w:rsidRPr="00997DFB">
        <w:rPr>
          <w:rFonts w:cs="Arial"/>
          <w:lang w:val="sl-SI"/>
        </w:rPr>
        <w:t xml:space="preserve">Sklepam, da je struktura enaka kot ko nadzorni organ pošilja koncesionarju. </w:t>
      </w:r>
    </w:p>
    <w:p w14:paraId="7A4C2882" w14:textId="77777777" w:rsidR="00997DFB" w:rsidRPr="00537863" w:rsidRDefault="00997DFB" w:rsidP="00997DFB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1479A569" w14:textId="77777777" w:rsidR="00997DFB" w:rsidRPr="00997DFB" w:rsidRDefault="00997DFB" w:rsidP="00997DFB">
      <w:pPr>
        <w:jc w:val="both"/>
        <w:rPr>
          <w:rFonts w:cs="Arial"/>
          <w:i/>
          <w:iCs/>
          <w:lang w:val="sl-SI"/>
        </w:rPr>
      </w:pPr>
      <w:r w:rsidRPr="00997DFB">
        <w:rPr>
          <w:rFonts w:cs="Arial"/>
          <w:i/>
          <w:iCs/>
          <w:lang w:val="sl-SI"/>
        </w:rPr>
        <w:t xml:space="preserve">Tako je. </w:t>
      </w:r>
    </w:p>
    <w:p w14:paraId="5A320CFC" w14:textId="19CB6C6D" w:rsidR="00997DFB" w:rsidRPr="00997DFB" w:rsidRDefault="00997DFB" w:rsidP="00997DFB">
      <w:pPr>
        <w:jc w:val="both"/>
        <w:rPr>
          <w:rFonts w:cs="Arial"/>
          <w:lang w:val="sl-SI"/>
        </w:rPr>
      </w:pPr>
      <w:r w:rsidRPr="00997DFB">
        <w:rPr>
          <w:rFonts w:cs="Arial"/>
          <w:i/>
          <w:iCs/>
          <w:lang w:val="sl-SI"/>
        </w:rPr>
        <w:t xml:space="preserve">Opis statusnega sporočila je v Tehničnem navodilu NIS na strani 2. Pošljete podatke iz entitet POSILJATELJ in </w:t>
      </w:r>
      <w:proofErr w:type="spellStart"/>
      <w:r w:rsidRPr="00997DFB">
        <w:rPr>
          <w:rFonts w:cs="Arial"/>
          <w:i/>
          <w:iCs/>
          <w:lang w:val="sl-SI"/>
        </w:rPr>
        <w:t>Statusno_Sporocilo</w:t>
      </w:r>
      <w:proofErr w:type="spellEnd"/>
      <w:r w:rsidRPr="00997DFB">
        <w:rPr>
          <w:rFonts w:cs="Arial"/>
          <w:lang w:val="sl-SI"/>
        </w:rPr>
        <w:t>.</w:t>
      </w:r>
    </w:p>
    <w:p w14:paraId="17563C30" w14:textId="77777777" w:rsidR="00997DFB" w:rsidRPr="00997DFB" w:rsidRDefault="00997DFB" w:rsidP="00997DFB">
      <w:pPr>
        <w:pStyle w:val="DDVISNormal"/>
        <w:jc w:val="both"/>
        <w:rPr>
          <w:rFonts w:cs="Arial"/>
        </w:rPr>
      </w:pPr>
    </w:p>
    <w:p w14:paraId="46CBF27E" w14:textId="77777777" w:rsidR="00997DFB" w:rsidRDefault="00997DFB" w:rsidP="00997DFB">
      <w:pPr>
        <w:jc w:val="both"/>
        <w:rPr>
          <w:rFonts w:cs="Arial"/>
          <w:lang w:val="sl-SI"/>
        </w:rPr>
      </w:pPr>
    </w:p>
    <w:p w14:paraId="505CF6FD" w14:textId="2C0B4111" w:rsidR="00EC42D5" w:rsidRPr="00997DFB" w:rsidRDefault="00EC42D5" w:rsidP="00997DFB">
      <w:pPr>
        <w:jc w:val="both"/>
        <w:rPr>
          <w:rFonts w:cs="Arial"/>
          <w:lang w:val="sl-SI"/>
        </w:rPr>
      </w:pPr>
      <w:r w:rsidRPr="00997DFB">
        <w:rPr>
          <w:rFonts w:cs="Arial"/>
          <w:lang w:val="sl-SI"/>
        </w:rPr>
        <w:br w:type="page"/>
      </w:r>
    </w:p>
    <w:p w14:paraId="197C31DD" w14:textId="77777777" w:rsidR="00072A90" w:rsidRPr="00537863" w:rsidRDefault="00072A90" w:rsidP="00537863">
      <w:pPr>
        <w:pStyle w:val="Naslov1"/>
        <w:spacing w:line="360" w:lineRule="auto"/>
        <w:ind w:left="431" w:hanging="431"/>
      </w:pPr>
      <w:bookmarkStart w:id="7" w:name="_Toc155272644"/>
      <w:r w:rsidRPr="00537863">
        <w:lastRenderedPageBreak/>
        <w:t>Časovno obdobje</w:t>
      </w:r>
      <w:bookmarkEnd w:id="7"/>
    </w:p>
    <w:p w14:paraId="4C91989E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0898BB1F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Kakšno je/bo najdaljše obdobje za pripravo podatkov v zahtevku?</w:t>
      </w:r>
    </w:p>
    <w:p w14:paraId="664F3FF1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0954FCC9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i/>
          <w:iCs/>
          <w:lang w:val="sl-SI"/>
        </w:rPr>
        <w:t>Najdaljše obdobje za pripravo podatkov je 1 ura, kot je navedeno v Pravilniku o NIS</w:t>
      </w:r>
      <w:r w:rsidRPr="00537863">
        <w:rPr>
          <w:rFonts w:cs="Arial"/>
          <w:lang w:val="sl-SI"/>
        </w:rPr>
        <w:t>.</w:t>
      </w:r>
    </w:p>
    <w:p w14:paraId="1C7264A4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6B8BB534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69B36C9F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Ali je obdobje v zahtevku vedno podano z urami v obsegu celotnega igralnega dne/dni oz. ali je lahko obdobje tudi znotraj igralnega dne?</w:t>
      </w:r>
    </w:p>
    <w:p w14:paraId="235AFCC9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74A06982" w14:textId="77777777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Obdobje je lahko tudi znotraj igralnega dne.</w:t>
      </w:r>
    </w:p>
    <w:p w14:paraId="48FC8CCC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1BB24F98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22A439C3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Kaj narediti, če se podatkov ne uspe poslati v dveh urah po zaključku igralnega dneva oz. eno uro po prejemu zahtevka (izpad sistema FURS-a, izpad mreže/linije,…)?</w:t>
      </w:r>
    </w:p>
    <w:p w14:paraId="1148A285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2A8F7008" w14:textId="77777777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V primeru, ko je problem na strani FURS koncesionar poskuša s pošiljanjem ponovno čez eno uro in v primeru, da pošiljanje še vedno ni mogoče, nadaljuje s poskusom vsako naslednjo uro. </w:t>
      </w:r>
    </w:p>
    <w:p w14:paraId="5BC9A0B9" w14:textId="77777777" w:rsidR="00072A90" w:rsidRPr="00537863" w:rsidRDefault="0002349E" w:rsidP="0002349E">
      <w:pPr>
        <w:pStyle w:val="DDVISNormal"/>
      </w:pPr>
      <w:r w:rsidRPr="00537863">
        <w:rPr>
          <w:rFonts w:cs="Arial"/>
          <w:i/>
          <w:iCs/>
        </w:rPr>
        <w:t>Termini vzdrževalnih del na sistemih FURS so vnaprej objavljeni na spletnih straneh FURS.</w:t>
      </w:r>
    </w:p>
    <w:p w14:paraId="6127AD6D" w14:textId="77777777" w:rsidR="00072A90" w:rsidRDefault="00072A90" w:rsidP="00072A90">
      <w:pPr>
        <w:pStyle w:val="DDVISNormal"/>
      </w:pPr>
    </w:p>
    <w:p w14:paraId="4A350EBB" w14:textId="77777777" w:rsidR="00506870" w:rsidRPr="00537863" w:rsidRDefault="00506870" w:rsidP="00072A90">
      <w:pPr>
        <w:pStyle w:val="DDVISNormal"/>
      </w:pPr>
    </w:p>
    <w:p w14:paraId="7082F77E" w14:textId="77777777" w:rsidR="00072A90" w:rsidRPr="00537863" w:rsidRDefault="00072A90" w:rsidP="00072A90">
      <w:pPr>
        <w:pStyle w:val="DDVISNormal"/>
      </w:pPr>
    </w:p>
    <w:p w14:paraId="6B5D9BA0" w14:textId="77777777" w:rsidR="00EC42D5" w:rsidRDefault="00EC42D5">
      <w:pPr>
        <w:rPr>
          <w:b/>
          <w:sz w:val="28"/>
          <w:lang w:val="sl-SI"/>
        </w:rPr>
      </w:pPr>
      <w:r w:rsidRPr="008D340C">
        <w:rPr>
          <w:lang w:val="sl-SI"/>
        </w:rPr>
        <w:br w:type="page"/>
      </w:r>
    </w:p>
    <w:p w14:paraId="012836E6" w14:textId="77777777" w:rsidR="00072A90" w:rsidRPr="00537863" w:rsidRDefault="00072A90" w:rsidP="00537863">
      <w:pPr>
        <w:pStyle w:val="Naslov1"/>
        <w:spacing w:line="360" w:lineRule="auto"/>
        <w:ind w:left="431" w:hanging="431"/>
      </w:pPr>
      <w:bookmarkStart w:id="8" w:name="_Toc155272645"/>
      <w:r w:rsidRPr="00537863">
        <w:lastRenderedPageBreak/>
        <w:t>Registri</w:t>
      </w:r>
      <w:bookmarkEnd w:id="8"/>
    </w:p>
    <w:p w14:paraId="7ECECD13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5E9E4298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V kolikor se registri NIS večkrat dnevno spremenijo, ali se pošilja samo zadnje stanje po prehodu igralnega dneva?</w:t>
      </w:r>
    </w:p>
    <w:p w14:paraId="786DADC9" w14:textId="3B74BB79" w:rsidR="0002349E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0848DD3D" w14:textId="3352A9A3" w:rsidR="004E446A" w:rsidRPr="004E446A" w:rsidRDefault="004E446A" w:rsidP="0002349E">
      <w:pPr>
        <w:spacing w:line="36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Navodilo za vodenje podatkov v šifrantih je v spodnjem dokumentu:</w:t>
      </w:r>
    </w:p>
    <w:bookmarkStart w:id="9" w:name="_MON_1766214596"/>
    <w:bookmarkEnd w:id="9"/>
    <w:p w14:paraId="1EC2DE3A" w14:textId="43906D54" w:rsidR="00126834" w:rsidRDefault="00126834" w:rsidP="0002349E">
      <w:pPr>
        <w:spacing w:line="36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object w:dxaOrig="1538" w:dyaOrig="991" w14:anchorId="70558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11" o:title=""/>
          </v:shape>
          <o:OLEObject Type="Embed" ProgID="Word.Document.12" ShapeID="_x0000_i1025" DrawAspect="Icon" ObjectID="_1766228136" r:id="rId12">
            <o:FieldCodes>\s</o:FieldCodes>
          </o:OLEObject>
        </w:object>
      </w:r>
    </w:p>
    <w:p w14:paraId="16BF15F2" w14:textId="77777777" w:rsidR="00126834" w:rsidRPr="00537863" w:rsidRDefault="00126834" w:rsidP="0002349E">
      <w:pPr>
        <w:spacing w:line="360" w:lineRule="auto"/>
        <w:jc w:val="both"/>
        <w:rPr>
          <w:rFonts w:cs="Arial"/>
          <w:lang w:val="sl-SI"/>
        </w:rPr>
      </w:pPr>
    </w:p>
    <w:p w14:paraId="0B584D97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55A54157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Na primer: registra IGRALNA_NAPRAVA in PROGRESIVA imata polji VELJA_OD in VELJA_DO. Ali se mora za nazaj pošiljati tudi zgodovinske podatke oz. ali se vedno pošilja aktualne podatke? Vezano na primer – v NIS ima register več polj kot se jih pošilja nadzornemu organu. Ali se podatek VELJA_OD posodablja za vse spremembe registra ali samo za spremembe med naborom podatkov, ki jih pošiljamo k nadzornemu organu?</w:t>
      </w:r>
    </w:p>
    <w:p w14:paraId="3FC89C3E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0E1ED71C" w14:textId="77777777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Zgodovinske podatke se pošilja na zahtevo, dnevno se pošilja aktualne podatke. Podatek VELJA_OD se posodablja samo za spremembe med naborom podatkov, ki jih pošiljate nadzornemu organu.</w:t>
      </w:r>
    </w:p>
    <w:p w14:paraId="502F05D1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36FF090E" w14:textId="77777777" w:rsidR="00C640A4" w:rsidRPr="00537863" w:rsidRDefault="00C640A4" w:rsidP="00C640A4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710B27AA" w14:textId="77777777" w:rsidR="00C640A4" w:rsidRPr="00537863" w:rsidRDefault="00C640A4" w:rsidP="00C640A4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 xml:space="preserve">Register IGRALNA_NAPRAVA, polje IN_ID je opisano kot »Enolična interna oznaka igralne naprave v NIS sistemu«. Imamo pomislek, ker se IN_ID podvaja v različnih NIS sistemih in za različne lokacije, ne vemo pa kako naj to posredujemo v e-davke. </w:t>
      </w:r>
    </w:p>
    <w:p w14:paraId="53FD8CD5" w14:textId="77777777" w:rsidR="00C640A4" w:rsidRPr="00537863" w:rsidRDefault="00C640A4" w:rsidP="00C640A4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4110ACC2" w14:textId="77777777" w:rsidR="00C640A4" w:rsidRPr="00537863" w:rsidRDefault="00C640A4" w:rsidP="00C640A4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Iz naslova XML in iz entitete POSILJATELJ je iz polj PRIREDITELJ_NO_ID in KONCESIJA_NO_ID razvidno za katero igralnico sporočate podatke. Iz polja VRSTA_IN je v posameznih entitetah znotraj XML razvidno v kateri NIS spadajo: </w:t>
      </w:r>
    </w:p>
    <w:p w14:paraId="37C05F1A" w14:textId="2F5BE66A" w:rsidR="00C640A4" w:rsidRPr="00537863" w:rsidRDefault="00C640A4" w:rsidP="00C640A4">
      <w:pPr>
        <w:numPr>
          <w:ilvl w:val="0"/>
          <w:numId w:val="37"/>
        </w:num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VRSTA_IN je 1 = IA </w:t>
      </w:r>
      <w:r w:rsidR="00CD76F9" w:rsidRPr="00CD76F9">
        <w:rPr>
          <w:rFonts w:cs="Arial"/>
          <w:i/>
          <w:iCs/>
          <w:lang w:val="sl-SI"/>
        </w:rPr>
        <w:sym w:font="Wingdings" w:char="F0E0"/>
      </w:r>
      <w:r w:rsidR="00CD76F9">
        <w:rPr>
          <w:rFonts w:cs="Arial"/>
          <w:i/>
          <w:iCs/>
          <w:lang w:val="sl-SI"/>
        </w:rPr>
        <w:t xml:space="preserve"> </w:t>
      </w:r>
      <w:r w:rsidRPr="00537863">
        <w:rPr>
          <w:rFonts w:cs="Arial"/>
          <w:i/>
          <w:iCs/>
          <w:lang w:val="sl-SI"/>
        </w:rPr>
        <w:t>za NIS IA,</w:t>
      </w:r>
    </w:p>
    <w:p w14:paraId="6A0D2D01" w14:textId="73A32EB2" w:rsidR="00C640A4" w:rsidRPr="00537863" w:rsidRDefault="00C640A4" w:rsidP="00C640A4">
      <w:pPr>
        <w:numPr>
          <w:ilvl w:val="0"/>
          <w:numId w:val="37"/>
        </w:num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VRSTA_IN je 2 = IM, 3 = turnir, 4 = </w:t>
      </w:r>
      <w:proofErr w:type="spellStart"/>
      <w:r w:rsidRPr="00537863">
        <w:rPr>
          <w:rFonts w:cs="Arial"/>
          <w:i/>
          <w:iCs/>
          <w:lang w:val="sl-SI"/>
        </w:rPr>
        <w:t>bingo</w:t>
      </w:r>
      <w:proofErr w:type="spellEnd"/>
      <w:r w:rsidRPr="00537863">
        <w:rPr>
          <w:rFonts w:cs="Arial"/>
          <w:i/>
          <w:iCs/>
          <w:lang w:val="sl-SI"/>
        </w:rPr>
        <w:t xml:space="preserve"> </w:t>
      </w:r>
      <w:r w:rsidR="00CD76F9" w:rsidRPr="00CD76F9">
        <w:rPr>
          <w:rFonts w:cs="Arial"/>
          <w:i/>
          <w:iCs/>
          <w:lang w:val="sl-SI"/>
        </w:rPr>
        <w:sym w:font="Wingdings" w:char="F0E0"/>
      </w:r>
      <w:r w:rsidR="00CD76F9">
        <w:rPr>
          <w:rFonts w:cs="Arial"/>
          <w:i/>
          <w:iCs/>
          <w:lang w:val="sl-SI"/>
        </w:rPr>
        <w:t xml:space="preserve"> </w:t>
      </w:r>
      <w:r w:rsidRPr="00537863">
        <w:rPr>
          <w:rFonts w:cs="Arial"/>
          <w:i/>
          <w:iCs/>
          <w:lang w:val="sl-SI"/>
        </w:rPr>
        <w:t>za NIS IM,</w:t>
      </w:r>
    </w:p>
    <w:p w14:paraId="168460EC" w14:textId="564359B9" w:rsidR="00C640A4" w:rsidRPr="00537863" w:rsidRDefault="00C640A4" w:rsidP="00C640A4">
      <w:pPr>
        <w:numPr>
          <w:ilvl w:val="0"/>
          <w:numId w:val="37"/>
        </w:num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VRSTA_IN je 5 = splet </w:t>
      </w:r>
      <w:r w:rsidR="00CD76F9" w:rsidRPr="00CD76F9">
        <w:rPr>
          <w:rFonts w:cs="Arial"/>
          <w:i/>
          <w:iCs/>
          <w:lang w:val="sl-SI"/>
        </w:rPr>
        <w:sym w:font="Wingdings" w:char="F0E0"/>
      </w:r>
      <w:r w:rsidR="00CD76F9">
        <w:rPr>
          <w:rFonts w:cs="Arial"/>
          <w:i/>
          <w:iCs/>
          <w:lang w:val="sl-SI"/>
        </w:rPr>
        <w:t xml:space="preserve"> </w:t>
      </w:r>
      <w:r w:rsidRPr="00537863">
        <w:rPr>
          <w:rFonts w:cs="Arial"/>
          <w:i/>
          <w:iCs/>
          <w:lang w:val="sl-SI"/>
        </w:rPr>
        <w:t>za spletni igralniški sistem.</w:t>
      </w:r>
    </w:p>
    <w:p w14:paraId="6F87043D" w14:textId="77777777" w:rsidR="00072A90" w:rsidRPr="00537863" w:rsidRDefault="00072A90" w:rsidP="00072A90">
      <w:pPr>
        <w:pStyle w:val="DDVISNormal"/>
      </w:pPr>
    </w:p>
    <w:p w14:paraId="29BA9571" w14:textId="77777777" w:rsidR="00072A90" w:rsidRPr="00537863" w:rsidRDefault="00072A90" w:rsidP="00072A90">
      <w:pPr>
        <w:pStyle w:val="DDVISNormal"/>
      </w:pPr>
    </w:p>
    <w:p w14:paraId="7603DE7F" w14:textId="77777777" w:rsidR="00EC42D5" w:rsidRDefault="00EC42D5">
      <w:pPr>
        <w:rPr>
          <w:b/>
          <w:sz w:val="28"/>
          <w:lang w:val="sl-SI"/>
        </w:rPr>
      </w:pPr>
      <w:r w:rsidRPr="008D340C">
        <w:rPr>
          <w:lang w:val="it-IT"/>
        </w:rPr>
        <w:br w:type="page"/>
      </w:r>
    </w:p>
    <w:p w14:paraId="0D7BB529" w14:textId="77777777" w:rsidR="00072A90" w:rsidRPr="00537863" w:rsidRDefault="00072A90" w:rsidP="00537863">
      <w:pPr>
        <w:pStyle w:val="Naslov1"/>
        <w:spacing w:line="360" w:lineRule="auto"/>
        <w:ind w:left="431" w:hanging="431"/>
      </w:pPr>
      <w:bookmarkStart w:id="10" w:name="_Toc155272646"/>
      <w:r w:rsidRPr="00537863">
        <w:lastRenderedPageBreak/>
        <w:t>Popravki</w:t>
      </w:r>
      <w:r w:rsidR="00EC42D5">
        <w:t xml:space="preserve"> podatkov</w:t>
      </w:r>
      <w:bookmarkEnd w:id="10"/>
    </w:p>
    <w:p w14:paraId="5DE1A5A8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349D0DFA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Največ koliko za nazaj lahko popravljamo že poslane podatke?</w:t>
      </w:r>
    </w:p>
    <w:p w14:paraId="082DF189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6597D3B5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i/>
          <w:iCs/>
          <w:lang w:val="sl-SI"/>
        </w:rPr>
        <w:t>Za koliko za nazaj se lahko popravljajo že poslani podatki je navedeno v Pravilniku o NIS</w:t>
      </w:r>
      <w:r w:rsidRPr="00537863">
        <w:rPr>
          <w:rFonts w:cs="Arial"/>
          <w:lang w:val="sl-SI"/>
        </w:rPr>
        <w:t xml:space="preserve">. </w:t>
      </w:r>
    </w:p>
    <w:p w14:paraId="0CA1B6C6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32ED929C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5F1E4BDA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V primeru dnevnika STEVEC_PRESKOK se lahko zgodi, da uporabniki danes (22.11.2021) vnesejo preskok števca za en teden nazaj (15.11.2021 - za dan, ko so podatki bili že poslani).</w:t>
      </w:r>
    </w:p>
    <w:p w14:paraId="2850DA97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40DE9804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i/>
          <w:iCs/>
          <w:lang w:val="sl-SI"/>
        </w:rPr>
        <w:t>Koncesionar mora dnevno ob zaključku igralnega dne spremljati dogajanje na IA, tako da zamik ne sme biti tako dolg.</w:t>
      </w:r>
      <w:r w:rsidRPr="00537863">
        <w:rPr>
          <w:rFonts w:cs="Arial"/>
          <w:lang w:val="sl-SI"/>
        </w:rPr>
        <w:t xml:space="preserve">  </w:t>
      </w:r>
    </w:p>
    <w:p w14:paraId="367A9E08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190D64D0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31E1331D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Ali moramo ta nov zapis preskoka števca poslati z današnjim datumom in obračunskim dnem (22.11.2021) ali z datumom in obračunskim dnem (15.11.2021)?</w:t>
      </w:r>
    </w:p>
    <w:p w14:paraId="2772B82D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77106B9D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i/>
          <w:iCs/>
          <w:lang w:val="sl-SI"/>
        </w:rPr>
        <w:t>V kolikor do takega primera vseeno pride, pošljete zapis preskoka z datumom 22. 11. 2021 in uro kreiranja zapisa v polju DATUM, v polje OBRDAN pa vnesete obračunski dan v katerem se je preskok dejansko zgodil – v konkretnem primeru 15. 11. 2021</w:t>
      </w:r>
      <w:r w:rsidRPr="00537863">
        <w:rPr>
          <w:rFonts w:cs="Arial"/>
          <w:lang w:val="sl-SI"/>
        </w:rPr>
        <w:t>.</w:t>
      </w:r>
    </w:p>
    <w:p w14:paraId="6F88B009" w14:textId="77777777" w:rsidR="0086437F" w:rsidRPr="00537863" w:rsidRDefault="0086437F" w:rsidP="0002349E">
      <w:pPr>
        <w:spacing w:line="360" w:lineRule="auto"/>
        <w:jc w:val="both"/>
        <w:rPr>
          <w:rFonts w:cs="Arial"/>
          <w:lang w:val="sl-SI"/>
        </w:rPr>
      </w:pPr>
    </w:p>
    <w:p w14:paraId="69D64E44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5D85706D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 xml:space="preserve">V primeru, če moramo takšen zapis poslati za dan 15.11.2021, ali moramo najprej za 15.11.2021 narediti </w:t>
      </w:r>
      <w:proofErr w:type="spellStart"/>
      <w:r w:rsidRPr="00537863">
        <w:rPr>
          <w:rFonts w:cs="Arial"/>
          <w:lang w:val="sl-SI"/>
        </w:rPr>
        <w:t>stornacijo</w:t>
      </w:r>
      <w:proofErr w:type="spellEnd"/>
      <w:r w:rsidRPr="00537863">
        <w:rPr>
          <w:rFonts w:cs="Arial"/>
          <w:lang w:val="sl-SI"/>
        </w:rPr>
        <w:t xml:space="preserve"> pošiljanja in nato poslati vse podatke ponovno? </w:t>
      </w:r>
    </w:p>
    <w:p w14:paraId="6336EAC0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4CD8A9D5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i/>
          <w:iCs/>
          <w:lang w:val="sl-SI"/>
        </w:rPr>
        <w:t>Ne</w:t>
      </w:r>
      <w:r w:rsidRPr="00537863">
        <w:rPr>
          <w:rFonts w:cs="Arial"/>
          <w:lang w:val="sl-SI"/>
        </w:rPr>
        <w:t>.</w:t>
      </w:r>
    </w:p>
    <w:p w14:paraId="2EF8214E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00226769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42E5D1DB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 xml:space="preserve">Ali za tisti dan samo še enkrat z novim DOCREFID pošljemo celotno vsebino za evidenco STEVEC_PRESKOK. </w:t>
      </w:r>
    </w:p>
    <w:p w14:paraId="05B08692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60273FE4" w14:textId="77777777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Ne. Imamo 2 vrsti popravkov:</w:t>
      </w:r>
    </w:p>
    <w:p w14:paraId="5CCAF826" w14:textId="77777777" w:rsidR="0002349E" w:rsidRPr="00537863" w:rsidRDefault="0002349E" w:rsidP="0002349E">
      <w:pPr>
        <w:pStyle w:val="Odstavekseznama"/>
        <w:numPr>
          <w:ilvl w:val="0"/>
          <w:numId w:val="38"/>
        </w:num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eastAsiaTheme="minorHAnsi" w:cs="Arial"/>
          <w:i/>
          <w:iCs/>
          <w:lang w:val="sl-SI"/>
        </w:rPr>
        <w:t>na nivoju zapisa: popravljanje podatkov z novimi zapisi - v primeru, ko popravljate zapis/transakcijo (npr. v tabeli DOGODEK_PROMET s polji STARA_ZAPST in POPRAVEK),</w:t>
      </w:r>
    </w:p>
    <w:p w14:paraId="719EC057" w14:textId="77777777" w:rsidR="0002349E" w:rsidRPr="00537863" w:rsidRDefault="0002349E" w:rsidP="0002349E">
      <w:pPr>
        <w:pStyle w:val="Odstavekseznama"/>
        <w:numPr>
          <w:ilvl w:val="0"/>
          <w:numId w:val="38"/>
        </w:num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eastAsiaTheme="minorHAnsi" w:cs="Arial"/>
          <w:i/>
          <w:iCs/>
          <w:lang w:val="sl-SI"/>
        </w:rPr>
        <w:t>na nivoju paketa: storno paketa in pošiljanje novega (v posebnem navodilu pod točko 5.2) - v primeru napačno poslanega paketa (npr. za napačno obdobje) ali dopolnitev paketa (v posebnem navodilu pod točko 5.3. DOPOLNITEV) – v primeru, ko ste že poslali paket, ki ga želite dopolniti (npr. z manjkajočim elementom). </w:t>
      </w:r>
    </w:p>
    <w:p w14:paraId="7245B114" w14:textId="77777777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</w:p>
    <w:p w14:paraId="76A7469F" w14:textId="77777777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lastRenderedPageBreak/>
        <w:t>Konkreten primer spada v 1. vrsto, kar pomeni, da skladno z dikcijo druge alinee 4. točke 5. člena Pravilnika NIS pošljete 'popravljen' zapis hkrati s podatki obračunskega dne, v katerem so bili vneseni, v navedenem primeru s podatki obračunskega dne 22. 11. 2021.</w:t>
      </w:r>
    </w:p>
    <w:p w14:paraId="0A4D336E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4EBACB91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6F2053E3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 xml:space="preserve">V tem primeru ne gre za popravek že poslanega zapisa, ampak za nov zapis, zato je polje </w:t>
      </w:r>
      <w:proofErr w:type="spellStart"/>
      <w:r w:rsidRPr="00537863">
        <w:rPr>
          <w:rFonts w:cs="Arial"/>
          <w:lang w:val="sl-SI"/>
        </w:rPr>
        <w:t>stara_zapst</w:t>
      </w:r>
      <w:proofErr w:type="spellEnd"/>
      <w:r w:rsidRPr="00537863">
        <w:rPr>
          <w:rFonts w:cs="Arial"/>
          <w:lang w:val="sl-SI"/>
        </w:rPr>
        <w:t xml:space="preserve"> prazno? </w:t>
      </w:r>
    </w:p>
    <w:p w14:paraId="463F1FFA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7EBAA50A" w14:textId="77777777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Ne. V polje STARA_ZAPST vpišete zaporedno številko zapisa pri katerem ste v tabeli STEVEC_URNI opazili preskok števca, v polje VREDNOST_STARA vpišete vrednost števca pred preskokom, kot je navedena pri zapisu, katerega številko ste navedli v polju STARA_ZAPST, v polje VREDNOST_NOVA pa stanje števca po preskoku.</w:t>
      </w:r>
    </w:p>
    <w:p w14:paraId="595A6E10" w14:textId="77777777" w:rsidR="00072A90" w:rsidRDefault="00072A90" w:rsidP="00072A90">
      <w:pPr>
        <w:pStyle w:val="DDVISNormal"/>
      </w:pPr>
    </w:p>
    <w:p w14:paraId="7D3D3858" w14:textId="77777777" w:rsidR="00506870" w:rsidRPr="00537863" w:rsidRDefault="00506870" w:rsidP="00072A90">
      <w:pPr>
        <w:pStyle w:val="DDVISNormal"/>
      </w:pPr>
    </w:p>
    <w:p w14:paraId="30A794AF" w14:textId="77777777" w:rsidR="00EC42D5" w:rsidRDefault="00EC42D5">
      <w:pPr>
        <w:rPr>
          <w:b/>
          <w:sz w:val="28"/>
          <w:lang w:val="sl-SI"/>
        </w:rPr>
      </w:pPr>
      <w:r w:rsidRPr="008D340C">
        <w:rPr>
          <w:lang w:val="sl-SI"/>
        </w:rPr>
        <w:br w:type="page"/>
      </w:r>
    </w:p>
    <w:p w14:paraId="27FFDC36" w14:textId="4D227976" w:rsidR="005E7C9D" w:rsidRPr="00537863" w:rsidRDefault="00EC42D5" w:rsidP="00537863">
      <w:pPr>
        <w:pStyle w:val="Naslov1"/>
        <w:spacing w:line="360" w:lineRule="auto"/>
        <w:ind w:left="431" w:hanging="431"/>
      </w:pPr>
      <w:bookmarkStart w:id="11" w:name="_Toc155272647"/>
      <w:r>
        <w:lastRenderedPageBreak/>
        <w:t xml:space="preserve">Druga </w:t>
      </w:r>
      <w:r w:rsidR="00072A90" w:rsidRPr="00537863">
        <w:t>vprašanja</w:t>
      </w:r>
      <w:bookmarkEnd w:id="11"/>
    </w:p>
    <w:p w14:paraId="3504F427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1A173BA3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085789ED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 xml:space="preserve">Bo omogočeno ročno nalaganje XML-ja za pretekli igralni dan na </w:t>
      </w:r>
      <w:proofErr w:type="spellStart"/>
      <w:r w:rsidRPr="00537863">
        <w:rPr>
          <w:rFonts w:cs="Arial"/>
          <w:lang w:val="sl-SI"/>
        </w:rPr>
        <w:t>eDavke</w:t>
      </w:r>
      <w:proofErr w:type="spellEnd"/>
      <w:r w:rsidRPr="00537863">
        <w:rPr>
          <w:rFonts w:cs="Arial"/>
          <w:lang w:val="sl-SI"/>
        </w:rPr>
        <w:t xml:space="preserve"> (v primeru izpada sistema)? </w:t>
      </w:r>
    </w:p>
    <w:p w14:paraId="2152F4EF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068B3245" w14:textId="77777777" w:rsidR="0002349E" w:rsidRPr="00537863" w:rsidRDefault="0002349E" w:rsidP="0002349E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Oddajanje paketa bo možno s ponovnim klicem storitev.</w:t>
      </w:r>
    </w:p>
    <w:p w14:paraId="25143272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12E00DCB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387DD813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Glede na to, da imajo registri pri pošiljanju TIP_SPOROCILA = NIS4 in dnevniki TIP_SPOROCILA = NIS5, ali gre potem pri dnevnem pošiljanju registrov in dnevnikov v bistvu za dve različni pošiljanji z različnim DOCREFID? Ali se pripravita dva različna paketa v enem dnevu?</w:t>
      </w:r>
    </w:p>
    <w:p w14:paraId="4ED714A3" w14:textId="77777777" w:rsidR="0002349E" w:rsidRPr="00537863" w:rsidRDefault="0002349E" w:rsidP="0002349E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2C3F92D9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i/>
          <w:iCs/>
          <w:lang w:val="sl-SI"/>
        </w:rPr>
        <w:t>Tako je</w:t>
      </w:r>
      <w:r w:rsidRPr="00537863">
        <w:rPr>
          <w:rFonts w:cs="Arial"/>
          <w:lang w:val="sl-SI"/>
        </w:rPr>
        <w:t>.</w:t>
      </w:r>
    </w:p>
    <w:p w14:paraId="1DF15C4F" w14:textId="77777777" w:rsidR="0002349E" w:rsidRPr="00537863" w:rsidRDefault="0002349E" w:rsidP="0002349E">
      <w:pPr>
        <w:spacing w:line="360" w:lineRule="auto"/>
        <w:jc w:val="both"/>
        <w:rPr>
          <w:rFonts w:cs="Arial"/>
          <w:lang w:val="sl-SI"/>
        </w:rPr>
      </w:pPr>
    </w:p>
    <w:p w14:paraId="4F6F157F" w14:textId="77777777" w:rsidR="0002349E" w:rsidRPr="00537863" w:rsidRDefault="0002349E" w:rsidP="003E7B29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739877F5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 xml:space="preserve">Nekatera polja so obvezna v »tehnicno_navodilo_nis.docx« in niso obvezna v »shema_nis_sis.xsd«. Katero pravilo potem velja? </w:t>
      </w:r>
    </w:p>
    <w:p w14:paraId="3B3EF581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795D274F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i/>
          <w:iCs/>
          <w:lang w:val="sl-SI"/>
        </w:rPr>
        <w:t xml:space="preserve">Velja tisto pravilo, v katerem je določena obveznost. Shema sicer res določa obveznost polj, a so nekatera polja </w:t>
      </w:r>
      <w:proofErr w:type="spellStart"/>
      <w:r w:rsidRPr="00537863">
        <w:rPr>
          <w:rFonts w:cs="Arial"/>
          <w:i/>
          <w:iCs/>
          <w:lang w:val="sl-SI"/>
        </w:rPr>
        <w:t>striktneje</w:t>
      </w:r>
      <w:proofErr w:type="spellEnd"/>
      <w:r w:rsidRPr="00537863">
        <w:rPr>
          <w:rFonts w:cs="Arial"/>
          <w:i/>
          <w:iCs/>
          <w:lang w:val="sl-SI"/>
        </w:rPr>
        <w:t xml:space="preserve"> določena v poslovnih pravilih - validacijah. </w:t>
      </w:r>
    </w:p>
    <w:p w14:paraId="05B9EC8D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</w:p>
    <w:p w14:paraId="48B49199" w14:textId="77777777" w:rsidR="0002349E" w:rsidRPr="00537863" w:rsidRDefault="0002349E" w:rsidP="003E7B29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52427325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Ali so v XML datoteki vsi podatki obvezni ?</w:t>
      </w:r>
    </w:p>
    <w:p w14:paraId="5A48471A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21DCA988" w14:textId="77777777" w:rsidR="0002349E" w:rsidRPr="00537863" w:rsidRDefault="0002349E" w:rsidP="003E7B29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V XML datoteki so obvezni naslednji podatki:</w:t>
      </w:r>
    </w:p>
    <w:p w14:paraId="29608E44" w14:textId="77777777" w:rsidR="0002349E" w:rsidRPr="00537863" w:rsidRDefault="0002349E" w:rsidP="003E7B29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- tisti, ki so obvezni po shemi,</w:t>
      </w:r>
    </w:p>
    <w:p w14:paraId="783E8198" w14:textId="77777777" w:rsidR="0002349E" w:rsidRPr="00537863" w:rsidRDefault="0002349E" w:rsidP="003E7B29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- tisti, ki so obvezni v </w:t>
      </w:r>
      <w:proofErr w:type="spellStart"/>
      <w:r w:rsidRPr="00537863">
        <w:rPr>
          <w:rFonts w:cs="Arial"/>
          <w:i/>
          <w:iCs/>
          <w:lang w:val="sl-SI"/>
        </w:rPr>
        <w:t>validacijskih</w:t>
      </w:r>
      <w:proofErr w:type="spellEnd"/>
      <w:r w:rsidRPr="00537863">
        <w:rPr>
          <w:rFonts w:cs="Arial"/>
          <w:i/>
          <w:iCs/>
          <w:lang w:val="sl-SI"/>
        </w:rPr>
        <w:t xml:space="preserve"> pravilih (opisanih v tehničnem navodilu in Pravilniku NIS).</w:t>
      </w:r>
    </w:p>
    <w:p w14:paraId="10FE9B95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</w:p>
    <w:p w14:paraId="433A8779" w14:textId="77777777" w:rsidR="0002349E" w:rsidRPr="00537863" w:rsidRDefault="0002349E" w:rsidP="003E7B29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376C097F" w14:textId="77777777" w:rsidR="0002349E" w:rsidRPr="00537863" w:rsidRDefault="0002349E" w:rsidP="003E7B29">
      <w:pPr>
        <w:pStyle w:val="HITbesedilo"/>
        <w:spacing w:after="0" w:line="360" w:lineRule="auto"/>
        <w:jc w:val="both"/>
        <w:rPr>
          <w:rFonts w:ascii="Arial" w:hAnsi="Arial" w:cs="Arial"/>
          <w:sz w:val="20"/>
        </w:rPr>
      </w:pPr>
      <w:r w:rsidRPr="00537863">
        <w:rPr>
          <w:rFonts w:ascii="Arial" w:hAnsi="Arial" w:cs="Arial"/>
          <w:sz w:val="20"/>
        </w:rPr>
        <w:t>Kako bo FURS sporočal popravke oz. dopolnitve Šifrantov nadzornega organa koncesionarju?</w:t>
      </w:r>
    </w:p>
    <w:p w14:paraId="46B50D20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2AC5631C" w14:textId="77777777" w:rsidR="0002349E" w:rsidRPr="00537863" w:rsidRDefault="0002349E" w:rsidP="003E7B29">
      <w:pPr>
        <w:pStyle w:val="HITbesedilo"/>
        <w:spacing w:after="0" w:line="360" w:lineRule="auto"/>
        <w:jc w:val="both"/>
        <w:rPr>
          <w:rFonts w:ascii="Arial" w:hAnsi="Arial" w:cs="Arial"/>
          <w:sz w:val="20"/>
        </w:rPr>
      </w:pPr>
      <w:r w:rsidRPr="00537863">
        <w:rPr>
          <w:rFonts w:ascii="Arial" w:hAnsi="Arial" w:cs="Arial"/>
          <w:i/>
          <w:iCs/>
          <w:sz w:val="20"/>
        </w:rPr>
        <w:t xml:space="preserve">Šifranti nadzornega organa bodo v kratkem dostopni koncesionarjem na </w:t>
      </w:r>
      <w:proofErr w:type="spellStart"/>
      <w:r w:rsidRPr="00537863">
        <w:rPr>
          <w:rFonts w:ascii="Arial" w:hAnsi="Arial" w:cs="Arial"/>
          <w:i/>
          <w:iCs/>
          <w:sz w:val="20"/>
        </w:rPr>
        <w:t>eDavkih</w:t>
      </w:r>
      <w:proofErr w:type="spellEnd"/>
      <w:r w:rsidRPr="00537863">
        <w:rPr>
          <w:rFonts w:ascii="Arial" w:hAnsi="Arial" w:cs="Arial"/>
          <w:i/>
          <w:iCs/>
          <w:sz w:val="20"/>
        </w:rPr>
        <w:t xml:space="preserve"> kjer bo omogočen tudi izvoz le-teh</w:t>
      </w:r>
      <w:r w:rsidRPr="00537863">
        <w:rPr>
          <w:rFonts w:ascii="Arial" w:hAnsi="Arial" w:cs="Arial"/>
          <w:sz w:val="20"/>
        </w:rPr>
        <w:t xml:space="preserve">. </w:t>
      </w:r>
    </w:p>
    <w:p w14:paraId="24603888" w14:textId="77777777" w:rsidR="0086437F" w:rsidRPr="00537863" w:rsidRDefault="0086437F" w:rsidP="003E7B29">
      <w:pPr>
        <w:pStyle w:val="HITbesedilo"/>
        <w:spacing w:after="0" w:line="360" w:lineRule="auto"/>
        <w:jc w:val="both"/>
        <w:rPr>
          <w:rFonts w:ascii="Arial" w:hAnsi="Arial" w:cs="Arial"/>
          <w:sz w:val="20"/>
        </w:rPr>
      </w:pPr>
    </w:p>
    <w:p w14:paraId="1A657893" w14:textId="77777777" w:rsidR="0002349E" w:rsidRPr="00537863" w:rsidRDefault="0002349E" w:rsidP="003E7B29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41CF5799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 xml:space="preserve">Katere so možne vsebine polja </w:t>
      </w:r>
      <w:proofErr w:type="spellStart"/>
      <w:r w:rsidRPr="00537863">
        <w:rPr>
          <w:rFonts w:cs="Arial"/>
          <w:lang w:val="sl-SI"/>
        </w:rPr>
        <w:t>StatusObdelave</w:t>
      </w:r>
      <w:proofErr w:type="spellEnd"/>
      <w:r w:rsidRPr="00537863">
        <w:rPr>
          <w:rFonts w:cs="Arial"/>
          <w:lang w:val="sl-SI"/>
        </w:rPr>
        <w:t xml:space="preserve"> (</w:t>
      </w:r>
      <w:r w:rsidRPr="00537863">
        <w:rPr>
          <w:rFonts w:cs="Arial"/>
          <w:b/>
          <w:bCs/>
          <w:lang w:val="sl-SI"/>
        </w:rPr>
        <w:t>G2GOBD000</w:t>
      </w:r>
      <w:r w:rsidRPr="00537863">
        <w:rPr>
          <w:rFonts w:cs="Arial"/>
          <w:lang w:val="sl-SI"/>
        </w:rPr>
        <w:t>, …) v odgovoru na povpraševanje po čakajočih sporočilih?</w:t>
      </w:r>
    </w:p>
    <w:p w14:paraId="4A606B43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6FFFCBA5" w14:textId="77777777" w:rsidR="0002349E" w:rsidRPr="00537863" w:rsidRDefault="0002349E" w:rsidP="003E7B29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To je razvidno iz XSD sheme za odgovor storitve.</w:t>
      </w:r>
    </w:p>
    <w:p w14:paraId="43345EC5" w14:textId="77777777" w:rsidR="0002349E" w:rsidRPr="00537863" w:rsidRDefault="0002349E" w:rsidP="003E7B29">
      <w:pPr>
        <w:spacing w:line="360" w:lineRule="auto"/>
        <w:ind w:firstLine="708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G2GOBD000 - Obdelava uspešno končana.</w:t>
      </w:r>
    </w:p>
    <w:p w14:paraId="4B247FB6" w14:textId="77777777" w:rsidR="0002349E" w:rsidRPr="00537863" w:rsidRDefault="0002349E" w:rsidP="003E7B29">
      <w:pPr>
        <w:spacing w:line="360" w:lineRule="auto"/>
        <w:ind w:firstLine="708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G2GOBD001 - Napaka pri obdelavi.</w:t>
      </w:r>
    </w:p>
    <w:p w14:paraId="52444248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</w:p>
    <w:p w14:paraId="1FAFA3D8" w14:textId="77777777" w:rsidR="0002349E" w:rsidRPr="00537863" w:rsidRDefault="0002349E" w:rsidP="003E7B29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302D4739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lang w:val="sl-SI"/>
        </w:rPr>
        <w:t>REQREFID – uporaba ? Ali moramo pri odgovoru na zahtevo izpolniti to polje z ID-jem zahteve?</w:t>
      </w:r>
    </w:p>
    <w:p w14:paraId="5412208F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5677F965" w14:textId="77777777" w:rsidR="0002349E" w:rsidRPr="00537863" w:rsidRDefault="0002349E" w:rsidP="003E7B29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Tako je. V polje REQREFID vpišete ID zahteve.</w:t>
      </w:r>
    </w:p>
    <w:p w14:paraId="53A783AA" w14:textId="77777777" w:rsidR="00C80A94" w:rsidRPr="00537863" w:rsidRDefault="00C80A94" w:rsidP="003E7B29">
      <w:pPr>
        <w:spacing w:line="360" w:lineRule="auto"/>
        <w:jc w:val="both"/>
        <w:rPr>
          <w:rFonts w:cs="Arial"/>
          <w:lang w:val="sl-SI"/>
        </w:rPr>
      </w:pPr>
    </w:p>
    <w:p w14:paraId="5C72E0C8" w14:textId="77777777" w:rsidR="0002349E" w:rsidRPr="00537863" w:rsidRDefault="0002349E" w:rsidP="003E7B29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3E263232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KONCESIJA_NO_ID</w:t>
      </w:r>
      <w:r w:rsidRPr="00537863">
        <w:rPr>
          <w:rFonts w:cs="Arial"/>
          <w:lang w:val="sl-SI"/>
        </w:rPr>
        <w:t xml:space="preserve"> je enkrat navedena kot </w:t>
      </w:r>
      <w:r w:rsidRPr="00537863">
        <w:rPr>
          <w:rFonts w:cs="Arial"/>
          <w:u w:val="single"/>
          <w:lang w:val="sl-SI"/>
        </w:rPr>
        <w:t>dvomestna</w:t>
      </w:r>
      <w:r w:rsidRPr="00537863">
        <w:rPr>
          <w:rFonts w:cs="Arial"/>
          <w:lang w:val="sl-SI"/>
        </w:rPr>
        <w:t xml:space="preserve">, drugič pa </w:t>
      </w:r>
      <w:r w:rsidRPr="00537863">
        <w:rPr>
          <w:rFonts w:cs="Arial"/>
          <w:u w:val="single"/>
          <w:lang w:val="sl-SI"/>
        </w:rPr>
        <w:t>štirimestna</w:t>
      </w:r>
      <w:r w:rsidRPr="00537863">
        <w:rPr>
          <w:rFonts w:cs="Arial"/>
          <w:lang w:val="sl-SI"/>
        </w:rPr>
        <w:t xml:space="preserve"> oznaka. Na primer </w:t>
      </w:r>
      <w:r w:rsidRPr="00537863">
        <w:rPr>
          <w:rFonts w:cs="Arial"/>
          <w:b/>
          <w:bCs/>
          <w:lang w:val="sl-SI"/>
        </w:rPr>
        <w:t>00S1</w:t>
      </w:r>
      <w:r w:rsidRPr="00537863">
        <w:rPr>
          <w:rFonts w:cs="Arial"/>
          <w:lang w:val="sl-SI"/>
        </w:rPr>
        <w:t xml:space="preserve">, oziroma, </w:t>
      </w:r>
      <w:r w:rsidRPr="00537863">
        <w:rPr>
          <w:rFonts w:cs="Arial"/>
          <w:b/>
          <w:bCs/>
          <w:lang w:val="sl-SI"/>
        </w:rPr>
        <w:t>S1</w:t>
      </w:r>
      <w:r w:rsidRPr="00537863">
        <w:rPr>
          <w:rFonts w:cs="Arial"/>
          <w:lang w:val="sl-SI"/>
        </w:rPr>
        <w:t>.</w:t>
      </w:r>
    </w:p>
    <w:p w14:paraId="5A608453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43C14E07" w14:textId="77777777" w:rsidR="0002349E" w:rsidRPr="00537863" w:rsidRDefault="0002349E" w:rsidP="003E7B29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Štirimestna oznaka koncesije oz. poročevalca se vpisuje samo </w:t>
      </w:r>
      <w:r w:rsidRPr="00BC7D00">
        <w:rPr>
          <w:rFonts w:cs="Arial"/>
          <w:b/>
          <w:bCs/>
          <w:i/>
          <w:iCs/>
          <w:lang w:val="sl-SI"/>
        </w:rPr>
        <w:t>v identifikatorje paketa, XML sporočila</w:t>
      </w:r>
      <w:r w:rsidRPr="00537863">
        <w:rPr>
          <w:rFonts w:cs="Arial"/>
          <w:i/>
          <w:iCs/>
          <w:lang w:val="sl-SI"/>
        </w:rPr>
        <w:t>…</w:t>
      </w:r>
    </w:p>
    <w:p w14:paraId="69DB2F44" w14:textId="77777777" w:rsidR="0002349E" w:rsidRDefault="0002349E" w:rsidP="003E7B29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Vsebina polja </w:t>
      </w:r>
      <w:r w:rsidRPr="00537863">
        <w:rPr>
          <w:rFonts w:cs="Arial"/>
          <w:b/>
          <w:bCs/>
          <w:i/>
          <w:iCs/>
          <w:lang w:val="sl-SI"/>
        </w:rPr>
        <w:t xml:space="preserve">KONCESIJA_NO_ID </w:t>
      </w:r>
      <w:r w:rsidRPr="00537863">
        <w:rPr>
          <w:rFonts w:cs="Arial"/>
          <w:i/>
          <w:iCs/>
          <w:lang w:val="sl-SI"/>
        </w:rPr>
        <w:t>mora biti vedno dvomestna I1, I2, S1, S2…</w:t>
      </w:r>
    </w:p>
    <w:p w14:paraId="18B143E8" w14:textId="77777777" w:rsidR="00C80A94" w:rsidRDefault="00C80A94" w:rsidP="003E7B29">
      <w:pPr>
        <w:spacing w:line="360" w:lineRule="auto"/>
        <w:jc w:val="both"/>
        <w:rPr>
          <w:rFonts w:cs="Arial"/>
          <w:lang w:val="sl-SI"/>
        </w:rPr>
      </w:pPr>
    </w:p>
    <w:p w14:paraId="6386ECF4" w14:textId="77777777" w:rsidR="0002349E" w:rsidRPr="00537863" w:rsidRDefault="0002349E" w:rsidP="003E7B29">
      <w:pPr>
        <w:spacing w:line="360" w:lineRule="auto"/>
        <w:jc w:val="both"/>
        <w:rPr>
          <w:rFonts w:cs="Arial"/>
          <w:b/>
          <w:bCs/>
          <w:lang w:val="sl-SI"/>
        </w:rPr>
      </w:pPr>
      <w:r w:rsidRPr="00537863">
        <w:rPr>
          <w:rFonts w:cs="Arial"/>
          <w:b/>
          <w:bCs/>
          <w:lang w:val="sl-SI"/>
        </w:rPr>
        <w:t>Vprašanje</w:t>
      </w:r>
    </w:p>
    <w:p w14:paraId="4A3D2608" w14:textId="4F825E6E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 xml:space="preserve">DOCREFID </w:t>
      </w:r>
      <w:r w:rsidRPr="00537863">
        <w:rPr>
          <w:rFonts w:cs="Arial"/>
          <w:lang w:val="sl-SI"/>
        </w:rPr>
        <w:t xml:space="preserve">v statusnem sporočilu </w:t>
      </w:r>
      <w:r w:rsidRPr="00537863">
        <w:rPr>
          <w:rFonts w:cs="Arial"/>
          <w:u w:val="single"/>
          <w:lang w:val="sl-SI"/>
        </w:rPr>
        <w:t>ni sestavljen</w:t>
      </w:r>
      <w:r w:rsidRPr="00537863">
        <w:rPr>
          <w:rFonts w:cs="Arial"/>
          <w:lang w:val="sl-SI"/>
        </w:rPr>
        <w:t xml:space="preserve"> po pravilu določenem v Posebnem navodilu </w:t>
      </w:r>
      <w:r w:rsidR="00EC42D5" w:rsidRPr="00EC42D5">
        <w:rPr>
          <w:rFonts w:cs="Arial"/>
          <w:lang w:val="sl-SI"/>
        </w:rPr>
        <w:sym w:font="Wingdings" w:char="F0E0"/>
      </w:r>
      <w:r w:rsidR="00EC42D5">
        <w:rPr>
          <w:rFonts w:cs="Arial"/>
          <w:lang w:val="sl-SI"/>
        </w:rPr>
        <w:t xml:space="preserve"> </w:t>
      </w:r>
      <w:r w:rsidRPr="00537863">
        <w:rPr>
          <w:rFonts w:cs="Arial"/>
          <w:lang w:val="sl-SI"/>
        </w:rPr>
        <w:t xml:space="preserve">točka 4.Poimenovanje </w:t>
      </w:r>
      <w:r w:rsidR="00EC42D5" w:rsidRPr="00EC42D5">
        <w:rPr>
          <w:rFonts w:cs="Arial"/>
          <w:lang w:val="sl-SI"/>
        </w:rPr>
        <w:sym w:font="Wingdings" w:char="F0E0"/>
      </w:r>
      <w:r w:rsidR="00EC42D5">
        <w:rPr>
          <w:rFonts w:cs="Arial"/>
          <w:lang w:val="sl-SI"/>
        </w:rPr>
        <w:t xml:space="preserve"> </w:t>
      </w:r>
      <w:r w:rsidRPr="00537863">
        <w:rPr>
          <w:rFonts w:cs="Arial"/>
          <w:lang w:val="sl-SI"/>
        </w:rPr>
        <w:t>4.1 Poimenovanje elementov sporočila.</w:t>
      </w:r>
    </w:p>
    <w:p w14:paraId="26E8CF22" w14:textId="77777777" w:rsidR="0002349E" w:rsidRPr="00537863" w:rsidRDefault="0002349E" w:rsidP="003E7B29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b/>
          <w:bCs/>
          <w:lang w:val="sl-SI"/>
        </w:rPr>
        <w:t>Odgovor</w:t>
      </w:r>
    </w:p>
    <w:p w14:paraId="4C5F171B" w14:textId="77777777" w:rsidR="0002349E" w:rsidRPr="00537863" w:rsidRDefault="0002349E" w:rsidP="003E7B29">
      <w:p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 xml:space="preserve">V našem statusnem sporočilu polje </w:t>
      </w:r>
      <w:proofErr w:type="spellStart"/>
      <w:r w:rsidRPr="00537863">
        <w:rPr>
          <w:rFonts w:cs="Arial"/>
          <w:i/>
          <w:iCs/>
          <w:lang w:val="sl-SI"/>
        </w:rPr>
        <w:t>OriginalMessageRefID</w:t>
      </w:r>
      <w:proofErr w:type="spellEnd"/>
      <w:r w:rsidRPr="00537863">
        <w:rPr>
          <w:rFonts w:cs="Arial"/>
          <w:i/>
          <w:iCs/>
          <w:lang w:val="sl-SI"/>
        </w:rPr>
        <w:t xml:space="preserve"> vsebuje podatke iz polja </w:t>
      </w:r>
      <w:proofErr w:type="spellStart"/>
      <w:r w:rsidRPr="00537863">
        <w:rPr>
          <w:rFonts w:cs="Arial"/>
          <w:i/>
          <w:iCs/>
          <w:lang w:val="sl-SI"/>
        </w:rPr>
        <w:t>DocRefID</w:t>
      </w:r>
      <w:proofErr w:type="spellEnd"/>
      <w:r w:rsidRPr="00537863">
        <w:rPr>
          <w:rFonts w:cs="Arial"/>
          <w:i/>
          <w:iCs/>
          <w:lang w:val="sl-SI"/>
        </w:rPr>
        <w:t xml:space="preserve"> originalnega sporočila, ki ste nam ga poslali. </w:t>
      </w:r>
      <w:r w:rsidRPr="00506870">
        <w:rPr>
          <w:rFonts w:cs="Arial"/>
          <w:i/>
          <w:iCs/>
          <w:lang w:val="sl-SI"/>
        </w:rPr>
        <w:t>Ker pošiljate veliko XML sporočil, ki niso veljavna</w:t>
      </w:r>
      <w:r w:rsidRPr="00537863">
        <w:rPr>
          <w:rFonts w:cs="Arial"/>
          <w:i/>
          <w:iCs/>
          <w:lang w:val="sl-SI"/>
        </w:rPr>
        <w:t xml:space="preserve"> in le-teh ne moremo odpreti, kar posledično pomeni, da ne moremo prebrati polja </w:t>
      </w:r>
      <w:proofErr w:type="spellStart"/>
      <w:r w:rsidRPr="00537863">
        <w:rPr>
          <w:rFonts w:cs="Arial"/>
          <w:i/>
          <w:iCs/>
          <w:lang w:val="sl-SI"/>
        </w:rPr>
        <w:t>DocRefID</w:t>
      </w:r>
      <w:proofErr w:type="spellEnd"/>
      <w:r w:rsidRPr="00537863">
        <w:rPr>
          <w:rFonts w:cs="Arial"/>
          <w:i/>
          <w:iCs/>
          <w:lang w:val="sl-SI"/>
        </w:rPr>
        <w:t xml:space="preserve"> originalnega sporočila na podlagi katerega se kreira statusno sporočilo, smo dodali pravilo, da se v takem primeru kreira statusno poročilo na podlagi poimenovanja XML datoteke, saj v nasprotnem primeru našega statusnega poročila niste/ne bi prejeli. To je razlog, da so v našem statusnem sporočilu v polju </w:t>
      </w:r>
      <w:proofErr w:type="spellStart"/>
      <w:r w:rsidRPr="00537863">
        <w:rPr>
          <w:rFonts w:cs="Arial"/>
          <w:i/>
          <w:iCs/>
          <w:lang w:val="sl-SI"/>
        </w:rPr>
        <w:t>OriginalMessageRefID</w:t>
      </w:r>
      <w:proofErr w:type="spellEnd"/>
      <w:r w:rsidRPr="00537863">
        <w:rPr>
          <w:rFonts w:cs="Arial"/>
          <w:i/>
          <w:iCs/>
          <w:lang w:val="sl-SI"/>
        </w:rPr>
        <w:t xml:space="preserve"> oznake različnih oblik:</w:t>
      </w:r>
    </w:p>
    <w:p w14:paraId="770632C8" w14:textId="77777777" w:rsidR="0002349E" w:rsidRPr="00537863" w:rsidRDefault="0002349E" w:rsidP="003E7B29">
      <w:pPr>
        <w:pStyle w:val="Odstavekseznama"/>
        <w:numPr>
          <w:ilvl w:val="0"/>
          <w:numId w:val="39"/>
        </w:numPr>
        <w:spacing w:line="360" w:lineRule="auto"/>
        <w:jc w:val="both"/>
        <w:rPr>
          <w:rFonts w:cs="Arial"/>
          <w:i/>
          <w:iCs/>
          <w:lang w:val="sl-SI"/>
        </w:rPr>
      </w:pPr>
      <w:proofErr w:type="spellStart"/>
      <w:r w:rsidRPr="00537863">
        <w:rPr>
          <w:rFonts w:cs="Arial"/>
          <w:i/>
          <w:iCs/>
          <w:lang w:val="sl-SI"/>
        </w:rPr>
        <w:t>DocRefID</w:t>
      </w:r>
      <w:proofErr w:type="spellEnd"/>
      <w:r w:rsidRPr="00537863">
        <w:rPr>
          <w:rFonts w:cs="Arial"/>
          <w:i/>
          <w:iCs/>
          <w:lang w:val="sl-SI"/>
        </w:rPr>
        <w:t xml:space="preserve"> vašega sporočila v primeru, ko pošljete XML, ki ga lahko preberemo in </w:t>
      </w:r>
    </w:p>
    <w:p w14:paraId="43D729E7" w14:textId="77777777" w:rsidR="0002349E" w:rsidRPr="00537863" w:rsidRDefault="0002349E" w:rsidP="003E7B29">
      <w:pPr>
        <w:pStyle w:val="Odstavekseznama"/>
        <w:numPr>
          <w:ilvl w:val="0"/>
          <w:numId w:val="39"/>
        </w:numPr>
        <w:spacing w:line="360" w:lineRule="auto"/>
        <w:jc w:val="both"/>
        <w:rPr>
          <w:rFonts w:cs="Arial"/>
          <w:i/>
          <w:iCs/>
          <w:lang w:val="sl-SI"/>
        </w:rPr>
      </w:pPr>
      <w:r w:rsidRPr="00537863">
        <w:rPr>
          <w:rFonts w:cs="Arial"/>
          <w:i/>
          <w:iCs/>
          <w:lang w:val="sl-SI"/>
        </w:rPr>
        <w:t>identifikator vašega sporočila v primerih, ko vašega XML ne moremo odpreti/prebrati.</w:t>
      </w:r>
    </w:p>
    <w:p w14:paraId="306F5783" w14:textId="2D1C3CF9" w:rsidR="0002349E" w:rsidRPr="00537863" w:rsidRDefault="004E2234" w:rsidP="004E2234">
      <w:pPr>
        <w:tabs>
          <w:tab w:val="left" w:pos="1890"/>
        </w:tabs>
        <w:spacing w:line="360" w:lineRule="auto"/>
        <w:jc w:val="both"/>
        <w:rPr>
          <w:rFonts w:cs="Arial"/>
          <w:i/>
          <w:iCs/>
          <w:lang w:val="sl-SI"/>
        </w:rPr>
      </w:pPr>
      <w:r>
        <w:rPr>
          <w:rFonts w:cs="Arial"/>
          <w:i/>
          <w:iCs/>
          <w:lang w:val="sl-SI"/>
        </w:rPr>
        <w:tab/>
      </w:r>
    </w:p>
    <w:p w14:paraId="3A7D1934" w14:textId="77777777" w:rsidR="0002349E" w:rsidRPr="00537863" w:rsidRDefault="0002349E" w:rsidP="003E7B29">
      <w:pPr>
        <w:spacing w:line="360" w:lineRule="auto"/>
        <w:jc w:val="both"/>
        <w:rPr>
          <w:rFonts w:cs="Arial"/>
          <w:b/>
          <w:bCs/>
          <w:i/>
          <w:iCs/>
          <w:lang w:val="sl-SI"/>
        </w:rPr>
      </w:pPr>
      <w:r w:rsidRPr="00537863">
        <w:rPr>
          <w:rFonts w:cs="Arial"/>
          <w:b/>
          <w:bCs/>
          <w:i/>
          <w:iCs/>
          <w:lang w:val="sl-SI"/>
        </w:rPr>
        <w:t>Pri pregledu Posebnega tehničnega navodila smo opazili, da je pri točki 4.1 izpadla vrstica:</w:t>
      </w:r>
    </w:p>
    <w:p w14:paraId="6C3CA6D8" w14:textId="77777777" w:rsidR="0002349E" w:rsidRPr="00537863" w:rsidRDefault="0002349E" w:rsidP="003E7B29">
      <w:pPr>
        <w:spacing w:line="360" w:lineRule="auto"/>
        <w:jc w:val="both"/>
        <w:rPr>
          <w:rFonts w:cs="Arial"/>
          <w:b/>
          <w:bCs/>
          <w:i/>
          <w:iCs/>
          <w:lang w:val="sl-SI"/>
        </w:rPr>
      </w:pPr>
      <w:r w:rsidRPr="00537863">
        <w:rPr>
          <w:rFonts w:cs="Arial"/>
          <w:b/>
          <w:bCs/>
          <w:i/>
          <w:iCs/>
          <w:lang w:val="sl-SI"/>
        </w:rPr>
        <w:t>Oznaka sporočila            1             Številka (0-9),</w:t>
      </w:r>
    </w:p>
    <w:p w14:paraId="6DD9AD31" w14:textId="62381FD5" w:rsidR="0002349E" w:rsidRPr="00537863" w:rsidRDefault="0002349E" w:rsidP="003E7B29">
      <w:pPr>
        <w:spacing w:line="360" w:lineRule="auto"/>
        <w:jc w:val="both"/>
        <w:rPr>
          <w:rFonts w:cs="Arial"/>
          <w:b/>
          <w:bCs/>
          <w:i/>
          <w:iCs/>
          <w:lang w:val="sl-SI"/>
        </w:rPr>
      </w:pPr>
      <w:r w:rsidRPr="00537863">
        <w:rPr>
          <w:rFonts w:cs="Arial"/>
          <w:b/>
          <w:bCs/>
          <w:i/>
          <w:iCs/>
          <w:lang w:val="sl-SI"/>
        </w:rPr>
        <w:t xml:space="preserve">ki </w:t>
      </w:r>
      <w:r w:rsidR="00445F5A">
        <w:rPr>
          <w:rFonts w:cs="Arial"/>
          <w:b/>
          <w:bCs/>
          <w:i/>
          <w:iCs/>
          <w:lang w:val="sl-SI"/>
        </w:rPr>
        <w:t>smo jo</w:t>
      </w:r>
      <w:r w:rsidRPr="00537863">
        <w:rPr>
          <w:rFonts w:cs="Arial"/>
          <w:b/>
          <w:bCs/>
          <w:i/>
          <w:iCs/>
          <w:lang w:val="sl-SI"/>
        </w:rPr>
        <w:t xml:space="preserve"> dodali. </w:t>
      </w:r>
    </w:p>
    <w:p w14:paraId="52D63366" w14:textId="77777777" w:rsidR="0002349E" w:rsidRPr="00537863" w:rsidRDefault="0002349E" w:rsidP="00E34B5F">
      <w:pPr>
        <w:spacing w:line="360" w:lineRule="auto"/>
        <w:jc w:val="both"/>
        <w:rPr>
          <w:rFonts w:cs="Arial"/>
          <w:lang w:val="sl-SI"/>
        </w:rPr>
      </w:pPr>
      <w:r w:rsidRPr="00537863">
        <w:rPr>
          <w:rFonts w:cs="Arial"/>
          <w:i/>
          <w:iCs/>
          <w:lang w:val="sl-SI"/>
        </w:rPr>
        <w:t>Svoja statusna poročila kreirajte skladno z navodili v Posebnem tehničnem navodilu</w:t>
      </w:r>
      <w:r w:rsidR="00506870">
        <w:rPr>
          <w:rFonts w:cs="Arial"/>
          <w:i/>
          <w:iCs/>
          <w:lang w:val="sl-SI"/>
        </w:rPr>
        <w:t xml:space="preserve"> in Tehničnem navodilu NIS.</w:t>
      </w:r>
    </w:p>
    <w:p w14:paraId="7E7EC0F8" w14:textId="77777777" w:rsidR="0002349E" w:rsidRPr="00537863" w:rsidRDefault="0002349E" w:rsidP="00E34B5F">
      <w:pPr>
        <w:spacing w:line="360" w:lineRule="auto"/>
        <w:jc w:val="both"/>
        <w:rPr>
          <w:rFonts w:cs="Arial"/>
          <w:lang w:val="sl-SI"/>
        </w:rPr>
      </w:pPr>
    </w:p>
    <w:p w14:paraId="5FBDE007" w14:textId="0E99E97D" w:rsidR="005E7C9D" w:rsidRDefault="00BC7D00" w:rsidP="00E34B5F">
      <w:pPr>
        <w:pStyle w:val="DDVISNormal"/>
        <w:spacing w:line="360" w:lineRule="auto"/>
        <w:jc w:val="both"/>
      </w:pPr>
      <w:r w:rsidRPr="00537863">
        <w:rPr>
          <w:rFonts w:cs="Arial"/>
          <w:b/>
          <w:bCs/>
        </w:rPr>
        <w:t>Vprašanje</w:t>
      </w:r>
    </w:p>
    <w:p w14:paraId="1F9AEE71" w14:textId="1D3B0FB2" w:rsidR="00BC7D00" w:rsidRPr="00E34B5F" w:rsidRDefault="00BC7D00" w:rsidP="00E34B5F">
      <w:pPr>
        <w:jc w:val="both"/>
        <w:rPr>
          <w:rFonts w:ascii="Calibri" w:hAnsi="Calibri"/>
          <w:lang w:val="sl-SI"/>
        </w:rPr>
      </w:pPr>
      <w:r w:rsidRPr="00E34B5F">
        <w:rPr>
          <w:rFonts w:cs="Arial"/>
          <w:lang w:val="sl-SI" w:eastAsia="sl-SI"/>
        </w:rPr>
        <w:t>Zanima nas kak</w:t>
      </w:r>
      <w:r w:rsidR="00453FBC">
        <w:rPr>
          <w:rFonts w:cs="Arial"/>
          <w:lang w:val="sl-SI" w:eastAsia="sl-SI"/>
        </w:rPr>
        <w:t>o</w:t>
      </w:r>
      <w:r w:rsidRPr="00E34B5F">
        <w:rPr>
          <w:lang w:val="sl-SI"/>
        </w:rPr>
        <w:t xml:space="preserve"> pošiljati zapise iz prometne tabele LISTIC ob spremembi statusa lističa. Lističu se statusi spreminjajo (STATUS, MESTO_PORABE, STORNO,…) in s tem tudi dopolnjujejo posamezna polja (veljave, porabljen, preklican,…) </w:t>
      </w:r>
      <w:r w:rsidR="00E34B5F" w:rsidRPr="00E34B5F">
        <w:rPr>
          <w:lang w:val="sl-SI"/>
        </w:rPr>
        <w:t>.</w:t>
      </w:r>
    </w:p>
    <w:p w14:paraId="28784C57" w14:textId="05829505" w:rsidR="00E34B5F" w:rsidRDefault="00BC7D00" w:rsidP="00E34B5F">
      <w:pPr>
        <w:jc w:val="both"/>
        <w:rPr>
          <w:lang w:val="sl-SI"/>
        </w:rPr>
      </w:pPr>
      <w:r w:rsidRPr="00E34B5F">
        <w:rPr>
          <w:lang w:val="sl-SI"/>
        </w:rPr>
        <w:t xml:space="preserve">Zanima nas ali za vsako spremembo statusa naredimo nov zapis </w:t>
      </w:r>
      <w:proofErr w:type="spellStart"/>
      <w:r w:rsidRPr="00E34B5F">
        <w:rPr>
          <w:lang w:val="sl-SI"/>
        </w:rPr>
        <w:t>oz</w:t>
      </w:r>
      <w:proofErr w:type="spellEnd"/>
      <w:r w:rsidRPr="00E34B5F">
        <w:rPr>
          <w:lang w:val="sl-SI"/>
        </w:rPr>
        <w:t>, če spremembe statusov beležimo v en zapis?</w:t>
      </w:r>
    </w:p>
    <w:p w14:paraId="491E7571" w14:textId="77777777" w:rsidR="00BB543C" w:rsidRDefault="00BB543C" w:rsidP="00BB543C">
      <w:pPr>
        <w:jc w:val="both"/>
        <w:rPr>
          <w:lang w:val="sl-SI"/>
        </w:rPr>
      </w:pPr>
      <w:r>
        <w:rPr>
          <w:lang w:val="sl-SI"/>
        </w:rPr>
        <w:t xml:space="preserve">Ali v primeru, ko </w:t>
      </w:r>
      <w:r w:rsidRPr="00E34B5F">
        <w:rPr>
          <w:lang w:val="sl-SI"/>
        </w:rPr>
        <w:t>je listič izdan in vnovčen v istem igralnem dnev</w:t>
      </w:r>
      <w:r>
        <w:rPr>
          <w:lang w:val="sl-SI"/>
        </w:rPr>
        <w:t xml:space="preserve">u, </w:t>
      </w:r>
      <w:r w:rsidRPr="00E34B5F">
        <w:rPr>
          <w:lang w:val="sl-SI"/>
        </w:rPr>
        <w:t xml:space="preserve">pošljemo </w:t>
      </w:r>
      <w:r>
        <w:rPr>
          <w:lang w:val="sl-SI"/>
        </w:rPr>
        <w:t xml:space="preserve">en ali </w:t>
      </w:r>
      <w:r w:rsidRPr="00E34B5F">
        <w:rPr>
          <w:lang w:val="sl-SI"/>
        </w:rPr>
        <w:t>dva zapisa</w:t>
      </w:r>
      <w:r>
        <w:rPr>
          <w:lang w:val="sl-SI"/>
        </w:rPr>
        <w:t>?</w:t>
      </w:r>
    </w:p>
    <w:p w14:paraId="0B7A068D" w14:textId="77777777" w:rsidR="00BB543C" w:rsidRDefault="00BB543C" w:rsidP="00BB543C">
      <w:pPr>
        <w:jc w:val="both"/>
        <w:rPr>
          <w:lang w:val="sl-SI"/>
        </w:rPr>
      </w:pPr>
      <w:r w:rsidRPr="00E34B5F">
        <w:rPr>
          <w:lang w:val="sl-SI"/>
        </w:rPr>
        <w:t>Ka</w:t>
      </w:r>
      <w:r>
        <w:rPr>
          <w:lang w:val="sl-SI"/>
        </w:rPr>
        <w:t>j v primeru,</w:t>
      </w:r>
      <w:r w:rsidRPr="00E34B5F">
        <w:rPr>
          <w:lang w:val="sl-SI"/>
        </w:rPr>
        <w:t xml:space="preserve"> </w:t>
      </w:r>
      <w:r>
        <w:rPr>
          <w:lang w:val="sl-SI"/>
        </w:rPr>
        <w:t>ko</w:t>
      </w:r>
      <w:r w:rsidRPr="00E34B5F">
        <w:rPr>
          <w:lang w:val="sl-SI"/>
        </w:rPr>
        <w:t xml:space="preserve"> je listič izdan danes, vnovčen pa naslednji dan</w:t>
      </w:r>
      <w:r>
        <w:rPr>
          <w:lang w:val="sl-SI"/>
        </w:rPr>
        <w:t xml:space="preserve"> ali kdaj kasneje znotraj roka veljavnosti</w:t>
      </w:r>
      <w:r w:rsidRPr="00E34B5F">
        <w:rPr>
          <w:lang w:val="sl-SI"/>
        </w:rPr>
        <w:t>?</w:t>
      </w:r>
    </w:p>
    <w:p w14:paraId="12A22E4D" w14:textId="5440BD14" w:rsidR="00E34B5F" w:rsidRPr="00E34B5F" w:rsidRDefault="00E34B5F" w:rsidP="00E34B5F">
      <w:pPr>
        <w:jc w:val="both"/>
        <w:rPr>
          <w:b/>
          <w:bCs/>
          <w:lang w:val="sl-SI"/>
        </w:rPr>
      </w:pPr>
      <w:r w:rsidRPr="00E34B5F">
        <w:rPr>
          <w:b/>
          <w:bCs/>
          <w:lang w:val="sl-SI"/>
        </w:rPr>
        <w:t>Odgovor</w:t>
      </w:r>
    </w:p>
    <w:p w14:paraId="15BA2A10" w14:textId="39A7D2CF" w:rsidR="00BC7D00" w:rsidRPr="00E34B5F" w:rsidRDefault="00BC7D00" w:rsidP="00E34B5F">
      <w:pPr>
        <w:jc w:val="both"/>
        <w:rPr>
          <w:i/>
          <w:iCs/>
          <w:lang w:val="sl-SI"/>
        </w:rPr>
      </w:pPr>
      <w:r w:rsidRPr="00E34B5F">
        <w:rPr>
          <w:i/>
          <w:iCs/>
          <w:lang w:val="sl-SI"/>
        </w:rPr>
        <w:t>Spremembe statusov lističev beležite v en zapis, ki pa ga morate po vsaki spremembi ponovno poslati na FURS.</w:t>
      </w:r>
    </w:p>
    <w:p w14:paraId="5B2ADDA7" w14:textId="347A23F4" w:rsidR="00E34B5F" w:rsidRPr="00E34B5F" w:rsidRDefault="00BC7D00" w:rsidP="00E34B5F">
      <w:pPr>
        <w:jc w:val="both"/>
        <w:rPr>
          <w:i/>
          <w:iCs/>
          <w:lang w:val="sl-SI"/>
        </w:rPr>
      </w:pPr>
      <w:r w:rsidRPr="00E34B5F">
        <w:rPr>
          <w:i/>
          <w:iCs/>
          <w:lang w:val="sl-SI"/>
        </w:rPr>
        <w:t>V tem primeru pošljete en zapis</w:t>
      </w:r>
      <w:r w:rsidR="00E34B5F">
        <w:rPr>
          <w:i/>
          <w:iCs/>
          <w:lang w:val="sl-SI"/>
        </w:rPr>
        <w:t xml:space="preserve">, saj le-ta že vsebuje podatke o </w:t>
      </w:r>
      <w:proofErr w:type="spellStart"/>
      <w:r w:rsidR="00E34B5F">
        <w:rPr>
          <w:i/>
          <w:iCs/>
          <w:lang w:val="sl-SI"/>
        </w:rPr>
        <w:t>vnovčitvi</w:t>
      </w:r>
      <w:proofErr w:type="spellEnd"/>
      <w:r w:rsidRPr="00E34B5F">
        <w:rPr>
          <w:i/>
          <w:iCs/>
          <w:lang w:val="sl-SI"/>
        </w:rPr>
        <w:t>.  </w:t>
      </w:r>
    </w:p>
    <w:p w14:paraId="21EC6674" w14:textId="39B6DD59" w:rsidR="00BC7D00" w:rsidRPr="00E34B5F" w:rsidRDefault="00BC7D00" w:rsidP="00E34B5F">
      <w:pPr>
        <w:jc w:val="both"/>
        <w:rPr>
          <w:i/>
          <w:iCs/>
          <w:lang w:val="sl-SI"/>
        </w:rPr>
      </w:pPr>
      <w:r w:rsidRPr="00E34B5F">
        <w:rPr>
          <w:i/>
          <w:iCs/>
          <w:lang w:val="sl-SI"/>
        </w:rPr>
        <w:t xml:space="preserve">V tem primeru pošljete podatke o lističu dvakrat. Najprej po izdaji lističa in nato </w:t>
      </w:r>
      <w:r w:rsidR="00E34B5F">
        <w:rPr>
          <w:i/>
          <w:iCs/>
          <w:lang w:val="sl-SI"/>
        </w:rPr>
        <w:t xml:space="preserve">ponovno </w:t>
      </w:r>
      <w:r w:rsidRPr="00E34B5F">
        <w:rPr>
          <w:i/>
          <w:iCs/>
          <w:lang w:val="sl-SI"/>
        </w:rPr>
        <w:t xml:space="preserve">po </w:t>
      </w:r>
      <w:proofErr w:type="spellStart"/>
      <w:r w:rsidRPr="00E34B5F">
        <w:rPr>
          <w:i/>
          <w:iCs/>
          <w:lang w:val="sl-SI"/>
        </w:rPr>
        <w:t>vnovčitvi</w:t>
      </w:r>
      <w:proofErr w:type="spellEnd"/>
      <w:r w:rsidRPr="00E34B5F">
        <w:rPr>
          <w:i/>
          <w:iCs/>
          <w:lang w:val="sl-SI"/>
        </w:rPr>
        <w:t>.</w:t>
      </w:r>
    </w:p>
    <w:p w14:paraId="491997CA" w14:textId="2623694D" w:rsidR="00BC7D00" w:rsidRDefault="00BC7D00" w:rsidP="00E34B5F">
      <w:pPr>
        <w:pStyle w:val="DDVISNormal"/>
        <w:spacing w:line="360" w:lineRule="auto"/>
        <w:jc w:val="both"/>
      </w:pPr>
    </w:p>
    <w:p w14:paraId="0DCB4085" w14:textId="77777777" w:rsidR="00D373A4" w:rsidRDefault="00D373A4" w:rsidP="00D373A4">
      <w:pPr>
        <w:pStyle w:val="DDVISNormal"/>
        <w:spacing w:line="360" w:lineRule="auto"/>
        <w:jc w:val="both"/>
      </w:pPr>
      <w:r w:rsidRPr="00537863">
        <w:rPr>
          <w:rFonts w:cs="Arial"/>
          <w:b/>
          <w:bCs/>
        </w:rPr>
        <w:lastRenderedPageBreak/>
        <w:t>Vprašanje</w:t>
      </w:r>
    </w:p>
    <w:p w14:paraId="378B66CC" w14:textId="411D48C9" w:rsidR="00E34B5F" w:rsidRDefault="00D373A4" w:rsidP="00E34B5F">
      <w:pPr>
        <w:pStyle w:val="DDVISNormal"/>
        <w:spacing w:line="360" w:lineRule="auto"/>
        <w:jc w:val="both"/>
      </w:pPr>
      <w:r>
        <w:t>Kaj pomeni oznaka vrste prirediteljev</w:t>
      </w:r>
      <w:r w:rsidR="0095095E">
        <w:t>/koncesionarjev</w:t>
      </w:r>
      <w:r>
        <w:t>?</w:t>
      </w:r>
    </w:p>
    <w:p w14:paraId="5AC9B5F1" w14:textId="77777777" w:rsidR="00D373A4" w:rsidRPr="00E34B5F" w:rsidRDefault="00D373A4" w:rsidP="00D373A4">
      <w:pPr>
        <w:jc w:val="both"/>
        <w:rPr>
          <w:b/>
          <w:bCs/>
          <w:lang w:val="sl-SI"/>
        </w:rPr>
      </w:pPr>
      <w:r w:rsidRPr="00E34B5F">
        <w:rPr>
          <w:b/>
          <w:bCs/>
          <w:lang w:val="sl-SI"/>
        </w:rPr>
        <w:t>Odgovor</w:t>
      </w:r>
    </w:p>
    <w:p w14:paraId="08194834" w14:textId="294A90DD" w:rsidR="00D373A4" w:rsidRDefault="0095095E" w:rsidP="00E34B5F">
      <w:pPr>
        <w:pStyle w:val="DDVISNormal"/>
        <w:spacing w:line="360" w:lineRule="auto"/>
        <w:jc w:val="both"/>
      </w:pPr>
      <w:r>
        <w:t>Šifre vrste prirediteljev so navedene v spodnji tabeli.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7160"/>
      </w:tblGrid>
      <w:tr w:rsidR="0095095E" w:rsidRPr="0095095E" w14:paraId="6100ECC8" w14:textId="77777777" w:rsidTr="0095095E">
        <w:trPr>
          <w:trHeight w:val="37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2A38" w14:textId="77777777" w:rsidR="0095095E" w:rsidRPr="0095095E" w:rsidRDefault="0095095E" w:rsidP="0095095E">
            <w:pPr>
              <w:rPr>
                <w:rFonts w:ascii="Times New Roman" w:hAnsi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76E5" w14:textId="77777777" w:rsidR="0095095E" w:rsidRPr="0095095E" w:rsidRDefault="0095095E" w:rsidP="0095095E">
            <w:pPr>
              <w:rPr>
                <w:rFonts w:ascii="Calibri" w:hAnsi="Calibri" w:cs="Calibri"/>
                <w:b/>
                <w:bCs/>
                <w:sz w:val="28"/>
                <w:szCs w:val="28"/>
                <w:lang w:val="sl-SI" w:eastAsia="sl-SI"/>
              </w:rPr>
            </w:pPr>
            <w:r w:rsidRPr="0095095E">
              <w:rPr>
                <w:rFonts w:ascii="Calibri" w:hAnsi="Calibri" w:cs="Calibri"/>
                <w:b/>
                <w:bCs/>
                <w:sz w:val="28"/>
                <w:szCs w:val="28"/>
                <w:lang w:val="sl-SI" w:eastAsia="sl-SI"/>
              </w:rPr>
              <w:t>Šifrant: vrste prirediteljev/koncesionarjev</w:t>
            </w:r>
          </w:p>
        </w:tc>
      </w:tr>
      <w:tr w:rsidR="0095095E" w:rsidRPr="0095095E" w14:paraId="00768C51" w14:textId="77777777" w:rsidTr="0095095E">
        <w:trPr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9A55" w14:textId="77777777" w:rsidR="0095095E" w:rsidRPr="0095095E" w:rsidRDefault="0095095E" w:rsidP="0095095E">
            <w:pPr>
              <w:rPr>
                <w:rFonts w:ascii="Calibri" w:hAnsi="Calibri" w:cs="Calibri"/>
                <w:b/>
                <w:bCs/>
                <w:sz w:val="28"/>
                <w:szCs w:val="28"/>
                <w:lang w:val="sl-SI" w:eastAsia="sl-SI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9B60" w14:textId="77777777" w:rsidR="0095095E" w:rsidRPr="0095095E" w:rsidRDefault="0095095E" w:rsidP="0095095E">
            <w:pPr>
              <w:rPr>
                <w:rFonts w:ascii="Times New Roman" w:hAnsi="Times New Roman"/>
                <w:lang w:val="sl-SI" w:eastAsia="sl-SI"/>
              </w:rPr>
            </w:pPr>
          </w:p>
        </w:tc>
      </w:tr>
      <w:tr w:rsidR="0095095E" w:rsidRPr="0095095E" w14:paraId="4BDC7B43" w14:textId="77777777" w:rsidTr="0095095E">
        <w:trPr>
          <w:trHeight w:val="5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5EF1BC1E" w14:textId="1B7E2A9A" w:rsidR="0095095E" w:rsidRPr="0095095E" w:rsidRDefault="0095095E" w:rsidP="0095095E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95095E">
              <w:rPr>
                <w:rFonts w:ascii="Calibri" w:hAnsi="Calibri" w:cs="Calibri"/>
                <w:b/>
                <w:bCs/>
                <w:lang w:val="sl-SI" w:eastAsia="sl-SI"/>
              </w:rPr>
              <w:t>Vrsta prireditelja/ koncesionarja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7ACAA9AE" w14:textId="77777777" w:rsidR="0095095E" w:rsidRPr="0095095E" w:rsidRDefault="0095095E" w:rsidP="0095095E">
            <w:pPr>
              <w:rPr>
                <w:rFonts w:ascii="Calibri" w:hAnsi="Calibri" w:cs="Calibri"/>
                <w:b/>
                <w:bCs/>
                <w:lang w:val="sl-SI" w:eastAsia="sl-SI"/>
              </w:rPr>
            </w:pPr>
            <w:r w:rsidRPr="0095095E">
              <w:rPr>
                <w:rFonts w:ascii="Calibri" w:hAnsi="Calibri" w:cs="Calibri"/>
                <w:b/>
                <w:bCs/>
                <w:lang w:val="sl-SI" w:eastAsia="sl-SI"/>
              </w:rPr>
              <w:t>Opis</w:t>
            </w:r>
          </w:p>
        </w:tc>
      </w:tr>
      <w:tr w:rsidR="0095095E" w:rsidRPr="00FA7518" w14:paraId="3286B744" w14:textId="77777777" w:rsidTr="0095095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8757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A1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F1D0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PRIREDITELJ, KI TRAJNO PRIREJA KLASIČNE IGRE NA SREČO</w:t>
            </w:r>
          </w:p>
        </w:tc>
      </w:tr>
      <w:tr w:rsidR="0095095E" w:rsidRPr="00FA7518" w14:paraId="39041D6A" w14:textId="77777777" w:rsidTr="0095095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8B89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A2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2ECD3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PRIREDITELJ OBČASNIH KLASIČNIH IGER NA SREČO Z DOVOLJENJEM MF</w:t>
            </w:r>
          </w:p>
        </w:tc>
      </w:tr>
      <w:tr w:rsidR="0095095E" w:rsidRPr="0095095E" w14:paraId="704E33AE" w14:textId="77777777" w:rsidTr="0095095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3F46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A3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637B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PRIREDITELJ OBČASNIH KLASIČNIH IGER NA SREČO BREZ DOVOLJENJA MF (20. ČLEN ZIS)</w:t>
            </w:r>
          </w:p>
        </w:tc>
      </w:tr>
      <w:tr w:rsidR="0095095E" w:rsidRPr="00FA7518" w14:paraId="43ADA92F" w14:textId="77777777" w:rsidTr="0095095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9DCA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B1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005C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PRIREDITELJ POSEBNIH IGER NA SREČO V IGRALNICI</w:t>
            </w:r>
          </w:p>
        </w:tc>
      </w:tr>
      <w:tr w:rsidR="0095095E" w:rsidRPr="00FA7518" w14:paraId="47548070" w14:textId="77777777" w:rsidTr="0095095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3FCB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B12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5923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PRIREDITELJ POSEBNIH IGER NA SREČO V IGRALNICI IN IGRALNIH SALONIH</w:t>
            </w:r>
          </w:p>
        </w:tc>
      </w:tr>
      <w:tr w:rsidR="0095095E" w:rsidRPr="00FA7518" w14:paraId="63934278" w14:textId="77777777" w:rsidTr="0095095E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11AC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B2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A3D0" w14:textId="77777777" w:rsidR="0095095E" w:rsidRPr="0095095E" w:rsidRDefault="0095095E" w:rsidP="0095095E">
            <w:pPr>
              <w:rPr>
                <w:rFonts w:ascii="Calibri" w:hAnsi="Calibri" w:cs="Calibri"/>
                <w:lang w:val="sl-SI" w:eastAsia="sl-SI"/>
              </w:rPr>
            </w:pPr>
            <w:r w:rsidRPr="0095095E">
              <w:rPr>
                <w:rFonts w:ascii="Calibri" w:hAnsi="Calibri" w:cs="Calibri"/>
                <w:lang w:val="sl-SI" w:eastAsia="sl-SI"/>
              </w:rPr>
              <w:t>PRIREDITELJ POSEBNIH IGER NA SREČO V IGRALNIH SALONIH</w:t>
            </w:r>
          </w:p>
        </w:tc>
      </w:tr>
    </w:tbl>
    <w:p w14:paraId="7FEA0834" w14:textId="77777777" w:rsidR="0095095E" w:rsidRDefault="0095095E" w:rsidP="00E34B5F">
      <w:pPr>
        <w:pStyle w:val="DDVISNormal"/>
        <w:spacing w:line="360" w:lineRule="auto"/>
        <w:jc w:val="both"/>
      </w:pPr>
    </w:p>
    <w:p w14:paraId="39118388" w14:textId="77777777" w:rsidR="00D373A4" w:rsidRDefault="00D373A4" w:rsidP="00E34B5F">
      <w:pPr>
        <w:pStyle w:val="DDVISNormal"/>
        <w:spacing w:line="360" w:lineRule="auto"/>
        <w:jc w:val="both"/>
      </w:pPr>
    </w:p>
    <w:p w14:paraId="368C0B33" w14:textId="35967B92" w:rsidR="00D373A4" w:rsidRDefault="00D373A4" w:rsidP="00E34B5F">
      <w:pPr>
        <w:pStyle w:val="DDVISNormal"/>
        <w:spacing w:line="360" w:lineRule="auto"/>
        <w:jc w:val="both"/>
      </w:pPr>
    </w:p>
    <w:p w14:paraId="690F5F63" w14:textId="77777777" w:rsidR="00D373A4" w:rsidRDefault="00D373A4" w:rsidP="00E34B5F">
      <w:pPr>
        <w:pStyle w:val="DDVISNormal"/>
        <w:spacing w:line="360" w:lineRule="auto"/>
        <w:jc w:val="both"/>
      </w:pPr>
    </w:p>
    <w:p w14:paraId="08B4BDD4" w14:textId="18E32BAF" w:rsidR="00E34B5F" w:rsidRDefault="00E34B5F" w:rsidP="00E34B5F">
      <w:pPr>
        <w:pStyle w:val="DDVISNormal"/>
        <w:spacing w:line="360" w:lineRule="auto"/>
        <w:jc w:val="both"/>
      </w:pPr>
    </w:p>
    <w:p w14:paraId="5E0F9EDB" w14:textId="184E1FF0" w:rsidR="00E34B5F" w:rsidRDefault="00E34B5F" w:rsidP="00E34B5F">
      <w:pPr>
        <w:pStyle w:val="DDVISNormal"/>
        <w:spacing w:line="360" w:lineRule="auto"/>
        <w:jc w:val="both"/>
      </w:pPr>
    </w:p>
    <w:p w14:paraId="082BEEA4" w14:textId="08DFAA7E" w:rsidR="00E34B5F" w:rsidRPr="00E34B5F" w:rsidRDefault="00E34B5F" w:rsidP="00E34B5F">
      <w:pPr>
        <w:pStyle w:val="DDVISNormal"/>
        <w:spacing w:line="360" w:lineRule="auto"/>
        <w:jc w:val="both"/>
      </w:pPr>
    </w:p>
    <w:sectPr w:rsidR="00E34B5F" w:rsidRPr="00E34B5F" w:rsidSect="000D7C12">
      <w:headerReference w:type="default" r:id="rId13"/>
      <w:footerReference w:type="default" r:id="rId14"/>
      <w:footerReference w:type="first" r:id="rId15"/>
      <w:pgSz w:w="11907" w:h="16840" w:code="9"/>
      <w:pgMar w:top="851" w:right="1275" w:bottom="1276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7757" w14:textId="77777777" w:rsidR="00F11F3E" w:rsidRDefault="00F11F3E">
      <w:r>
        <w:separator/>
      </w:r>
    </w:p>
  </w:endnote>
  <w:endnote w:type="continuationSeparator" w:id="0">
    <w:p w14:paraId="01B65824" w14:textId="77777777" w:rsidR="00F11F3E" w:rsidRDefault="00F1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835"/>
    </w:tblGrid>
    <w:tr w:rsidR="0002349E" w14:paraId="1B3B556C" w14:textId="77777777" w:rsidTr="0002349E">
      <w:tc>
        <w:tcPr>
          <w:tcW w:w="7054" w:type="dxa"/>
        </w:tcPr>
        <w:p w14:paraId="3B1F6D94" w14:textId="1E26867C" w:rsidR="0002349E" w:rsidRPr="003C2B3F" w:rsidRDefault="0002349E" w:rsidP="002C28A3">
          <w:pPr>
            <w:pStyle w:val="Glava"/>
            <w:tabs>
              <w:tab w:val="left" w:pos="645"/>
            </w:tabs>
            <w:rPr>
              <w:rFonts w:cs="Arial"/>
              <w:b w:val="0"/>
              <w:noProof/>
            </w:rPr>
          </w:pPr>
          <w:r w:rsidRPr="002C28A3">
            <w:rPr>
              <w:rFonts w:cs="Arial"/>
              <w:b w:val="0"/>
            </w:rPr>
            <w:fldChar w:fldCharType="begin"/>
          </w:r>
          <w:r w:rsidRPr="002C28A3">
            <w:rPr>
              <w:rFonts w:cs="Arial"/>
              <w:b w:val="0"/>
            </w:rPr>
            <w:instrText xml:space="preserve"> FILENAME </w:instrText>
          </w:r>
          <w:r w:rsidRPr="002C28A3">
            <w:rPr>
              <w:rFonts w:cs="Arial"/>
              <w:b w:val="0"/>
            </w:rPr>
            <w:fldChar w:fldCharType="separate"/>
          </w:r>
          <w:r w:rsidR="003C2B3F">
            <w:rPr>
              <w:rFonts w:cs="Arial"/>
              <w:b w:val="0"/>
              <w:noProof/>
            </w:rPr>
            <w:t>NIS FAQ 202112</w:t>
          </w:r>
          <w:r w:rsidR="00497D58">
            <w:rPr>
              <w:rFonts w:cs="Arial"/>
              <w:b w:val="0"/>
              <w:noProof/>
            </w:rPr>
            <w:t>27</w:t>
          </w:r>
          <w:r w:rsidR="003C2B3F">
            <w:rPr>
              <w:rFonts w:cs="Arial"/>
              <w:b w:val="0"/>
              <w:noProof/>
            </w:rPr>
            <w:t>.docx</w:t>
          </w:r>
          <w:r w:rsidRPr="002C28A3">
            <w:rPr>
              <w:rFonts w:cs="Arial"/>
              <w:b w:val="0"/>
            </w:rPr>
            <w:fldChar w:fldCharType="end"/>
          </w:r>
        </w:p>
      </w:tc>
      <w:tc>
        <w:tcPr>
          <w:tcW w:w="2835" w:type="dxa"/>
        </w:tcPr>
        <w:p w14:paraId="3FBB9B23" w14:textId="186A6E62" w:rsidR="0002349E" w:rsidRPr="009F1AC3" w:rsidRDefault="0002349E" w:rsidP="00D815D3">
          <w:pPr>
            <w:pStyle w:val="Glava"/>
            <w:jc w:val="right"/>
            <w:rPr>
              <w:rFonts w:ascii="Arial Narrow" w:hAnsi="Arial Narrow"/>
              <w:b w:val="0"/>
            </w:rPr>
          </w:pPr>
          <w:r w:rsidRPr="009F1AC3">
            <w:rPr>
              <w:rStyle w:val="tevilkastrani"/>
              <w:b w:val="0"/>
              <w:szCs w:val="16"/>
            </w:rPr>
            <w:fldChar w:fldCharType="begin"/>
          </w:r>
          <w:r w:rsidRPr="009F1AC3">
            <w:rPr>
              <w:rStyle w:val="tevilkastrani"/>
              <w:b w:val="0"/>
              <w:szCs w:val="16"/>
            </w:rPr>
            <w:instrText xml:space="preserve"> PAGE </w:instrText>
          </w:r>
          <w:r w:rsidRPr="009F1AC3">
            <w:rPr>
              <w:rStyle w:val="tevilkastrani"/>
              <w:b w:val="0"/>
              <w:szCs w:val="16"/>
            </w:rPr>
            <w:fldChar w:fldCharType="separate"/>
          </w:r>
          <w:r w:rsidR="009D3571">
            <w:rPr>
              <w:rStyle w:val="tevilkastrani"/>
              <w:b w:val="0"/>
              <w:noProof/>
              <w:szCs w:val="16"/>
            </w:rPr>
            <w:t>2</w:t>
          </w:r>
          <w:r w:rsidRPr="009F1AC3">
            <w:rPr>
              <w:rStyle w:val="tevilkastrani"/>
              <w:b w:val="0"/>
              <w:szCs w:val="16"/>
            </w:rPr>
            <w:fldChar w:fldCharType="end"/>
          </w:r>
          <w:r w:rsidRPr="009F1AC3">
            <w:rPr>
              <w:rStyle w:val="tevilkastrani"/>
              <w:b w:val="0"/>
            </w:rPr>
            <w:t xml:space="preserve"> / </w:t>
          </w:r>
          <w:r w:rsidRPr="009F1AC3">
            <w:rPr>
              <w:rStyle w:val="tevilkastrani"/>
              <w:b w:val="0"/>
            </w:rPr>
            <w:fldChar w:fldCharType="begin"/>
          </w:r>
          <w:r w:rsidRPr="009F1AC3">
            <w:rPr>
              <w:rStyle w:val="tevilkastrani"/>
              <w:b w:val="0"/>
            </w:rPr>
            <w:instrText xml:space="preserve"> NUMPAGES </w:instrText>
          </w:r>
          <w:r w:rsidRPr="009F1AC3">
            <w:rPr>
              <w:rStyle w:val="tevilkastrani"/>
              <w:b w:val="0"/>
            </w:rPr>
            <w:fldChar w:fldCharType="separate"/>
          </w:r>
          <w:r w:rsidR="009D3571">
            <w:rPr>
              <w:rStyle w:val="tevilkastrani"/>
              <w:b w:val="0"/>
              <w:noProof/>
            </w:rPr>
            <w:t>13</w:t>
          </w:r>
          <w:r w:rsidRPr="009F1AC3">
            <w:rPr>
              <w:rStyle w:val="tevilkastrani"/>
              <w:b w:val="0"/>
            </w:rPr>
            <w:fldChar w:fldCharType="end"/>
          </w:r>
        </w:p>
      </w:tc>
    </w:tr>
  </w:tbl>
  <w:p w14:paraId="4E48E38E" w14:textId="77777777" w:rsidR="0002349E" w:rsidRDefault="0002349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835"/>
    </w:tblGrid>
    <w:tr w:rsidR="0002349E" w14:paraId="333FDC1C" w14:textId="77777777" w:rsidTr="0002349E">
      <w:tc>
        <w:tcPr>
          <w:tcW w:w="7054" w:type="dxa"/>
        </w:tcPr>
        <w:p w14:paraId="15F6D7D9" w14:textId="77777777" w:rsidR="00497D58" w:rsidRDefault="00323276" w:rsidP="002C28A3">
          <w:pPr>
            <w:pStyle w:val="Glava"/>
            <w:tabs>
              <w:tab w:val="left" w:pos="645"/>
            </w:tabs>
            <w:rPr>
              <w:rFonts w:cs="Arial"/>
              <w:b w:val="0"/>
              <w:noProof/>
            </w:rPr>
          </w:pPr>
          <w:r w:rsidRPr="002C28A3">
            <w:rPr>
              <w:rFonts w:cs="Arial"/>
              <w:b w:val="0"/>
            </w:rPr>
            <w:fldChar w:fldCharType="begin"/>
          </w:r>
          <w:r w:rsidRPr="002C28A3">
            <w:rPr>
              <w:rFonts w:cs="Arial"/>
              <w:b w:val="0"/>
            </w:rPr>
            <w:instrText xml:space="preserve"> FILENAME </w:instrText>
          </w:r>
          <w:r w:rsidRPr="002C28A3">
            <w:rPr>
              <w:rFonts w:cs="Arial"/>
              <w:b w:val="0"/>
            </w:rPr>
            <w:fldChar w:fldCharType="separate"/>
          </w:r>
          <w:r w:rsidR="003C2B3F">
            <w:rPr>
              <w:rFonts w:cs="Arial"/>
              <w:b w:val="0"/>
              <w:noProof/>
            </w:rPr>
            <w:t>NIS FAQ 202112</w:t>
          </w:r>
          <w:r w:rsidR="00497D58">
            <w:rPr>
              <w:rFonts w:cs="Arial"/>
              <w:b w:val="0"/>
              <w:noProof/>
            </w:rPr>
            <w:t>27</w:t>
          </w:r>
        </w:p>
        <w:p w14:paraId="2B23604E" w14:textId="51611F33" w:rsidR="0002349E" w:rsidRPr="00755DEC" w:rsidRDefault="003C2B3F" w:rsidP="002C28A3">
          <w:pPr>
            <w:pStyle w:val="Glava"/>
            <w:tabs>
              <w:tab w:val="left" w:pos="645"/>
            </w:tabs>
            <w:rPr>
              <w:rFonts w:ascii="Arial Narrow" w:hAnsi="Arial Narrow"/>
              <w:b w:val="0"/>
            </w:rPr>
          </w:pPr>
          <w:r>
            <w:rPr>
              <w:rFonts w:cs="Arial"/>
              <w:b w:val="0"/>
              <w:noProof/>
            </w:rPr>
            <w:t>.docx</w:t>
          </w:r>
          <w:r w:rsidR="00323276" w:rsidRPr="002C28A3">
            <w:rPr>
              <w:rFonts w:cs="Arial"/>
              <w:b w:val="0"/>
            </w:rPr>
            <w:fldChar w:fldCharType="end"/>
          </w:r>
        </w:p>
      </w:tc>
      <w:tc>
        <w:tcPr>
          <w:tcW w:w="2835" w:type="dxa"/>
        </w:tcPr>
        <w:p w14:paraId="07326456" w14:textId="62B30644" w:rsidR="0002349E" w:rsidRPr="009F1AC3" w:rsidRDefault="0002349E" w:rsidP="00A730CE">
          <w:pPr>
            <w:pStyle w:val="Glava"/>
            <w:jc w:val="right"/>
            <w:rPr>
              <w:rFonts w:ascii="Arial Narrow" w:hAnsi="Arial Narrow"/>
              <w:b w:val="0"/>
            </w:rPr>
          </w:pPr>
          <w:r w:rsidRPr="009F1AC3">
            <w:rPr>
              <w:rStyle w:val="tevilkastrani"/>
              <w:b w:val="0"/>
              <w:szCs w:val="16"/>
            </w:rPr>
            <w:fldChar w:fldCharType="begin"/>
          </w:r>
          <w:r w:rsidRPr="009F1AC3">
            <w:rPr>
              <w:rStyle w:val="tevilkastrani"/>
              <w:b w:val="0"/>
              <w:szCs w:val="16"/>
            </w:rPr>
            <w:instrText xml:space="preserve"> PAGE </w:instrText>
          </w:r>
          <w:r w:rsidRPr="009F1AC3">
            <w:rPr>
              <w:rStyle w:val="tevilkastrani"/>
              <w:b w:val="0"/>
              <w:szCs w:val="16"/>
            </w:rPr>
            <w:fldChar w:fldCharType="separate"/>
          </w:r>
          <w:r w:rsidR="009D3571">
            <w:rPr>
              <w:rStyle w:val="tevilkastrani"/>
              <w:b w:val="0"/>
              <w:noProof/>
              <w:szCs w:val="16"/>
            </w:rPr>
            <w:t>1</w:t>
          </w:r>
          <w:r w:rsidRPr="009F1AC3">
            <w:rPr>
              <w:rStyle w:val="tevilkastrani"/>
              <w:b w:val="0"/>
              <w:szCs w:val="16"/>
            </w:rPr>
            <w:fldChar w:fldCharType="end"/>
          </w:r>
          <w:r w:rsidRPr="009F1AC3">
            <w:rPr>
              <w:rStyle w:val="tevilkastrani"/>
              <w:b w:val="0"/>
            </w:rPr>
            <w:t xml:space="preserve"> / </w:t>
          </w:r>
          <w:r w:rsidRPr="009F1AC3">
            <w:rPr>
              <w:rStyle w:val="tevilkastrani"/>
              <w:b w:val="0"/>
            </w:rPr>
            <w:fldChar w:fldCharType="begin"/>
          </w:r>
          <w:r w:rsidRPr="009F1AC3">
            <w:rPr>
              <w:rStyle w:val="tevilkastrani"/>
              <w:b w:val="0"/>
            </w:rPr>
            <w:instrText xml:space="preserve"> NUMPAGES </w:instrText>
          </w:r>
          <w:r w:rsidRPr="009F1AC3">
            <w:rPr>
              <w:rStyle w:val="tevilkastrani"/>
              <w:b w:val="0"/>
            </w:rPr>
            <w:fldChar w:fldCharType="separate"/>
          </w:r>
          <w:r w:rsidR="009D3571">
            <w:rPr>
              <w:rStyle w:val="tevilkastrani"/>
              <w:b w:val="0"/>
              <w:noProof/>
            </w:rPr>
            <w:t>13</w:t>
          </w:r>
          <w:r w:rsidRPr="009F1AC3">
            <w:rPr>
              <w:rStyle w:val="tevilkastrani"/>
              <w:b w:val="0"/>
            </w:rPr>
            <w:fldChar w:fldCharType="end"/>
          </w:r>
        </w:p>
      </w:tc>
    </w:tr>
  </w:tbl>
  <w:p w14:paraId="33EBDFBC" w14:textId="029B349E" w:rsidR="0002349E" w:rsidRDefault="0002349E" w:rsidP="003232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5063E" w14:textId="77777777" w:rsidR="00F11F3E" w:rsidRDefault="00F11F3E">
      <w:r>
        <w:separator/>
      </w:r>
    </w:p>
  </w:footnote>
  <w:footnote w:type="continuationSeparator" w:id="0">
    <w:p w14:paraId="2CA0BC33" w14:textId="77777777" w:rsidR="00F11F3E" w:rsidRDefault="00F11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52"/>
      <w:gridCol w:w="3402"/>
      <w:gridCol w:w="2835"/>
    </w:tblGrid>
    <w:tr w:rsidR="0002349E" w14:paraId="5EA832E5" w14:textId="77777777" w:rsidTr="00D815D3">
      <w:tc>
        <w:tcPr>
          <w:tcW w:w="3652" w:type="dxa"/>
        </w:tcPr>
        <w:p w14:paraId="36FB5211" w14:textId="77777777" w:rsidR="0002349E" w:rsidRDefault="0002349E" w:rsidP="00D815D3">
          <w:pPr>
            <w:pStyle w:val="Glava"/>
            <w:rPr>
              <w:rFonts w:ascii="Arial Narrow" w:hAnsi="Arial Narrow"/>
            </w:rPr>
          </w:pPr>
        </w:p>
      </w:tc>
      <w:tc>
        <w:tcPr>
          <w:tcW w:w="3402" w:type="dxa"/>
        </w:tcPr>
        <w:p w14:paraId="628821B4" w14:textId="77777777" w:rsidR="0002349E" w:rsidRDefault="0002349E" w:rsidP="00D815D3">
          <w:pPr>
            <w:pStyle w:val="Glava"/>
            <w:jc w:val="center"/>
            <w:rPr>
              <w:rFonts w:ascii="Arial Narrow" w:hAnsi="Arial Narrow"/>
            </w:rPr>
          </w:pPr>
        </w:p>
      </w:tc>
      <w:tc>
        <w:tcPr>
          <w:tcW w:w="2835" w:type="dxa"/>
        </w:tcPr>
        <w:p w14:paraId="1B81D3D4" w14:textId="77777777" w:rsidR="0002349E" w:rsidRDefault="0002349E" w:rsidP="00D815D3">
          <w:pPr>
            <w:pStyle w:val="Glava"/>
            <w:jc w:val="right"/>
            <w:rPr>
              <w:rFonts w:ascii="Arial Narrow" w:hAnsi="Arial Narrow"/>
            </w:rPr>
          </w:pPr>
        </w:p>
      </w:tc>
    </w:tr>
  </w:tbl>
  <w:p w14:paraId="75B574F2" w14:textId="77777777" w:rsidR="0002349E" w:rsidRDefault="000234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6CD"/>
    <w:multiLevelType w:val="hybridMultilevel"/>
    <w:tmpl w:val="7F6836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-160"/>
        </w:tabs>
        <w:ind w:left="-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</w:abstractNum>
  <w:abstractNum w:abstractNumId="1" w15:restartNumberingAfterBreak="0">
    <w:nsid w:val="07FA4431"/>
    <w:multiLevelType w:val="hybridMultilevel"/>
    <w:tmpl w:val="829E64BC"/>
    <w:lvl w:ilvl="0" w:tplc="356488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2513"/>
    <w:multiLevelType w:val="multilevel"/>
    <w:tmpl w:val="2E1AEF58"/>
    <w:lvl w:ilvl="0">
      <w:start w:val="1"/>
      <w:numFmt w:val="decimal"/>
      <w:pStyle w:val="Naslov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8C23A8"/>
    <w:multiLevelType w:val="hybridMultilevel"/>
    <w:tmpl w:val="2A7C4440"/>
    <w:lvl w:ilvl="0" w:tplc="801073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1691"/>
    <w:multiLevelType w:val="hybridMultilevel"/>
    <w:tmpl w:val="0596A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74F5"/>
    <w:multiLevelType w:val="hybridMultilevel"/>
    <w:tmpl w:val="3B4665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A5AFE"/>
    <w:multiLevelType w:val="hybridMultilevel"/>
    <w:tmpl w:val="E0BC09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B7BE9"/>
    <w:multiLevelType w:val="hybridMultilevel"/>
    <w:tmpl w:val="E6828B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80F9D"/>
    <w:multiLevelType w:val="hybridMultilevel"/>
    <w:tmpl w:val="4900D3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8D0BE1"/>
    <w:multiLevelType w:val="hybridMultilevel"/>
    <w:tmpl w:val="E4B6C1FE"/>
    <w:lvl w:ilvl="0" w:tplc="66FA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B03B0"/>
    <w:multiLevelType w:val="hybridMultilevel"/>
    <w:tmpl w:val="A9966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5E7F"/>
    <w:multiLevelType w:val="hybridMultilevel"/>
    <w:tmpl w:val="3E581EAE"/>
    <w:lvl w:ilvl="0" w:tplc="25CA4282">
      <w:start w:val="1"/>
      <w:numFmt w:val="bullet"/>
      <w:pStyle w:val="Bull-3"/>
      <w:lvlText w:val="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D4901C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5E3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E92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289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308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43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2F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009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94CD3"/>
    <w:multiLevelType w:val="hybridMultilevel"/>
    <w:tmpl w:val="E1FC00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135C26"/>
    <w:multiLevelType w:val="hybridMultilevel"/>
    <w:tmpl w:val="27F2D5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92DAC"/>
    <w:multiLevelType w:val="hybridMultilevel"/>
    <w:tmpl w:val="9A067A08"/>
    <w:lvl w:ilvl="0" w:tplc="4A24CCC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92069B"/>
    <w:multiLevelType w:val="hybridMultilevel"/>
    <w:tmpl w:val="6FE870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BF5A64"/>
    <w:multiLevelType w:val="hybridMultilevel"/>
    <w:tmpl w:val="0DB88E1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70BC1"/>
    <w:multiLevelType w:val="hybridMultilevel"/>
    <w:tmpl w:val="A43E714E"/>
    <w:lvl w:ilvl="0" w:tplc="02908584">
      <w:start w:val="1"/>
      <w:numFmt w:val="bullet"/>
      <w:pStyle w:val="Bull-1"/>
      <w:lvlText w:val=""/>
      <w:lvlJc w:val="left"/>
      <w:pPr>
        <w:tabs>
          <w:tab w:val="num" w:pos="589"/>
        </w:tabs>
        <w:ind w:left="872" w:hanging="283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8" w15:restartNumberingAfterBreak="0">
    <w:nsid w:val="4A625A68"/>
    <w:multiLevelType w:val="hybridMultilevel"/>
    <w:tmpl w:val="28384D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3574E"/>
    <w:multiLevelType w:val="hybridMultilevel"/>
    <w:tmpl w:val="4252B20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EA1005"/>
    <w:multiLevelType w:val="hybridMultilevel"/>
    <w:tmpl w:val="1DC2FFFC"/>
    <w:lvl w:ilvl="0" w:tplc="94EE0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5736A"/>
    <w:multiLevelType w:val="hybridMultilevel"/>
    <w:tmpl w:val="48F40BF8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292403"/>
    <w:multiLevelType w:val="hybridMultilevel"/>
    <w:tmpl w:val="92C054EE"/>
    <w:lvl w:ilvl="0" w:tplc="17927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53BC249C"/>
    <w:multiLevelType w:val="hybridMultilevel"/>
    <w:tmpl w:val="15EC59E2"/>
    <w:lvl w:ilvl="0" w:tplc="88AA43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B487B"/>
    <w:multiLevelType w:val="hybridMultilevel"/>
    <w:tmpl w:val="194C01E4"/>
    <w:lvl w:ilvl="0" w:tplc="0409000F">
      <w:start w:val="1"/>
      <w:numFmt w:val="decimal"/>
      <w:pStyle w:val="Bull-4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C371C"/>
    <w:multiLevelType w:val="hybridMultilevel"/>
    <w:tmpl w:val="3D3A537C"/>
    <w:lvl w:ilvl="0" w:tplc="D04ED6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1073B4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801073B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8551B9"/>
    <w:multiLevelType w:val="hybridMultilevel"/>
    <w:tmpl w:val="896A3628"/>
    <w:lvl w:ilvl="0" w:tplc="66FAF3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66FAF3A6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620F4F"/>
    <w:multiLevelType w:val="hybridMultilevel"/>
    <w:tmpl w:val="628E718A"/>
    <w:lvl w:ilvl="0" w:tplc="4640823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81239B"/>
    <w:multiLevelType w:val="hybridMultilevel"/>
    <w:tmpl w:val="77267F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105B02"/>
    <w:multiLevelType w:val="hybridMultilevel"/>
    <w:tmpl w:val="DD5CC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4191D"/>
    <w:multiLevelType w:val="hybridMultilevel"/>
    <w:tmpl w:val="2BA6CF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7068C0"/>
    <w:multiLevelType w:val="hybridMultilevel"/>
    <w:tmpl w:val="A856815A"/>
    <w:lvl w:ilvl="0" w:tplc="8F1A3C94">
      <w:start w:val="20"/>
      <w:numFmt w:val="bullet"/>
      <w:pStyle w:val="SplonaZahteva"/>
      <w:lvlText w:val=""/>
      <w:lvlJc w:val="left"/>
      <w:pPr>
        <w:tabs>
          <w:tab w:val="num" w:pos="3960"/>
        </w:tabs>
        <w:ind w:left="3960" w:hanging="360"/>
      </w:pPr>
      <w:rPr>
        <w:rFonts w:ascii="Wingdings" w:eastAsia="Times New Roman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6DAB14BD"/>
    <w:multiLevelType w:val="hybridMultilevel"/>
    <w:tmpl w:val="8A5A1C52"/>
    <w:lvl w:ilvl="0" w:tplc="008697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B05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992E5B"/>
    <w:multiLevelType w:val="hybridMultilevel"/>
    <w:tmpl w:val="E8E08F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517C3"/>
    <w:multiLevelType w:val="hybridMultilevel"/>
    <w:tmpl w:val="FCB69A2E"/>
    <w:lvl w:ilvl="0" w:tplc="68C254B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244AA"/>
    <w:multiLevelType w:val="hybridMultilevel"/>
    <w:tmpl w:val="F9F0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A6767E"/>
    <w:multiLevelType w:val="hybridMultilevel"/>
    <w:tmpl w:val="512A2AD4"/>
    <w:lvl w:ilvl="0" w:tplc="9BFEE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81DA7"/>
    <w:multiLevelType w:val="hybridMultilevel"/>
    <w:tmpl w:val="76DEB5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3118E3"/>
    <w:multiLevelType w:val="hybridMultilevel"/>
    <w:tmpl w:val="821E2206"/>
    <w:lvl w:ilvl="0" w:tplc="FFFFFFFF">
      <w:start w:val="1"/>
      <w:numFmt w:val="bullet"/>
      <w:pStyle w:val="StyleHeaderLeft"/>
      <w:lvlText w:val=""/>
      <w:lvlJc w:val="left"/>
      <w:pPr>
        <w:tabs>
          <w:tab w:val="num" w:pos="425"/>
        </w:tabs>
        <w:ind w:left="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</w:abstractNum>
  <w:abstractNum w:abstractNumId="39" w15:restartNumberingAfterBreak="0">
    <w:nsid w:val="7F301EE8"/>
    <w:multiLevelType w:val="hybridMultilevel"/>
    <w:tmpl w:val="364459D2"/>
    <w:lvl w:ilvl="0" w:tplc="91166B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907452594">
    <w:abstractNumId w:val="2"/>
  </w:num>
  <w:num w:numId="2" w16cid:durableId="913588137">
    <w:abstractNumId w:val="2"/>
  </w:num>
  <w:num w:numId="3" w16cid:durableId="1558659820">
    <w:abstractNumId w:val="24"/>
  </w:num>
  <w:num w:numId="4" w16cid:durableId="1729650321">
    <w:abstractNumId w:val="31"/>
  </w:num>
  <w:num w:numId="5" w16cid:durableId="504250133">
    <w:abstractNumId w:val="17"/>
  </w:num>
  <w:num w:numId="6" w16cid:durableId="1897546658">
    <w:abstractNumId w:val="11"/>
  </w:num>
  <w:num w:numId="7" w16cid:durableId="1767342030">
    <w:abstractNumId w:val="6"/>
  </w:num>
  <w:num w:numId="8" w16cid:durableId="747656658">
    <w:abstractNumId w:val="38"/>
  </w:num>
  <w:num w:numId="9" w16cid:durableId="1156218144">
    <w:abstractNumId w:val="5"/>
  </w:num>
  <w:num w:numId="10" w16cid:durableId="1686011575">
    <w:abstractNumId w:val="12"/>
  </w:num>
  <w:num w:numId="11" w16cid:durableId="14580313">
    <w:abstractNumId w:val="28"/>
  </w:num>
  <w:num w:numId="12" w16cid:durableId="1468937046">
    <w:abstractNumId w:val="30"/>
  </w:num>
  <w:num w:numId="13" w16cid:durableId="357241058">
    <w:abstractNumId w:val="18"/>
  </w:num>
  <w:num w:numId="14" w16cid:durableId="650987159">
    <w:abstractNumId w:val="7"/>
  </w:num>
  <w:num w:numId="15" w16cid:durableId="92436249">
    <w:abstractNumId w:val="37"/>
  </w:num>
  <w:num w:numId="16" w16cid:durableId="1334214188">
    <w:abstractNumId w:val="15"/>
  </w:num>
  <w:num w:numId="17" w16cid:durableId="635184623">
    <w:abstractNumId w:val="33"/>
  </w:num>
  <w:num w:numId="18" w16cid:durableId="527983431">
    <w:abstractNumId w:val="8"/>
  </w:num>
  <w:num w:numId="19" w16cid:durableId="1936093318">
    <w:abstractNumId w:val="26"/>
  </w:num>
  <w:num w:numId="20" w16cid:durableId="1950157559">
    <w:abstractNumId w:val="21"/>
  </w:num>
  <w:num w:numId="21" w16cid:durableId="896672139">
    <w:abstractNumId w:val="25"/>
  </w:num>
  <w:num w:numId="22" w16cid:durableId="607930416">
    <w:abstractNumId w:val="39"/>
  </w:num>
  <w:num w:numId="23" w16cid:durableId="37173520">
    <w:abstractNumId w:val="3"/>
  </w:num>
  <w:num w:numId="24" w16cid:durableId="1153253177">
    <w:abstractNumId w:val="1"/>
  </w:num>
  <w:num w:numId="25" w16cid:durableId="1020815363">
    <w:abstractNumId w:val="13"/>
  </w:num>
  <w:num w:numId="26" w16cid:durableId="367948419">
    <w:abstractNumId w:val="35"/>
  </w:num>
  <w:num w:numId="27" w16cid:durableId="1817529281">
    <w:abstractNumId w:val="22"/>
  </w:num>
  <w:num w:numId="28" w16cid:durableId="615872171">
    <w:abstractNumId w:val="16"/>
  </w:num>
  <w:num w:numId="29" w16cid:durableId="496043980">
    <w:abstractNumId w:val="27"/>
  </w:num>
  <w:num w:numId="30" w16cid:durableId="1529026484">
    <w:abstractNumId w:val="9"/>
  </w:num>
  <w:num w:numId="31" w16cid:durableId="254168019">
    <w:abstractNumId w:val="0"/>
  </w:num>
  <w:num w:numId="32" w16cid:durableId="57288311">
    <w:abstractNumId w:val="19"/>
  </w:num>
  <w:num w:numId="33" w16cid:durableId="523402546">
    <w:abstractNumId w:val="34"/>
  </w:num>
  <w:num w:numId="34" w16cid:durableId="176579439">
    <w:abstractNumId w:val="36"/>
  </w:num>
  <w:num w:numId="35" w16cid:durableId="472867696">
    <w:abstractNumId w:val="29"/>
  </w:num>
  <w:num w:numId="36" w16cid:durableId="1577932847">
    <w:abstractNumId w:val="10"/>
  </w:num>
  <w:num w:numId="37" w16cid:durableId="659582066">
    <w:abstractNumId w:val="32"/>
  </w:num>
  <w:num w:numId="38" w16cid:durableId="1750149251">
    <w:abstractNumId w:val="4"/>
  </w:num>
  <w:num w:numId="39" w16cid:durableId="2134789561">
    <w:abstractNumId w:val="14"/>
  </w:num>
  <w:num w:numId="40" w16cid:durableId="1873111669">
    <w:abstractNumId w:val="20"/>
  </w:num>
  <w:num w:numId="41" w16cid:durableId="2008628296">
    <w:abstractNumId w:val="23"/>
  </w:num>
  <w:num w:numId="42" w16cid:durableId="169345634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3F"/>
    <w:rsid w:val="0000008A"/>
    <w:rsid w:val="00000D2D"/>
    <w:rsid w:val="000027D8"/>
    <w:rsid w:val="00005332"/>
    <w:rsid w:val="000054F7"/>
    <w:rsid w:val="0000684E"/>
    <w:rsid w:val="00006852"/>
    <w:rsid w:val="00006A8B"/>
    <w:rsid w:val="000079AD"/>
    <w:rsid w:val="00007CB0"/>
    <w:rsid w:val="00010A17"/>
    <w:rsid w:val="0001240B"/>
    <w:rsid w:val="00012C7E"/>
    <w:rsid w:val="00015F19"/>
    <w:rsid w:val="00016DC4"/>
    <w:rsid w:val="000171B1"/>
    <w:rsid w:val="00021C3F"/>
    <w:rsid w:val="00021CD5"/>
    <w:rsid w:val="00022D2E"/>
    <w:rsid w:val="00022E07"/>
    <w:rsid w:val="0002349E"/>
    <w:rsid w:val="00025AE2"/>
    <w:rsid w:val="0002666F"/>
    <w:rsid w:val="00026F6A"/>
    <w:rsid w:val="000273A9"/>
    <w:rsid w:val="00027F40"/>
    <w:rsid w:val="000364FF"/>
    <w:rsid w:val="00036D7B"/>
    <w:rsid w:val="000379EF"/>
    <w:rsid w:val="0004148B"/>
    <w:rsid w:val="0004199B"/>
    <w:rsid w:val="00043BAE"/>
    <w:rsid w:val="000467AE"/>
    <w:rsid w:val="0005052F"/>
    <w:rsid w:val="00050F01"/>
    <w:rsid w:val="0005120E"/>
    <w:rsid w:val="000514C0"/>
    <w:rsid w:val="000519FD"/>
    <w:rsid w:val="00053086"/>
    <w:rsid w:val="000531C4"/>
    <w:rsid w:val="00053645"/>
    <w:rsid w:val="00054C49"/>
    <w:rsid w:val="00055ED5"/>
    <w:rsid w:val="00060A96"/>
    <w:rsid w:val="0006172E"/>
    <w:rsid w:val="00061FF1"/>
    <w:rsid w:val="00064EA7"/>
    <w:rsid w:val="0006537C"/>
    <w:rsid w:val="00066086"/>
    <w:rsid w:val="00066515"/>
    <w:rsid w:val="00066FEE"/>
    <w:rsid w:val="00070E85"/>
    <w:rsid w:val="000714A3"/>
    <w:rsid w:val="00072415"/>
    <w:rsid w:val="00072A90"/>
    <w:rsid w:val="0007395D"/>
    <w:rsid w:val="00075AEE"/>
    <w:rsid w:val="00076202"/>
    <w:rsid w:val="00076EB9"/>
    <w:rsid w:val="000808C6"/>
    <w:rsid w:val="00080DA7"/>
    <w:rsid w:val="000813F2"/>
    <w:rsid w:val="000817D0"/>
    <w:rsid w:val="00085E64"/>
    <w:rsid w:val="00085F0E"/>
    <w:rsid w:val="00085F53"/>
    <w:rsid w:val="00087784"/>
    <w:rsid w:val="00092AD8"/>
    <w:rsid w:val="00095546"/>
    <w:rsid w:val="000968C5"/>
    <w:rsid w:val="000A0401"/>
    <w:rsid w:val="000A4DFA"/>
    <w:rsid w:val="000A53B9"/>
    <w:rsid w:val="000A5923"/>
    <w:rsid w:val="000A5D48"/>
    <w:rsid w:val="000A6A4C"/>
    <w:rsid w:val="000A7ECA"/>
    <w:rsid w:val="000B0E1B"/>
    <w:rsid w:val="000C18AD"/>
    <w:rsid w:val="000C1E7E"/>
    <w:rsid w:val="000C1F8D"/>
    <w:rsid w:val="000C315B"/>
    <w:rsid w:val="000C4B28"/>
    <w:rsid w:val="000C6D5C"/>
    <w:rsid w:val="000C6DE3"/>
    <w:rsid w:val="000C72B1"/>
    <w:rsid w:val="000C7BA2"/>
    <w:rsid w:val="000D02F3"/>
    <w:rsid w:val="000D18B4"/>
    <w:rsid w:val="000D2514"/>
    <w:rsid w:val="000D5315"/>
    <w:rsid w:val="000D64F0"/>
    <w:rsid w:val="000D6B96"/>
    <w:rsid w:val="000D7999"/>
    <w:rsid w:val="000D7C12"/>
    <w:rsid w:val="000E04A7"/>
    <w:rsid w:val="000E11F1"/>
    <w:rsid w:val="000E37C0"/>
    <w:rsid w:val="000E4FF7"/>
    <w:rsid w:val="000E6371"/>
    <w:rsid w:val="000F04A2"/>
    <w:rsid w:val="000F1B97"/>
    <w:rsid w:val="000F29B1"/>
    <w:rsid w:val="000F2CB4"/>
    <w:rsid w:val="000F3705"/>
    <w:rsid w:val="000F3E24"/>
    <w:rsid w:val="000F40B4"/>
    <w:rsid w:val="000F4680"/>
    <w:rsid w:val="000F4814"/>
    <w:rsid w:val="000F4B71"/>
    <w:rsid w:val="000F5A85"/>
    <w:rsid w:val="000F64FE"/>
    <w:rsid w:val="000F7113"/>
    <w:rsid w:val="00102463"/>
    <w:rsid w:val="0010273D"/>
    <w:rsid w:val="00104905"/>
    <w:rsid w:val="00104A7B"/>
    <w:rsid w:val="00104D18"/>
    <w:rsid w:val="00107030"/>
    <w:rsid w:val="00111C08"/>
    <w:rsid w:val="00111F4A"/>
    <w:rsid w:val="001128D6"/>
    <w:rsid w:val="00114C43"/>
    <w:rsid w:val="0011510D"/>
    <w:rsid w:val="001168FF"/>
    <w:rsid w:val="00116CDA"/>
    <w:rsid w:val="0012007F"/>
    <w:rsid w:val="001200D1"/>
    <w:rsid w:val="001217C6"/>
    <w:rsid w:val="00121B91"/>
    <w:rsid w:val="00122195"/>
    <w:rsid w:val="001249B7"/>
    <w:rsid w:val="0012558E"/>
    <w:rsid w:val="00125EFE"/>
    <w:rsid w:val="00126834"/>
    <w:rsid w:val="00126B7E"/>
    <w:rsid w:val="00131546"/>
    <w:rsid w:val="00133CAC"/>
    <w:rsid w:val="0013569A"/>
    <w:rsid w:val="001363A3"/>
    <w:rsid w:val="001427C8"/>
    <w:rsid w:val="0014355A"/>
    <w:rsid w:val="001438A5"/>
    <w:rsid w:val="00145576"/>
    <w:rsid w:val="00150F1C"/>
    <w:rsid w:val="001523F1"/>
    <w:rsid w:val="00153B19"/>
    <w:rsid w:val="00153D3C"/>
    <w:rsid w:val="00154299"/>
    <w:rsid w:val="00155448"/>
    <w:rsid w:val="00156A46"/>
    <w:rsid w:val="00156F61"/>
    <w:rsid w:val="00157798"/>
    <w:rsid w:val="00161500"/>
    <w:rsid w:val="001626D4"/>
    <w:rsid w:val="001643A4"/>
    <w:rsid w:val="00164F9E"/>
    <w:rsid w:val="001672E1"/>
    <w:rsid w:val="0017051D"/>
    <w:rsid w:val="00170D39"/>
    <w:rsid w:val="0017320E"/>
    <w:rsid w:val="00173CBE"/>
    <w:rsid w:val="00180D3A"/>
    <w:rsid w:val="00181759"/>
    <w:rsid w:val="00181ED4"/>
    <w:rsid w:val="001821C6"/>
    <w:rsid w:val="001844D5"/>
    <w:rsid w:val="00184ECC"/>
    <w:rsid w:val="0018554F"/>
    <w:rsid w:val="0018766A"/>
    <w:rsid w:val="001878EA"/>
    <w:rsid w:val="0019027D"/>
    <w:rsid w:val="001902E7"/>
    <w:rsid w:val="00190E98"/>
    <w:rsid w:val="0019284D"/>
    <w:rsid w:val="00194562"/>
    <w:rsid w:val="00194709"/>
    <w:rsid w:val="00195792"/>
    <w:rsid w:val="00195BFA"/>
    <w:rsid w:val="00196487"/>
    <w:rsid w:val="001973B5"/>
    <w:rsid w:val="00197D0F"/>
    <w:rsid w:val="001A0804"/>
    <w:rsid w:val="001A11A2"/>
    <w:rsid w:val="001A41E0"/>
    <w:rsid w:val="001A6D72"/>
    <w:rsid w:val="001A7238"/>
    <w:rsid w:val="001A7BCF"/>
    <w:rsid w:val="001A7E74"/>
    <w:rsid w:val="001B4C8F"/>
    <w:rsid w:val="001B5A22"/>
    <w:rsid w:val="001B5D6D"/>
    <w:rsid w:val="001B6828"/>
    <w:rsid w:val="001B716F"/>
    <w:rsid w:val="001B761D"/>
    <w:rsid w:val="001C0758"/>
    <w:rsid w:val="001C1043"/>
    <w:rsid w:val="001C31DB"/>
    <w:rsid w:val="001C3431"/>
    <w:rsid w:val="001C48F6"/>
    <w:rsid w:val="001C5910"/>
    <w:rsid w:val="001C6E3F"/>
    <w:rsid w:val="001D0A89"/>
    <w:rsid w:val="001D1C95"/>
    <w:rsid w:val="001D24D7"/>
    <w:rsid w:val="001D365C"/>
    <w:rsid w:val="001D5018"/>
    <w:rsid w:val="001D5763"/>
    <w:rsid w:val="001D5FC8"/>
    <w:rsid w:val="001D5FF1"/>
    <w:rsid w:val="001D7D2A"/>
    <w:rsid w:val="001E0B4A"/>
    <w:rsid w:val="001E1C4A"/>
    <w:rsid w:val="001E2420"/>
    <w:rsid w:val="001E28B9"/>
    <w:rsid w:val="001E43FD"/>
    <w:rsid w:val="001E4776"/>
    <w:rsid w:val="001E49A6"/>
    <w:rsid w:val="001E65C4"/>
    <w:rsid w:val="001E7E03"/>
    <w:rsid w:val="001F0F8B"/>
    <w:rsid w:val="001F28BC"/>
    <w:rsid w:val="001F30D9"/>
    <w:rsid w:val="001F39E2"/>
    <w:rsid w:val="001F402D"/>
    <w:rsid w:val="001F740E"/>
    <w:rsid w:val="00200D37"/>
    <w:rsid w:val="002030AC"/>
    <w:rsid w:val="00203280"/>
    <w:rsid w:val="002036B1"/>
    <w:rsid w:val="00203C12"/>
    <w:rsid w:val="00204490"/>
    <w:rsid w:val="002062D3"/>
    <w:rsid w:val="00207604"/>
    <w:rsid w:val="002076E7"/>
    <w:rsid w:val="0021210A"/>
    <w:rsid w:val="002124C8"/>
    <w:rsid w:val="002143DC"/>
    <w:rsid w:val="00214E0B"/>
    <w:rsid w:val="00214F2A"/>
    <w:rsid w:val="0021716C"/>
    <w:rsid w:val="00217B2A"/>
    <w:rsid w:val="00220AA2"/>
    <w:rsid w:val="00221885"/>
    <w:rsid w:val="00222FF8"/>
    <w:rsid w:val="00223AEE"/>
    <w:rsid w:val="0022459D"/>
    <w:rsid w:val="00227986"/>
    <w:rsid w:val="00230553"/>
    <w:rsid w:val="00231322"/>
    <w:rsid w:val="002323A3"/>
    <w:rsid w:val="00232996"/>
    <w:rsid w:val="00232D61"/>
    <w:rsid w:val="0023452A"/>
    <w:rsid w:val="002357B0"/>
    <w:rsid w:val="00236044"/>
    <w:rsid w:val="002371E8"/>
    <w:rsid w:val="00241712"/>
    <w:rsid w:val="00241E5A"/>
    <w:rsid w:val="00242BF0"/>
    <w:rsid w:val="00243C67"/>
    <w:rsid w:val="00244071"/>
    <w:rsid w:val="00246286"/>
    <w:rsid w:val="00250307"/>
    <w:rsid w:val="00252329"/>
    <w:rsid w:val="00252E1D"/>
    <w:rsid w:val="00253116"/>
    <w:rsid w:val="00253C92"/>
    <w:rsid w:val="0026009E"/>
    <w:rsid w:val="00260808"/>
    <w:rsid w:val="00262825"/>
    <w:rsid w:val="002658F7"/>
    <w:rsid w:val="002710E3"/>
    <w:rsid w:val="0027211C"/>
    <w:rsid w:val="00272972"/>
    <w:rsid w:val="0027333B"/>
    <w:rsid w:val="00273D68"/>
    <w:rsid w:val="002746EC"/>
    <w:rsid w:val="00274B45"/>
    <w:rsid w:val="00274D2B"/>
    <w:rsid w:val="00274DF4"/>
    <w:rsid w:val="00275DD2"/>
    <w:rsid w:val="00276FEB"/>
    <w:rsid w:val="00280282"/>
    <w:rsid w:val="00282266"/>
    <w:rsid w:val="00284CC5"/>
    <w:rsid w:val="002865FF"/>
    <w:rsid w:val="00287992"/>
    <w:rsid w:val="0029119D"/>
    <w:rsid w:val="0029236D"/>
    <w:rsid w:val="00292814"/>
    <w:rsid w:val="00293CF4"/>
    <w:rsid w:val="002943F2"/>
    <w:rsid w:val="00294915"/>
    <w:rsid w:val="0029697C"/>
    <w:rsid w:val="002A109F"/>
    <w:rsid w:val="002A2BA1"/>
    <w:rsid w:val="002A6B0B"/>
    <w:rsid w:val="002A704B"/>
    <w:rsid w:val="002B08D9"/>
    <w:rsid w:val="002B090C"/>
    <w:rsid w:val="002B131F"/>
    <w:rsid w:val="002B3941"/>
    <w:rsid w:val="002B5D17"/>
    <w:rsid w:val="002C008A"/>
    <w:rsid w:val="002C28A3"/>
    <w:rsid w:val="002C63E2"/>
    <w:rsid w:val="002C7DD6"/>
    <w:rsid w:val="002D2D85"/>
    <w:rsid w:val="002D3F1D"/>
    <w:rsid w:val="002D4019"/>
    <w:rsid w:val="002D5BBC"/>
    <w:rsid w:val="002D5C93"/>
    <w:rsid w:val="002D783E"/>
    <w:rsid w:val="002E061E"/>
    <w:rsid w:val="002E18E6"/>
    <w:rsid w:val="002E26E9"/>
    <w:rsid w:val="002E369D"/>
    <w:rsid w:val="002E38A6"/>
    <w:rsid w:val="002E4A2E"/>
    <w:rsid w:val="002E7565"/>
    <w:rsid w:val="002E76B0"/>
    <w:rsid w:val="002F0522"/>
    <w:rsid w:val="002F0DB6"/>
    <w:rsid w:val="002F47B6"/>
    <w:rsid w:val="002F5114"/>
    <w:rsid w:val="002F5833"/>
    <w:rsid w:val="002F5895"/>
    <w:rsid w:val="002F5B94"/>
    <w:rsid w:val="002F5BB1"/>
    <w:rsid w:val="002F68EA"/>
    <w:rsid w:val="002F76C6"/>
    <w:rsid w:val="00300AAC"/>
    <w:rsid w:val="003013E2"/>
    <w:rsid w:val="003020A1"/>
    <w:rsid w:val="00302143"/>
    <w:rsid w:val="00302442"/>
    <w:rsid w:val="00303BD5"/>
    <w:rsid w:val="003055F6"/>
    <w:rsid w:val="00305AC8"/>
    <w:rsid w:val="00306393"/>
    <w:rsid w:val="00306740"/>
    <w:rsid w:val="00306C0D"/>
    <w:rsid w:val="0030778F"/>
    <w:rsid w:val="00310357"/>
    <w:rsid w:val="003106AF"/>
    <w:rsid w:val="00312C0D"/>
    <w:rsid w:val="00312FA9"/>
    <w:rsid w:val="00313718"/>
    <w:rsid w:val="00320137"/>
    <w:rsid w:val="00320858"/>
    <w:rsid w:val="00321557"/>
    <w:rsid w:val="003216A2"/>
    <w:rsid w:val="00321C08"/>
    <w:rsid w:val="003222F9"/>
    <w:rsid w:val="00322D43"/>
    <w:rsid w:val="00322FEF"/>
    <w:rsid w:val="00323080"/>
    <w:rsid w:val="00323276"/>
    <w:rsid w:val="003239C1"/>
    <w:rsid w:val="003239F8"/>
    <w:rsid w:val="003274E9"/>
    <w:rsid w:val="0033102D"/>
    <w:rsid w:val="003314E0"/>
    <w:rsid w:val="0033239D"/>
    <w:rsid w:val="00333EC2"/>
    <w:rsid w:val="00334473"/>
    <w:rsid w:val="003347C5"/>
    <w:rsid w:val="00336076"/>
    <w:rsid w:val="003368E2"/>
    <w:rsid w:val="00336A95"/>
    <w:rsid w:val="00337328"/>
    <w:rsid w:val="00337F88"/>
    <w:rsid w:val="0034006B"/>
    <w:rsid w:val="00343DD8"/>
    <w:rsid w:val="00344177"/>
    <w:rsid w:val="00344AFA"/>
    <w:rsid w:val="00344B36"/>
    <w:rsid w:val="003477F4"/>
    <w:rsid w:val="00347A48"/>
    <w:rsid w:val="00350E00"/>
    <w:rsid w:val="00351B68"/>
    <w:rsid w:val="00351DFD"/>
    <w:rsid w:val="00352521"/>
    <w:rsid w:val="0035333A"/>
    <w:rsid w:val="0035535B"/>
    <w:rsid w:val="00355BD1"/>
    <w:rsid w:val="003564B2"/>
    <w:rsid w:val="00360164"/>
    <w:rsid w:val="00360BC7"/>
    <w:rsid w:val="00362B2E"/>
    <w:rsid w:val="00364755"/>
    <w:rsid w:val="00365778"/>
    <w:rsid w:val="00365DCE"/>
    <w:rsid w:val="00366AF4"/>
    <w:rsid w:val="00366C90"/>
    <w:rsid w:val="00371A02"/>
    <w:rsid w:val="00374052"/>
    <w:rsid w:val="003745D2"/>
    <w:rsid w:val="003803B2"/>
    <w:rsid w:val="00380E82"/>
    <w:rsid w:val="00380F7C"/>
    <w:rsid w:val="00384BCF"/>
    <w:rsid w:val="0038686A"/>
    <w:rsid w:val="003909C1"/>
    <w:rsid w:val="0039263D"/>
    <w:rsid w:val="00392644"/>
    <w:rsid w:val="0039333B"/>
    <w:rsid w:val="00393C6A"/>
    <w:rsid w:val="00394181"/>
    <w:rsid w:val="00397D5E"/>
    <w:rsid w:val="003A0EF8"/>
    <w:rsid w:val="003A1865"/>
    <w:rsid w:val="003A25BF"/>
    <w:rsid w:val="003A3110"/>
    <w:rsid w:val="003A63AA"/>
    <w:rsid w:val="003A70DC"/>
    <w:rsid w:val="003B0DF2"/>
    <w:rsid w:val="003B20F0"/>
    <w:rsid w:val="003B47B0"/>
    <w:rsid w:val="003B5409"/>
    <w:rsid w:val="003B5ECB"/>
    <w:rsid w:val="003B7062"/>
    <w:rsid w:val="003C1581"/>
    <w:rsid w:val="003C1D13"/>
    <w:rsid w:val="003C2B3F"/>
    <w:rsid w:val="003C3F83"/>
    <w:rsid w:val="003C5F3B"/>
    <w:rsid w:val="003D108D"/>
    <w:rsid w:val="003D301A"/>
    <w:rsid w:val="003D3D06"/>
    <w:rsid w:val="003D7D70"/>
    <w:rsid w:val="003D7FCE"/>
    <w:rsid w:val="003E021D"/>
    <w:rsid w:val="003E7B29"/>
    <w:rsid w:val="003F072D"/>
    <w:rsid w:val="003F0DB6"/>
    <w:rsid w:val="003F0E1A"/>
    <w:rsid w:val="003F1E24"/>
    <w:rsid w:val="003F2859"/>
    <w:rsid w:val="003F28BB"/>
    <w:rsid w:val="003F2C65"/>
    <w:rsid w:val="003F2E19"/>
    <w:rsid w:val="003F5398"/>
    <w:rsid w:val="003F55A6"/>
    <w:rsid w:val="003F59E3"/>
    <w:rsid w:val="003F6E8A"/>
    <w:rsid w:val="003F715B"/>
    <w:rsid w:val="003F74AB"/>
    <w:rsid w:val="003F78F0"/>
    <w:rsid w:val="00401448"/>
    <w:rsid w:val="00401D0F"/>
    <w:rsid w:val="00403E85"/>
    <w:rsid w:val="004049A5"/>
    <w:rsid w:val="00406A10"/>
    <w:rsid w:val="00407240"/>
    <w:rsid w:val="00407A6A"/>
    <w:rsid w:val="004110C2"/>
    <w:rsid w:val="00411D99"/>
    <w:rsid w:val="0041221F"/>
    <w:rsid w:val="004140C8"/>
    <w:rsid w:val="004143EC"/>
    <w:rsid w:val="004163F3"/>
    <w:rsid w:val="00423B56"/>
    <w:rsid w:val="0042630A"/>
    <w:rsid w:val="00426913"/>
    <w:rsid w:val="00431045"/>
    <w:rsid w:val="004318D6"/>
    <w:rsid w:val="00433D48"/>
    <w:rsid w:val="00433FDF"/>
    <w:rsid w:val="00434120"/>
    <w:rsid w:val="00435037"/>
    <w:rsid w:val="004354E1"/>
    <w:rsid w:val="00437408"/>
    <w:rsid w:val="004379BA"/>
    <w:rsid w:val="004440A6"/>
    <w:rsid w:val="00445F5A"/>
    <w:rsid w:val="00446153"/>
    <w:rsid w:val="00450C8A"/>
    <w:rsid w:val="0045136A"/>
    <w:rsid w:val="004526DF"/>
    <w:rsid w:val="00452A9B"/>
    <w:rsid w:val="00453650"/>
    <w:rsid w:val="00453FBC"/>
    <w:rsid w:val="00454C09"/>
    <w:rsid w:val="00454E15"/>
    <w:rsid w:val="0045522A"/>
    <w:rsid w:val="00455A5D"/>
    <w:rsid w:val="00455C2D"/>
    <w:rsid w:val="00460107"/>
    <w:rsid w:val="00460B79"/>
    <w:rsid w:val="00460D57"/>
    <w:rsid w:val="00461AF0"/>
    <w:rsid w:val="0046218A"/>
    <w:rsid w:val="00462492"/>
    <w:rsid w:val="004636D7"/>
    <w:rsid w:val="00464557"/>
    <w:rsid w:val="00466682"/>
    <w:rsid w:val="004668F8"/>
    <w:rsid w:val="00466A32"/>
    <w:rsid w:val="00466DCF"/>
    <w:rsid w:val="004713FC"/>
    <w:rsid w:val="004719C5"/>
    <w:rsid w:val="00472F33"/>
    <w:rsid w:val="00472F4C"/>
    <w:rsid w:val="00473FBC"/>
    <w:rsid w:val="0047469F"/>
    <w:rsid w:val="00477A81"/>
    <w:rsid w:val="004847F1"/>
    <w:rsid w:val="0048683C"/>
    <w:rsid w:val="00487841"/>
    <w:rsid w:val="00487F74"/>
    <w:rsid w:val="004901F1"/>
    <w:rsid w:val="0049103F"/>
    <w:rsid w:val="00491A7B"/>
    <w:rsid w:val="00491DC1"/>
    <w:rsid w:val="004950D4"/>
    <w:rsid w:val="00495534"/>
    <w:rsid w:val="0049589A"/>
    <w:rsid w:val="00496DB9"/>
    <w:rsid w:val="00496E06"/>
    <w:rsid w:val="00497D58"/>
    <w:rsid w:val="004A2019"/>
    <w:rsid w:val="004A31F7"/>
    <w:rsid w:val="004A6F4F"/>
    <w:rsid w:val="004A790F"/>
    <w:rsid w:val="004B065F"/>
    <w:rsid w:val="004B1A57"/>
    <w:rsid w:val="004B1CB8"/>
    <w:rsid w:val="004B2337"/>
    <w:rsid w:val="004B26E8"/>
    <w:rsid w:val="004B50E5"/>
    <w:rsid w:val="004B5E66"/>
    <w:rsid w:val="004C2C03"/>
    <w:rsid w:val="004C440C"/>
    <w:rsid w:val="004C48A6"/>
    <w:rsid w:val="004C758D"/>
    <w:rsid w:val="004C7ED6"/>
    <w:rsid w:val="004D22AC"/>
    <w:rsid w:val="004D3344"/>
    <w:rsid w:val="004D4F0E"/>
    <w:rsid w:val="004D6542"/>
    <w:rsid w:val="004D6C68"/>
    <w:rsid w:val="004E0DEC"/>
    <w:rsid w:val="004E1CF2"/>
    <w:rsid w:val="004E2234"/>
    <w:rsid w:val="004E3323"/>
    <w:rsid w:val="004E38EF"/>
    <w:rsid w:val="004E446A"/>
    <w:rsid w:val="004E450F"/>
    <w:rsid w:val="004E7390"/>
    <w:rsid w:val="004E7515"/>
    <w:rsid w:val="004F4487"/>
    <w:rsid w:val="00500DA9"/>
    <w:rsid w:val="00502149"/>
    <w:rsid w:val="00502B5B"/>
    <w:rsid w:val="00504703"/>
    <w:rsid w:val="00505742"/>
    <w:rsid w:val="00506153"/>
    <w:rsid w:val="00506870"/>
    <w:rsid w:val="00506E22"/>
    <w:rsid w:val="0050739B"/>
    <w:rsid w:val="00507642"/>
    <w:rsid w:val="00507B33"/>
    <w:rsid w:val="00511AD3"/>
    <w:rsid w:val="00513476"/>
    <w:rsid w:val="00514996"/>
    <w:rsid w:val="00516064"/>
    <w:rsid w:val="00516D48"/>
    <w:rsid w:val="0051737D"/>
    <w:rsid w:val="00517A49"/>
    <w:rsid w:val="0052029D"/>
    <w:rsid w:val="0052126D"/>
    <w:rsid w:val="00522DD5"/>
    <w:rsid w:val="00524409"/>
    <w:rsid w:val="005244C1"/>
    <w:rsid w:val="00524F6D"/>
    <w:rsid w:val="005251F3"/>
    <w:rsid w:val="005253D5"/>
    <w:rsid w:val="00527322"/>
    <w:rsid w:val="00527D6D"/>
    <w:rsid w:val="005304D7"/>
    <w:rsid w:val="005313AA"/>
    <w:rsid w:val="00534B61"/>
    <w:rsid w:val="00537863"/>
    <w:rsid w:val="00537C08"/>
    <w:rsid w:val="00537FD5"/>
    <w:rsid w:val="005411D0"/>
    <w:rsid w:val="0054199F"/>
    <w:rsid w:val="00541F07"/>
    <w:rsid w:val="00543063"/>
    <w:rsid w:val="00543DC2"/>
    <w:rsid w:val="005451AE"/>
    <w:rsid w:val="0054683A"/>
    <w:rsid w:val="00546A32"/>
    <w:rsid w:val="00553681"/>
    <w:rsid w:val="00554B7C"/>
    <w:rsid w:val="005553DD"/>
    <w:rsid w:val="005554FD"/>
    <w:rsid w:val="0056294D"/>
    <w:rsid w:val="00562AB7"/>
    <w:rsid w:val="005642DA"/>
    <w:rsid w:val="00564502"/>
    <w:rsid w:val="00564F73"/>
    <w:rsid w:val="00565204"/>
    <w:rsid w:val="00565FBA"/>
    <w:rsid w:val="00571D52"/>
    <w:rsid w:val="00571E7E"/>
    <w:rsid w:val="00572349"/>
    <w:rsid w:val="005724D2"/>
    <w:rsid w:val="0057269F"/>
    <w:rsid w:val="00574DFF"/>
    <w:rsid w:val="005757B3"/>
    <w:rsid w:val="00575F0E"/>
    <w:rsid w:val="005775F8"/>
    <w:rsid w:val="00581A39"/>
    <w:rsid w:val="00581D88"/>
    <w:rsid w:val="0058268F"/>
    <w:rsid w:val="00582A07"/>
    <w:rsid w:val="005832EA"/>
    <w:rsid w:val="00584C2A"/>
    <w:rsid w:val="0058551D"/>
    <w:rsid w:val="005865EB"/>
    <w:rsid w:val="005873E8"/>
    <w:rsid w:val="00587D0C"/>
    <w:rsid w:val="00593E3D"/>
    <w:rsid w:val="005941BA"/>
    <w:rsid w:val="005964BB"/>
    <w:rsid w:val="005966A0"/>
    <w:rsid w:val="00596C24"/>
    <w:rsid w:val="005971BF"/>
    <w:rsid w:val="005A0248"/>
    <w:rsid w:val="005A0A68"/>
    <w:rsid w:val="005A0DF3"/>
    <w:rsid w:val="005A121D"/>
    <w:rsid w:val="005A150D"/>
    <w:rsid w:val="005A58ED"/>
    <w:rsid w:val="005A5B3B"/>
    <w:rsid w:val="005B3889"/>
    <w:rsid w:val="005B5B29"/>
    <w:rsid w:val="005B607F"/>
    <w:rsid w:val="005B6215"/>
    <w:rsid w:val="005B625E"/>
    <w:rsid w:val="005C0535"/>
    <w:rsid w:val="005C0AC3"/>
    <w:rsid w:val="005C1234"/>
    <w:rsid w:val="005C1789"/>
    <w:rsid w:val="005C1D10"/>
    <w:rsid w:val="005C273A"/>
    <w:rsid w:val="005C35AF"/>
    <w:rsid w:val="005C54ED"/>
    <w:rsid w:val="005C5DE2"/>
    <w:rsid w:val="005C5E52"/>
    <w:rsid w:val="005C75F2"/>
    <w:rsid w:val="005D0F45"/>
    <w:rsid w:val="005D1DBD"/>
    <w:rsid w:val="005D22BE"/>
    <w:rsid w:val="005D308A"/>
    <w:rsid w:val="005D5283"/>
    <w:rsid w:val="005D5286"/>
    <w:rsid w:val="005D574B"/>
    <w:rsid w:val="005D60BD"/>
    <w:rsid w:val="005D6E3A"/>
    <w:rsid w:val="005D7A6D"/>
    <w:rsid w:val="005E00D3"/>
    <w:rsid w:val="005E3755"/>
    <w:rsid w:val="005E4420"/>
    <w:rsid w:val="005E4627"/>
    <w:rsid w:val="005E7C9D"/>
    <w:rsid w:val="005F2CEC"/>
    <w:rsid w:val="005F39B3"/>
    <w:rsid w:val="005F4A8E"/>
    <w:rsid w:val="005F4EE5"/>
    <w:rsid w:val="005F7B89"/>
    <w:rsid w:val="006015F8"/>
    <w:rsid w:val="006020F6"/>
    <w:rsid w:val="00604609"/>
    <w:rsid w:val="00604D5E"/>
    <w:rsid w:val="00605182"/>
    <w:rsid w:val="006075A7"/>
    <w:rsid w:val="0061191D"/>
    <w:rsid w:val="00614106"/>
    <w:rsid w:val="0061518F"/>
    <w:rsid w:val="00615701"/>
    <w:rsid w:val="00615A6F"/>
    <w:rsid w:val="0061678D"/>
    <w:rsid w:val="00616D70"/>
    <w:rsid w:val="00620E7B"/>
    <w:rsid w:val="00621057"/>
    <w:rsid w:val="00621116"/>
    <w:rsid w:val="00625272"/>
    <w:rsid w:val="00630168"/>
    <w:rsid w:val="00630B90"/>
    <w:rsid w:val="00634A9B"/>
    <w:rsid w:val="00637FEE"/>
    <w:rsid w:val="006424DA"/>
    <w:rsid w:val="00643ED7"/>
    <w:rsid w:val="0064435F"/>
    <w:rsid w:val="00647233"/>
    <w:rsid w:val="00651301"/>
    <w:rsid w:val="00651461"/>
    <w:rsid w:val="0065235B"/>
    <w:rsid w:val="006526DB"/>
    <w:rsid w:val="00655524"/>
    <w:rsid w:val="0065563B"/>
    <w:rsid w:val="0065604D"/>
    <w:rsid w:val="00657406"/>
    <w:rsid w:val="006574D4"/>
    <w:rsid w:val="006600CC"/>
    <w:rsid w:val="00663FAC"/>
    <w:rsid w:val="006640BB"/>
    <w:rsid w:val="00665FDF"/>
    <w:rsid w:val="00666B0D"/>
    <w:rsid w:val="006672C0"/>
    <w:rsid w:val="006672C8"/>
    <w:rsid w:val="006702B3"/>
    <w:rsid w:val="0067166B"/>
    <w:rsid w:val="00671AAA"/>
    <w:rsid w:val="00672395"/>
    <w:rsid w:val="00673BFA"/>
    <w:rsid w:val="006741A6"/>
    <w:rsid w:val="00674227"/>
    <w:rsid w:val="006744C6"/>
    <w:rsid w:val="006747EC"/>
    <w:rsid w:val="006753EB"/>
    <w:rsid w:val="00676536"/>
    <w:rsid w:val="00680E43"/>
    <w:rsid w:val="0068195D"/>
    <w:rsid w:val="00684E2B"/>
    <w:rsid w:val="00687711"/>
    <w:rsid w:val="006877B0"/>
    <w:rsid w:val="0069002B"/>
    <w:rsid w:val="0069110C"/>
    <w:rsid w:val="00694E16"/>
    <w:rsid w:val="0069558A"/>
    <w:rsid w:val="00695685"/>
    <w:rsid w:val="0069648D"/>
    <w:rsid w:val="006968DE"/>
    <w:rsid w:val="006A0FCB"/>
    <w:rsid w:val="006A2712"/>
    <w:rsid w:val="006A76CD"/>
    <w:rsid w:val="006B2C47"/>
    <w:rsid w:val="006B3175"/>
    <w:rsid w:val="006B40AC"/>
    <w:rsid w:val="006B44F4"/>
    <w:rsid w:val="006B473F"/>
    <w:rsid w:val="006B6D94"/>
    <w:rsid w:val="006B7AC6"/>
    <w:rsid w:val="006B7D2A"/>
    <w:rsid w:val="006C0E0B"/>
    <w:rsid w:val="006C2661"/>
    <w:rsid w:val="006C30A4"/>
    <w:rsid w:val="006C3802"/>
    <w:rsid w:val="006C533C"/>
    <w:rsid w:val="006C7722"/>
    <w:rsid w:val="006D1221"/>
    <w:rsid w:val="006D4137"/>
    <w:rsid w:val="006D5B81"/>
    <w:rsid w:val="006D780A"/>
    <w:rsid w:val="006E0302"/>
    <w:rsid w:val="006E43A0"/>
    <w:rsid w:val="006E4F1A"/>
    <w:rsid w:val="006E5AED"/>
    <w:rsid w:val="006E7483"/>
    <w:rsid w:val="006F00B4"/>
    <w:rsid w:val="006F13A9"/>
    <w:rsid w:val="006F15F9"/>
    <w:rsid w:val="006F3126"/>
    <w:rsid w:val="006F3AA3"/>
    <w:rsid w:val="00700AC4"/>
    <w:rsid w:val="00700B04"/>
    <w:rsid w:val="007010F9"/>
    <w:rsid w:val="00701547"/>
    <w:rsid w:val="00704B23"/>
    <w:rsid w:val="00705109"/>
    <w:rsid w:val="00705C1C"/>
    <w:rsid w:val="00706F4D"/>
    <w:rsid w:val="00707B2B"/>
    <w:rsid w:val="0071102A"/>
    <w:rsid w:val="0071156A"/>
    <w:rsid w:val="007133E6"/>
    <w:rsid w:val="00713B77"/>
    <w:rsid w:val="00714156"/>
    <w:rsid w:val="007145A5"/>
    <w:rsid w:val="00715025"/>
    <w:rsid w:val="0071560E"/>
    <w:rsid w:val="00715AC3"/>
    <w:rsid w:val="007217F4"/>
    <w:rsid w:val="00722255"/>
    <w:rsid w:val="00726553"/>
    <w:rsid w:val="00726754"/>
    <w:rsid w:val="00726A40"/>
    <w:rsid w:val="00731A63"/>
    <w:rsid w:val="0073258E"/>
    <w:rsid w:val="0073371D"/>
    <w:rsid w:val="0073401E"/>
    <w:rsid w:val="0073453F"/>
    <w:rsid w:val="00734A3F"/>
    <w:rsid w:val="00735295"/>
    <w:rsid w:val="007362AF"/>
    <w:rsid w:val="00737130"/>
    <w:rsid w:val="00737E8A"/>
    <w:rsid w:val="007410D3"/>
    <w:rsid w:val="00741962"/>
    <w:rsid w:val="007429CC"/>
    <w:rsid w:val="007441B0"/>
    <w:rsid w:val="0075093C"/>
    <w:rsid w:val="00750E81"/>
    <w:rsid w:val="00751D3F"/>
    <w:rsid w:val="00755DEC"/>
    <w:rsid w:val="00757DFD"/>
    <w:rsid w:val="00760526"/>
    <w:rsid w:val="00762C7E"/>
    <w:rsid w:val="00766711"/>
    <w:rsid w:val="00771F20"/>
    <w:rsid w:val="0077443F"/>
    <w:rsid w:val="007744D0"/>
    <w:rsid w:val="0077588D"/>
    <w:rsid w:val="00775A0B"/>
    <w:rsid w:val="0077681B"/>
    <w:rsid w:val="0077692C"/>
    <w:rsid w:val="0077771C"/>
    <w:rsid w:val="00781293"/>
    <w:rsid w:val="00782D61"/>
    <w:rsid w:val="00783560"/>
    <w:rsid w:val="00786464"/>
    <w:rsid w:val="0078792E"/>
    <w:rsid w:val="00790075"/>
    <w:rsid w:val="007913B0"/>
    <w:rsid w:val="00792F97"/>
    <w:rsid w:val="00793D56"/>
    <w:rsid w:val="00794312"/>
    <w:rsid w:val="0079782B"/>
    <w:rsid w:val="007A0D38"/>
    <w:rsid w:val="007A18C0"/>
    <w:rsid w:val="007A537B"/>
    <w:rsid w:val="007B02C8"/>
    <w:rsid w:val="007B1986"/>
    <w:rsid w:val="007B30A0"/>
    <w:rsid w:val="007B3462"/>
    <w:rsid w:val="007B4314"/>
    <w:rsid w:val="007B5F97"/>
    <w:rsid w:val="007B67F9"/>
    <w:rsid w:val="007B7833"/>
    <w:rsid w:val="007B7B43"/>
    <w:rsid w:val="007C2F51"/>
    <w:rsid w:val="007C302A"/>
    <w:rsid w:val="007C3797"/>
    <w:rsid w:val="007C3EFA"/>
    <w:rsid w:val="007C4123"/>
    <w:rsid w:val="007C486A"/>
    <w:rsid w:val="007C5CF4"/>
    <w:rsid w:val="007D155E"/>
    <w:rsid w:val="007E00B1"/>
    <w:rsid w:val="007E1258"/>
    <w:rsid w:val="007E1481"/>
    <w:rsid w:val="007E2D4D"/>
    <w:rsid w:val="007E4515"/>
    <w:rsid w:val="007E4609"/>
    <w:rsid w:val="007E7632"/>
    <w:rsid w:val="007F23FD"/>
    <w:rsid w:val="007F2560"/>
    <w:rsid w:val="007F2ED6"/>
    <w:rsid w:val="007F3E78"/>
    <w:rsid w:val="007F538D"/>
    <w:rsid w:val="007F7A9B"/>
    <w:rsid w:val="0080111A"/>
    <w:rsid w:val="00803917"/>
    <w:rsid w:val="0080441F"/>
    <w:rsid w:val="00807B10"/>
    <w:rsid w:val="00807F61"/>
    <w:rsid w:val="0081081A"/>
    <w:rsid w:val="00815F3E"/>
    <w:rsid w:val="0081632C"/>
    <w:rsid w:val="008167A6"/>
    <w:rsid w:val="0081780A"/>
    <w:rsid w:val="00817A06"/>
    <w:rsid w:val="008219D0"/>
    <w:rsid w:val="00823C57"/>
    <w:rsid w:val="00826266"/>
    <w:rsid w:val="008275BA"/>
    <w:rsid w:val="00827A53"/>
    <w:rsid w:val="008301A3"/>
    <w:rsid w:val="00832F95"/>
    <w:rsid w:val="00833F4A"/>
    <w:rsid w:val="008341DD"/>
    <w:rsid w:val="0083433A"/>
    <w:rsid w:val="008354FC"/>
    <w:rsid w:val="00835ADC"/>
    <w:rsid w:val="00844C41"/>
    <w:rsid w:val="008450C7"/>
    <w:rsid w:val="0084550A"/>
    <w:rsid w:val="00850989"/>
    <w:rsid w:val="0085172E"/>
    <w:rsid w:val="00854D6C"/>
    <w:rsid w:val="008552B1"/>
    <w:rsid w:val="0085611A"/>
    <w:rsid w:val="008563B0"/>
    <w:rsid w:val="00856A5C"/>
    <w:rsid w:val="00857D4E"/>
    <w:rsid w:val="00861CA9"/>
    <w:rsid w:val="008626DC"/>
    <w:rsid w:val="00862F4C"/>
    <w:rsid w:val="0086430E"/>
    <w:rsid w:val="0086437F"/>
    <w:rsid w:val="00866625"/>
    <w:rsid w:val="00867E32"/>
    <w:rsid w:val="008709B2"/>
    <w:rsid w:val="00870AFA"/>
    <w:rsid w:val="00871C08"/>
    <w:rsid w:val="00876970"/>
    <w:rsid w:val="00876AA5"/>
    <w:rsid w:val="00877355"/>
    <w:rsid w:val="008778DB"/>
    <w:rsid w:val="00880AA0"/>
    <w:rsid w:val="00880E56"/>
    <w:rsid w:val="00882528"/>
    <w:rsid w:val="008828AD"/>
    <w:rsid w:val="008837A5"/>
    <w:rsid w:val="00883B52"/>
    <w:rsid w:val="008844DC"/>
    <w:rsid w:val="00884D43"/>
    <w:rsid w:val="008857D9"/>
    <w:rsid w:val="00886381"/>
    <w:rsid w:val="0089062A"/>
    <w:rsid w:val="00892711"/>
    <w:rsid w:val="0089368A"/>
    <w:rsid w:val="0089444A"/>
    <w:rsid w:val="00896987"/>
    <w:rsid w:val="008A020B"/>
    <w:rsid w:val="008A0BD7"/>
    <w:rsid w:val="008A1AFA"/>
    <w:rsid w:val="008A3037"/>
    <w:rsid w:val="008A3585"/>
    <w:rsid w:val="008A41DE"/>
    <w:rsid w:val="008A50CA"/>
    <w:rsid w:val="008B4185"/>
    <w:rsid w:val="008B4726"/>
    <w:rsid w:val="008B66F5"/>
    <w:rsid w:val="008B6BC8"/>
    <w:rsid w:val="008C52A7"/>
    <w:rsid w:val="008D1250"/>
    <w:rsid w:val="008D2185"/>
    <w:rsid w:val="008D2619"/>
    <w:rsid w:val="008D2DED"/>
    <w:rsid w:val="008D340C"/>
    <w:rsid w:val="008D36C7"/>
    <w:rsid w:val="008D4214"/>
    <w:rsid w:val="008E07C1"/>
    <w:rsid w:val="008E32E0"/>
    <w:rsid w:val="008E5313"/>
    <w:rsid w:val="008E72A0"/>
    <w:rsid w:val="008F0DF8"/>
    <w:rsid w:val="008F2F59"/>
    <w:rsid w:val="008F39F0"/>
    <w:rsid w:val="008F4959"/>
    <w:rsid w:val="008F7491"/>
    <w:rsid w:val="008F7626"/>
    <w:rsid w:val="009004C7"/>
    <w:rsid w:val="00900652"/>
    <w:rsid w:val="00900D65"/>
    <w:rsid w:val="0090139C"/>
    <w:rsid w:val="00901F6F"/>
    <w:rsid w:val="00902C36"/>
    <w:rsid w:val="00903F15"/>
    <w:rsid w:val="009053E6"/>
    <w:rsid w:val="00906788"/>
    <w:rsid w:val="00906830"/>
    <w:rsid w:val="009109B4"/>
    <w:rsid w:val="00913970"/>
    <w:rsid w:val="00914ED2"/>
    <w:rsid w:val="00915A20"/>
    <w:rsid w:val="0091680D"/>
    <w:rsid w:val="00922D35"/>
    <w:rsid w:val="00922E6A"/>
    <w:rsid w:val="00923ED1"/>
    <w:rsid w:val="00924D09"/>
    <w:rsid w:val="00925C8B"/>
    <w:rsid w:val="00925F8E"/>
    <w:rsid w:val="00927C80"/>
    <w:rsid w:val="00927E50"/>
    <w:rsid w:val="009310CA"/>
    <w:rsid w:val="00931401"/>
    <w:rsid w:val="00932942"/>
    <w:rsid w:val="00933145"/>
    <w:rsid w:val="00933807"/>
    <w:rsid w:val="00933EEE"/>
    <w:rsid w:val="009358B0"/>
    <w:rsid w:val="0094075A"/>
    <w:rsid w:val="009410CD"/>
    <w:rsid w:val="0094466D"/>
    <w:rsid w:val="00945FC5"/>
    <w:rsid w:val="00946B8B"/>
    <w:rsid w:val="009502F0"/>
    <w:rsid w:val="0095095E"/>
    <w:rsid w:val="00951B25"/>
    <w:rsid w:val="00951B5A"/>
    <w:rsid w:val="009534F0"/>
    <w:rsid w:val="009545EB"/>
    <w:rsid w:val="009550F0"/>
    <w:rsid w:val="00957F7B"/>
    <w:rsid w:val="00961A54"/>
    <w:rsid w:val="00962167"/>
    <w:rsid w:val="009646FA"/>
    <w:rsid w:val="00965CE1"/>
    <w:rsid w:val="009714EA"/>
    <w:rsid w:val="009730BA"/>
    <w:rsid w:val="00973C0D"/>
    <w:rsid w:val="00974D26"/>
    <w:rsid w:val="00980D0C"/>
    <w:rsid w:val="0098202B"/>
    <w:rsid w:val="00983261"/>
    <w:rsid w:val="00983B57"/>
    <w:rsid w:val="00984F1C"/>
    <w:rsid w:val="009851E4"/>
    <w:rsid w:val="00987D38"/>
    <w:rsid w:val="00990C9C"/>
    <w:rsid w:val="00990D7C"/>
    <w:rsid w:val="00991692"/>
    <w:rsid w:val="00992DF5"/>
    <w:rsid w:val="009937F3"/>
    <w:rsid w:val="009940B6"/>
    <w:rsid w:val="00995385"/>
    <w:rsid w:val="00995CB1"/>
    <w:rsid w:val="009960A2"/>
    <w:rsid w:val="0099750D"/>
    <w:rsid w:val="0099794D"/>
    <w:rsid w:val="00997C45"/>
    <w:rsid w:val="00997DFB"/>
    <w:rsid w:val="009A06C3"/>
    <w:rsid w:val="009A078A"/>
    <w:rsid w:val="009A2427"/>
    <w:rsid w:val="009A2ED8"/>
    <w:rsid w:val="009A34C3"/>
    <w:rsid w:val="009A3841"/>
    <w:rsid w:val="009A388D"/>
    <w:rsid w:val="009A43EB"/>
    <w:rsid w:val="009A56B8"/>
    <w:rsid w:val="009A75AD"/>
    <w:rsid w:val="009B16A7"/>
    <w:rsid w:val="009B181A"/>
    <w:rsid w:val="009B253B"/>
    <w:rsid w:val="009B3C60"/>
    <w:rsid w:val="009B4881"/>
    <w:rsid w:val="009B5AB3"/>
    <w:rsid w:val="009B6988"/>
    <w:rsid w:val="009B6DB8"/>
    <w:rsid w:val="009B783A"/>
    <w:rsid w:val="009C717D"/>
    <w:rsid w:val="009D0480"/>
    <w:rsid w:val="009D17AA"/>
    <w:rsid w:val="009D34E8"/>
    <w:rsid w:val="009D3571"/>
    <w:rsid w:val="009D3A7D"/>
    <w:rsid w:val="009D482A"/>
    <w:rsid w:val="009D5200"/>
    <w:rsid w:val="009D5FB9"/>
    <w:rsid w:val="009D6CF9"/>
    <w:rsid w:val="009D78FD"/>
    <w:rsid w:val="009D7971"/>
    <w:rsid w:val="009E026E"/>
    <w:rsid w:val="009E13F6"/>
    <w:rsid w:val="009E1B03"/>
    <w:rsid w:val="009E2059"/>
    <w:rsid w:val="009E28BE"/>
    <w:rsid w:val="009E6B6A"/>
    <w:rsid w:val="009E6F91"/>
    <w:rsid w:val="009E7193"/>
    <w:rsid w:val="009E777B"/>
    <w:rsid w:val="009E7D88"/>
    <w:rsid w:val="009F0556"/>
    <w:rsid w:val="009F11CA"/>
    <w:rsid w:val="009F1AC3"/>
    <w:rsid w:val="009F48B9"/>
    <w:rsid w:val="009F527B"/>
    <w:rsid w:val="009F740F"/>
    <w:rsid w:val="00A000E2"/>
    <w:rsid w:val="00A01A5F"/>
    <w:rsid w:val="00A0432A"/>
    <w:rsid w:val="00A06CB7"/>
    <w:rsid w:val="00A109FB"/>
    <w:rsid w:val="00A119D4"/>
    <w:rsid w:val="00A11DE5"/>
    <w:rsid w:val="00A14967"/>
    <w:rsid w:val="00A1610B"/>
    <w:rsid w:val="00A20B02"/>
    <w:rsid w:val="00A20B72"/>
    <w:rsid w:val="00A22DB0"/>
    <w:rsid w:val="00A239D4"/>
    <w:rsid w:val="00A269E2"/>
    <w:rsid w:val="00A27BC0"/>
    <w:rsid w:val="00A30DFD"/>
    <w:rsid w:val="00A33A30"/>
    <w:rsid w:val="00A33CF9"/>
    <w:rsid w:val="00A34BF8"/>
    <w:rsid w:val="00A359DE"/>
    <w:rsid w:val="00A36EC2"/>
    <w:rsid w:val="00A37645"/>
    <w:rsid w:val="00A37769"/>
    <w:rsid w:val="00A40A4C"/>
    <w:rsid w:val="00A42BA4"/>
    <w:rsid w:val="00A442DE"/>
    <w:rsid w:val="00A4465A"/>
    <w:rsid w:val="00A45BDB"/>
    <w:rsid w:val="00A464E8"/>
    <w:rsid w:val="00A46F18"/>
    <w:rsid w:val="00A50972"/>
    <w:rsid w:val="00A51B7F"/>
    <w:rsid w:val="00A54487"/>
    <w:rsid w:val="00A545AB"/>
    <w:rsid w:val="00A54BC7"/>
    <w:rsid w:val="00A569E7"/>
    <w:rsid w:val="00A56A09"/>
    <w:rsid w:val="00A56DFC"/>
    <w:rsid w:val="00A56F30"/>
    <w:rsid w:val="00A57C94"/>
    <w:rsid w:val="00A603FC"/>
    <w:rsid w:val="00A65D11"/>
    <w:rsid w:val="00A6705E"/>
    <w:rsid w:val="00A71142"/>
    <w:rsid w:val="00A71BFA"/>
    <w:rsid w:val="00A730CE"/>
    <w:rsid w:val="00A74944"/>
    <w:rsid w:val="00A764E9"/>
    <w:rsid w:val="00A770DA"/>
    <w:rsid w:val="00A77689"/>
    <w:rsid w:val="00A77B78"/>
    <w:rsid w:val="00A80A66"/>
    <w:rsid w:val="00A8376B"/>
    <w:rsid w:val="00A83EFE"/>
    <w:rsid w:val="00A87798"/>
    <w:rsid w:val="00A910A0"/>
    <w:rsid w:val="00A93D2E"/>
    <w:rsid w:val="00AA0215"/>
    <w:rsid w:val="00AA11F7"/>
    <w:rsid w:val="00AA205C"/>
    <w:rsid w:val="00AA2D34"/>
    <w:rsid w:val="00AA3263"/>
    <w:rsid w:val="00AA3DB4"/>
    <w:rsid w:val="00AB021F"/>
    <w:rsid w:val="00AB2479"/>
    <w:rsid w:val="00AB3D73"/>
    <w:rsid w:val="00AB4CE3"/>
    <w:rsid w:val="00AB6B88"/>
    <w:rsid w:val="00AB78AD"/>
    <w:rsid w:val="00AB7C5C"/>
    <w:rsid w:val="00AB7FFA"/>
    <w:rsid w:val="00AC0615"/>
    <w:rsid w:val="00AC095F"/>
    <w:rsid w:val="00AC2CF6"/>
    <w:rsid w:val="00AC37BB"/>
    <w:rsid w:val="00AC4CAF"/>
    <w:rsid w:val="00AC58F1"/>
    <w:rsid w:val="00AC7092"/>
    <w:rsid w:val="00AD0421"/>
    <w:rsid w:val="00AD0708"/>
    <w:rsid w:val="00AD09A8"/>
    <w:rsid w:val="00AD0FCE"/>
    <w:rsid w:val="00AD2AED"/>
    <w:rsid w:val="00AD2E17"/>
    <w:rsid w:val="00AD3051"/>
    <w:rsid w:val="00AD309C"/>
    <w:rsid w:val="00AD39BF"/>
    <w:rsid w:val="00AD3CBB"/>
    <w:rsid w:val="00AD4953"/>
    <w:rsid w:val="00AD71CA"/>
    <w:rsid w:val="00AE1698"/>
    <w:rsid w:val="00AE343B"/>
    <w:rsid w:val="00AE4927"/>
    <w:rsid w:val="00AE4BF1"/>
    <w:rsid w:val="00AE5265"/>
    <w:rsid w:val="00AE52A1"/>
    <w:rsid w:val="00AE5E86"/>
    <w:rsid w:val="00AF12A1"/>
    <w:rsid w:val="00AF1A31"/>
    <w:rsid w:val="00AF1DA0"/>
    <w:rsid w:val="00AF1EE7"/>
    <w:rsid w:val="00AF1F33"/>
    <w:rsid w:val="00AF2054"/>
    <w:rsid w:val="00AF302D"/>
    <w:rsid w:val="00AF68F9"/>
    <w:rsid w:val="00AF6AD7"/>
    <w:rsid w:val="00B0007F"/>
    <w:rsid w:val="00B006C1"/>
    <w:rsid w:val="00B00DED"/>
    <w:rsid w:val="00B0308F"/>
    <w:rsid w:val="00B03F5F"/>
    <w:rsid w:val="00B04648"/>
    <w:rsid w:val="00B04DA1"/>
    <w:rsid w:val="00B10A30"/>
    <w:rsid w:val="00B10ACB"/>
    <w:rsid w:val="00B13D72"/>
    <w:rsid w:val="00B14BB6"/>
    <w:rsid w:val="00B16915"/>
    <w:rsid w:val="00B16F1A"/>
    <w:rsid w:val="00B2046D"/>
    <w:rsid w:val="00B2271C"/>
    <w:rsid w:val="00B24E65"/>
    <w:rsid w:val="00B24E98"/>
    <w:rsid w:val="00B253D7"/>
    <w:rsid w:val="00B25B2F"/>
    <w:rsid w:val="00B2611D"/>
    <w:rsid w:val="00B26A6D"/>
    <w:rsid w:val="00B31C03"/>
    <w:rsid w:val="00B355B1"/>
    <w:rsid w:val="00B3584E"/>
    <w:rsid w:val="00B423A0"/>
    <w:rsid w:val="00B42A0A"/>
    <w:rsid w:val="00B43ADD"/>
    <w:rsid w:val="00B44536"/>
    <w:rsid w:val="00B449BE"/>
    <w:rsid w:val="00B46055"/>
    <w:rsid w:val="00B462D2"/>
    <w:rsid w:val="00B462D7"/>
    <w:rsid w:val="00B4719D"/>
    <w:rsid w:val="00B47F9E"/>
    <w:rsid w:val="00B52DD2"/>
    <w:rsid w:val="00B5587C"/>
    <w:rsid w:val="00B55885"/>
    <w:rsid w:val="00B57509"/>
    <w:rsid w:val="00B57DD6"/>
    <w:rsid w:val="00B57F49"/>
    <w:rsid w:val="00B60E05"/>
    <w:rsid w:val="00B616E2"/>
    <w:rsid w:val="00B6290C"/>
    <w:rsid w:val="00B634BF"/>
    <w:rsid w:val="00B63574"/>
    <w:rsid w:val="00B65D80"/>
    <w:rsid w:val="00B70E44"/>
    <w:rsid w:val="00B74DAA"/>
    <w:rsid w:val="00B76557"/>
    <w:rsid w:val="00B7685A"/>
    <w:rsid w:val="00B76C0F"/>
    <w:rsid w:val="00B771B5"/>
    <w:rsid w:val="00B7752E"/>
    <w:rsid w:val="00B77552"/>
    <w:rsid w:val="00B809F8"/>
    <w:rsid w:val="00B8222C"/>
    <w:rsid w:val="00B831D1"/>
    <w:rsid w:val="00B833BE"/>
    <w:rsid w:val="00B84479"/>
    <w:rsid w:val="00B866DD"/>
    <w:rsid w:val="00B90B95"/>
    <w:rsid w:val="00B911BE"/>
    <w:rsid w:val="00B9274B"/>
    <w:rsid w:val="00B92970"/>
    <w:rsid w:val="00B9311D"/>
    <w:rsid w:val="00B934D8"/>
    <w:rsid w:val="00B93A34"/>
    <w:rsid w:val="00B940CC"/>
    <w:rsid w:val="00B96672"/>
    <w:rsid w:val="00B97503"/>
    <w:rsid w:val="00B977C6"/>
    <w:rsid w:val="00BA0334"/>
    <w:rsid w:val="00BA3D23"/>
    <w:rsid w:val="00BA6E49"/>
    <w:rsid w:val="00BB2C70"/>
    <w:rsid w:val="00BB543C"/>
    <w:rsid w:val="00BB7A9E"/>
    <w:rsid w:val="00BC4463"/>
    <w:rsid w:val="00BC4967"/>
    <w:rsid w:val="00BC7D00"/>
    <w:rsid w:val="00BC7D2E"/>
    <w:rsid w:val="00BD05B0"/>
    <w:rsid w:val="00BD180E"/>
    <w:rsid w:val="00BD221E"/>
    <w:rsid w:val="00BD36FE"/>
    <w:rsid w:val="00BD50E1"/>
    <w:rsid w:val="00BD5BB3"/>
    <w:rsid w:val="00BD5DDE"/>
    <w:rsid w:val="00BD7DF1"/>
    <w:rsid w:val="00BE14C6"/>
    <w:rsid w:val="00BE2517"/>
    <w:rsid w:val="00BE3677"/>
    <w:rsid w:val="00BE5427"/>
    <w:rsid w:val="00BE6825"/>
    <w:rsid w:val="00BF3645"/>
    <w:rsid w:val="00BF57AA"/>
    <w:rsid w:val="00BF5D0A"/>
    <w:rsid w:val="00BF6532"/>
    <w:rsid w:val="00BF65EF"/>
    <w:rsid w:val="00BF6B1E"/>
    <w:rsid w:val="00C00440"/>
    <w:rsid w:val="00C018C7"/>
    <w:rsid w:val="00C02032"/>
    <w:rsid w:val="00C023F7"/>
    <w:rsid w:val="00C027E9"/>
    <w:rsid w:val="00C029BF"/>
    <w:rsid w:val="00C02C34"/>
    <w:rsid w:val="00C02CFF"/>
    <w:rsid w:val="00C079AA"/>
    <w:rsid w:val="00C07D2C"/>
    <w:rsid w:val="00C1105D"/>
    <w:rsid w:val="00C12481"/>
    <w:rsid w:val="00C12726"/>
    <w:rsid w:val="00C14CEF"/>
    <w:rsid w:val="00C160A0"/>
    <w:rsid w:val="00C16405"/>
    <w:rsid w:val="00C16F53"/>
    <w:rsid w:val="00C175D9"/>
    <w:rsid w:val="00C175F4"/>
    <w:rsid w:val="00C20FB2"/>
    <w:rsid w:val="00C22558"/>
    <w:rsid w:val="00C22C1D"/>
    <w:rsid w:val="00C23516"/>
    <w:rsid w:val="00C236B8"/>
    <w:rsid w:val="00C243A1"/>
    <w:rsid w:val="00C25646"/>
    <w:rsid w:val="00C26091"/>
    <w:rsid w:val="00C266F1"/>
    <w:rsid w:val="00C325C5"/>
    <w:rsid w:val="00C34400"/>
    <w:rsid w:val="00C34EF0"/>
    <w:rsid w:val="00C35918"/>
    <w:rsid w:val="00C4081B"/>
    <w:rsid w:val="00C4384D"/>
    <w:rsid w:val="00C448B9"/>
    <w:rsid w:val="00C45ADF"/>
    <w:rsid w:val="00C467BA"/>
    <w:rsid w:val="00C52F6E"/>
    <w:rsid w:val="00C53A70"/>
    <w:rsid w:val="00C548B2"/>
    <w:rsid w:val="00C561A8"/>
    <w:rsid w:val="00C56A45"/>
    <w:rsid w:val="00C60BF6"/>
    <w:rsid w:val="00C62A7B"/>
    <w:rsid w:val="00C63599"/>
    <w:rsid w:val="00C63EE7"/>
    <w:rsid w:val="00C640A4"/>
    <w:rsid w:val="00C64CB0"/>
    <w:rsid w:val="00C66762"/>
    <w:rsid w:val="00C66E70"/>
    <w:rsid w:val="00C67577"/>
    <w:rsid w:val="00C67C9D"/>
    <w:rsid w:val="00C67EB8"/>
    <w:rsid w:val="00C70E9B"/>
    <w:rsid w:val="00C71170"/>
    <w:rsid w:val="00C716E4"/>
    <w:rsid w:val="00C749D5"/>
    <w:rsid w:val="00C7617C"/>
    <w:rsid w:val="00C80A94"/>
    <w:rsid w:val="00C811CB"/>
    <w:rsid w:val="00C846BD"/>
    <w:rsid w:val="00C84A8A"/>
    <w:rsid w:val="00C8534F"/>
    <w:rsid w:val="00C8647B"/>
    <w:rsid w:val="00C87CA9"/>
    <w:rsid w:val="00C90113"/>
    <w:rsid w:val="00C901A6"/>
    <w:rsid w:val="00C91E88"/>
    <w:rsid w:val="00C9517C"/>
    <w:rsid w:val="00C9628F"/>
    <w:rsid w:val="00C967D2"/>
    <w:rsid w:val="00C96CD1"/>
    <w:rsid w:val="00C979D1"/>
    <w:rsid w:val="00C97FBE"/>
    <w:rsid w:val="00CA1459"/>
    <w:rsid w:val="00CA1D27"/>
    <w:rsid w:val="00CA2AC0"/>
    <w:rsid w:val="00CA2D87"/>
    <w:rsid w:val="00CA302D"/>
    <w:rsid w:val="00CA3E98"/>
    <w:rsid w:val="00CA4D09"/>
    <w:rsid w:val="00CA5E61"/>
    <w:rsid w:val="00CA63DD"/>
    <w:rsid w:val="00CA74A0"/>
    <w:rsid w:val="00CA7FAE"/>
    <w:rsid w:val="00CB05BA"/>
    <w:rsid w:val="00CB1745"/>
    <w:rsid w:val="00CB2680"/>
    <w:rsid w:val="00CB4678"/>
    <w:rsid w:val="00CB572C"/>
    <w:rsid w:val="00CC15AB"/>
    <w:rsid w:val="00CC1A3B"/>
    <w:rsid w:val="00CC1ED2"/>
    <w:rsid w:val="00CC359A"/>
    <w:rsid w:val="00CC3BA8"/>
    <w:rsid w:val="00CC4167"/>
    <w:rsid w:val="00CC713D"/>
    <w:rsid w:val="00CD2338"/>
    <w:rsid w:val="00CD24DD"/>
    <w:rsid w:val="00CD2E81"/>
    <w:rsid w:val="00CD5128"/>
    <w:rsid w:val="00CD53C6"/>
    <w:rsid w:val="00CD68B3"/>
    <w:rsid w:val="00CD76F9"/>
    <w:rsid w:val="00CE021E"/>
    <w:rsid w:val="00CE2183"/>
    <w:rsid w:val="00CE24FF"/>
    <w:rsid w:val="00CE258D"/>
    <w:rsid w:val="00CE5A85"/>
    <w:rsid w:val="00CE61FD"/>
    <w:rsid w:val="00CE64E3"/>
    <w:rsid w:val="00CE66B0"/>
    <w:rsid w:val="00CE6FA5"/>
    <w:rsid w:val="00CF1BB0"/>
    <w:rsid w:val="00CF1E19"/>
    <w:rsid w:val="00CF1E85"/>
    <w:rsid w:val="00CF2C4A"/>
    <w:rsid w:val="00CF3496"/>
    <w:rsid w:val="00CF383A"/>
    <w:rsid w:val="00CF5B0D"/>
    <w:rsid w:val="00CF6595"/>
    <w:rsid w:val="00CF7F6A"/>
    <w:rsid w:val="00D010A0"/>
    <w:rsid w:val="00D027F9"/>
    <w:rsid w:val="00D03D8F"/>
    <w:rsid w:val="00D03F19"/>
    <w:rsid w:val="00D041F2"/>
    <w:rsid w:val="00D04226"/>
    <w:rsid w:val="00D04B63"/>
    <w:rsid w:val="00D057F2"/>
    <w:rsid w:val="00D05952"/>
    <w:rsid w:val="00D07665"/>
    <w:rsid w:val="00D076E0"/>
    <w:rsid w:val="00D14D91"/>
    <w:rsid w:val="00D14F77"/>
    <w:rsid w:val="00D1612A"/>
    <w:rsid w:val="00D16205"/>
    <w:rsid w:val="00D16EAB"/>
    <w:rsid w:val="00D17648"/>
    <w:rsid w:val="00D2164D"/>
    <w:rsid w:val="00D24049"/>
    <w:rsid w:val="00D258ED"/>
    <w:rsid w:val="00D25E0B"/>
    <w:rsid w:val="00D301CD"/>
    <w:rsid w:val="00D32352"/>
    <w:rsid w:val="00D32BC7"/>
    <w:rsid w:val="00D34554"/>
    <w:rsid w:val="00D348C6"/>
    <w:rsid w:val="00D34DAF"/>
    <w:rsid w:val="00D358EA"/>
    <w:rsid w:val="00D36667"/>
    <w:rsid w:val="00D373A4"/>
    <w:rsid w:val="00D4082C"/>
    <w:rsid w:val="00D40EC5"/>
    <w:rsid w:val="00D4247E"/>
    <w:rsid w:val="00D42F9C"/>
    <w:rsid w:val="00D45525"/>
    <w:rsid w:val="00D50D95"/>
    <w:rsid w:val="00D52169"/>
    <w:rsid w:val="00D52C2C"/>
    <w:rsid w:val="00D53437"/>
    <w:rsid w:val="00D53865"/>
    <w:rsid w:val="00D5687E"/>
    <w:rsid w:val="00D569B9"/>
    <w:rsid w:val="00D579AD"/>
    <w:rsid w:val="00D60A43"/>
    <w:rsid w:val="00D614BF"/>
    <w:rsid w:val="00D64FD3"/>
    <w:rsid w:val="00D7102B"/>
    <w:rsid w:val="00D7333C"/>
    <w:rsid w:val="00D744DD"/>
    <w:rsid w:val="00D75E36"/>
    <w:rsid w:val="00D7677D"/>
    <w:rsid w:val="00D771FE"/>
    <w:rsid w:val="00D815D3"/>
    <w:rsid w:val="00D84B25"/>
    <w:rsid w:val="00D8749E"/>
    <w:rsid w:val="00D879F9"/>
    <w:rsid w:val="00D90E71"/>
    <w:rsid w:val="00D9488F"/>
    <w:rsid w:val="00D94B7A"/>
    <w:rsid w:val="00D95232"/>
    <w:rsid w:val="00D9540C"/>
    <w:rsid w:val="00D95634"/>
    <w:rsid w:val="00D96C8B"/>
    <w:rsid w:val="00D96D4F"/>
    <w:rsid w:val="00DA40BC"/>
    <w:rsid w:val="00DA6ADA"/>
    <w:rsid w:val="00DA7669"/>
    <w:rsid w:val="00DA798E"/>
    <w:rsid w:val="00DB1D89"/>
    <w:rsid w:val="00DB35F4"/>
    <w:rsid w:val="00DB4EE3"/>
    <w:rsid w:val="00DB6315"/>
    <w:rsid w:val="00DB6E86"/>
    <w:rsid w:val="00DB78BA"/>
    <w:rsid w:val="00DC1225"/>
    <w:rsid w:val="00DC16FC"/>
    <w:rsid w:val="00DC2ACE"/>
    <w:rsid w:val="00DC2B11"/>
    <w:rsid w:val="00DC338F"/>
    <w:rsid w:val="00DC5ACC"/>
    <w:rsid w:val="00DC7882"/>
    <w:rsid w:val="00DC795E"/>
    <w:rsid w:val="00DD0CBA"/>
    <w:rsid w:val="00DD247A"/>
    <w:rsid w:val="00DD525E"/>
    <w:rsid w:val="00DD71FF"/>
    <w:rsid w:val="00DE03D0"/>
    <w:rsid w:val="00DE044F"/>
    <w:rsid w:val="00DE1774"/>
    <w:rsid w:val="00DE688B"/>
    <w:rsid w:val="00DF0354"/>
    <w:rsid w:val="00DF1C30"/>
    <w:rsid w:val="00DF5193"/>
    <w:rsid w:val="00DF7103"/>
    <w:rsid w:val="00DF7913"/>
    <w:rsid w:val="00E03A3D"/>
    <w:rsid w:val="00E06BBF"/>
    <w:rsid w:val="00E077CB"/>
    <w:rsid w:val="00E10EC8"/>
    <w:rsid w:val="00E11D4C"/>
    <w:rsid w:val="00E123BF"/>
    <w:rsid w:val="00E14531"/>
    <w:rsid w:val="00E16C27"/>
    <w:rsid w:val="00E201DF"/>
    <w:rsid w:val="00E278A4"/>
    <w:rsid w:val="00E31359"/>
    <w:rsid w:val="00E328D5"/>
    <w:rsid w:val="00E32B63"/>
    <w:rsid w:val="00E33152"/>
    <w:rsid w:val="00E34B5F"/>
    <w:rsid w:val="00E35B28"/>
    <w:rsid w:val="00E35C6C"/>
    <w:rsid w:val="00E35D59"/>
    <w:rsid w:val="00E376DB"/>
    <w:rsid w:val="00E40A48"/>
    <w:rsid w:val="00E41FCB"/>
    <w:rsid w:val="00E44487"/>
    <w:rsid w:val="00E444D6"/>
    <w:rsid w:val="00E47740"/>
    <w:rsid w:val="00E50378"/>
    <w:rsid w:val="00E513DD"/>
    <w:rsid w:val="00E52340"/>
    <w:rsid w:val="00E525D0"/>
    <w:rsid w:val="00E52840"/>
    <w:rsid w:val="00E545CC"/>
    <w:rsid w:val="00E54AAC"/>
    <w:rsid w:val="00E55878"/>
    <w:rsid w:val="00E55CCA"/>
    <w:rsid w:val="00E565AB"/>
    <w:rsid w:val="00E572CF"/>
    <w:rsid w:val="00E57B6B"/>
    <w:rsid w:val="00E60548"/>
    <w:rsid w:val="00E60D6E"/>
    <w:rsid w:val="00E62898"/>
    <w:rsid w:val="00E628B0"/>
    <w:rsid w:val="00E62BE8"/>
    <w:rsid w:val="00E64FD4"/>
    <w:rsid w:val="00E65421"/>
    <w:rsid w:val="00E662E2"/>
    <w:rsid w:val="00E662EA"/>
    <w:rsid w:val="00E70194"/>
    <w:rsid w:val="00E71B29"/>
    <w:rsid w:val="00E7291F"/>
    <w:rsid w:val="00E74126"/>
    <w:rsid w:val="00E752B2"/>
    <w:rsid w:val="00E75457"/>
    <w:rsid w:val="00E820CF"/>
    <w:rsid w:val="00E830C9"/>
    <w:rsid w:val="00E83D32"/>
    <w:rsid w:val="00E84135"/>
    <w:rsid w:val="00E85276"/>
    <w:rsid w:val="00E87339"/>
    <w:rsid w:val="00E90467"/>
    <w:rsid w:val="00E907B5"/>
    <w:rsid w:val="00E908C8"/>
    <w:rsid w:val="00E92F2A"/>
    <w:rsid w:val="00E944EF"/>
    <w:rsid w:val="00E94BC9"/>
    <w:rsid w:val="00E94EA6"/>
    <w:rsid w:val="00E95A41"/>
    <w:rsid w:val="00E96022"/>
    <w:rsid w:val="00EA309D"/>
    <w:rsid w:val="00EA3E24"/>
    <w:rsid w:val="00EA3FFF"/>
    <w:rsid w:val="00EA4840"/>
    <w:rsid w:val="00EA633A"/>
    <w:rsid w:val="00EA74BC"/>
    <w:rsid w:val="00EB0F16"/>
    <w:rsid w:val="00EB38B5"/>
    <w:rsid w:val="00EB534C"/>
    <w:rsid w:val="00EB562E"/>
    <w:rsid w:val="00EB7AE3"/>
    <w:rsid w:val="00EC2839"/>
    <w:rsid w:val="00EC42D5"/>
    <w:rsid w:val="00EC7876"/>
    <w:rsid w:val="00ED01A8"/>
    <w:rsid w:val="00ED1697"/>
    <w:rsid w:val="00ED2311"/>
    <w:rsid w:val="00ED3287"/>
    <w:rsid w:val="00ED3748"/>
    <w:rsid w:val="00ED4CC1"/>
    <w:rsid w:val="00ED62B4"/>
    <w:rsid w:val="00ED63B3"/>
    <w:rsid w:val="00ED7FAC"/>
    <w:rsid w:val="00EE0B5F"/>
    <w:rsid w:val="00EE32AF"/>
    <w:rsid w:val="00EE3D0D"/>
    <w:rsid w:val="00EE6A8A"/>
    <w:rsid w:val="00EE6FC9"/>
    <w:rsid w:val="00EE7E7A"/>
    <w:rsid w:val="00EF1B01"/>
    <w:rsid w:val="00EF1C4F"/>
    <w:rsid w:val="00EF217E"/>
    <w:rsid w:val="00EF2A32"/>
    <w:rsid w:val="00EF42FD"/>
    <w:rsid w:val="00EF4AF7"/>
    <w:rsid w:val="00EF74BE"/>
    <w:rsid w:val="00EF7BDE"/>
    <w:rsid w:val="00F0067C"/>
    <w:rsid w:val="00F02D1B"/>
    <w:rsid w:val="00F030A8"/>
    <w:rsid w:val="00F03205"/>
    <w:rsid w:val="00F117DD"/>
    <w:rsid w:val="00F11F3E"/>
    <w:rsid w:val="00F12E1D"/>
    <w:rsid w:val="00F14F2A"/>
    <w:rsid w:val="00F1575A"/>
    <w:rsid w:val="00F162D6"/>
    <w:rsid w:val="00F16A0F"/>
    <w:rsid w:val="00F179E0"/>
    <w:rsid w:val="00F219C3"/>
    <w:rsid w:val="00F21CEE"/>
    <w:rsid w:val="00F23844"/>
    <w:rsid w:val="00F261B4"/>
    <w:rsid w:val="00F3178B"/>
    <w:rsid w:val="00F317F7"/>
    <w:rsid w:val="00F32857"/>
    <w:rsid w:val="00F32E14"/>
    <w:rsid w:val="00F33759"/>
    <w:rsid w:val="00F3473B"/>
    <w:rsid w:val="00F35725"/>
    <w:rsid w:val="00F359AE"/>
    <w:rsid w:val="00F364A9"/>
    <w:rsid w:val="00F37CB1"/>
    <w:rsid w:val="00F40BD0"/>
    <w:rsid w:val="00F40CA6"/>
    <w:rsid w:val="00F40DE7"/>
    <w:rsid w:val="00F41576"/>
    <w:rsid w:val="00F42916"/>
    <w:rsid w:val="00F436EB"/>
    <w:rsid w:val="00F43A59"/>
    <w:rsid w:val="00F4506D"/>
    <w:rsid w:val="00F460D7"/>
    <w:rsid w:val="00F46381"/>
    <w:rsid w:val="00F4736F"/>
    <w:rsid w:val="00F52CAF"/>
    <w:rsid w:val="00F53C4F"/>
    <w:rsid w:val="00F56A29"/>
    <w:rsid w:val="00F56E35"/>
    <w:rsid w:val="00F60264"/>
    <w:rsid w:val="00F606A1"/>
    <w:rsid w:val="00F6099B"/>
    <w:rsid w:val="00F61F0A"/>
    <w:rsid w:val="00F62338"/>
    <w:rsid w:val="00F62ABD"/>
    <w:rsid w:val="00F63C46"/>
    <w:rsid w:val="00F64742"/>
    <w:rsid w:val="00F64B3F"/>
    <w:rsid w:val="00F66369"/>
    <w:rsid w:val="00F70DBC"/>
    <w:rsid w:val="00F7374D"/>
    <w:rsid w:val="00F74079"/>
    <w:rsid w:val="00F76046"/>
    <w:rsid w:val="00F76F5F"/>
    <w:rsid w:val="00F771DA"/>
    <w:rsid w:val="00F774EF"/>
    <w:rsid w:val="00F8006E"/>
    <w:rsid w:val="00F819FD"/>
    <w:rsid w:val="00F8313B"/>
    <w:rsid w:val="00F833B4"/>
    <w:rsid w:val="00F835E1"/>
    <w:rsid w:val="00F84233"/>
    <w:rsid w:val="00F86728"/>
    <w:rsid w:val="00F8710F"/>
    <w:rsid w:val="00F874A9"/>
    <w:rsid w:val="00F918AD"/>
    <w:rsid w:val="00F91F0B"/>
    <w:rsid w:val="00F93881"/>
    <w:rsid w:val="00F94487"/>
    <w:rsid w:val="00F97428"/>
    <w:rsid w:val="00FA080D"/>
    <w:rsid w:val="00FA2BC5"/>
    <w:rsid w:val="00FA2ECE"/>
    <w:rsid w:val="00FA7518"/>
    <w:rsid w:val="00FA7C60"/>
    <w:rsid w:val="00FA7CEA"/>
    <w:rsid w:val="00FB11F0"/>
    <w:rsid w:val="00FB1E6A"/>
    <w:rsid w:val="00FB2335"/>
    <w:rsid w:val="00FB6FF5"/>
    <w:rsid w:val="00FC02B8"/>
    <w:rsid w:val="00FC29BC"/>
    <w:rsid w:val="00FC46B2"/>
    <w:rsid w:val="00FC4E44"/>
    <w:rsid w:val="00FC6D14"/>
    <w:rsid w:val="00FC7AE1"/>
    <w:rsid w:val="00FD0D54"/>
    <w:rsid w:val="00FD12EA"/>
    <w:rsid w:val="00FD19CC"/>
    <w:rsid w:val="00FD358C"/>
    <w:rsid w:val="00FD5EE5"/>
    <w:rsid w:val="00FD7DC8"/>
    <w:rsid w:val="00FE16DB"/>
    <w:rsid w:val="00FE4BB9"/>
    <w:rsid w:val="00FE6013"/>
    <w:rsid w:val="00FF3BCA"/>
    <w:rsid w:val="00FF4D90"/>
    <w:rsid w:val="00FF593A"/>
    <w:rsid w:val="00FF69C7"/>
    <w:rsid w:val="00FF704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1E6EEF"/>
  <w15:chartTrackingRefBased/>
  <w15:docId w15:val="{2C0F6D4F-A505-48BC-9388-3BCCB32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373A4"/>
    <w:rPr>
      <w:rFonts w:ascii="Arial" w:hAnsi="Arial"/>
      <w:lang w:val="en-US" w:eastAsia="en-US"/>
    </w:rPr>
  </w:style>
  <w:style w:type="paragraph" w:styleId="Naslov1">
    <w:name w:val="heading 1"/>
    <w:aliases w:val="hh1"/>
    <w:basedOn w:val="DDVISNormal"/>
    <w:next w:val="DDVISNormal"/>
    <w:link w:val="Naslov1Znak"/>
    <w:qFormat/>
    <w:pPr>
      <w:keepNext/>
      <w:numPr>
        <w:numId w:val="2"/>
      </w:numPr>
      <w:tabs>
        <w:tab w:val="clear" w:pos="1709"/>
        <w:tab w:val="num" w:pos="432"/>
      </w:tabs>
      <w:ind w:left="432"/>
      <w:outlineLvl w:val="0"/>
    </w:pPr>
    <w:rPr>
      <w:b/>
      <w:sz w:val="28"/>
    </w:rPr>
  </w:style>
  <w:style w:type="paragraph" w:styleId="Naslov2">
    <w:name w:val="heading 2"/>
    <w:aliases w:val="hh2"/>
    <w:basedOn w:val="DDVISNormal"/>
    <w:next w:val="DDVISNormal"/>
    <w:link w:val="Naslov2Znak"/>
    <w:qFormat/>
    <w:pPr>
      <w:keepNext/>
      <w:numPr>
        <w:ilvl w:val="1"/>
        <w:numId w:val="2"/>
      </w:numPr>
      <w:outlineLvl w:val="1"/>
    </w:pPr>
    <w:rPr>
      <w:b/>
      <w:sz w:val="24"/>
    </w:rPr>
  </w:style>
  <w:style w:type="paragraph" w:styleId="Naslov3">
    <w:name w:val="heading 3"/>
    <w:aliases w:val="Heading 3 Char"/>
    <w:basedOn w:val="DDVISNormal"/>
    <w:next w:val="DDVISNormal"/>
    <w:link w:val="Naslov3Znak"/>
    <w:qFormat/>
    <w:pPr>
      <w:keepNext/>
      <w:numPr>
        <w:ilvl w:val="2"/>
        <w:numId w:val="2"/>
      </w:numPr>
      <w:outlineLvl w:val="2"/>
    </w:pPr>
    <w:rPr>
      <w:b/>
    </w:rPr>
  </w:style>
  <w:style w:type="paragraph" w:styleId="Naslov4">
    <w:name w:val="heading 4"/>
    <w:basedOn w:val="DDVISNormal"/>
    <w:next w:val="DDVISNormal"/>
    <w:qFormat/>
    <w:pPr>
      <w:keepNext/>
      <w:numPr>
        <w:ilvl w:val="3"/>
        <w:numId w:val="2"/>
      </w:numPr>
      <w:ind w:left="576" w:hanging="576"/>
      <w:outlineLvl w:val="3"/>
    </w:pPr>
  </w:style>
  <w:style w:type="paragraph" w:styleId="Naslov5">
    <w:name w:val="heading 5"/>
    <w:basedOn w:val="DDVISNormal"/>
    <w:next w:val="DDVISNormal"/>
    <w:qFormat/>
    <w:pPr>
      <w:numPr>
        <w:ilvl w:val="4"/>
        <w:numId w:val="2"/>
      </w:numPr>
      <w:ind w:left="576" w:hanging="576"/>
      <w:outlineLvl w:val="4"/>
    </w:pPr>
  </w:style>
  <w:style w:type="paragraph" w:styleId="Naslov6">
    <w:name w:val="heading 6"/>
    <w:basedOn w:val="DDVISNormal"/>
    <w:next w:val="DDVIS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DDVISNormal"/>
    <w:next w:val="DDVISNormal"/>
    <w:qFormat/>
    <w:pPr>
      <w:numPr>
        <w:ilvl w:val="6"/>
        <w:numId w:val="2"/>
      </w:numPr>
      <w:spacing w:before="240" w:after="60"/>
      <w:outlineLvl w:val="6"/>
    </w:pPr>
  </w:style>
  <w:style w:type="paragraph" w:styleId="Naslov8">
    <w:name w:val="heading 8"/>
    <w:basedOn w:val="DDVISNormal"/>
    <w:next w:val="DDVIS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Naslov9">
    <w:name w:val="heading 9"/>
    <w:basedOn w:val="DDVISNormal"/>
    <w:next w:val="DDVIS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DVISNormal">
    <w:name w:val="DDV_IS_Normal"/>
    <w:link w:val="DDVISNormalZnak"/>
    <w:rPr>
      <w:rFonts w:ascii="Arial" w:hAnsi="Arial"/>
      <w:lang w:eastAsia="en-US"/>
    </w:rPr>
  </w:style>
  <w:style w:type="paragraph" w:styleId="Telobesedila">
    <w:name w:val="Body Text"/>
    <w:basedOn w:val="DDVISNormal"/>
    <w:pPr>
      <w:spacing w:after="220" w:line="180" w:lineRule="atLeast"/>
      <w:jc w:val="both"/>
    </w:pPr>
    <w:rPr>
      <w:spacing w:val="-5"/>
    </w:rPr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  <w:rPr>
      <w:b/>
      <w:sz w:val="16"/>
    </w:rPr>
  </w:style>
  <w:style w:type="paragraph" w:styleId="Noga">
    <w:name w:val="footer"/>
    <w:basedOn w:val="Navaden"/>
    <w:pPr>
      <w:tabs>
        <w:tab w:val="center" w:pos="4320"/>
        <w:tab w:val="right" w:pos="8640"/>
      </w:tabs>
    </w:pPr>
    <w:rPr>
      <w:b/>
      <w:sz w:val="16"/>
    </w:rPr>
  </w:style>
  <w:style w:type="paragraph" w:styleId="Sprotnaopomba-besedilo">
    <w:name w:val="footnote text"/>
    <w:basedOn w:val="DDVISNormal"/>
    <w:semiHidden/>
    <w:rPr>
      <w:rFonts w:ascii="Arial Narrow" w:hAnsi="Arial Narrow"/>
      <w:sz w:val="16"/>
    </w:rPr>
  </w:style>
  <w:style w:type="paragraph" w:customStyle="1" w:styleId="Title1">
    <w:name w:val="Title1"/>
    <w:basedOn w:val="DDVISNormal"/>
    <w:pPr>
      <w:jc w:val="center"/>
    </w:pPr>
    <w:rPr>
      <w:b/>
      <w:sz w:val="40"/>
    </w:rPr>
  </w:style>
  <w:style w:type="paragraph" w:customStyle="1" w:styleId="Title2">
    <w:name w:val="Title2"/>
    <w:basedOn w:val="DDVISNormal"/>
    <w:pPr>
      <w:jc w:val="center"/>
    </w:pPr>
    <w:rPr>
      <w:b/>
      <w:sz w:val="32"/>
    </w:rPr>
  </w:style>
  <w:style w:type="paragraph" w:customStyle="1" w:styleId="Title3">
    <w:name w:val="Title3"/>
    <w:basedOn w:val="DDVISNormal"/>
    <w:pPr>
      <w:jc w:val="center"/>
    </w:pPr>
    <w:rPr>
      <w:b/>
      <w:sz w:val="28"/>
    </w:rPr>
  </w:style>
  <w:style w:type="paragraph" w:styleId="Kazalovsebine1">
    <w:name w:val="toc 1"/>
    <w:basedOn w:val="DDVISNormal"/>
    <w:next w:val="DDVISNormal"/>
    <w:autoRedefine/>
    <w:uiPriority w:val="39"/>
    <w:pPr>
      <w:spacing w:before="120" w:after="120"/>
    </w:pPr>
    <w:rPr>
      <w:rFonts w:ascii="Times New Roman" w:hAnsi="Times New Roman"/>
      <w:b/>
      <w:bCs/>
      <w:caps/>
      <w:szCs w:val="24"/>
      <w:lang w:val="en-US"/>
    </w:rPr>
  </w:style>
  <w:style w:type="paragraph" w:customStyle="1" w:styleId="Title4">
    <w:name w:val="Title4"/>
    <w:basedOn w:val="Title1"/>
    <w:autoRedefine/>
    <w:rPr>
      <w:sz w:val="24"/>
    </w:rPr>
  </w:style>
  <w:style w:type="paragraph" w:customStyle="1" w:styleId="Title5">
    <w:name w:val="Title5"/>
    <w:basedOn w:val="Title1"/>
    <w:autoRedefine/>
    <w:rPr>
      <w:sz w:val="24"/>
    </w:rPr>
  </w:style>
  <w:style w:type="paragraph" w:styleId="Kazalovirov-naslov">
    <w:name w:val="toa heading"/>
    <w:basedOn w:val="DDVISNormal"/>
    <w:next w:val="DDVISNormal"/>
    <w:semiHidden/>
    <w:pPr>
      <w:spacing w:before="120"/>
    </w:pPr>
    <w:rPr>
      <w:b/>
      <w:sz w:val="24"/>
    </w:rPr>
  </w:style>
  <w:style w:type="paragraph" w:styleId="Kazalovsebine2">
    <w:name w:val="toc 2"/>
    <w:basedOn w:val="DDVISNormal"/>
    <w:next w:val="DDVISNormal"/>
    <w:autoRedefine/>
    <w:uiPriority w:val="39"/>
    <w:pPr>
      <w:ind w:left="200"/>
    </w:pPr>
    <w:rPr>
      <w:rFonts w:ascii="Times New Roman" w:hAnsi="Times New Roman"/>
      <w:smallCaps/>
      <w:szCs w:val="24"/>
      <w:lang w:val="en-US"/>
    </w:rPr>
  </w:style>
  <w:style w:type="paragraph" w:styleId="Kazalovsebine3">
    <w:name w:val="toc 3"/>
    <w:basedOn w:val="DDVISNormal"/>
    <w:next w:val="DDVISNormal"/>
    <w:autoRedefine/>
    <w:uiPriority w:val="39"/>
    <w:pPr>
      <w:ind w:left="400"/>
    </w:pPr>
    <w:rPr>
      <w:rFonts w:ascii="Times New Roman" w:hAnsi="Times New Roman"/>
      <w:i/>
      <w:iCs/>
      <w:szCs w:val="24"/>
      <w:lang w:val="en-US"/>
    </w:rPr>
  </w:style>
  <w:style w:type="paragraph" w:styleId="Kazalovsebine4">
    <w:name w:val="toc 4"/>
    <w:basedOn w:val="DDVISNormal"/>
    <w:next w:val="DDVISNormal"/>
    <w:autoRedefine/>
    <w:semiHidden/>
    <w:pPr>
      <w:ind w:left="600"/>
    </w:pPr>
    <w:rPr>
      <w:rFonts w:ascii="Times New Roman" w:hAnsi="Times New Roman"/>
      <w:szCs w:val="21"/>
      <w:lang w:val="en-US"/>
    </w:rPr>
  </w:style>
  <w:style w:type="paragraph" w:styleId="Kazalovsebine5">
    <w:name w:val="toc 5"/>
    <w:basedOn w:val="DDVISNormal"/>
    <w:next w:val="DDVISNormal"/>
    <w:autoRedefine/>
    <w:semiHidden/>
    <w:pPr>
      <w:ind w:left="800"/>
    </w:pPr>
    <w:rPr>
      <w:rFonts w:ascii="Times New Roman" w:hAnsi="Times New Roman"/>
      <w:szCs w:val="21"/>
      <w:lang w:val="en-US"/>
    </w:rPr>
  </w:style>
  <w:style w:type="paragraph" w:styleId="Kazalovsebine6">
    <w:name w:val="toc 6"/>
    <w:basedOn w:val="DDVISNormal"/>
    <w:next w:val="DDVISNormal"/>
    <w:autoRedefine/>
    <w:semiHidden/>
    <w:pPr>
      <w:ind w:left="1000"/>
    </w:pPr>
    <w:rPr>
      <w:rFonts w:ascii="Times New Roman" w:hAnsi="Times New Roman"/>
      <w:szCs w:val="21"/>
      <w:lang w:val="en-US"/>
    </w:rPr>
  </w:style>
  <w:style w:type="paragraph" w:styleId="Kazalovsebine7">
    <w:name w:val="toc 7"/>
    <w:basedOn w:val="DDVISNormal"/>
    <w:next w:val="DDVISNormal"/>
    <w:autoRedefine/>
    <w:semiHidden/>
    <w:pPr>
      <w:ind w:left="1200"/>
    </w:pPr>
    <w:rPr>
      <w:rFonts w:ascii="Times New Roman" w:hAnsi="Times New Roman"/>
      <w:szCs w:val="21"/>
      <w:lang w:val="en-US"/>
    </w:rPr>
  </w:style>
  <w:style w:type="paragraph" w:styleId="Kazalovsebine8">
    <w:name w:val="toc 8"/>
    <w:basedOn w:val="DDVISNormal"/>
    <w:next w:val="DDVISNormal"/>
    <w:autoRedefine/>
    <w:semiHidden/>
    <w:pPr>
      <w:ind w:left="1400"/>
    </w:pPr>
    <w:rPr>
      <w:rFonts w:ascii="Times New Roman" w:hAnsi="Times New Roman"/>
      <w:szCs w:val="21"/>
      <w:lang w:val="en-US"/>
    </w:rPr>
  </w:style>
  <w:style w:type="paragraph" w:styleId="Kazalovsebine9">
    <w:name w:val="toc 9"/>
    <w:basedOn w:val="Datum"/>
    <w:next w:val="DDVISNormal"/>
    <w:autoRedefine/>
    <w:semiHidden/>
    <w:pPr>
      <w:ind w:left="1600"/>
    </w:pPr>
    <w:rPr>
      <w:rFonts w:ascii="Times New Roman" w:hAnsi="Times New Roman"/>
      <w:szCs w:val="21"/>
    </w:rPr>
  </w:style>
  <w:style w:type="paragraph" w:styleId="Datum">
    <w:name w:val="Date"/>
    <w:basedOn w:val="Navaden"/>
    <w:next w:val="Navaden"/>
  </w:style>
  <w:style w:type="character" w:styleId="Hiperpovezava">
    <w:name w:val="Hyperlink"/>
    <w:uiPriority w:val="99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-zamik">
    <w:name w:val="Body Text Indent"/>
    <w:basedOn w:val="Navaden"/>
    <w:pPr>
      <w:ind w:left="720"/>
    </w:pPr>
    <w:rPr>
      <w:rFonts w:ascii="Times New Roman" w:hAnsi="Times New Roman"/>
      <w:lang w:val="sl-SI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Telobesedila2">
    <w:name w:val="Body Text 2"/>
    <w:basedOn w:val="Navaden"/>
    <w:rPr>
      <w:rFonts w:ascii="Tahoma" w:hAnsi="Tahoma" w:cs="Tahoma"/>
      <w:szCs w:val="24"/>
      <w:lang w:val="en-GB"/>
    </w:rPr>
  </w:style>
  <w:style w:type="paragraph" w:styleId="Telobesedila-zamik2">
    <w:name w:val="Body Text Indent 2"/>
    <w:basedOn w:val="Navaden"/>
    <w:pPr>
      <w:ind w:left="1440"/>
      <w:jc w:val="both"/>
    </w:pPr>
    <w:rPr>
      <w:rFonts w:cs="Arial"/>
    </w:rPr>
  </w:style>
  <w:style w:type="paragraph" w:customStyle="1" w:styleId="Style6">
    <w:name w:val="Style6"/>
    <w:basedOn w:val="Navaden"/>
    <w:next w:val="Naslov3"/>
    <w:autoRedefine/>
    <w:pPr>
      <w:keepNext/>
      <w:tabs>
        <w:tab w:val="num" w:pos="720"/>
      </w:tabs>
      <w:spacing w:line="360" w:lineRule="auto"/>
      <w:ind w:left="720" w:hanging="720"/>
      <w:jc w:val="both"/>
      <w:outlineLvl w:val="2"/>
    </w:pPr>
    <w:rPr>
      <w:rFonts w:ascii="Tahoma" w:hAnsi="Tahoma" w:cs="Tahoma"/>
      <w:b/>
      <w:bCs/>
      <w:sz w:val="24"/>
      <w:lang w:val="sl-SI" w:eastAsia="sl-SI"/>
    </w:rPr>
  </w:style>
  <w:style w:type="paragraph" w:styleId="Telobesedila3">
    <w:name w:val="Body Text 3"/>
    <w:basedOn w:val="Navaden"/>
    <w:pPr>
      <w:jc w:val="both"/>
    </w:pPr>
    <w:rPr>
      <w:rFonts w:cs="Arial"/>
      <w:b/>
      <w:bCs/>
      <w:szCs w:val="22"/>
      <w:lang w:val="sl-SI"/>
    </w:rPr>
  </w:style>
  <w:style w:type="paragraph" w:customStyle="1" w:styleId="Text">
    <w:name w:val="Text"/>
    <w:basedOn w:val="Navaden"/>
    <w:pPr>
      <w:spacing w:after="120"/>
    </w:pPr>
    <w:rPr>
      <w:szCs w:val="24"/>
    </w:rPr>
  </w:style>
  <w:style w:type="paragraph" w:customStyle="1" w:styleId="Opis">
    <w:name w:val="Opis"/>
    <w:basedOn w:val="Navaden"/>
    <w:autoRedefine/>
    <w:rPr>
      <w:rFonts w:cs="Arial"/>
      <w:bCs/>
      <w:noProof/>
      <w:snapToGrid w:val="0"/>
      <w:lang w:val="sl-SI"/>
    </w:rPr>
  </w:style>
  <w:style w:type="paragraph" w:customStyle="1" w:styleId="Navadenzzamikom1">
    <w:name w:val="Navaden z zamikom 1"/>
    <w:aliases w:val="5"/>
    <w:basedOn w:val="Navaden"/>
    <w:pPr>
      <w:keepLines/>
      <w:tabs>
        <w:tab w:val="left" w:pos="900"/>
      </w:tabs>
      <w:spacing w:after="120" w:line="259" w:lineRule="auto"/>
      <w:ind w:left="851"/>
      <w:jc w:val="both"/>
    </w:pPr>
    <w:rPr>
      <w:rFonts w:ascii="Times New Roman" w:hAnsi="Times New Roman"/>
      <w:sz w:val="22"/>
      <w:szCs w:val="22"/>
      <w:lang w:val="sl-SI" w:eastAsia="sl-SI"/>
    </w:rPr>
  </w:style>
  <w:style w:type="paragraph" w:customStyle="1" w:styleId="Bull-1">
    <w:name w:val="Bull-1"/>
    <w:basedOn w:val="Navaden"/>
    <w:pPr>
      <w:keepLines/>
      <w:numPr>
        <w:numId w:val="5"/>
      </w:numPr>
      <w:spacing w:after="120" w:line="259" w:lineRule="auto"/>
      <w:jc w:val="both"/>
    </w:pPr>
    <w:rPr>
      <w:rFonts w:ascii="Times New Roman" w:hAnsi="Times New Roman"/>
      <w:color w:val="000000"/>
      <w:lang w:val="da-DK" w:eastAsia="sl-SI"/>
    </w:rPr>
  </w:style>
  <w:style w:type="paragraph" w:customStyle="1" w:styleId="Navadenzzamikom2">
    <w:name w:val="Navaden z zamikom 2"/>
    <w:aliases w:val="6"/>
    <w:basedOn w:val="Navadenzzamikom1"/>
    <w:pPr>
      <w:tabs>
        <w:tab w:val="left" w:pos="357"/>
      </w:tabs>
      <w:spacing w:line="240" w:lineRule="auto"/>
      <w:ind w:left="1418"/>
    </w:pPr>
  </w:style>
  <w:style w:type="paragraph" w:customStyle="1" w:styleId="SplonaZahteva">
    <w:name w:val="SplošnaZahteva"/>
    <w:basedOn w:val="Navaden"/>
    <w:pPr>
      <w:keepLines/>
      <w:numPr>
        <w:numId w:val="4"/>
      </w:numPr>
      <w:spacing w:after="120"/>
      <w:jc w:val="both"/>
    </w:pPr>
    <w:rPr>
      <w:rFonts w:ascii="Times New Roman" w:hAnsi="Times New Roman"/>
      <w:noProof/>
      <w:sz w:val="22"/>
      <w:szCs w:val="22"/>
      <w:lang w:eastAsia="sl-SI"/>
    </w:rPr>
  </w:style>
  <w:style w:type="paragraph" w:customStyle="1" w:styleId="Bull-3">
    <w:name w:val="Bull-3"/>
    <w:basedOn w:val="Navaden"/>
    <w:pPr>
      <w:keepLines/>
      <w:numPr>
        <w:numId w:val="6"/>
      </w:numPr>
      <w:spacing w:after="120" w:line="259" w:lineRule="auto"/>
    </w:pPr>
    <w:rPr>
      <w:rFonts w:ascii="Times New Roman" w:hAnsi="Times New Roman"/>
      <w:szCs w:val="22"/>
      <w:lang w:val="sl-SI" w:eastAsia="sl-SI"/>
    </w:rPr>
  </w:style>
  <w:style w:type="paragraph" w:customStyle="1" w:styleId="Bull-4">
    <w:name w:val="Bull-4"/>
    <w:basedOn w:val="Bull-3"/>
    <w:pPr>
      <w:numPr>
        <w:numId w:val="3"/>
      </w:numPr>
    </w:pPr>
  </w:style>
  <w:style w:type="paragraph" w:customStyle="1" w:styleId="Bull-5">
    <w:name w:val="Bull-5"/>
    <w:basedOn w:val="Bull-4"/>
  </w:style>
  <w:style w:type="paragraph" w:customStyle="1" w:styleId="Komentar-besedilo">
    <w:name w:val="Komentar - besedilo"/>
    <w:basedOn w:val="Navaden"/>
    <w:link w:val="Komentar-besediloZnak"/>
    <w:semiHidden/>
    <w:rPr>
      <w:rFonts w:ascii="Times New Roman" w:hAnsi="Times New Roman"/>
    </w:rPr>
  </w:style>
  <w:style w:type="character" w:customStyle="1" w:styleId="Komentar-sklic">
    <w:name w:val="Komentar - sklic"/>
    <w:semiHidden/>
    <w:rPr>
      <w:sz w:val="16"/>
      <w:szCs w:val="16"/>
    </w:rPr>
  </w:style>
  <w:style w:type="paragraph" w:styleId="Telobesedila-zamik3">
    <w:name w:val="Body Text Indent 3"/>
    <w:basedOn w:val="Navaden"/>
    <w:pPr>
      <w:ind w:left="720"/>
      <w:jc w:val="both"/>
    </w:pPr>
    <w:rPr>
      <w:lang w:val="sl-SI"/>
    </w:rPr>
  </w:style>
  <w:style w:type="paragraph" w:customStyle="1" w:styleId="Zadevakomentarja">
    <w:name w:val="Zadeva komentarja"/>
    <w:basedOn w:val="Komentar-besedilo"/>
    <w:next w:val="Komentar-besedilo"/>
    <w:semiHidden/>
    <w:rsid w:val="004B2337"/>
    <w:rPr>
      <w:rFonts w:ascii="Arial" w:hAnsi="Arial"/>
      <w:b/>
      <w:bCs/>
    </w:rPr>
  </w:style>
  <w:style w:type="paragraph" w:styleId="Besedilooblaka">
    <w:name w:val="Balloon Text"/>
    <w:basedOn w:val="Navaden"/>
    <w:semiHidden/>
    <w:rsid w:val="004B2337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CE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1E43FD"/>
    <w:rPr>
      <w:b/>
      <w:bCs/>
    </w:rPr>
  </w:style>
  <w:style w:type="character" w:customStyle="1" w:styleId="b1">
    <w:name w:val="b1"/>
    <w:rsid w:val="0061518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61518F"/>
    <w:rPr>
      <w:color w:val="0000FF"/>
    </w:rPr>
  </w:style>
  <w:style w:type="character" w:customStyle="1" w:styleId="t1">
    <w:name w:val="t1"/>
    <w:rsid w:val="0061518F"/>
    <w:rPr>
      <w:color w:val="990000"/>
    </w:rPr>
  </w:style>
  <w:style w:type="character" w:customStyle="1" w:styleId="tx1">
    <w:name w:val="tx1"/>
    <w:rsid w:val="0061518F"/>
    <w:rPr>
      <w:b/>
      <w:bCs/>
    </w:rPr>
  </w:style>
  <w:style w:type="character" w:styleId="tevilkastrani">
    <w:name w:val="page number"/>
    <w:basedOn w:val="Privzetapisavaodstavka"/>
    <w:rsid w:val="009F1AC3"/>
  </w:style>
  <w:style w:type="paragraph" w:styleId="Golobesedilo">
    <w:name w:val="Plain Text"/>
    <w:basedOn w:val="Navaden"/>
    <w:link w:val="GolobesediloZnak"/>
    <w:uiPriority w:val="99"/>
    <w:rsid w:val="001E28B9"/>
    <w:rPr>
      <w:rFonts w:ascii="Courier New" w:hAnsi="Courier New"/>
      <w:lang w:val="sl-SI" w:eastAsia="sl-SI"/>
    </w:rPr>
  </w:style>
  <w:style w:type="character" w:styleId="Sprotnaopomba-sklic">
    <w:name w:val="footnote reference"/>
    <w:semiHidden/>
    <w:rsid w:val="001E28B9"/>
    <w:rPr>
      <w:vertAlign w:val="superscript"/>
    </w:rPr>
  </w:style>
  <w:style w:type="paragraph" w:styleId="Navadensplet">
    <w:name w:val="Normal (Web)"/>
    <w:basedOn w:val="Navaden"/>
    <w:uiPriority w:val="99"/>
    <w:rsid w:val="00AA02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 w:eastAsia="sl-SI"/>
    </w:rPr>
  </w:style>
  <w:style w:type="character" w:customStyle="1" w:styleId="DDVISNormalZnak">
    <w:name w:val="DDV_IS_Normal Znak"/>
    <w:link w:val="DDVISNormal"/>
    <w:rsid w:val="006B7AC6"/>
    <w:rPr>
      <w:rFonts w:ascii="Arial" w:hAnsi="Arial"/>
      <w:lang w:val="sl-SI" w:eastAsia="en-US" w:bidi="ar-SA"/>
    </w:rPr>
  </w:style>
  <w:style w:type="paragraph" w:customStyle="1" w:styleId="msolistparagraph0">
    <w:name w:val="msolistparagraph"/>
    <w:basedOn w:val="Navaden"/>
    <w:rsid w:val="00B355B1"/>
    <w:pPr>
      <w:ind w:left="720"/>
    </w:pPr>
    <w:rPr>
      <w:rFonts w:ascii="Calibri" w:hAnsi="Calibri"/>
      <w:sz w:val="22"/>
      <w:szCs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3B7062"/>
    <w:pPr>
      <w:ind w:left="708"/>
    </w:pPr>
  </w:style>
  <w:style w:type="character" w:customStyle="1" w:styleId="Komentar-besediloZnak">
    <w:name w:val="Komentar - besedilo Znak"/>
    <w:link w:val="Komentar-besedilo"/>
    <w:rsid w:val="001D1C95"/>
    <w:rPr>
      <w:lang w:val="en-US" w:eastAsia="en-US"/>
    </w:rPr>
  </w:style>
  <w:style w:type="character" w:customStyle="1" w:styleId="GlavaZnak">
    <w:name w:val="Glava Znak"/>
    <w:link w:val="Glava"/>
    <w:rsid w:val="000813F2"/>
    <w:rPr>
      <w:rFonts w:ascii="Arial" w:hAnsi="Arial"/>
      <w:b/>
      <w:sz w:val="16"/>
      <w:lang w:val="en-US" w:eastAsia="en-US"/>
    </w:rPr>
  </w:style>
  <w:style w:type="character" w:customStyle="1" w:styleId="Naslov2Znak">
    <w:name w:val="Naslov 2 Znak"/>
    <w:aliases w:val="hh2 Znak"/>
    <w:link w:val="Naslov2"/>
    <w:rsid w:val="00080DA7"/>
    <w:rPr>
      <w:rFonts w:ascii="Arial" w:hAnsi="Arial"/>
      <w:b/>
      <w:sz w:val="24"/>
      <w:lang w:eastAsia="en-US"/>
    </w:rPr>
  </w:style>
  <w:style w:type="character" w:customStyle="1" w:styleId="Naslov1Znak">
    <w:name w:val="Naslov 1 Znak"/>
    <w:aliases w:val="hh1 Znak"/>
    <w:link w:val="Naslov1"/>
    <w:rsid w:val="00080DA7"/>
    <w:rPr>
      <w:rFonts w:ascii="Arial" w:hAnsi="Arial"/>
      <w:b/>
      <w:sz w:val="28"/>
      <w:lang w:eastAsia="en-US"/>
    </w:rPr>
  </w:style>
  <w:style w:type="character" w:customStyle="1" w:styleId="Naslov3Znak">
    <w:name w:val="Naslov 3 Znak"/>
    <w:aliases w:val="Heading 3 Char Znak"/>
    <w:link w:val="Naslov3"/>
    <w:rsid w:val="004E7390"/>
    <w:rPr>
      <w:rFonts w:ascii="Arial" w:hAnsi="Arial"/>
      <w:b/>
      <w:lang w:eastAsia="en-US"/>
    </w:rPr>
  </w:style>
  <w:style w:type="paragraph" w:customStyle="1" w:styleId="ddvisnormal0">
    <w:name w:val="ddvisnormal"/>
    <w:basedOn w:val="Navaden"/>
    <w:rsid w:val="00543D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 w:eastAsia="sl-SI"/>
    </w:rPr>
  </w:style>
  <w:style w:type="paragraph" w:styleId="Revizija">
    <w:name w:val="Revision"/>
    <w:hidden/>
    <w:uiPriority w:val="99"/>
    <w:semiHidden/>
    <w:rsid w:val="00543DC2"/>
    <w:rPr>
      <w:rFonts w:ascii="Arial" w:hAnsi="Arial"/>
      <w:lang w:val="en-US" w:eastAsia="en-US"/>
    </w:rPr>
  </w:style>
  <w:style w:type="character" w:customStyle="1" w:styleId="hh2ZnakZnak">
    <w:name w:val="hh2 Znak Znak"/>
    <w:rsid w:val="003A70DC"/>
    <w:rPr>
      <w:rFonts w:ascii="Arial" w:hAnsi="Arial"/>
      <w:b/>
      <w:sz w:val="24"/>
      <w:lang w:val="sl-SI" w:eastAsia="en-US" w:bidi="ar-SA"/>
    </w:rPr>
  </w:style>
  <w:style w:type="paragraph" w:customStyle="1" w:styleId="StyleHeaderLeft">
    <w:name w:val="Style Header + Left"/>
    <w:basedOn w:val="Navaden"/>
    <w:rsid w:val="003A70DC"/>
    <w:pPr>
      <w:numPr>
        <w:numId w:val="8"/>
      </w:numPr>
      <w:jc w:val="both"/>
    </w:pPr>
    <w:rPr>
      <w:rFonts w:ascii="Calibri" w:eastAsia="Calibri" w:hAnsi="Calibri"/>
      <w:sz w:val="22"/>
      <w:szCs w:val="22"/>
      <w:lang w:val="sl-SI" w:eastAsia="sl-SI"/>
    </w:rPr>
  </w:style>
  <w:style w:type="character" w:customStyle="1" w:styleId="GolobesediloZnak">
    <w:name w:val="Golo besedilo Znak"/>
    <w:link w:val="Golobesedilo"/>
    <w:uiPriority w:val="99"/>
    <w:rsid w:val="003A70DC"/>
    <w:rPr>
      <w:rFonts w:ascii="Courier New" w:hAnsi="Courier New"/>
    </w:rPr>
  </w:style>
  <w:style w:type="character" w:customStyle="1" w:styleId="pagetitle1">
    <w:name w:val="pagetitle1"/>
    <w:rsid w:val="003A70DC"/>
    <w:rPr>
      <w:b/>
      <w:bCs/>
      <w:color w:val="D3D3D3"/>
      <w:sz w:val="36"/>
      <w:szCs w:val="36"/>
    </w:rPr>
  </w:style>
  <w:style w:type="paragraph" w:customStyle="1" w:styleId="HITbesedilo">
    <w:name w:val="HIT besedilo"/>
    <w:rsid w:val="0002349E"/>
    <w:pPr>
      <w:spacing w:after="200" w:line="220" w:lineRule="atLeast"/>
    </w:pPr>
    <w:rPr>
      <w:rFonts w:ascii="Verdana" w:hAnsi="Verdana"/>
      <w:sz w:val="18"/>
    </w:rPr>
  </w:style>
  <w:style w:type="table" w:customStyle="1" w:styleId="FURSj">
    <w:name w:val="FURSj"/>
    <w:basedOn w:val="Navadnatabela"/>
    <w:uiPriority w:val="99"/>
    <w:rsid w:val="0002349E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i w:val="0"/>
      </w:rPr>
      <w:tblPr/>
      <w:tcPr>
        <w:shd w:val="clear" w:color="auto" w:fill="D9D9D9" w:themeFill="background1" w:themeFillShade="D9"/>
      </w:tcPr>
    </w:tblStylePr>
  </w:style>
  <w:style w:type="character" w:styleId="Pripombasklic">
    <w:name w:val="annotation reference"/>
    <w:basedOn w:val="Privzetapisavaodstavka"/>
    <w:rsid w:val="00EC42D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C42D5"/>
  </w:style>
  <w:style w:type="character" w:customStyle="1" w:styleId="PripombabesediloZnak">
    <w:name w:val="Pripomba – besedilo Znak"/>
    <w:basedOn w:val="Privzetapisavaodstavka"/>
    <w:link w:val="Pripombabesedilo"/>
    <w:rsid w:val="00EC42D5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C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C42D5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23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87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2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34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595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270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06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22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u.gov.si/fileadmin/Internet/Nadzor/Podrocja/CRS/Opis/Priloga_k_Tehnicnemu_protokolu_-_Navodilo_za_registracijo_strezniskega_potrdila_v_sistemu_eDavk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ilities-online.info/xsdvalidatio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jateljm\Application%20Data\Microsoft\Templates\VIES_specifikacija_program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4FBC-084C-4EA6-B54B-B09B7AB6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VIES_specifikacija_programov.dot</Template>
  <TotalTime>18</TotalTime>
  <Pages>14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NIS</vt:lpstr>
    </vt:vector>
  </TitlesOfParts>
  <Manager/>
  <Company/>
  <LinksUpToDate>false</LinksUpToDate>
  <CharactersWithSpaces>17997</CharactersWithSpaces>
  <SharedDoc>false</SharedDoc>
  <HLinks>
    <vt:vector size="66" baseType="variant"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_Toc527035002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_Toc527035001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_Toc527035000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_Toc527034999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_Toc527034998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_Toc527034997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_Toc527034996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_Toc527034995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_Toc527034994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_Toc527034993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_Toc527034992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</dc:title>
  <dc:subject>NIS</dc:subject>
  <cp:keywords/>
  <dc:description/>
  <cp:lastModifiedBy>Mateja Bertok</cp:lastModifiedBy>
  <cp:revision>4</cp:revision>
  <cp:lastPrinted>2021-12-03T10:54:00Z</cp:lastPrinted>
  <dcterms:created xsi:type="dcterms:W3CDTF">2024-01-08T12:51:00Z</dcterms:created>
  <dcterms:modified xsi:type="dcterms:W3CDTF">2024-01-08T13:09:00Z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Datum izdelave</vt:lpwstr>
  </property>
  <property fmtid="{D5CDD505-2E9C-101B-9397-08002B2CF9AE}" pid="3" name="Document number">
    <vt:lpwstr>SPD-xxxxxx-01-01</vt:lpwstr>
  </property>
  <property fmtid="{D5CDD505-2E9C-101B-9397-08002B2CF9AE}" pid="4" name="Checked by">
    <vt:lpwstr> </vt:lpwstr>
  </property>
</Properties>
</file>