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B5" w:rsidRPr="00793C5C" w:rsidRDefault="001F0FB5" w:rsidP="00FB4664">
      <w:pPr>
        <w:rPr>
          <w:rFonts w:ascii="Calibri" w:hAnsi="Calibri"/>
          <w:b/>
          <w:bCs/>
        </w:rPr>
      </w:pPr>
    </w:p>
    <w:tbl>
      <w:tblPr>
        <w:tblW w:w="1106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25"/>
        <w:gridCol w:w="301"/>
        <w:gridCol w:w="124"/>
        <w:gridCol w:w="177"/>
        <w:gridCol w:w="301"/>
        <w:gridCol w:w="302"/>
        <w:gridCol w:w="71"/>
        <w:gridCol w:w="230"/>
        <w:gridCol w:w="301"/>
        <w:gridCol w:w="301"/>
        <w:gridCol w:w="302"/>
        <w:gridCol w:w="198"/>
        <w:gridCol w:w="1503"/>
        <w:gridCol w:w="519"/>
        <w:gridCol w:w="1182"/>
        <w:gridCol w:w="992"/>
        <w:gridCol w:w="2268"/>
      </w:tblGrid>
      <w:tr w:rsidR="00B6076A" w:rsidRPr="00451CB9" w:rsidTr="00CA434C">
        <w:trPr>
          <w:trHeight w:val="513"/>
        </w:trPr>
        <w:tc>
          <w:tcPr>
            <w:tcW w:w="1106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76A" w:rsidRPr="00451CB9" w:rsidRDefault="00B6076A" w:rsidP="0095693D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51CB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OBRAČUN OKOLJSKE DAJATVE ZARADI </w:t>
            </w:r>
            <w:r w:rsidR="004B602C" w:rsidRPr="00451CB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NASTAJANJA </w:t>
            </w:r>
            <w:r w:rsidRPr="00451CB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ODPADNE </w:t>
            </w:r>
            <w:r w:rsidR="0068169B" w:rsidRPr="00451CB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ELEKTRIČNE IN ELEKTRONSKE OPREME TER ODPADNIH PRENOSNIH BATERIJ IN AKUMULATORJEV </w:t>
            </w:r>
          </w:p>
        </w:tc>
      </w:tr>
      <w:tr w:rsidR="00CA434C" w:rsidRPr="00451CB9" w:rsidTr="0095693D">
        <w:trPr>
          <w:trHeight w:val="50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EEE7"/>
            <w:vAlign w:val="bottom"/>
            <w:hideMark/>
          </w:tcPr>
          <w:p w:rsidR="00451CB9" w:rsidRPr="00451CB9" w:rsidRDefault="00451CB9" w:rsidP="0095693D">
            <w:pPr>
              <w:jc w:val="center"/>
              <w:rPr>
                <w:rFonts w:asciiTheme="minorHAnsi" w:hAnsiTheme="minorHAnsi" w:cs="Arial"/>
              </w:rPr>
            </w:pPr>
            <w:r w:rsidRPr="00451CB9">
              <w:rPr>
                <w:rFonts w:asciiTheme="minorHAnsi" w:hAnsiTheme="minorHAnsi" w:cs="Arial"/>
              </w:rPr>
              <w:t>Davčna številka: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451CB9" w:rsidRPr="005E329A" w:rsidRDefault="00451CB9" w:rsidP="0095693D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8"/>
                <w:szCs w:val="28"/>
              </w:rPr>
            </w:pPr>
            <w:r w:rsidRPr="005E329A">
              <w:rPr>
                <w:rFonts w:asciiTheme="minorHAnsi" w:hAnsiTheme="minorHAnsi" w:cs="Arial"/>
                <w:b/>
                <w:spacing w:val="30"/>
                <w:sz w:val="28"/>
                <w:szCs w:val="28"/>
              </w:rPr>
              <w:t>SI</w:t>
            </w: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51CB9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  <w:sz w:val="28"/>
                <w:szCs w:val="28"/>
              </w:rPr>
            </w:pP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separate"/>
            </w:r>
            <w:r w:rsidR="005E329A"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51CB9" w:rsidRPr="00CA434C" w:rsidRDefault="003E462D" w:rsidP="0095693D">
            <w:pPr>
              <w:jc w:val="center"/>
              <w:rPr>
                <w:color w:val="0000FF"/>
                <w:sz w:val="28"/>
                <w:szCs w:val="28"/>
              </w:rPr>
            </w:pP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separate"/>
            </w:r>
            <w:r w:rsidR="005E329A"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51CB9" w:rsidRPr="00CA434C" w:rsidRDefault="003E462D" w:rsidP="0095693D">
            <w:pPr>
              <w:jc w:val="center"/>
              <w:rPr>
                <w:color w:val="0000FF"/>
                <w:sz w:val="28"/>
                <w:szCs w:val="28"/>
              </w:rPr>
            </w:pP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separate"/>
            </w:r>
            <w:r w:rsidR="005E329A"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51CB9" w:rsidRPr="00CA434C" w:rsidRDefault="003E462D" w:rsidP="0095693D">
            <w:pPr>
              <w:jc w:val="center"/>
              <w:rPr>
                <w:color w:val="0000FF"/>
                <w:sz w:val="28"/>
                <w:szCs w:val="28"/>
              </w:rPr>
            </w:pP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separate"/>
            </w:r>
            <w:r w:rsidR="005E329A"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51CB9" w:rsidRPr="00CA434C" w:rsidRDefault="00451CB9" w:rsidP="0095693D">
            <w:pPr>
              <w:jc w:val="center"/>
              <w:rPr>
                <w:color w:val="0000FF"/>
                <w:sz w:val="28"/>
                <w:szCs w:val="28"/>
              </w:rPr>
            </w:pP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separate"/>
            </w:r>
            <w:r w:rsidR="005E329A"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51CB9" w:rsidRPr="00CA434C" w:rsidRDefault="00451CB9" w:rsidP="0095693D">
            <w:pPr>
              <w:jc w:val="center"/>
              <w:rPr>
                <w:color w:val="0000FF"/>
                <w:sz w:val="28"/>
                <w:szCs w:val="28"/>
              </w:rPr>
            </w:pP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separate"/>
            </w:r>
            <w:r w:rsidR="005E329A"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51CB9" w:rsidRPr="00CA434C" w:rsidRDefault="00451CB9" w:rsidP="0095693D">
            <w:pPr>
              <w:jc w:val="center"/>
              <w:rPr>
                <w:color w:val="0000FF"/>
                <w:sz w:val="28"/>
                <w:szCs w:val="28"/>
              </w:rPr>
            </w:pP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separate"/>
            </w:r>
            <w:r w:rsidR="005E329A"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1CB9" w:rsidRPr="00CA434C" w:rsidRDefault="00451CB9" w:rsidP="0095693D">
            <w:pPr>
              <w:jc w:val="center"/>
              <w:rPr>
                <w:color w:val="0000FF"/>
                <w:sz w:val="28"/>
                <w:szCs w:val="28"/>
              </w:rPr>
            </w:pP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separate"/>
            </w:r>
            <w:r w:rsidR="005E329A"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EEE7"/>
            <w:vAlign w:val="bottom"/>
          </w:tcPr>
          <w:p w:rsidR="00451CB9" w:rsidRPr="0095693D" w:rsidRDefault="00451CB9" w:rsidP="00D8124E">
            <w:pPr>
              <w:jc w:val="center"/>
              <w:rPr>
                <w:rFonts w:asciiTheme="minorHAnsi" w:hAnsiTheme="minorHAnsi" w:cs="Arial"/>
              </w:rPr>
            </w:pPr>
            <w:r w:rsidRPr="00451CB9">
              <w:rPr>
                <w:rFonts w:asciiTheme="minorHAnsi" w:hAnsiTheme="minorHAnsi" w:cs="Arial"/>
              </w:rPr>
              <w:t>Matična štev</w:t>
            </w:r>
            <w:r w:rsidR="00D8124E">
              <w:rPr>
                <w:rFonts w:asciiTheme="minorHAnsi" w:hAnsiTheme="minorHAnsi" w:cs="Arial"/>
              </w:rPr>
              <w:t>i</w:t>
            </w:r>
            <w:r w:rsidRPr="00451CB9">
              <w:rPr>
                <w:rFonts w:asciiTheme="minorHAnsi" w:hAnsiTheme="minorHAnsi" w:cs="Arial"/>
              </w:rPr>
              <w:t>lka: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1CB9" w:rsidRPr="00451CB9" w:rsidRDefault="00451CB9" w:rsidP="0095693D">
            <w:pPr>
              <w:jc w:val="center"/>
              <w:rPr>
                <w:rFonts w:asciiTheme="minorHAnsi" w:hAnsiTheme="minorHAnsi" w:cs="Arial"/>
                <w:bCs/>
                <w:color w:val="0000FF"/>
              </w:rPr>
            </w:pPr>
            <w:r w:rsidRPr="00CA434C">
              <w:rPr>
                <w:rFonts w:asciiTheme="minorHAnsi" w:hAnsiTheme="minorHAnsi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color w:val="0000FF"/>
              </w:rPr>
            </w:r>
            <w:r w:rsidRPr="00CA434C">
              <w:rPr>
                <w:rFonts w:asciiTheme="minorHAnsi" w:hAnsiTheme="minorHAnsi" w:cs="Arial"/>
                <w:color w:val="0000FF"/>
              </w:rPr>
              <w:fldChar w:fldCharType="separate"/>
            </w:r>
            <w:bookmarkStart w:id="0" w:name="_GoBack"/>
            <w:bookmarkEnd w:id="0"/>
            <w:r w:rsidRPr="00CA434C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color w:val="0000FF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CB9" w:rsidRPr="00451CB9" w:rsidRDefault="00451CB9" w:rsidP="00451CB9">
            <w:pPr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451CB9">
              <w:rPr>
                <w:rFonts w:asciiTheme="minorHAnsi" w:hAnsiTheme="minorHAnsi" w:cs="Arial"/>
                <w:b/>
                <w:bCs/>
                <w:color w:val="0000FF"/>
              </w:rPr>
              <w:t> </w:t>
            </w:r>
          </w:p>
        </w:tc>
      </w:tr>
      <w:tr w:rsidR="00574757" w:rsidRPr="00451CB9" w:rsidTr="0095693D">
        <w:trPr>
          <w:trHeight w:val="52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EEE7"/>
            <w:vAlign w:val="bottom"/>
            <w:hideMark/>
          </w:tcPr>
          <w:p w:rsidR="00574757" w:rsidRPr="00451CB9" w:rsidRDefault="00574757" w:rsidP="0095693D">
            <w:pPr>
              <w:jc w:val="center"/>
              <w:rPr>
                <w:rFonts w:asciiTheme="minorHAnsi" w:hAnsiTheme="minorHAnsi" w:cs="Arial"/>
              </w:rPr>
            </w:pPr>
            <w:r w:rsidRPr="00451CB9">
              <w:rPr>
                <w:rFonts w:asciiTheme="minorHAnsi" w:hAnsiTheme="minorHAnsi" w:cs="Arial"/>
              </w:rPr>
              <w:t>Firma: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757" w:rsidRPr="00451CB9" w:rsidRDefault="00451CB9" w:rsidP="0095693D">
            <w:pPr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  <w:bookmarkEnd w:id="1"/>
            <w:r w:rsidRPr="00AC3909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Pr="00AC3909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Pr="00AC3909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 </w:t>
            </w:r>
            <w:r w:rsidR="00574757" w:rsidRPr="00451CB9">
              <w:rPr>
                <w:rFonts w:asciiTheme="minorHAnsi" w:hAnsiTheme="minorHAnsi" w:cs="Arial"/>
                <w:b/>
                <w:bCs/>
                <w:color w:val="0000FF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757" w:rsidRPr="00451CB9" w:rsidRDefault="00574757" w:rsidP="00F66458">
            <w:pPr>
              <w:rPr>
                <w:rFonts w:asciiTheme="minorHAnsi" w:hAnsiTheme="minorHAnsi" w:cs="Arial"/>
                <w:b/>
                <w:bCs/>
                <w:color w:val="0000FF"/>
              </w:rPr>
            </w:pPr>
          </w:p>
        </w:tc>
      </w:tr>
      <w:tr w:rsidR="00574757" w:rsidRPr="00451CB9" w:rsidTr="0095693D">
        <w:trPr>
          <w:trHeight w:val="5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EEE7"/>
            <w:vAlign w:val="bottom"/>
            <w:hideMark/>
          </w:tcPr>
          <w:p w:rsidR="00574757" w:rsidRPr="00451CB9" w:rsidRDefault="00574757" w:rsidP="0095693D">
            <w:pPr>
              <w:jc w:val="center"/>
              <w:rPr>
                <w:rFonts w:asciiTheme="minorHAnsi" w:hAnsiTheme="minorHAnsi" w:cs="Arial"/>
              </w:rPr>
            </w:pPr>
            <w:r w:rsidRPr="00451CB9">
              <w:rPr>
                <w:rFonts w:asciiTheme="minorHAnsi" w:hAnsiTheme="minorHAnsi" w:cs="Arial"/>
              </w:rPr>
              <w:t>Naslov: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757" w:rsidRPr="003E462D" w:rsidRDefault="00451CB9" w:rsidP="0095693D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95693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  <w:r w:rsidR="00574757" w:rsidRPr="003E462D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757" w:rsidRPr="00451CB9" w:rsidRDefault="00574757" w:rsidP="00F66458">
            <w:pPr>
              <w:rPr>
                <w:rFonts w:asciiTheme="minorHAnsi" w:hAnsiTheme="minorHAnsi" w:cs="Arial"/>
                <w:b/>
                <w:bCs/>
                <w:color w:val="0000FF"/>
              </w:rPr>
            </w:pPr>
          </w:p>
        </w:tc>
      </w:tr>
      <w:tr w:rsidR="00451CB9" w:rsidRPr="00451CB9" w:rsidTr="0095693D">
        <w:trPr>
          <w:trHeight w:val="52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EEE7"/>
            <w:vAlign w:val="bottom"/>
            <w:hideMark/>
          </w:tcPr>
          <w:p w:rsidR="00451CB9" w:rsidRPr="00451CB9" w:rsidRDefault="00451CB9" w:rsidP="0095693D">
            <w:pPr>
              <w:jc w:val="center"/>
              <w:rPr>
                <w:rFonts w:asciiTheme="minorHAnsi" w:hAnsiTheme="minorHAnsi" w:cs="Arial"/>
              </w:rPr>
            </w:pPr>
            <w:r w:rsidRPr="00451CB9">
              <w:rPr>
                <w:rFonts w:asciiTheme="minorHAnsi" w:hAnsiTheme="minorHAnsi" w:cs="Arial"/>
              </w:rPr>
              <w:t>Davčno obdobje:</w:t>
            </w:r>
            <w:r w:rsidRPr="00451CB9">
              <w:rPr>
                <w:rFonts w:asciiTheme="minorHAnsi" w:hAnsiTheme="minorHAnsi" w:cs="Arial"/>
              </w:rPr>
              <w:br/>
              <w:t>(polletje leto)</w:t>
            </w: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B9" w:rsidRPr="00C42656" w:rsidRDefault="00451CB9" w:rsidP="0095693D">
            <w:pPr>
              <w:rPr>
                <w:rFonts w:asciiTheme="minorHAnsi" w:hAnsiTheme="minorHAnsi" w:cs="Arial"/>
                <w:b/>
                <w:bCs/>
                <w:color w:val="0000FF"/>
                <w:sz w:val="28"/>
                <w:szCs w:val="28"/>
              </w:rPr>
            </w:pP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separate"/>
            </w:r>
            <w:r w:rsidRPr="00CA434C">
              <w:rPr>
                <w:rFonts w:asciiTheme="minorHAnsi" w:hAnsiTheme="minorHAnsi" w:cs="Arial"/>
                <w:b/>
                <w:noProof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noProof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noProof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noProof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noProof/>
                <w:color w:val="0000FF"/>
                <w:sz w:val="28"/>
                <w:szCs w:val="28"/>
              </w:rPr>
              <w:t> </w:t>
            </w:r>
            <w:r w:rsidRPr="00CA434C"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  <w:fldChar w:fldCharType="end"/>
            </w:r>
            <w:bookmarkStart w:id="2" w:name="RANGE!B6"/>
            <w:bookmarkStart w:id="3" w:name="RANGE!B5"/>
            <w:bookmarkStart w:id="4" w:name="RANGE!C4"/>
            <w:bookmarkEnd w:id="2"/>
            <w:bookmarkEnd w:id="3"/>
            <w:bookmarkEnd w:id="4"/>
          </w:p>
        </w:tc>
        <w:tc>
          <w:tcPr>
            <w:tcW w:w="32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CB9" w:rsidRPr="00451CB9" w:rsidRDefault="00451CB9" w:rsidP="00F66458">
            <w:pPr>
              <w:rPr>
                <w:rFonts w:asciiTheme="minorHAnsi" w:hAnsiTheme="minorHAnsi" w:cs="Arial"/>
                <w:b/>
                <w:bCs/>
                <w:color w:val="0000FF"/>
              </w:rPr>
            </w:pPr>
          </w:p>
        </w:tc>
      </w:tr>
      <w:tr w:rsidR="00CA434C" w:rsidRPr="00451CB9" w:rsidTr="00CA434C">
        <w:trPr>
          <w:trHeight w:val="365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4B602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451CB9">
              <w:rPr>
                <w:rFonts w:asciiTheme="minorHAnsi" w:hAnsiTheme="minorHAnsi"/>
                <w:b/>
                <w:bCs/>
              </w:rPr>
              <w:t>Tarifna oznaka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4B60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>Razred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4B60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>EO/kg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4B0C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>Število kosov EE</w:t>
            </w:r>
            <w:r w:rsidR="007D294A" w:rsidRPr="00451CB9">
              <w:rPr>
                <w:rFonts w:asciiTheme="minorHAnsi" w:hAnsiTheme="minorHAnsi"/>
                <w:b/>
                <w:bCs/>
              </w:rPr>
              <w:t xml:space="preserve">O </w:t>
            </w:r>
            <w:r w:rsidR="004B0CD8">
              <w:rPr>
                <w:rFonts w:asciiTheme="minorHAnsi" w:hAnsiTheme="minorHAnsi"/>
                <w:b/>
                <w:bCs/>
              </w:rPr>
              <w:t>ali</w:t>
            </w:r>
            <w:r w:rsidR="007D294A" w:rsidRPr="00451CB9">
              <w:rPr>
                <w:rFonts w:asciiTheme="minorHAnsi" w:hAnsiTheme="minorHAnsi"/>
                <w:b/>
                <w:bCs/>
              </w:rPr>
              <w:t xml:space="preserve"> PBA</w:t>
            </w:r>
            <w:r w:rsidRPr="00451CB9">
              <w:rPr>
                <w:rFonts w:asciiTheme="minorHAnsi" w:hAnsiTheme="minorHAnsi"/>
                <w:b/>
                <w:bCs/>
              </w:rPr>
              <w:t>, dan</w:t>
            </w:r>
            <w:r w:rsidR="007D294A" w:rsidRPr="00451CB9">
              <w:rPr>
                <w:rFonts w:asciiTheme="minorHAnsi" w:hAnsiTheme="minorHAnsi"/>
                <w:b/>
                <w:bCs/>
              </w:rPr>
              <w:t>ih</w:t>
            </w:r>
            <w:r w:rsidRPr="00451CB9">
              <w:rPr>
                <w:rFonts w:asciiTheme="minorHAnsi" w:hAnsiTheme="minorHAnsi"/>
                <w:b/>
                <w:bCs/>
              </w:rPr>
              <w:t xml:space="preserve"> v promet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4B60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>Skupna masa,</w:t>
            </w:r>
            <w:r w:rsidRPr="00451CB9">
              <w:rPr>
                <w:rFonts w:asciiTheme="minorHAnsi" w:hAnsiTheme="minorHAnsi"/>
                <w:b/>
                <w:bCs/>
                <w:vertAlign w:val="superscript"/>
              </w:rPr>
              <w:t xml:space="preserve"> </w:t>
            </w:r>
            <w:r w:rsidRPr="00451CB9">
              <w:rPr>
                <w:rFonts w:asciiTheme="minorHAnsi" w:hAnsiTheme="minorHAnsi"/>
                <w:b/>
                <w:bCs/>
              </w:rPr>
              <w:t>dana v promet v RS</w:t>
            </w:r>
          </w:p>
          <w:p w:rsidR="00B6076A" w:rsidRPr="00451CB9" w:rsidRDefault="00FB4664" w:rsidP="00FB46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>(</w:t>
            </w:r>
            <w:r w:rsidR="00B6076A" w:rsidRPr="00451CB9">
              <w:rPr>
                <w:rFonts w:asciiTheme="minorHAnsi" w:hAnsiTheme="minorHAnsi"/>
                <w:b/>
                <w:bCs/>
              </w:rPr>
              <w:t>kg</w:t>
            </w:r>
            <w:r w:rsidRPr="00451CB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4B60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>Znesek dajatve</w:t>
            </w:r>
          </w:p>
          <w:p w:rsidR="00B6076A" w:rsidRPr="00451CB9" w:rsidRDefault="00FB4664" w:rsidP="00FB46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>(</w:t>
            </w:r>
            <w:r w:rsidR="00B6076A" w:rsidRPr="00451CB9">
              <w:rPr>
                <w:rFonts w:asciiTheme="minorHAnsi" w:hAnsiTheme="minorHAnsi"/>
                <w:b/>
                <w:bCs/>
              </w:rPr>
              <w:t>EUR</w:t>
            </w:r>
            <w:r w:rsidRPr="00451CB9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CA434C" w:rsidRPr="00451CB9" w:rsidTr="00CA434C">
        <w:trPr>
          <w:trHeight w:val="221"/>
        </w:trPr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EA0E92">
            <w:pPr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451CB9">
              <w:rPr>
                <w:rFonts w:asciiTheme="minorHAnsi" w:hAnsiTheme="minorHAnsi"/>
                <w:bCs/>
                <w:sz w:val="12"/>
                <w:szCs w:val="12"/>
              </w:rPr>
              <w:t>(1)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EA0E92">
            <w:pPr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451CB9">
              <w:rPr>
                <w:rFonts w:asciiTheme="minorHAnsi" w:hAnsiTheme="minorHAnsi"/>
                <w:bCs/>
                <w:sz w:val="12"/>
                <w:szCs w:val="12"/>
              </w:rPr>
              <w:t>(2)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EA0E92">
            <w:pPr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451CB9">
              <w:rPr>
                <w:rFonts w:asciiTheme="minorHAnsi" w:hAnsiTheme="minorHAnsi"/>
                <w:bCs/>
                <w:sz w:val="12"/>
                <w:szCs w:val="12"/>
              </w:rPr>
              <w:t>(3)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EA0E92">
            <w:pPr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451CB9">
              <w:rPr>
                <w:rFonts w:asciiTheme="minorHAnsi" w:hAnsiTheme="minorHAnsi"/>
                <w:bCs/>
                <w:sz w:val="12"/>
                <w:szCs w:val="12"/>
              </w:rPr>
              <w:t>(4)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EA0E92">
            <w:pPr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451CB9">
              <w:rPr>
                <w:rFonts w:asciiTheme="minorHAnsi" w:hAnsiTheme="minorHAnsi"/>
                <w:bCs/>
                <w:sz w:val="12"/>
                <w:szCs w:val="12"/>
              </w:rPr>
              <w:t>(5)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076A" w:rsidRPr="00451CB9" w:rsidRDefault="00B6076A" w:rsidP="00EA0E92">
            <w:pPr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451CB9">
              <w:rPr>
                <w:rFonts w:asciiTheme="minorHAnsi" w:hAnsiTheme="minorHAnsi"/>
                <w:bCs/>
                <w:sz w:val="12"/>
                <w:szCs w:val="12"/>
              </w:rPr>
              <w:t>(6)</w:t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4" w:rsidRPr="00CA434C" w:rsidRDefault="00832654" w:rsidP="00D8124E">
            <w:pPr>
              <w:jc w:val="center"/>
              <w:rPr>
                <w:rFonts w:asciiTheme="minorHAnsi" w:hAnsiTheme="minorHAnsi" w:cs="Arial"/>
                <w:bCs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bookmarkStart w:id="5" w:name="Besedilo2"/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="00D8124E">
              <w:rPr>
                <w:rFonts w:asciiTheme="minorHAnsi" w:hAnsiTheme="minorHAnsi" w:cs="Arial"/>
                <w:bCs/>
                <w:color w:val="0000FF"/>
              </w:rPr>
              <w:t> </w:t>
            </w:r>
            <w:r w:rsidR="00D8124E">
              <w:rPr>
                <w:rFonts w:asciiTheme="minorHAnsi" w:hAnsiTheme="minorHAnsi" w:cs="Arial"/>
                <w:bCs/>
                <w:color w:val="0000FF"/>
              </w:rPr>
              <w:t> </w:t>
            </w:r>
            <w:r w:rsidR="00D8124E">
              <w:rPr>
                <w:rFonts w:asciiTheme="minorHAnsi" w:hAnsiTheme="minorHAnsi" w:cs="Arial"/>
                <w:bCs/>
                <w:color w:val="0000FF"/>
              </w:rPr>
              <w:t> </w:t>
            </w:r>
            <w:r w:rsidR="00D8124E">
              <w:rPr>
                <w:rFonts w:asciiTheme="minorHAnsi" w:hAnsiTheme="minorHAnsi" w:cs="Arial"/>
                <w:bCs/>
                <w:color w:val="0000FF"/>
              </w:rPr>
              <w:t> </w:t>
            </w:r>
            <w:r w:rsidR="00D8124E">
              <w:rPr>
                <w:rFonts w:asciiTheme="minorHAnsi" w:hAnsiTheme="minorHAnsi" w:cs="Arial"/>
                <w:bCs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  <w:bookmarkEnd w:id="5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4" w:rsidRPr="00CA434C" w:rsidRDefault="00832654" w:rsidP="0095693D">
            <w:pPr>
              <w:jc w:val="center"/>
              <w:rPr>
                <w:rFonts w:asciiTheme="minorHAnsi" w:hAnsiTheme="minorHAnsi" w:cs="Arial"/>
                <w:bCs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Besedilo3"/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  <w:bookmarkEnd w:id="6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4" w:rsidRPr="00CA434C" w:rsidRDefault="00832654" w:rsidP="0095693D">
            <w:pPr>
              <w:jc w:val="center"/>
              <w:rPr>
                <w:rFonts w:asciiTheme="minorHAnsi" w:hAnsiTheme="minorHAnsi" w:cs="Arial"/>
                <w:bCs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bookmarkStart w:id="7" w:name="Besedilo4"/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  <w:bookmarkEnd w:id="7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4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4" w:rsidRPr="00CA434C" w:rsidRDefault="00832654" w:rsidP="0095693D">
            <w:pPr>
              <w:jc w:val="right"/>
              <w:rPr>
                <w:rFonts w:asciiTheme="minorHAnsi" w:hAnsiTheme="minorHAnsi" w:cs="Arial"/>
                <w:bCs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4" w:rsidRPr="00CA434C" w:rsidRDefault="003E462D" w:rsidP="0095693D">
            <w:pPr>
              <w:jc w:val="right"/>
              <w:rPr>
                <w:rFonts w:asciiTheme="minorHAnsi" w:hAnsiTheme="minorHAnsi" w:cs="Arial"/>
                <w:bCs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color w:val="0000FF"/>
              </w:rPr>
            </w:r>
            <w:r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4C" w:rsidRPr="00CA434C" w:rsidRDefault="00CA434C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95693D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95693D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95693D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95693D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3D" w:rsidRPr="0095693D" w:rsidRDefault="0095693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95693D">
              <w:rPr>
                <w:rFonts w:asciiTheme="minorHAnsi" w:hAnsiTheme="minorHAnsi" w:cs="Arial"/>
                <w:bCs/>
                <w:color w:val="0000FF"/>
              </w:rPr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95693D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CA434C" w:rsidRPr="00451CB9" w:rsidTr="0095693D">
        <w:trPr>
          <w:trHeight w:val="35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center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0,000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2D" w:rsidRPr="00CA434C" w:rsidRDefault="003E462D" w:rsidP="0095693D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"/>
                  </w:textInput>
                </w:ffData>
              </w:fldCha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instrText xml:space="preserve"> FORMTEXT </w:instrText>
            </w:r>
            <w:r w:rsidRPr="00CA434C">
              <w:rPr>
                <w:rFonts w:asciiTheme="minorHAnsi" w:hAnsiTheme="minorHAnsi" w:cs="Arial"/>
                <w:bCs/>
                <w:color w:val="0000FF"/>
              </w:rPr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separate"/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noProof/>
                <w:color w:val="0000FF"/>
              </w:rPr>
              <w:t> </w:t>
            </w:r>
            <w:r w:rsidRPr="00CA434C">
              <w:rPr>
                <w:rFonts w:asciiTheme="minorHAnsi" w:hAnsiTheme="minorHAnsi" w:cs="Arial"/>
                <w:bCs/>
                <w:color w:val="0000FF"/>
              </w:rPr>
              <w:fldChar w:fldCharType="end"/>
            </w:r>
          </w:p>
        </w:tc>
      </w:tr>
      <w:tr w:rsidR="00B6076A" w:rsidRPr="00451CB9" w:rsidTr="00481EF4">
        <w:trPr>
          <w:trHeight w:val="357"/>
        </w:trPr>
        <w:tc>
          <w:tcPr>
            <w:tcW w:w="879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EE7"/>
            <w:vAlign w:val="bottom"/>
          </w:tcPr>
          <w:p w:rsidR="00B6076A" w:rsidRPr="00451CB9" w:rsidRDefault="00B6076A" w:rsidP="00481EF4">
            <w:pPr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>a) Obrok letnega nadomestila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6A" w:rsidRPr="003E462D" w:rsidRDefault="003E462D" w:rsidP="00481EF4">
            <w:pPr>
              <w:jc w:val="right"/>
              <w:rPr>
                <w:rFonts w:asciiTheme="minorHAnsi" w:hAnsiTheme="minorHAnsi" w:cs="Arial"/>
                <w:bCs/>
                <w:color w:val="0000FF"/>
              </w:rPr>
            </w:pPr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Besedilo5"/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</w:r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fldChar w:fldCharType="end"/>
            </w:r>
            <w:bookmarkEnd w:id="8"/>
            <w:r w:rsidR="00832654" w:rsidRPr="003E462D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t xml:space="preserve"> </w:t>
            </w:r>
            <w:r w:rsidR="00B6076A" w:rsidRPr="00B4616F">
              <w:rPr>
                <w:rFonts w:asciiTheme="minorHAnsi" w:hAnsiTheme="minorHAnsi"/>
                <w:bCs/>
              </w:rPr>
              <w:t>EUR</w:t>
            </w:r>
          </w:p>
        </w:tc>
      </w:tr>
      <w:tr w:rsidR="00B6076A" w:rsidRPr="00451CB9" w:rsidTr="00481EF4">
        <w:trPr>
          <w:trHeight w:val="357"/>
        </w:trPr>
        <w:tc>
          <w:tcPr>
            <w:tcW w:w="8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EE7"/>
            <w:vAlign w:val="bottom"/>
          </w:tcPr>
          <w:p w:rsidR="00B6076A" w:rsidRPr="00451CB9" w:rsidRDefault="00B6076A" w:rsidP="00481EF4">
            <w:pPr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 xml:space="preserve">b) Skupni znesek okoljske dajatve v davčnem obdobju – </w:t>
            </w:r>
            <w:r w:rsidRPr="00451CB9">
              <w:rPr>
                <w:rFonts w:asciiTheme="minorHAnsi" w:hAnsiTheme="minorHAnsi"/>
                <w:bCs/>
                <w:i/>
                <w:iCs/>
              </w:rPr>
              <w:t>vsota zneskov iz stolpca (</w:t>
            </w:r>
            <w:r w:rsidR="00796D6B" w:rsidRPr="00451CB9">
              <w:rPr>
                <w:rFonts w:asciiTheme="minorHAnsi" w:hAnsiTheme="minorHAnsi"/>
                <w:bCs/>
                <w:i/>
                <w:iCs/>
              </w:rPr>
              <w:t>6</w:t>
            </w:r>
            <w:r w:rsidRPr="00451CB9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6A" w:rsidRPr="003E462D" w:rsidRDefault="00832654" w:rsidP="00481EF4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</w:r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fldChar w:fldCharType="end"/>
            </w:r>
            <w:r w:rsidRPr="003E462D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t xml:space="preserve"> </w:t>
            </w:r>
            <w:r w:rsidR="00B6076A" w:rsidRPr="00B4616F">
              <w:rPr>
                <w:rFonts w:asciiTheme="minorHAnsi" w:hAnsiTheme="minorHAnsi"/>
                <w:bCs/>
              </w:rPr>
              <w:t>EUR</w:t>
            </w:r>
          </w:p>
        </w:tc>
      </w:tr>
      <w:tr w:rsidR="00B6076A" w:rsidRPr="00451CB9" w:rsidTr="00481EF4">
        <w:trPr>
          <w:trHeight w:val="357"/>
        </w:trPr>
        <w:tc>
          <w:tcPr>
            <w:tcW w:w="8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5EEE7"/>
            <w:vAlign w:val="bottom"/>
          </w:tcPr>
          <w:p w:rsidR="00B6076A" w:rsidRPr="00451CB9" w:rsidRDefault="00B6076A" w:rsidP="00481EF4">
            <w:pPr>
              <w:rPr>
                <w:rFonts w:asciiTheme="minorHAnsi" w:hAnsiTheme="minorHAnsi"/>
                <w:b/>
                <w:bCs/>
              </w:rPr>
            </w:pPr>
            <w:r w:rsidRPr="00451CB9">
              <w:rPr>
                <w:rFonts w:asciiTheme="minorHAnsi" w:hAnsiTheme="minorHAnsi"/>
                <w:b/>
                <w:bCs/>
              </w:rPr>
              <w:t xml:space="preserve">c) Znesek za plačilo – </w:t>
            </w:r>
            <w:r w:rsidRPr="00451CB9">
              <w:rPr>
                <w:rFonts w:asciiTheme="minorHAnsi" w:hAnsiTheme="minorHAnsi"/>
                <w:bCs/>
                <w:i/>
                <w:iCs/>
              </w:rPr>
              <w:t xml:space="preserve">vsota zneskov iz vrstic </w:t>
            </w:r>
            <w:r w:rsidR="00EA0E92" w:rsidRPr="00451CB9">
              <w:rPr>
                <w:rFonts w:asciiTheme="minorHAnsi" w:hAnsiTheme="minorHAnsi"/>
                <w:bCs/>
                <w:i/>
                <w:iCs/>
              </w:rPr>
              <w:t>(</w:t>
            </w:r>
            <w:r w:rsidRPr="00451CB9">
              <w:rPr>
                <w:rFonts w:asciiTheme="minorHAnsi" w:hAnsiTheme="minorHAnsi"/>
                <w:bCs/>
                <w:i/>
                <w:iCs/>
              </w:rPr>
              <w:t>a) in</w:t>
            </w:r>
            <w:r w:rsidR="00EA0E92" w:rsidRPr="00451CB9">
              <w:rPr>
                <w:rFonts w:asciiTheme="minorHAnsi" w:hAnsiTheme="minorHAnsi"/>
                <w:bCs/>
                <w:i/>
                <w:iCs/>
              </w:rPr>
              <w:t xml:space="preserve"> (</w:t>
            </w:r>
            <w:r w:rsidRPr="00451CB9">
              <w:rPr>
                <w:rFonts w:asciiTheme="minorHAnsi" w:hAnsiTheme="minorHAnsi"/>
                <w:bCs/>
                <w:i/>
                <w:iCs/>
              </w:rPr>
              <w:t>b)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076A" w:rsidRPr="003E462D" w:rsidRDefault="003E462D" w:rsidP="00481EF4">
            <w:pPr>
              <w:jc w:val="right"/>
              <w:rPr>
                <w:rFonts w:asciiTheme="minorHAnsi" w:hAnsiTheme="minorHAnsi"/>
                <w:color w:val="0000FF"/>
              </w:rPr>
            </w:pPr>
            <w:r w:rsidRPr="00CA434C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832654" w:rsidRPr="003E462D">
              <w:rPr>
                <w:rFonts w:asciiTheme="minorHAnsi" w:hAnsiTheme="minorHAnsi"/>
                <w:bCs/>
                <w:color w:val="0000FF"/>
                <w:sz w:val="22"/>
                <w:szCs w:val="22"/>
              </w:rPr>
              <w:t xml:space="preserve"> </w:t>
            </w:r>
            <w:r w:rsidR="00B6076A" w:rsidRPr="00B4616F">
              <w:rPr>
                <w:rFonts w:asciiTheme="minorHAnsi" w:hAnsiTheme="minorHAnsi"/>
                <w:b/>
                <w:bCs/>
              </w:rPr>
              <w:t>EUR</w:t>
            </w:r>
          </w:p>
        </w:tc>
      </w:tr>
      <w:tr w:rsidR="00832654" w:rsidRPr="00451CB9" w:rsidTr="00CA434C">
        <w:trPr>
          <w:trHeight w:val="1719"/>
        </w:trPr>
        <w:tc>
          <w:tcPr>
            <w:tcW w:w="45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4" w:rsidRPr="003E462D" w:rsidRDefault="00832654" w:rsidP="0083265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9" w:name="Besedilo6"/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4" w:rsidRPr="00451CB9" w:rsidRDefault="00832654" w:rsidP="00EA0E92">
            <w:pPr>
              <w:jc w:val="center"/>
              <w:rPr>
                <w:rFonts w:asciiTheme="minorHAnsi" w:hAnsiTheme="minorHAnsi"/>
                <w:bCs/>
              </w:rPr>
            </w:pPr>
            <w:r w:rsidRPr="00451CB9">
              <w:rPr>
                <w:rFonts w:asciiTheme="minorHAnsi" w:hAnsiTheme="minorHAnsi"/>
                <w:bCs/>
              </w:rPr>
              <w:t>Potrjujem resničnost podatkov.</w:t>
            </w:r>
          </w:p>
          <w:p w:rsidR="00832654" w:rsidRPr="00451CB9" w:rsidRDefault="00832654" w:rsidP="0083265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832654" w:rsidRPr="00451CB9" w:rsidRDefault="00832654" w:rsidP="0083265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832654" w:rsidRPr="00451CB9" w:rsidRDefault="00832654" w:rsidP="0083265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832654" w:rsidRPr="00451CB9" w:rsidRDefault="00832654" w:rsidP="0083265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832654" w:rsidRPr="00451CB9" w:rsidRDefault="00832654" w:rsidP="0083265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832654" w:rsidRPr="003E462D" w:rsidRDefault="00832654" w:rsidP="0083265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CA434C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832654" w:rsidRPr="00451CB9" w:rsidTr="00CA434C">
        <w:trPr>
          <w:trHeight w:val="143"/>
        </w:trPr>
        <w:tc>
          <w:tcPr>
            <w:tcW w:w="4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54" w:rsidRPr="00451CB9" w:rsidRDefault="00832654" w:rsidP="001A2218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451CB9">
              <w:rPr>
                <w:rFonts w:asciiTheme="minorHAnsi" w:hAnsiTheme="minorHAnsi"/>
                <w:bCs/>
                <w:i/>
                <w:sz w:val="16"/>
                <w:szCs w:val="16"/>
              </w:rPr>
              <w:t>Kraj in datum: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54" w:rsidRPr="00451CB9" w:rsidRDefault="00832654" w:rsidP="001A2218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Ime in priimek ter podpis</w:t>
            </w:r>
            <w:r w:rsidRPr="00451CB9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odgovorne osebe</w:t>
            </w:r>
          </w:p>
        </w:tc>
      </w:tr>
    </w:tbl>
    <w:p w:rsidR="00F66458" w:rsidRPr="00793C5C" w:rsidRDefault="00F66458" w:rsidP="00F66458">
      <w:pPr>
        <w:rPr>
          <w:rFonts w:ascii="Calibri" w:hAnsi="Calibri"/>
        </w:rPr>
      </w:pPr>
    </w:p>
    <w:p w:rsidR="00F66458" w:rsidRPr="00793C5C" w:rsidRDefault="00F66458" w:rsidP="009E14CD">
      <w:pPr>
        <w:jc w:val="center"/>
        <w:rPr>
          <w:rFonts w:ascii="Calibri" w:hAnsi="Calibri"/>
          <w:b/>
          <w:bCs/>
        </w:rPr>
      </w:pPr>
    </w:p>
    <w:p w:rsidR="00F66458" w:rsidRPr="00793C5C" w:rsidRDefault="006E6130" w:rsidP="003D52D6">
      <w:pPr>
        <w:rPr>
          <w:rFonts w:ascii="Calibri" w:hAnsi="Calibri"/>
          <w:b/>
          <w:bCs/>
        </w:rPr>
      </w:pPr>
      <w:r w:rsidRPr="00793C5C">
        <w:rPr>
          <w:rFonts w:ascii="Calibri" w:hAnsi="Calibri"/>
          <w:b/>
          <w:bCs/>
        </w:rPr>
        <w:lastRenderedPageBreak/>
        <w:t xml:space="preserve">  </w:t>
      </w:r>
    </w:p>
    <w:p w:rsidR="00AB2AAD" w:rsidRPr="00793C5C" w:rsidRDefault="00AB2AAD">
      <w:pPr>
        <w:pStyle w:val="Naslov5"/>
        <w:rPr>
          <w:rFonts w:ascii="Calibri" w:hAnsi="Calibri"/>
          <w:lang w:val="sl-SI"/>
        </w:rPr>
      </w:pPr>
      <w:r w:rsidRPr="00793C5C">
        <w:rPr>
          <w:rFonts w:ascii="Calibri" w:hAnsi="Calibri"/>
          <w:lang w:val="sl-SI"/>
        </w:rPr>
        <w:t>Navodilo</w:t>
      </w:r>
      <w:r w:rsidR="003E4390" w:rsidRPr="00793C5C">
        <w:rPr>
          <w:rFonts w:ascii="Calibri" w:hAnsi="Calibri"/>
          <w:lang w:val="sl-SI"/>
        </w:rPr>
        <w:t xml:space="preserve"> </w:t>
      </w:r>
      <w:r w:rsidRPr="00793C5C">
        <w:rPr>
          <w:rFonts w:ascii="Calibri" w:hAnsi="Calibri"/>
          <w:lang w:val="sl-SI"/>
        </w:rPr>
        <w:t xml:space="preserve">za izpolnjevanje obrazca </w:t>
      </w:r>
    </w:p>
    <w:p w:rsidR="00D873BF" w:rsidRPr="00793C5C" w:rsidRDefault="00D873BF" w:rsidP="00D873BF">
      <w:pPr>
        <w:rPr>
          <w:rFonts w:ascii="Calibri" w:hAnsi="Calibri"/>
        </w:rPr>
      </w:pPr>
    </w:p>
    <w:tbl>
      <w:tblPr>
        <w:tblStyle w:val="Tabelamrea"/>
        <w:tblpPr w:leftFromText="141" w:rightFromText="141" w:vertAnchor="text" w:horzAnchor="margin" w:tblpXSpec="center" w:tblpY="109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7676"/>
      </w:tblGrid>
      <w:tr w:rsidR="007C5505" w:rsidRPr="009E16D4" w:rsidTr="00E05DA0">
        <w:trPr>
          <w:trHeight w:val="964"/>
        </w:trPr>
        <w:tc>
          <w:tcPr>
            <w:tcW w:w="3114" w:type="dxa"/>
            <w:vAlign w:val="center"/>
          </w:tcPr>
          <w:p w:rsidR="001D3BD7" w:rsidRPr="009E16D4" w:rsidRDefault="001D3BD7" w:rsidP="00E05DA0">
            <w:pPr>
              <w:pStyle w:val="Telobesedila-zamik2"/>
              <w:ind w:left="1026" w:hanging="992"/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V stolpec (1): Tarifna oznaka</w:t>
            </w:r>
          </w:p>
        </w:tc>
        <w:tc>
          <w:tcPr>
            <w:tcW w:w="7676" w:type="dxa"/>
            <w:vAlign w:val="center"/>
          </w:tcPr>
          <w:p w:rsidR="001D3BD7" w:rsidRPr="009E16D4" w:rsidRDefault="00EA0E92" w:rsidP="004B0CD8">
            <w:pPr>
              <w:pStyle w:val="Telobesedila-zamik2"/>
              <w:ind w:left="0" w:firstLine="0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V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>piše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se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tarifna oznaka </w:t>
            </w:r>
            <w:r w:rsidR="0068169B" w:rsidRPr="009E16D4">
              <w:rPr>
                <w:rFonts w:ascii="Calibri" w:hAnsi="Calibri"/>
                <w:sz w:val="20"/>
                <w:szCs w:val="20"/>
                <w:lang w:val="sl-SI"/>
              </w:rPr>
              <w:t>električne in elektronske opreme (</w:t>
            </w:r>
            <w:r w:rsidR="00700254" w:rsidRPr="009E16D4">
              <w:rPr>
                <w:rFonts w:ascii="Calibri" w:hAnsi="Calibri"/>
                <w:sz w:val="20"/>
                <w:szCs w:val="20"/>
                <w:lang w:val="sl-SI"/>
              </w:rPr>
              <w:t>EE</w:t>
            </w:r>
            <w:r w:rsidR="0068169B" w:rsidRPr="009E16D4">
              <w:rPr>
                <w:rFonts w:ascii="Calibri" w:hAnsi="Calibri"/>
                <w:sz w:val="20"/>
                <w:szCs w:val="20"/>
                <w:lang w:val="sl-SI"/>
              </w:rPr>
              <w:t>O)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4B0CD8">
              <w:rPr>
                <w:rFonts w:ascii="Calibri" w:hAnsi="Calibri"/>
                <w:sz w:val="20"/>
                <w:szCs w:val="20"/>
                <w:lang w:val="sl-SI"/>
              </w:rPr>
              <w:t>ali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prenosnih baterij in akumulatorjev (PBA)</w:t>
            </w:r>
            <w:r w:rsidR="004B0CD8">
              <w:rPr>
                <w:rFonts w:ascii="Calibri" w:hAnsi="Calibri"/>
                <w:sz w:val="20"/>
                <w:szCs w:val="20"/>
                <w:lang w:val="sl-SI"/>
              </w:rPr>
              <w:t>,</w:t>
            </w:r>
            <w:r w:rsidR="00700254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v katerega se uvrsti EEO </w:t>
            </w:r>
            <w:r w:rsidR="004B0CD8">
              <w:rPr>
                <w:rFonts w:ascii="Calibri" w:hAnsi="Calibri"/>
                <w:sz w:val="20"/>
                <w:szCs w:val="20"/>
                <w:lang w:val="sl-SI"/>
              </w:rPr>
              <w:t>ali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PBA</w:t>
            </w:r>
            <w:r w:rsidR="004B0CD8">
              <w:rPr>
                <w:rFonts w:ascii="Calibri" w:hAnsi="Calibri"/>
                <w:sz w:val="20"/>
                <w:szCs w:val="20"/>
                <w:lang w:val="sl-SI"/>
              </w:rPr>
              <w:t>. Tarifne oznake so določene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68169B" w:rsidRPr="009E16D4">
              <w:rPr>
                <w:rFonts w:ascii="Calibri" w:hAnsi="Calibri"/>
                <w:sz w:val="20"/>
                <w:szCs w:val="20"/>
                <w:lang w:val="sl-SI"/>
              </w:rPr>
              <w:t>v podrobnejšem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seznam</w:t>
            </w:r>
            <w:r w:rsidR="0068169B" w:rsidRPr="009E16D4">
              <w:rPr>
                <w:rFonts w:ascii="Calibri" w:hAnsi="Calibri"/>
                <w:sz w:val="20"/>
                <w:szCs w:val="20"/>
                <w:lang w:val="sl-SI"/>
              </w:rPr>
              <w:t>u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EEO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in PBA</w:t>
            </w:r>
            <w:r w:rsidR="0068169B" w:rsidRPr="009E16D4">
              <w:rPr>
                <w:rFonts w:ascii="Calibri" w:hAnsi="Calibri"/>
                <w:sz w:val="20"/>
                <w:szCs w:val="20"/>
                <w:lang w:val="sl-SI"/>
              </w:rPr>
              <w:t>, ki ga objavi ministrstvo, pristojno za okolje, na svojih spletnih straneh.</w:t>
            </w:r>
          </w:p>
        </w:tc>
      </w:tr>
      <w:tr w:rsidR="007C5505" w:rsidRPr="009E16D4" w:rsidTr="00E05DA0">
        <w:trPr>
          <w:trHeight w:val="964"/>
        </w:trPr>
        <w:tc>
          <w:tcPr>
            <w:tcW w:w="3114" w:type="dxa"/>
            <w:vAlign w:val="center"/>
          </w:tcPr>
          <w:p w:rsidR="001D3BD7" w:rsidRPr="009E16D4" w:rsidRDefault="001D3BD7" w:rsidP="00E05DA0">
            <w:pPr>
              <w:pStyle w:val="Telobesedila-zamik2"/>
              <w:ind w:left="1026" w:hanging="992"/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V stolpec (2): Razred</w:t>
            </w:r>
          </w:p>
        </w:tc>
        <w:tc>
          <w:tcPr>
            <w:tcW w:w="7676" w:type="dxa"/>
            <w:vAlign w:val="center"/>
          </w:tcPr>
          <w:p w:rsidR="001D3BD7" w:rsidRPr="009E16D4" w:rsidRDefault="00EA0E92" w:rsidP="004B0CD8">
            <w:pPr>
              <w:pStyle w:val="Telobesedila-zamik2"/>
              <w:ind w:left="0" w:firstLine="0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Vpiše se 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razred 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>EEO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4B0CD8">
              <w:rPr>
                <w:rFonts w:ascii="Calibri" w:hAnsi="Calibri"/>
                <w:sz w:val="20"/>
                <w:szCs w:val="20"/>
                <w:lang w:val="sl-SI"/>
              </w:rPr>
              <w:t>ali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PBA</w:t>
            </w:r>
            <w:r w:rsidR="004B0CD8">
              <w:rPr>
                <w:rFonts w:ascii="Calibri" w:hAnsi="Calibri"/>
                <w:sz w:val="20"/>
                <w:szCs w:val="20"/>
                <w:lang w:val="sl-SI"/>
              </w:rPr>
              <w:t>, ki je določen v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prilog</w:t>
            </w:r>
            <w:r w:rsidR="004B0CD8">
              <w:rPr>
                <w:rFonts w:ascii="Calibri" w:hAnsi="Calibri"/>
                <w:sz w:val="20"/>
                <w:szCs w:val="20"/>
                <w:lang w:val="sl-SI"/>
              </w:rPr>
              <w:t>i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>1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uredbe.</w:t>
            </w:r>
          </w:p>
        </w:tc>
      </w:tr>
      <w:tr w:rsidR="007C5505" w:rsidRPr="009E16D4" w:rsidTr="00E05DA0">
        <w:trPr>
          <w:trHeight w:val="964"/>
        </w:trPr>
        <w:tc>
          <w:tcPr>
            <w:tcW w:w="3114" w:type="dxa"/>
            <w:vAlign w:val="center"/>
          </w:tcPr>
          <w:p w:rsidR="001D3BD7" w:rsidRPr="009E16D4" w:rsidRDefault="001D3BD7" w:rsidP="00E05DA0">
            <w:pPr>
              <w:pStyle w:val="Telobesedila-zamik2"/>
              <w:ind w:left="1026" w:hanging="992"/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V stolpec (</w:t>
            </w:r>
            <w:r w:rsidR="00B6076A" w:rsidRPr="009E16D4">
              <w:rPr>
                <w:rFonts w:ascii="Calibri" w:hAnsi="Calibri"/>
                <w:sz w:val="20"/>
                <w:szCs w:val="20"/>
                <w:lang w:val="sl-SI"/>
              </w:rPr>
              <w:t>3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): EO/Kg</w:t>
            </w:r>
          </w:p>
        </w:tc>
        <w:tc>
          <w:tcPr>
            <w:tcW w:w="7676" w:type="dxa"/>
            <w:vAlign w:val="center"/>
          </w:tcPr>
          <w:p w:rsidR="001D3BD7" w:rsidRPr="009E16D4" w:rsidRDefault="00EA0E92" w:rsidP="00066759">
            <w:pPr>
              <w:pStyle w:val="Telobesedila-zamik2"/>
              <w:ind w:left="0" w:firstLine="0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S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>e za posamezno tarifno oznako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066759">
              <w:rPr>
                <w:rFonts w:ascii="Calibri" w:hAnsi="Calibri"/>
                <w:sz w:val="20"/>
                <w:szCs w:val="20"/>
                <w:lang w:val="sl-SI"/>
              </w:rPr>
              <w:t>EEO ali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PBA</w:t>
            </w:r>
            <w:r w:rsidR="00066759">
              <w:rPr>
                <w:rFonts w:ascii="Calibri" w:hAnsi="Calibri"/>
                <w:sz w:val="20"/>
                <w:szCs w:val="20"/>
                <w:lang w:val="sl-SI"/>
              </w:rPr>
              <w:t>,</w:t>
            </w:r>
            <w:r w:rsidR="002E1C3C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glede na uvrstitev v razred, 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>vpiše število enot obremenitve</w:t>
            </w:r>
            <w:r w:rsidR="00066759">
              <w:rPr>
                <w:rFonts w:ascii="Calibri" w:hAnsi="Calibri"/>
                <w:sz w:val="20"/>
                <w:szCs w:val="20"/>
                <w:lang w:val="sl-SI"/>
              </w:rPr>
              <w:t xml:space="preserve">, ki je za posamezen razred določeno v 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>prilog</w:t>
            </w:r>
            <w:r w:rsidR="00066759">
              <w:rPr>
                <w:rFonts w:ascii="Calibri" w:hAnsi="Calibri"/>
                <w:sz w:val="20"/>
                <w:szCs w:val="20"/>
                <w:lang w:val="sl-SI"/>
              </w:rPr>
              <w:t>i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2 uredbe.</w:t>
            </w:r>
          </w:p>
        </w:tc>
      </w:tr>
      <w:tr w:rsidR="007C5505" w:rsidRPr="009E16D4" w:rsidTr="00E05DA0">
        <w:trPr>
          <w:trHeight w:val="964"/>
        </w:trPr>
        <w:tc>
          <w:tcPr>
            <w:tcW w:w="3114" w:type="dxa"/>
            <w:vAlign w:val="center"/>
          </w:tcPr>
          <w:p w:rsidR="001D3BD7" w:rsidRPr="009E16D4" w:rsidRDefault="009C32CD" w:rsidP="00E05DA0">
            <w:pPr>
              <w:pStyle w:val="Telobesedila-zamik2"/>
              <w:ind w:left="1026" w:hanging="992"/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V stolpec 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>(</w:t>
            </w:r>
            <w:r w:rsidR="00B6076A" w:rsidRPr="009E16D4">
              <w:rPr>
                <w:rFonts w:ascii="Calibri" w:hAnsi="Calibri"/>
                <w:sz w:val="20"/>
                <w:szCs w:val="20"/>
                <w:lang w:val="sl-SI"/>
              </w:rPr>
              <w:t>4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>): Število kosov EE</w:t>
            </w:r>
            <w:r w:rsidR="00E05DA0">
              <w:rPr>
                <w:rFonts w:ascii="Calibri" w:hAnsi="Calibri"/>
                <w:sz w:val="20"/>
                <w:szCs w:val="20"/>
                <w:lang w:val="sl-SI"/>
              </w:rPr>
              <w:t>O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, dane v promet </w:t>
            </w:r>
          </w:p>
        </w:tc>
        <w:tc>
          <w:tcPr>
            <w:tcW w:w="7676" w:type="dxa"/>
            <w:vAlign w:val="center"/>
          </w:tcPr>
          <w:p w:rsidR="001D3BD7" w:rsidRPr="009E16D4" w:rsidRDefault="00066759" w:rsidP="00066759">
            <w:pPr>
              <w:pStyle w:val="Telobesedila-zamik2"/>
              <w:ind w:left="0" w:firstLine="0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Z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>a posamezno tarifno oznako EEO</w:t>
            </w:r>
            <w:r w:rsidR="0068169B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>ali</w:t>
            </w:r>
            <w:r w:rsidR="0068169B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PBA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, 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ki je bila v davčnem obdobju</w:t>
            </w:r>
            <w:r w:rsidRPr="009E16D4">
              <w:rPr>
                <w:rFonts w:ascii="Calibri" w:hAnsi="Calibri"/>
                <w:iCs w:val="0"/>
              </w:rPr>
              <w:t xml:space="preserve"> 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dana v promet v RS ali uporabljena za lastno rabo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 xml:space="preserve"> se vpiše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65312A" w:rsidRPr="009E16D4">
              <w:rPr>
                <w:rFonts w:ascii="Calibri" w:hAnsi="Calibri"/>
                <w:sz w:val="20"/>
                <w:szCs w:val="20"/>
                <w:lang w:val="sl-SI"/>
              </w:rPr>
              <w:t>število koso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 xml:space="preserve">v </w:t>
            </w:r>
            <w:r w:rsidR="0095693D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9E16D4" w:rsidRPr="009E16D4">
              <w:rPr>
                <w:rFonts w:ascii="Calibri" w:hAnsi="Calibri"/>
                <w:sz w:val="20"/>
                <w:szCs w:val="20"/>
                <w:lang w:val="sl-SI"/>
              </w:rPr>
              <w:t>(število brez decimalnih mest)</w:t>
            </w:r>
            <w:r w:rsidR="0095693D">
              <w:rPr>
                <w:rFonts w:ascii="Calibri" w:hAnsi="Calibri"/>
                <w:sz w:val="20"/>
                <w:szCs w:val="20"/>
                <w:lang w:val="sl-SI"/>
              </w:rPr>
              <w:t>.</w:t>
            </w:r>
          </w:p>
        </w:tc>
      </w:tr>
      <w:tr w:rsidR="007C5505" w:rsidRPr="009E16D4" w:rsidTr="00E05DA0">
        <w:trPr>
          <w:trHeight w:val="964"/>
        </w:trPr>
        <w:tc>
          <w:tcPr>
            <w:tcW w:w="3114" w:type="dxa"/>
            <w:vAlign w:val="center"/>
          </w:tcPr>
          <w:p w:rsidR="001D3BD7" w:rsidRPr="009E16D4" w:rsidRDefault="001D3BD7" w:rsidP="00E05DA0">
            <w:pPr>
              <w:pStyle w:val="Telobesedila-zamik2"/>
              <w:ind w:left="1026" w:hanging="992"/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V stolpec (</w:t>
            </w:r>
            <w:r w:rsidR="00B6076A" w:rsidRPr="009E16D4">
              <w:rPr>
                <w:rFonts w:ascii="Calibri" w:hAnsi="Calibri"/>
                <w:sz w:val="20"/>
                <w:szCs w:val="20"/>
                <w:lang w:val="sl-SI"/>
              </w:rPr>
              <w:t>5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): 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>Skupna masa, dana v promet v RS v kg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7676" w:type="dxa"/>
            <w:vAlign w:val="center"/>
          </w:tcPr>
          <w:p w:rsidR="001D3BD7" w:rsidRPr="009E16D4" w:rsidRDefault="00066759" w:rsidP="00066759">
            <w:pPr>
              <w:spacing w:before="60"/>
              <w:jc w:val="both"/>
              <w:rPr>
                <w:rFonts w:ascii="Calibri" w:hAnsi="Calibri"/>
                <w:i/>
                <w:iCs/>
              </w:rPr>
            </w:pPr>
            <w:r w:rsidRPr="00066759">
              <w:rPr>
                <w:rFonts w:ascii="Calibri" w:hAnsi="Calibri"/>
                <w:i/>
                <w:iCs/>
              </w:rPr>
              <w:t xml:space="preserve">Za posamezno tarifno oznako EEO ali PBA,  ki je bila v davčnem obdobju dana v promet v RS ali uporabljena za lastno rabo se vpiše </w:t>
            </w:r>
            <w:r>
              <w:rPr>
                <w:rFonts w:ascii="Calibri" w:hAnsi="Calibri"/>
                <w:i/>
                <w:iCs/>
              </w:rPr>
              <w:t>skupna masa v kilogramih</w:t>
            </w:r>
            <w:r w:rsidRPr="00066759">
              <w:rPr>
                <w:rFonts w:ascii="Calibri" w:hAnsi="Calibri"/>
                <w:i/>
                <w:iCs/>
              </w:rPr>
              <w:t xml:space="preserve"> (število brez decimalnih mest).</w:t>
            </w:r>
          </w:p>
        </w:tc>
      </w:tr>
      <w:tr w:rsidR="007C5505" w:rsidRPr="009E16D4" w:rsidTr="00E05DA0">
        <w:trPr>
          <w:trHeight w:val="964"/>
        </w:trPr>
        <w:tc>
          <w:tcPr>
            <w:tcW w:w="3114" w:type="dxa"/>
            <w:vAlign w:val="center"/>
          </w:tcPr>
          <w:p w:rsidR="001D3BD7" w:rsidRPr="009E16D4" w:rsidRDefault="001D3BD7" w:rsidP="00E05DA0">
            <w:pPr>
              <w:pStyle w:val="Telobesedila-zamik2"/>
              <w:ind w:left="1026" w:hanging="992"/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V stolpec (</w:t>
            </w:r>
            <w:r w:rsidR="00B6076A" w:rsidRPr="009E16D4">
              <w:rPr>
                <w:rFonts w:ascii="Calibri" w:hAnsi="Calibri"/>
                <w:sz w:val="20"/>
                <w:szCs w:val="20"/>
                <w:lang w:val="sl-SI"/>
              </w:rPr>
              <w:t>6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)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: Znesek dajatve </w:t>
            </w:r>
          </w:p>
        </w:tc>
        <w:tc>
          <w:tcPr>
            <w:tcW w:w="7676" w:type="dxa"/>
            <w:vAlign w:val="center"/>
          </w:tcPr>
          <w:p w:rsidR="0065312A" w:rsidRPr="009E16D4" w:rsidRDefault="0065312A" w:rsidP="00066759">
            <w:pPr>
              <w:pStyle w:val="Telobesedila-zamik2"/>
              <w:ind w:left="0" w:firstLine="0"/>
              <w:rPr>
                <w:rFonts w:ascii="Calibri" w:hAnsi="Calibri"/>
                <w:color w:val="000000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Za 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posamezno tarifno oznako 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EEO </w:t>
            </w:r>
            <w:r w:rsidR="00066759">
              <w:rPr>
                <w:rFonts w:ascii="Calibri" w:hAnsi="Calibri"/>
                <w:sz w:val="20"/>
                <w:szCs w:val="20"/>
                <w:lang w:val="sl-SI"/>
              </w:rPr>
              <w:t>ali</w:t>
            </w:r>
            <w:r w:rsidR="0068169B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PBA 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se v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piše 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znesek okoljske dajatve. Okoljska dajatev se 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izračuna kot zmnožek </w:t>
            </w:r>
            <w:r w:rsidR="00C26FA4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količine 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>iz stolpca (</w:t>
            </w:r>
            <w:r w:rsidR="00796D6B" w:rsidRPr="009E16D4">
              <w:rPr>
                <w:rFonts w:ascii="Calibri" w:hAnsi="Calibri"/>
                <w:sz w:val="20"/>
                <w:szCs w:val="20"/>
                <w:lang w:val="sl-SI"/>
              </w:rPr>
              <w:t>5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>)</w:t>
            </w:r>
            <w:r w:rsidR="00066759">
              <w:rPr>
                <w:rFonts w:ascii="Calibri" w:hAnsi="Calibri"/>
                <w:sz w:val="20"/>
                <w:szCs w:val="20"/>
                <w:lang w:val="sl-SI"/>
              </w:rPr>
              <w:t xml:space="preserve">, 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števil</w:t>
            </w:r>
            <w:r w:rsidR="00C26FA4" w:rsidRPr="009E16D4">
              <w:rPr>
                <w:rFonts w:ascii="Calibri" w:hAnsi="Calibri"/>
                <w:sz w:val="20"/>
                <w:szCs w:val="20"/>
                <w:lang w:val="sl-SI"/>
              </w:rPr>
              <w:t>a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enot obremenitve na kilogram iz stolpca (</w:t>
            </w:r>
            <w:r w:rsidR="00796D6B" w:rsidRPr="009E16D4">
              <w:rPr>
                <w:rFonts w:ascii="Calibri" w:hAnsi="Calibri"/>
                <w:sz w:val="20"/>
                <w:szCs w:val="20"/>
                <w:lang w:val="sl-SI"/>
              </w:rPr>
              <w:t>3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) </w:t>
            </w:r>
            <w:r w:rsidR="00C26FA4" w:rsidRPr="009E16D4">
              <w:rPr>
                <w:rFonts w:ascii="Calibri" w:hAnsi="Calibri"/>
                <w:sz w:val="20"/>
                <w:szCs w:val="20"/>
                <w:lang w:val="sl-SI"/>
              </w:rPr>
              <w:t>in zneska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za enoto obremenitve, ki </w:t>
            </w:r>
            <w:r w:rsidR="00C26FA4" w:rsidRPr="009E16D4">
              <w:rPr>
                <w:rFonts w:ascii="Calibri" w:hAnsi="Calibri"/>
                <w:sz w:val="20"/>
                <w:szCs w:val="20"/>
                <w:lang w:val="sl-SI"/>
              </w:rPr>
              <w:t>je določen s sklepom Vlade Republike Slovenije</w:t>
            </w:r>
            <w:r w:rsidR="001D3BD7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. </w:t>
            </w:r>
            <w:r w:rsidR="00592CE4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Znesek dajatve se vpiše v evrih in se zaokroži na štiri decimalna mesta (npr: 103,5412 €). </w:t>
            </w:r>
            <w:r w:rsidR="001D3BD7" w:rsidRPr="009E16D4">
              <w:rPr>
                <w:rFonts w:ascii="Calibri" w:hAnsi="Calibri"/>
                <w:color w:val="000000"/>
                <w:sz w:val="20"/>
                <w:szCs w:val="20"/>
                <w:lang w:val="sl-SI"/>
              </w:rPr>
              <w:t xml:space="preserve"> </w:t>
            </w:r>
          </w:p>
        </w:tc>
      </w:tr>
      <w:tr w:rsidR="007C5505" w:rsidRPr="009E16D4" w:rsidTr="00E05DA0">
        <w:trPr>
          <w:trHeight w:val="964"/>
        </w:trPr>
        <w:tc>
          <w:tcPr>
            <w:tcW w:w="3114" w:type="dxa"/>
            <w:vAlign w:val="center"/>
          </w:tcPr>
          <w:p w:rsidR="007C5505" w:rsidRPr="009E16D4" w:rsidRDefault="007C5505" w:rsidP="00E05DA0">
            <w:pPr>
              <w:pStyle w:val="Telobesedila-zamik2"/>
              <w:ind w:left="1026" w:hanging="992"/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Vrstica (a): Obrok letnega nadomestila</w:t>
            </w:r>
          </w:p>
        </w:tc>
        <w:tc>
          <w:tcPr>
            <w:tcW w:w="7676" w:type="dxa"/>
            <w:vAlign w:val="center"/>
          </w:tcPr>
          <w:p w:rsidR="007C5505" w:rsidRPr="009E16D4" w:rsidRDefault="0068169B" w:rsidP="0095693D">
            <w:pPr>
              <w:pStyle w:val="Telobesedila-zamik2"/>
              <w:ind w:left="0" w:firstLine="0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Vpiše 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se obrok nadomestila za posamezno davčno obdobje, ki znaša </w:t>
            </w:r>
            <w:r w:rsidR="00793C5C" w:rsidRPr="009E16D4">
              <w:rPr>
                <w:rFonts w:ascii="Calibri" w:hAnsi="Calibri"/>
                <w:sz w:val="20"/>
                <w:szCs w:val="20"/>
                <w:lang w:val="sl-SI"/>
              </w:rPr>
              <w:t>polovico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zneska letnega nadomestila</w:t>
            </w:r>
            <w:r w:rsidR="009E16D4" w:rsidRPr="009E16D4">
              <w:rPr>
                <w:rFonts w:ascii="Calibri" w:hAnsi="Calibri"/>
                <w:sz w:val="20"/>
                <w:szCs w:val="20"/>
                <w:lang w:val="sl-SI"/>
              </w:rPr>
              <w:t>, ki je določen s sklepom Vlade Republike Slovenije</w:t>
            </w:r>
            <w:r w:rsidR="0095693D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>(</w:t>
            </w:r>
            <w:r w:rsidR="009E16D4" w:rsidRPr="009E16D4">
              <w:rPr>
                <w:rFonts w:ascii="Calibri" w:hAnsi="Calibri"/>
                <w:sz w:val="20"/>
                <w:szCs w:val="20"/>
                <w:lang w:val="sl-SI"/>
              </w:rPr>
              <w:t>z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nesek se zaokroži </w:t>
            </w:r>
            <w:r w:rsidR="009C32CD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na 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>dve decimalni mesti).</w:t>
            </w:r>
          </w:p>
        </w:tc>
      </w:tr>
      <w:tr w:rsidR="007C5505" w:rsidRPr="009E16D4" w:rsidTr="00E05DA0">
        <w:trPr>
          <w:trHeight w:val="964"/>
        </w:trPr>
        <w:tc>
          <w:tcPr>
            <w:tcW w:w="3114" w:type="dxa"/>
            <w:vAlign w:val="center"/>
          </w:tcPr>
          <w:p w:rsidR="007C5505" w:rsidRPr="009E16D4" w:rsidRDefault="007C5505" w:rsidP="00E05DA0">
            <w:pPr>
              <w:pStyle w:val="Telobesedila-zamik2"/>
              <w:ind w:left="1026" w:hanging="992"/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Vrstica (b): Skupni znesek okoljske dajatve v davčnem obdobju- vsota zneskov iz stolpca (</w:t>
            </w:r>
            <w:r w:rsidR="007D294A">
              <w:rPr>
                <w:rFonts w:ascii="Calibri" w:hAnsi="Calibri"/>
                <w:sz w:val="20"/>
                <w:szCs w:val="20"/>
                <w:lang w:val="sl-SI"/>
              </w:rPr>
              <w:t>6</w:t>
            </w: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)</w:t>
            </w:r>
          </w:p>
        </w:tc>
        <w:tc>
          <w:tcPr>
            <w:tcW w:w="7676" w:type="dxa"/>
            <w:vAlign w:val="center"/>
          </w:tcPr>
          <w:p w:rsidR="007C5505" w:rsidRPr="009E16D4" w:rsidRDefault="00FA6FE6" w:rsidP="00FA6FE6">
            <w:pPr>
              <w:pStyle w:val="Telobesedila-zamik2"/>
              <w:ind w:left="0" w:firstLine="0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V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 € 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 xml:space="preserve">se 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>vpiše vsota zneskov iz stolpca (</w:t>
            </w:r>
            <w:r w:rsidR="00796D6B" w:rsidRPr="009E16D4">
              <w:rPr>
                <w:rFonts w:ascii="Calibri" w:hAnsi="Calibri"/>
                <w:sz w:val="20"/>
                <w:szCs w:val="20"/>
                <w:lang w:val="sl-SI"/>
              </w:rPr>
              <w:t>6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>)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 xml:space="preserve">. 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 xml:space="preserve">Znesek se 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>zaokroži na dve decimalni mesti</w:t>
            </w:r>
            <w:r w:rsidR="007C5505" w:rsidRPr="009E16D4">
              <w:rPr>
                <w:rFonts w:ascii="Calibri" w:hAnsi="Calibri"/>
                <w:sz w:val="20"/>
                <w:szCs w:val="20"/>
                <w:lang w:val="sl-SI"/>
              </w:rPr>
              <w:t>.</w:t>
            </w:r>
          </w:p>
        </w:tc>
      </w:tr>
      <w:tr w:rsidR="007C5505" w:rsidRPr="009E16D4" w:rsidTr="00E05DA0">
        <w:trPr>
          <w:trHeight w:val="964"/>
        </w:trPr>
        <w:tc>
          <w:tcPr>
            <w:tcW w:w="3114" w:type="dxa"/>
            <w:vAlign w:val="center"/>
          </w:tcPr>
          <w:p w:rsidR="007C5505" w:rsidRPr="009E16D4" w:rsidRDefault="007C5505" w:rsidP="00E05DA0">
            <w:pPr>
              <w:pStyle w:val="Telobesedila-zamik2"/>
              <w:ind w:left="1026" w:hanging="992"/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9E16D4">
              <w:rPr>
                <w:rFonts w:ascii="Calibri" w:hAnsi="Calibri"/>
                <w:sz w:val="20"/>
                <w:szCs w:val="20"/>
                <w:lang w:val="sl-SI"/>
              </w:rPr>
              <w:t>Vrstica (c): Znesek za plačilo – vsota zneskov iz vrstic (a) in (b)</w:t>
            </w:r>
          </w:p>
        </w:tc>
        <w:tc>
          <w:tcPr>
            <w:tcW w:w="7676" w:type="dxa"/>
            <w:vAlign w:val="center"/>
          </w:tcPr>
          <w:p w:rsidR="007C5505" w:rsidRPr="009E16D4" w:rsidRDefault="00FA6FE6" w:rsidP="00FA6FE6">
            <w:pPr>
              <w:spacing w:before="6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V</w:t>
            </w:r>
            <w:r w:rsidR="007C5505" w:rsidRPr="009E16D4">
              <w:rPr>
                <w:rFonts w:ascii="Calibri" w:hAnsi="Calibri"/>
                <w:i/>
                <w:iCs/>
              </w:rPr>
              <w:t xml:space="preserve"> € </w:t>
            </w:r>
            <w:r>
              <w:rPr>
                <w:rFonts w:ascii="Calibri" w:hAnsi="Calibri"/>
                <w:i/>
                <w:iCs/>
              </w:rPr>
              <w:t xml:space="preserve">se </w:t>
            </w:r>
            <w:r w:rsidR="007C5505" w:rsidRPr="009E16D4">
              <w:rPr>
                <w:rFonts w:ascii="Calibri" w:hAnsi="Calibri"/>
                <w:i/>
                <w:iCs/>
              </w:rPr>
              <w:t xml:space="preserve">vpiše seštevek zneskov iz vrstic </w:t>
            </w:r>
            <w:r w:rsidR="00AD7799" w:rsidRPr="009E16D4">
              <w:rPr>
                <w:rFonts w:ascii="Calibri" w:hAnsi="Calibri"/>
                <w:i/>
                <w:iCs/>
              </w:rPr>
              <w:t>(</w:t>
            </w:r>
            <w:r w:rsidR="007C5505" w:rsidRPr="009E16D4">
              <w:rPr>
                <w:rFonts w:ascii="Calibri" w:hAnsi="Calibri"/>
                <w:i/>
                <w:iCs/>
              </w:rPr>
              <w:t xml:space="preserve">a) in </w:t>
            </w:r>
            <w:r w:rsidR="00AD7799" w:rsidRPr="009E16D4">
              <w:rPr>
                <w:rFonts w:ascii="Calibri" w:hAnsi="Calibri"/>
                <w:i/>
                <w:iCs/>
              </w:rPr>
              <w:t>(</w:t>
            </w:r>
            <w:r w:rsidR="007C5505" w:rsidRPr="009E16D4">
              <w:rPr>
                <w:rFonts w:ascii="Calibri" w:hAnsi="Calibri"/>
                <w:i/>
                <w:iCs/>
              </w:rPr>
              <w:t>b)</w:t>
            </w:r>
            <w:r>
              <w:rPr>
                <w:rFonts w:ascii="Calibri" w:hAnsi="Calibri"/>
                <w:i/>
                <w:iCs/>
              </w:rPr>
              <w:t>.</w:t>
            </w:r>
            <w:r w:rsidR="0095693D">
              <w:rPr>
                <w:rFonts w:ascii="Calibri" w:hAnsi="Calibri"/>
                <w:i/>
                <w:iCs/>
              </w:rPr>
              <w:t xml:space="preserve"> </w:t>
            </w:r>
            <w:r w:rsidR="007C5505" w:rsidRPr="009E16D4">
              <w:rPr>
                <w:rFonts w:ascii="Calibri" w:hAnsi="Calibri"/>
                <w:i/>
                <w:iCs/>
              </w:rPr>
              <w:t xml:space="preserve">Znesek se </w:t>
            </w:r>
            <w:r>
              <w:rPr>
                <w:rFonts w:ascii="Calibri" w:hAnsi="Calibri"/>
                <w:i/>
                <w:iCs/>
              </w:rPr>
              <w:t>zaokroži na dve decimalni mesti</w:t>
            </w:r>
            <w:r w:rsidR="007C5505" w:rsidRPr="009E16D4">
              <w:rPr>
                <w:rFonts w:ascii="Calibri" w:hAnsi="Calibri"/>
                <w:i/>
                <w:iCs/>
              </w:rPr>
              <w:t>.</w:t>
            </w:r>
          </w:p>
        </w:tc>
      </w:tr>
    </w:tbl>
    <w:p w:rsidR="00AB2AAD" w:rsidRPr="00793C5C" w:rsidRDefault="00AB2AAD">
      <w:pPr>
        <w:rPr>
          <w:rFonts w:ascii="Calibri" w:hAnsi="Calibri"/>
          <w:b/>
          <w:bCs/>
        </w:rPr>
      </w:pPr>
    </w:p>
    <w:p w:rsidR="00AB2AAD" w:rsidRPr="00793C5C" w:rsidRDefault="00AB2AAD">
      <w:pPr>
        <w:rPr>
          <w:rFonts w:ascii="Calibri" w:hAnsi="Calibri"/>
        </w:rPr>
      </w:pPr>
    </w:p>
    <w:p w:rsidR="00AB2AAD" w:rsidRPr="00793C5C" w:rsidRDefault="00AB2AAD" w:rsidP="00FA7DDB">
      <w:pPr>
        <w:spacing w:before="60"/>
        <w:rPr>
          <w:rFonts w:ascii="Calibri" w:hAnsi="Calibri"/>
        </w:rPr>
      </w:pPr>
    </w:p>
    <w:p w:rsidR="00AB2AAD" w:rsidRPr="00793C5C" w:rsidRDefault="00AB2AAD">
      <w:pPr>
        <w:rPr>
          <w:rFonts w:ascii="Calibri" w:hAnsi="Calibri"/>
        </w:rPr>
      </w:pPr>
    </w:p>
    <w:p w:rsidR="00AB2AAD" w:rsidRPr="00793C5C" w:rsidRDefault="00AB2AAD">
      <w:pPr>
        <w:rPr>
          <w:rFonts w:ascii="Calibri" w:hAnsi="Calibri"/>
        </w:rPr>
      </w:pPr>
    </w:p>
    <w:p w:rsidR="00AB2AAD" w:rsidRPr="00793C5C" w:rsidRDefault="00AB2AAD">
      <w:pPr>
        <w:rPr>
          <w:rFonts w:ascii="Calibri" w:hAnsi="Calibri"/>
        </w:rPr>
      </w:pPr>
    </w:p>
    <w:p w:rsidR="00AB2AAD" w:rsidRPr="00793C5C" w:rsidRDefault="00AB2AAD">
      <w:pPr>
        <w:jc w:val="both"/>
        <w:rPr>
          <w:rFonts w:ascii="Calibri" w:hAnsi="Calibri"/>
        </w:rPr>
      </w:pPr>
    </w:p>
    <w:sectPr w:rsidR="00AB2AAD" w:rsidRPr="00793C5C" w:rsidSect="0095693D">
      <w:headerReference w:type="default" r:id="rId7"/>
      <w:pgSz w:w="12240" w:h="15840"/>
      <w:pgMar w:top="720" w:right="720" w:bottom="720" w:left="72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13" w:rsidRDefault="00BD6E13">
      <w:r>
        <w:separator/>
      </w:r>
    </w:p>
  </w:endnote>
  <w:endnote w:type="continuationSeparator" w:id="0">
    <w:p w:rsidR="00BD6E13" w:rsidRDefault="00BD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13" w:rsidRDefault="00BD6E13">
      <w:r>
        <w:separator/>
      </w:r>
    </w:p>
  </w:footnote>
  <w:footnote w:type="continuationSeparator" w:id="0">
    <w:p w:rsidR="00BD6E13" w:rsidRDefault="00BD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9B" w:rsidRDefault="0068169B" w:rsidP="00CA434C">
    <w:pPr>
      <w:pStyle w:val="Glava"/>
      <w:tabs>
        <w:tab w:val="clear" w:pos="4153"/>
        <w:tab w:val="clear" w:pos="8306"/>
        <w:tab w:val="left" w:pos="11040"/>
      </w:tabs>
      <w:jc w:val="both"/>
    </w:pPr>
    <w:r w:rsidRPr="00CA434C">
      <w:rPr>
        <w:rFonts w:asciiTheme="minorHAnsi" w:hAnsiTheme="minorHAnsi"/>
        <w:iCs/>
        <w:color w:val="0F8378"/>
      </w:rPr>
      <w:t>Obrazec:</w:t>
    </w:r>
    <w:r w:rsidR="00B734A5" w:rsidRPr="00CA434C">
      <w:rPr>
        <w:rFonts w:asciiTheme="minorHAnsi" w:hAnsiTheme="minorHAnsi"/>
        <w:iCs/>
        <w:color w:val="0F8378"/>
      </w:rPr>
      <w:t xml:space="preserve"> </w:t>
    </w:r>
    <w:r w:rsidRPr="00CA434C">
      <w:rPr>
        <w:rFonts w:asciiTheme="minorHAnsi" w:hAnsiTheme="minorHAnsi"/>
        <w:iCs/>
        <w:color w:val="0F8378"/>
      </w:rPr>
      <w:t>OEEO</w:t>
    </w:r>
    <w:r w:rsidR="00CA434C" w:rsidRPr="00CA434C">
      <w:rPr>
        <w:rFonts w:asciiTheme="minorHAnsi" w:hAnsiTheme="minorHAnsi"/>
        <w:iCs/>
        <w:color w:val="0F8378"/>
      </w:rPr>
      <w:t>-O</w:t>
    </w:r>
    <w:r w:rsidR="004B4C6B" w:rsidRPr="00CA434C">
      <w:rPr>
        <w:rFonts w:asciiTheme="minorHAnsi" w:hAnsiTheme="minorHAnsi"/>
        <w:iCs/>
        <w:color w:val="0F8378"/>
      </w:rPr>
      <w:t>braču</w:t>
    </w:r>
    <w:r w:rsidR="00CA434C" w:rsidRPr="00CA434C">
      <w:rPr>
        <w:rFonts w:asciiTheme="minorHAnsi" w:hAnsiTheme="minorHAnsi"/>
        <w:iCs/>
        <w:color w:val="0F8378"/>
      </w:rPr>
      <w:t>n</w:t>
    </w:r>
    <w:r w:rsidR="00CA434C">
      <w:rPr>
        <w:rFonts w:asciiTheme="minorHAnsi" w:hAnsiTheme="minorHAnsi"/>
        <w:iCs/>
        <w:color w:val="0F8378"/>
      </w:rPr>
      <w:t xml:space="preserve">                                                                                                                                                                 </w:t>
    </w:r>
    <w:r w:rsidR="00CA434C">
      <w:rPr>
        <w:rFonts w:asciiTheme="minorHAnsi" w:hAnsiTheme="minorHAnsi"/>
        <w:iCs/>
        <w:color w:val="009999"/>
      </w:rPr>
      <w:t xml:space="preserve"> </w:t>
    </w:r>
    <w:r>
      <w:t xml:space="preserve"> </w:t>
    </w:r>
    <w:r w:rsidRPr="0098775E">
      <w:rPr>
        <w:noProof/>
      </w:rPr>
      <w:drawing>
        <wp:inline distT="0" distB="0" distL="0" distR="0" wp14:anchorId="2B2DB601" wp14:editId="13AC0016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C79"/>
    <w:multiLevelType w:val="hybridMultilevel"/>
    <w:tmpl w:val="BEF4316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5EEE"/>
    <w:multiLevelType w:val="hybridMultilevel"/>
    <w:tmpl w:val="52BC69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B1D11"/>
    <w:multiLevelType w:val="hybridMultilevel"/>
    <w:tmpl w:val="8064E038"/>
    <w:lvl w:ilvl="0" w:tplc="4D066A20">
      <w:start w:val="4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1A1A"/>
    <w:multiLevelType w:val="hybridMultilevel"/>
    <w:tmpl w:val="02BE9F28"/>
    <w:lvl w:ilvl="0" w:tplc="4D066A20">
      <w:start w:val="4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28"/>
    <w:rsid w:val="000141F4"/>
    <w:rsid w:val="000225DB"/>
    <w:rsid w:val="0004090B"/>
    <w:rsid w:val="00066759"/>
    <w:rsid w:val="00080E1D"/>
    <w:rsid w:val="000F6BED"/>
    <w:rsid w:val="001005AF"/>
    <w:rsid w:val="0012606B"/>
    <w:rsid w:val="0014202F"/>
    <w:rsid w:val="0014712D"/>
    <w:rsid w:val="001A2218"/>
    <w:rsid w:val="001D3BD7"/>
    <w:rsid w:val="001E4EA9"/>
    <w:rsid w:val="001E5193"/>
    <w:rsid w:val="001F0FB5"/>
    <w:rsid w:val="001F615A"/>
    <w:rsid w:val="00233098"/>
    <w:rsid w:val="002337FC"/>
    <w:rsid w:val="002539AF"/>
    <w:rsid w:val="00254708"/>
    <w:rsid w:val="002704A9"/>
    <w:rsid w:val="00277E6E"/>
    <w:rsid w:val="002C5373"/>
    <w:rsid w:val="002E1C3C"/>
    <w:rsid w:val="002F2107"/>
    <w:rsid w:val="002F6212"/>
    <w:rsid w:val="00323BC7"/>
    <w:rsid w:val="003334B5"/>
    <w:rsid w:val="00382CF2"/>
    <w:rsid w:val="003D083F"/>
    <w:rsid w:val="003D52D6"/>
    <w:rsid w:val="003D5D95"/>
    <w:rsid w:val="003E095D"/>
    <w:rsid w:val="003E4390"/>
    <w:rsid w:val="003E462D"/>
    <w:rsid w:val="003E64D5"/>
    <w:rsid w:val="00413FA8"/>
    <w:rsid w:val="00432941"/>
    <w:rsid w:val="00451CB9"/>
    <w:rsid w:val="00481B2F"/>
    <w:rsid w:val="00481EF4"/>
    <w:rsid w:val="004A0231"/>
    <w:rsid w:val="004A2348"/>
    <w:rsid w:val="004B0CD8"/>
    <w:rsid w:val="004B4C6B"/>
    <w:rsid w:val="004B602C"/>
    <w:rsid w:val="004D46D3"/>
    <w:rsid w:val="0051091D"/>
    <w:rsid w:val="00513474"/>
    <w:rsid w:val="00526C3B"/>
    <w:rsid w:val="00531B64"/>
    <w:rsid w:val="00570577"/>
    <w:rsid w:val="00574757"/>
    <w:rsid w:val="00586B5A"/>
    <w:rsid w:val="00592CE4"/>
    <w:rsid w:val="005A2A99"/>
    <w:rsid w:val="005C10B1"/>
    <w:rsid w:val="005D0B28"/>
    <w:rsid w:val="005D6F76"/>
    <w:rsid w:val="005E329A"/>
    <w:rsid w:val="006245D3"/>
    <w:rsid w:val="00625DD5"/>
    <w:rsid w:val="0065312A"/>
    <w:rsid w:val="0068169B"/>
    <w:rsid w:val="006E6130"/>
    <w:rsid w:val="00700254"/>
    <w:rsid w:val="007104BD"/>
    <w:rsid w:val="007267E0"/>
    <w:rsid w:val="0074325D"/>
    <w:rsid w:val="00745713"/>
    <w:rsid w:val="00792A86"/>
    <w:rsid w:val="00793C5C"/>
    <w:rsid w:val="00796D6B"/>
    <w:rsid w:val="007A5DD5"/>
    <w:rsid w:val="007C5505"/>
    <w:rsid w:val="007D294A"/>
    <w:rsid w:val="007E03FD"/>
    <w:rsid w:val="008057A3"/>
    <w:rsid w:val="00821419"/>
    <w:rsid w:val="00832654"/>
    <w:rsid w:val="00866CCE"/>
    <w:rsid w:val="008A3CE6"/>
    <w:rsid w:val="008E1580"/>
    <w:rsid w:val="008F233A"/>
    <w:rsid w:val="00921423"/>
    <w:rsid w:val="0093498B"/>
    <w:rsid w:val="0095693D"/>
    <w:rsid w:val="0098775E"/>
    <w:rsid w:val="0099516D"/>
    <w:rsid w:val="009B4786"/>
    <w:rsid w:val="009C32CD"/>
    <w:rsid w:val="009E14CD"/>
    <w:rsid w:val="009E16D4"/>
    <w:rsid w:val="00A24D18"/>
    <w:rsid w:val="00A33C0F"/>
    <w:rsid w:val="00A507F5"/>
    <w:rsid w:val="00A74853"/>
    <w:rsid w:val="00A83716"/>
    <w:rsid w:val="00AA38CF"/>
    <w:rsid w:val="00AB2AAD"/>
    <w:rsid w:val="00AD7799"/>
    <w:rsid w:val="00AF3F24"/>
    <w:rsid w:val="00B4616F"/>
    <w:rsid w:val="00B6076A"/>
    <w:rsid w:val="00B734A5"/>
    <w:rsid w:val="00BA1AE2"/>
    <w:rsid w:val="00BA4D52"/>
    <w:rsid w:val="00BA4E62"/>
    <w:rsid w:val="00BD6E13"/>
    <w:rsid w:val="00BF7E86"/>
    <w:rsid w:val="00C015A9"/>
    <w:rsid w:val="00C02680"/>
    <w:rsid w:val="00C052A4"/>
    <w:rsid w:val="00C26FA4"/>
    <w:rsid w:val="00C42656"/>
    <w:rsid w:val="00CA434C"/>
    <w:rsid w:val="00D74F97"/>
    <w:rsid w:val="00D8124E"/>
    <w:rsid w:val="00D827BE"/>
    <w:rsid w:val="00D873BF"/>
    <w:rsid w:val="00DD2CA2"/>
    <w:rsid w:val="00DE2CE2"/>
    <w:rsid w:val="00DF19DE"/>
    <w:rsid w:val="00DF5A3D"/>
    <w:rsid w:val="00DF64D1"/>
    <w:rsid w:val="00E00AD7"/>
    <w:rsid w:val="00E02226"/>
    <w:rsid w:val="00E05DA0"/>
    <w:rsid w:val="00E1075C"/>
    <w:rsid w:val="00E53456"/>
    <w:rsid w:val="00E6293E"/>
    <w:rsid w:val="00EA0E92"/>
    <w:rsid w:val="00EA1DA3"/>
    <w:rsid w:val="00EB5E6D"/>
    <w:rsid w:val="00F07FAF"/>
    <w:rsid w:val="00F2173B"/>
    <w:rsid w:val="00F4086E"/>
    <w:rsid w:val="00F66458"/>
    <w:rsid w:val="00FA6FE6"/>
    <w:rsid w:val="00FA7DDB"/>
    <w:rsid w:val="00FB18F8"/>
    <w:rsid w:val="00FB4664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9D20-9203-4BBB-9D38-B68D443F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bCs/>
      <w:i/>
      <w:iCs/>
      <w:lang w:val="en-GB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bCs/>
      <w:lang w:val="es-ES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b/>
      <w:bCs/>
      <w:sz w:val="24"/>
      <w:szCs w:val="24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jc w:val="both"/>
    </w:pPr>
    <w:rPr>
      <w:sz w:val="24"/>
      <w:szCs w:val="24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2">
    <w:name w:val="Body Text Indent 2"/>
    <w:basedOn w:val="Navaden"/>
    <w:pPr>
      <w:spacing w:before="60"/>
      <w:ind w:left="993" w:hanging="993"/>
      <w:jc w:val="both"/>
    </w:pPr>
    <w:rPr>
      <w:i/>
      <w:iCs/>
      <w:sz w:val="18"/>
      <w:szCs w:val="18"/>
      <w:lang w:val="en-GB"/>
    </w:rPr>
  </w:style>
  <w:style w:type="paragraph" w:styleId="Sprotnaopomba-besedilo">
    <w:name w:val="footnote text"/>
    <w:basedOn w:val="Navaden"/>
    <w:semiHidden/>
    <w:rPr>
      <w:lang w:val="en-GB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Telobesedila3">
    <w:name w:val="Body Text 3"/>
    <w:basedOn w:val="Navaden"/>
    <w:pPr>
      <w:jc w:val="both"/>
    </w:pPr>
    <w:rPr>
      <w:i/>
      <w:iCs/>
      <w:sz w:val="24"/>
      <w:szCs w:val="24"/>
    </w:rPr>
  </w:style>
  <w:style w:type="character" w:styleId="Sprotnaopomba-sklic">
    <w:name w:val="footnote reference"/>
    <w:semiHidden/>
    <w:rPr>
      <w:rFonts w:cs="Times New Roman"/>
      <w:vertAlign w:val="superscript"/>
    </w:rPr>
  </w:style>
  <w:style w:type="table" w:styleId="Tabelamrea">
    <w:name w:val="Table Grid"/>
    <w:basedOn w:val="Navadnatabela"/>
    <w:rsid w:val="001F0F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664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66458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451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NIKOS\My%20Documents\OKOLJSKE%20DAJATVE\EEO\objava%20internet\Obrazec%20OBRA&#268;UN%20EE-opre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OBRAČUN EE-oprem.dot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VRAČILO OKOLJSKE DAJATVE</vt:lpstr>
    </vt:vector>
  </TitlesOfParts>
  <Company>GCU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VRAČILO OKOLJSKE DAJATVE</dc:title>
  <dc:subject/>
  <dc:creator>Niko Sušec</dc:creator>
  <cp:keywords/>
  <dc:description/>
  <cp:lastModifiedBy>Tomaž Černilogar</cp:lastModifiedBy>
  <cp:revision>3</cp:revision>
  <cp:lastPrinted>2018-05-24T11:55:00Z</cp:lastPrinted>
  <dcterms:created xsi:type="dcterms:W3CDTF">2019-06-13T12:07:00Z</dcterms:created>
  <dcterms:modified xsi:type="dcterms:W3CDTF">2019-06-13T12:11:00Z</dcterms:modified>
</cp:coreProperties>
</file>