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A5" w:rsidRDefault="001A3BA5" w:rsidP="001A3BA5">
      <w:pPr>
        <w:pStyle w:val="podpisi"/>
        <w:jc w:val="right"/>
        <w:rPr>
          <w:lang w:val="sl-SI"/>
        </w:rPr>
      </w:pPr>
    </w:p>
    <w:p w:rsidR="001A3BA5" w:rsidRDefault="001A3BA5" w:rsidP="001A3BA5">
      <w:pPr>
        <w:pStyle w:val="podpisi"/>
        <w:rPr>
          <w:lang w:val="sl-SI"/>
        </w:rPr>
      </w:pPr>
    </w:p>
    <w:p w:rsidR="009A245F" w:rsidRPr="009A245F" w:rsidRDefault="009A245F" w:rsidP="009A245F">
      <w:pPr>
        <w:pStyle w:val="podpisi"/>
        <w:jc w:val="center"/>
        <w:rPr>
          <w:b/>
          <w:lang w:val="sl-SI"/>
        </w:rPr>
      </w:pPr>
      <w:r w:rsidRPr="009A245F">
        <w:rPr>
          <w:b/>
          <w:lang w:val="sl-SI"/>
        </w:rPr>
        <w:t xml:space="preserve">PISNA POBUDA ZA VNAPREJŠNJI CENOVNI SPORAZUM </w:t>
      </w:r>
    </w:p>
    <w:p w:rsidR="001A3BA5" w:rsidRDefault="009A245F" w:rsidP="009A245F">
      <w:pPr>
        <w:pStyle w:val="podpisi"/>
        <w:jc w:val="center"/>
        <w:rPr>
          <w:b/>
          <w:lang w:val="sl-SI"/>
        </w:rPr>
      </w:pPr>
      <w:r w:rsidRPr="009A245F">
        <w:rPr>
          <w:b/>
          <w:lang w:val="sl-SI"/>
        </w:rPr>
        <w:t>(APA SPORAZUM)</w:t>
      </w:r>
    </w:p>
    <w:p w:rsidR="009A245F" w:rsidRDefault="009A245F" w:rsidP="009A245F">
      <w:pPr>
        <w:pStyle w:val="podpisi"/>
        <w:rPr>
          <w:b/>
          <w:lang w:val="sl-SI"/>
        </w:rPr>
      </w:pPr>
    </w:p>
    <w:p w:rsidR="009A245F" w:rsidRPr="00036C18" w:rsidRDefault="009A245F" w:rsidP="009A245F">
      <w:pPr>
        <w:pStyle w:val="podpisi"/>
        <w:rPr>
          <w:b/>
          <w:lang w:val="sl-SI"/>
        </w:rPr>
      </w:pPr>
      <w:r w:rsidRPr="00036C18">
        <w:rPr>
          <w:b/>
          <w:lang w:val="sl-SI"/>
        </w:rPr>
        <w:t>1. Podatki o davčnem zavezancu:</w:t>
      </w:r>
    </w:p>
    <w:p w:rsidR="009A245F" w:rsidRDefault="009A245F" w:rsidP="009A245F">
      <w:pPr>
        <w:pStyle w:val="podpisi"/>
        <w:rPr>
          <w:lang w:val="sl-SI"/>
        </w:rPr>
      </w:pPr>
      <w:r>
        <w:rPr>
          <w:lang w:val="sl-SI"/>
        </w:rPr>
        <w:t>Naziv:_______________________________________________________________________</w:t>
      </w:r>
    </w:p>
    <w:p w:rsidR="009A245F" w:rsidRDefault="009A245F" w:rsidP="009A245F">
      <w:pPr>
        <w:pStyle w:val="podpisi"/>
        <w:rPr>
          <w:lang w:val="sl-SI"/>
        </w:rPr>
      </w:pPr>
      <w:r>
        <w:rPr>
          <w:lang w:val="sl-SI"/>
        </w:rPr>
        <w:t>Sedež: ______________________________________________________________________</w:t>
      </w:r>
    </w:p>
    <w:p w:rsidR="009A245F" w:rsidRDefault="009A245F" w:rsidP="009A245F">
      <w:pPr>
        <w:pStyle w:val="podpisi"/>
        <w:rPr>
          <w:lang w:val="sl-SI"/>
        </w:rPr>
      </w:pPr>
      <w:r>
        <w:rPr>
          <w:lang w:val="sl-SI"/>
        </w:rPr>
        <w:t>Davčna številka: ______________________________________________________________</w:t>
      </w:r>
    </w:p>
    <w:p w:rsidR="00FE3E61" w:rsidRDefault="00FE3E61" w:rsidP="009A245F">
      <w:pPr>
        <w:pStyle w:val="podpisi"/>
        <w:rPr>
          <w:lang w:val="sl-SI"/>
        </w:rPr>
      </w:pPr>
      <w:r>
        <w:rPr>
          <w:lang w:val="sl-SI"/>
        </w:rPr>
        <w:t>Kontaktna oseba in delovno mesto:________________________________________________</w:t>
      </w:r>
    </w:p>
    <w:p w:rsidR="00FE3E61" w:rsidRDefault="00FE3E61" w:rsidP="009A245F">
      <w:pPr>
        <w:pStyle w:val="podpisi"/>
        <w:rPr>
          <w:lang w:val="sl-SI"/>
        </w:rPr>
      </w:pPr>
      <w:r>
        <w:rPr>
          <w:lang w:val="sl-SI"/>
        </w:rPr>
        <w:t>Elektronska pošta:_____________________________________________________________</w:t>
      </w:r>
    </w:p>
    <w:p w:rsidR="00FE3E61" w:rsidRDefault="00FE3E61" w:rsidP="009A245F">
      <w:pPr>
        <w:pStyle w:val="podpisi"/>
        <w:rPr>
          <w:lang w:val="sl-SI"/>
        </w:rPr>
      </w:pPr>
      <w:r>
        <w:rPr>
          <w:lang w:val="sl-SI"/>
        </w:rPr>
        <w:t>Telefonska številka:____________________________________________________________</w:t>
      </w:r>
    </w:p>
    <w:p w:rsidR="009A245F" w:rsidRDefault="009A245F" w:rsidP="009A245F">
      <w:pPr>
        <w:pStyle w:val="podpisi"/>
        <w:rPr>
          <w:lang w:val="sl-SI"/>
        </w:rPr>
      </w:pPr>
    </w:p>
    <w:p w:rsidR="009A245F" w:rsidRPr="00036C18" w:rsidRDefault="009A245F" w:rsidP="009A245F">
      <w:pPr>
        <w:pStyle w:val="podpisi"/>
        <w:rPr>
          <w:b/>
          <w:lang w:val="sl-SI"/>
        </w:rPr>
      </w:pPr>
      <w:r w:rsidRPr="00036C18">
        <w:rPr>
          <w:b/>
          <w:lang w:val="sl-SI"/>
        </w:rPr>
        <w:t>2. Podatki pooblaščenca:</w:t>
      </w:r>
    </w:p>
    <w:p w:rsidR="009A245F" w:rsidRDefault="0024314E" w:rsidP="009A245F">
      <w:pPr>
        <w:pStyle w:val="podpisi"/>
        <w:rPr>
          <w:lang w:val="sl-SI"/>
        </w:rPr>
      </w:pPr>
      <w:r>
        <w:rPr>
          <w:lang w:val="sl-SI"/>
        </w:rPr>
        <w:t>Ime in priimek:</w:t>
      </w:r>
      <w:r w:rsidR="00FE3E61">
        <w:rPr>
          <w:lang w:val="sl-SI"/>
        </w:rPr>
        <w:t>________________________________________________________________</w:t>
      </w:r>
    </w:p>
    <w:p w:rsidR="00FE3E61" w:rsidRDefault="00FE3E61" w:rsidP="009A245F">
      <w:pPr>
        <w:pStyle w:val="podpisi"/>
        <w:rPr>
          <w:lang w:val="sl-SI"/>
        </w:rPr>
      </w:pPr>
      <w:r>
        <w:rPr>
          <w:lang w:val="sl-SI"/>
        </w:rPr>
        <w:t>Elektronska pošta:______________</w:t>
      </w:r>
      <w:bookmarkStart w:id="0" w:name="_GoBack"/>
      <w:bookmarkEnd w:id="0"/>
      <w:r>
        <w:rPr>
          <w:lang w:val="sl-SI"/>
        </w:rPr>
        <w:t>_______________________________________________</w:t>
      </w:r>
    </w:p>
    <w:p w:rsidR="00FE3E61" w:rsidRDefault="00FE3E61" w:rsidP="009A245F">
      <w:pPr>
        <w:pStyle w:val="podpisi"/>
        <w:rPr>
          <w:lang w:val="sl-SI"/>
        </w:rPr>
      </w:pPr>
      <w:r>
        <w:rPr>
          <w:lang w:val="sl-SI"/>
        </w:rPr>
        <w:t>Telefonska številka:____________________________________________________________</w:t>
      </w:r>
    </w:p>
    <w:p w:rsidR="00FE3E61" w:rsidRDefault="00FE3E61" w:rsidP="009A245F">
      <w:pPr>
        <w:pStyle w:val="podpisi"/>
        <w:rPr>
          <w:lang w:val="sl-SI"/>
        </w:rPr>
      </w:pPr>
    </w:p>
    <w:p w:rsidR="00FE3E61" w:rsidRPr="00036C18" w:rsidRDefault="00461EC3" w:rsidP="009A245F">
      <w:pPr>
        <w:pStyle w:val="podpisi"/>
        <w:rPr>
          <w:b/>
          <w:lang w:val="sl-SI"/>
        </w:rPr>
      </w:pPr>
      <w:r w:rsidRPr="00036C18">
        <w:rPr>
          <w:b/>
          <w:lang w:val="sl-SI"/>
        </w:rPr>
        <w:t>3. Podatki o povezani osebi:</w:t>
      </w:r>
    </w:p>
    <w:p w:rsidR="00461EC3" w:rsidRDefault="00461EC3" w:rsidP="009A245F">
      <w:pPr>
        <w:pStyle w:val="podpisi"/>
        <w:rPr>
          <w:lang w:val="sl-SI"/>
        </w:rPr>
      </w:pPr>
      <w:r>
        <w:rPr>
          <w:lang w:val="sl-SI"/>
        </w:rPr>
        <w:t>Naziv povezane osebe:_________________________________________________________</w:t>
      </w:r>
    </w:p>
    <w:p w:rsidR="00461EC3" w:rsidRDefault="00461EC3" w:rsidP="009A245F">
      <w:pPr>
        <w:pStyle w:val="podpisi"/>
        <w:rPr>
          <w:lang w:val="sl-SI"/>
        </w:rPr>
      </w:pPr>
      <w:r>
        <w:rPr>
          <w:lang w:val="sl-SI"/>
        </w:rPr>
        <w:t>Sedež:______________________________________________________________________</w:t>
      </w:r>
    </w:p>
    <w:p w:rsidR="00461EC3" w:rsidRDefault="00461EC3" w:rsidP="009A245F">
      <w:pPr>
        <w:pStyle w:val="podpisi"/>
        <w:rPr>
          <w:lang w:val="sl-SI"/>
        </w:rPr>
      </w:pPr>
      <w:r>
        <w:rPr>
          <w:lang w:val="sl-SI"/>
        </w:rPr>
        <w:t>Država:______________________________________________________________________</w:t>
      </w:r>
    </w:p>
    <w:p w:rsidR="00461EC3" w:rsidRDefault="00461EC3" w:rsidP="00461EC3">
      <w:pPr>
        <w:pStyle w:val="podpisi"/>
        <w:rPr>
          <w:lang w:val="sl-SI"/>
        </w:rPr>
      </w:pPr>
    </w:p>
    <w:p w:rsidR="00461EC3" w:rsidRPr="00036C18" w:rsidRDefault="00461EC3" w:rsidP="00461EC3">
      <w:pPr>
        <w:pStyle w:val="podpisi"/>
        <w:rPr>
          <w:b/>
          <w:lang w:val="sl-SI"/>
        </w:rPr>
      </w:pPr>
      <w:r w:rsidRPr="00036C18">
        <w:rPr>
          <w:b/>
          <w:lang w:val="sl-SI"/>
        </w:rPr>
        <w:t>4. Vrsta APA sporazuma:</w:t>
      </w:r>
    </w:p>
    <w:p w:rsidR="00461EC3" w:rsidRDefault="00461EC3" w:rsidP="00461EC3">
      <w:pPr>
        <w:pStyle w:val="podpisi"/>
        <w:rPr>
          <w:lang w:val="sl-SI"/>
        </w:rPr>
      </w:pPr>
      <w:r>
        <w:rPr>
          <w:lang w:val="sl-SI"/>
        </w:rPr>
        <w:t>- enostranski</w:t>
      </w:r>
    </w:p>
    <w:p w:rsidR="00461EC3" w:rsidRDefault="00461EC3" w:rsidP="00461EC3">
      <w:pPr>
        <w:pStyle w:val="podpisi"/>
        <w:rPr>
          <w:lang w:val="sl-SI"/>
        </w:rPr>
      </w:pPr>
      <w:r>
        <w:rPr>
          <w:lang w:val="sl-SI"/>
        </w:rPr>
        <w:t>- dvostranski</w:t>
      </w:r>
    </w:p>
    <w:p w:rsidR="00461EC3" w:rsidRDefault="00461EC3" w:rsidP="00461EC3">
      <w:pPr>
        <w:pStyle w:val="podpisi"/>
        <w:rPr>
          <w:lang w:val="sl-SI"/>
        </w:rPr>
      </w:pPr>
      <w:r>
        <w:rPr>
          <w:lang w:val="sl-SI"/>
        </w:rPr>
        <w:t>- večstranski</w:t>
      </w:r>
    </w:p>
    <w:p w:rsidR="00461EC3" w:rsidRDefault="00461EC3" w:rsidP="00461EC3">
      <w:pPr>
        <w:pStyle w:val="podpisi"/>
        <w:rPr>
          <w:lang w:val="sl-SI"/>
        </w:rPr>
      </w:pPr>
    </w:p>
    <w:p w:rsidR="00461EC3" w:rsidRPr="00877F3B" w:rsidRDefault="00461EC3" w:rsidP="0024314E">
      <w:pPr>
        <w:pStyle w:val="podpisi"/>
        <w:jc w:val="both"/>
        <w:rPr>
          <w:b/>
          <w:lang w:val="sl-SI"/>
        </w:rPr>
      </w:pPr>
      <w:r w:rsidRPr="00877F3B">
        <w:rPr>
          <w:b/>
          <w:lang w:val="sl-SI"/>
        </w:rPr>
        <w:t>5. Prestavitev organizacijske strukture in poslovanje davčnega zavezanca in skupine mednarodnega podjetja, katerega del je davčni zavezanec:</w:t>
      </w:r>
    </w:p>
    <w:p w:rsidR="00461EC3" w:rsidRDefault="00461EC3" w:rsidP="00461EC3">
      <w:pPr>
        <w:pStyle w:val="podpisi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EC3" w:rsidRDefault="00461EC3" w:rsidP="00461EC3">
      <w:pPr>
        <w:pStyle w:val="podpisi"/>
        <w:rPr>
          <w:lang w:val="sl-SI"/>
        </w:rPr>
      </w:pPr>
    </w:p>
    <w:p w:rsidR="00461EC3" w:rsidRPr="00877F3B" w:rsidRDefault="00461EC3" w:rsidP="0024314E">
      <w:pPr>
        <w:pStyle w:val="podpisi"/>
        <w:jc w:val="both"/>
        <w:rPr>
          <w:b/>
          <w:lang w:val="sl-SI"/>
        </w:rPr>
      </w:pPr>
      <w:r w:rsidRPr="00877F3B">
        <w:rPr>
          <w:b/>
          <w:lang w:val="sl-SI"/>
        </w:rPr>
        <w:t>6. Opis transakcij s povezanimi osebami, ki bodo predmet APA sporazum</w:t>
      </w:r>
      <w:r w:rsidR="00874738" w:rsidRPr="00877F3B">
        <w:rPr>
          <w:b/>
          <w:lang w:val="sl-SI"/>
        </w:rPr>
        <w:t>a</w:t>
      </w:r>
      <w:r w:rsidRPr="00877F3B">
        <w:rPr>
          <w:b/>
          <w:lang w:val="sl-SI"/>
        </w:rPr>
        <w:t xml:space="preserve"> in njihova vrednostna opredelitev:</w:t>
      </w:r>
    </w:p>
    <w:p w:rsidR="00461EC3" w:rsidRDefault="00461EC3" w:rsidP="00461EC3">
      <w:pPr>
        <w:pStyle w:val="podpisi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EC3" w:rsidRDefault="00461EC3" w:rsidP="00461EC3">
      <w:pPr>
        <w:pStyle w:val="podpisi"/>
        <w:rPr>
          <w:lang w:val="sl-SI"/>
        </w:rPr>
      </w:pPr>
    </w:p>
    <w:p w:rsidR="00461EC3" w:rsidRPr="00877F3B" w:rsidRDefault="00461EC3" w:rsidP="0024314E">
      <w:pPr>
        <w:pStyle w:val="podpisi"/>
        <w:jc w:val="both"/>
        <w:rPr>
          <w:b/>
          <w:lang w:val="sl-SI"/>
        </w:rPr>
      </w:pPr>
      <w:r w:rsidRPr="00877F3B">
        <w:rPr>
          <w:b/>
          <w:lang w:val="sl-SI"/>
        </w:rPr>
        <w:t>7. Predlog metodologije za določitev transferne cene za transakcije, ki bodo predmet APA sporazuma:</w:t>
      </w:r>
    </w:p>
    <w:p w:rsidR="00461EC3" w:rsidRDefault="00461EC3" w:rsidP="00461EC3">
      <w:pPr>
        <w:pStyle w:val="podpisi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E0B" w:rsidRDefault="002B0E0B" w:rsidP="00461EC3">
      <w:pPr>
        <w:pStyle w:val="podpisi"/>
        <w:rPr>
          <w:lang w:val="sl-SI"/>
        </w:rPr>
      </w:pPr>
    </w:p>
    <w:p w:rsidR="002B0E0B" w:rsidRPr="00A21D39" w:rsidRDefault="002B0E0B" w:rsidP="002B0E0B">
      <w:pPr>
        <w:spacing w:line="240" w:lineRule="auto"/>
        <w:jc w:val="both"/>
        <w:rPr>
          <w:lang w:val="it-IT"/>
        </w:rPr>
      </w:pPr>
      <w:r w:rsidRPr="00A21D39">
        <w:rPr>
          <w:color w:val="808080" w:themeColor="background1" w:themeShade="80"/>
          <w:lang w:val="it-IT"/>
        </w:rPr>
        <w:t>[</w:t>
      </w:r>
      <w:proofErr w:type="spellStart"/>
      <w:r w:rsidRPr="00A21D39">
        <w:rPr>
          <w:color w:val="808080" w:themeColor="background1" w:themeShade="80"/>
          <w:lang w:val="it-IT"/>
        </w:rPr>
        <w:t>Kraj</w:t>
      </w:r>
      <w:proofErr w:type="spellEnd"/>
      <w:r w:rsidRPr="00A21D39">
        <w:rPr>
          <w:color w:val="808080" w:themeColor="background1" w:themeShade="80"/>
          <w:lang w:val="it-IT"/>
        </w:rPr>
        <w:t>]</w:t>
      </w:r>
      <w:r w:rsidRPr="00A21D39">
        <w:rPr>
          <w:lang w:val="it-IT"/>
        </w:rPr>
        <w:t xml:space="preserve">, </w:t>
      </w:r>
      <w:proofErr w:type="spellStart"/>
      <w:r w:rsidRPr="00A21D39">
        <w:rPr>
          <w:lang w:val="it-IT"/>
        </w:rPr>
        <w:t>dne</w:t>
      </w:r>
      <w:proofErr w:type="spellEnd"/>
      <w:r w:rsidRPr="00A21D39">
        <w:rPr>
          <w:lang w:val="it-IT"/>
        </w:rPr>
        <w:t xml:space="preserve"> </w:t>
      </w:r>
      <w:r w:rsidRPr="00A21D39">
        <w:rPr>
          <w:color w:val="808080" w:themeColor="background1" w:themeShade="80"/>
          <w:lang w:val="it-IT"/>
        </w:rPr>
        <w:t>[</w:t>
      </w:r>
      <w:proofErr w:type="spellStart"/>
      <w:proofErr w:type="gramStart"/>
      <w:r w:rsidRPr="00A21D39">
        <w:rPr>
          <w:color w:val="808080" w:themeColor="background1" w:themeShade="80"/>
          <w:lang w:val="it-IT"/>
        </w:rPr>
        <w:t>datum</w:t>
      </w:r>
      <w:proofErr w:type="spellEnd"/>
      <w:r w:rsidRPr="00A21D39">
        <w:rPr>
          <w:color w:val="808080" w:themeColor="background1" w:themeShade="80"/>
          <w:lang w:val="it-IT"/>
        </w:rPr>
        <w:t xml:space="preserve">]   </w:t>
      </w:r>
      <w:proofErr w:type="gramEnd"/>
      <w:r w:rsidRPr="00A21D39">
        <w:rPr>
          <w:color w:val="808080" w:themeColor="background1" w:themeShade="80"/>
          <w:lang w:val="it-IT"/>
        </w:rPr>
        <w:t xml:space="preserve">                                                                                        </w:t>
      </w:r>
      <w:proofErr w:type="spellStart"/>
      <w:r w:rsidRPr="00A21D39">
        <w:rPr>
          <w:lang w:val="it-IT"/>
        </w:rPr>
        <w:t>Zakoniti</w:t>
      </w:r>
      <w:proofErr w:type="spellEnd"/>
      <w:r w:rsidRPr="00A21D39">
        <w:rPr>
          <w:lang w:val="it-IT"/>
        </w:rPr>
        <w:t xml:space="preserve"> </w:t>
      </w:r>
      <w:proofErr w:type="spellStart"/>
      <w:r w:rsidRPr="00A21D39">
        <w:rPr>
          <w:lang w:val="it-IT"/>
        </w:rPr>
        <w:t>zastopnik</w:t>
      </w:r>
      <w:proofErr w:type="spellEnd"/>
      <w:r w:rsidRPr="00A21D39">
        <w:rPr>
          <w:lang w:val="it-IT"/>
        </w:rPr>
        <w:t>:</w:t>
      </w:r>
    </w:p>
    <w:p w:rsidR="002B0E0B" w:rsidRPr="009A245F" w:rsidRDefault="002B0E0B" w:rsidP="00461EC3">
      <w:pPr>
        <w:pStyle w:val="podpisi"/>
        <w:rPr>
          <w:lang w:val="sl-SI"/>
        </w:rPr>
      </w:pPr>
    </w:p>
    <w:sectPr w:rsidR="002B0E0B" w:rsidRPr="009A245F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C8" w:rsidRDefault="008801C8">
      <w:r>
        <w:separator/>
      </w:r>
    </w:p>
  </w:endnote>
  <w:endnote w:type="continuationSeparator" w:id="0">
    <w:p w:rsidR="008801C8" w:rsidRDefault="0088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A9" w:rsidRDefault="007652A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Default="00751D3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877F3B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877F3B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877F3B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877F3B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C8" w:rsidRDefault="008801C8">
      <w:r>
        <w:separator/>
      </w:r>
    </w:p>
  </w:footnote>
  <w:footnote w:type="continuationSeparator" w:id="0">
    <w:p w:rsidR="008801C8" w:rsidRDefault="0088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A9" w:rsidRDefault="007652A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652A9" w:rsidRPr="008F3500" w:rsidTr="001F1F0B">
      <w:trPr>
        <w:cantSplit/>
        <w:trHeight w:hRule="exact" w:val="847"/>
      </w:trPr>
      <w:tc>
        <w:tcPr>
          <w:tcW w:w="567" w:type="dxa"/>
        </w:tcPr>
        <w:p w:rsidR="007652A9" w:rsidRDefault="007652A9" w:rsidP="007652A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7652A9" w:rsidRPr="006D42D9" w:rsidRDefault="007652A9" w:rsidP="007652A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652A9" w:rsidRPr="006D42D9" w:rsidRDefault="007652A9" w:rsidP="007652A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652A9" w:rsidRPr="006D42D9" w:rsidRDefault="007652A9" w:rsidP="007652A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652A9" w:rsidRPr="006D42D9" w:rsidRDefault="007652A9" w:rsidP="007652A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652A9" w:rsidRPr="006D42D9" w:rsidRDefault="007652A9" w:rsidP="007652A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652A9" w:rsidRPr="006D42D9" w:rsidRDefault="007652A9" w:rsidP="007652A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652A9" w:rsidRPr="006D42D9" w:rsidRDefault="007652A9" w:rsidP="007652A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652A9" w:rsidRPr="006D42D9" w:rsidRDefault="007652A9" w:rsidP="007652A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652A9" w:rsidRPr="006D42D9" w:rsidRDefault="007652A9" w:rsidP="007652A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652A9" w:rsidRPr="006D42D9" w:rsidRDefault="007652A9" w:rsidP="007652A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652A9" w:rsidRPr="006D42D9" w:rsidRDefault="007652A9" w:rsidP="007652A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652A9" w:rsidRPr="006D42D9" w:rsidRDefault="007652A9" w:rsidP="007652A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652A9" w:rsidRPr="006D42D9" w:rsidRDefault="007652A9" w:rsidP="007652A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652A9" w:rsidRPr="006D42D9" w:rsidRDefault="007652A9" w:rsidP="007652A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652A9" w:rsidRPr="006D42D9" w:rsidRDefault="007652A9" w:rsidP="007652A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652A9" w:rsidRPr="006D42D9" w:rsidRDefault="007652A9" w:rsidP="007652A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0B0B21" w:rsidRPr="008F3500" w:rsidRDefault="007652A9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ascii="Republika" w:hAnsi="Republika"/>
        <w:lang w:val="sl-SI"/>
      </w:rPr>
      <w:t xml:space="preserve">REPUBLIKA </w:t>
    </w:r>
    <w:r w:rsidR="000B0B21" w:rsidRPr="008F3500">
      <w:rPr>
        <w:rFonts w:ascii="Republika" w:hAnsi="Republika"/>
        <w:lang w:val="sl-SI"/>
      </w:rPr>
      <w:t>SLOVENIJA</w:t>
    </w:r>
  </w:p>
  <w:p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Generalni </w:t>
    </w:r>
    <w:r w:rsidR="00F907E8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="000B0B21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="000B0B2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A499C"/>
    <w:multiLevelType w:val="hybridMultilevel"/>
    <w:tmpl w:val="57DC29B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055A6"/>
    <w:multiLevelType w:val="hybridMultilevel"/>
    <w:tmpl w:val="6518E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F"/>
    <w:rsid w:val="000063FF"/>
    <w:rsid w:val="00023A88"/>
    <w:rsid w:val="00036C18"/>
    <w:rsid w:val="0008352D"/>
    <w:rsid w:val="000A7238"/>
    <w:rsid w:val="000B0B21"/>
    <w:rsid w:val="001357B2"/>
    <w:rsid w:val="001A3BA5"/>
    <w:rsid w:val="001F7BC0"/>
    <w:rsid w:val="00202A77"/>
    <w:rsid w:val="0024314E"/>
    <w:rsid w:val="002567DB"/>
    <w:rsid w:val="00271CE5"/>
    <w:rsid w:val="00282020"/>
    <w:rsid w:val="00282F1E"/>
    <w:rsid w:val="002A5510"/>
    <w:rsid w:val="002B0E0B"/>
    <w:rsid w:val="002F25F3"/>
    <w:rsid w:val="003636BF"/>
    <w:rsid w:val="00370AA7"/>
    <w:rsid w:val="0037479F"/>
    <w:rsid w:val="003845B4"/>
    <w:rsid w:val="00387B1A"/>
    <w:rsid w:val="003B7899"/>
    <w:rsid w:val="003E1C74"/>
    <w:rsid w:val="00461EC3"/>
    <w:rsid w:val="00526246"/>
    <w:rsid w:val="00567106"/>
    <w:rsid w:val="005E1D3C"/>
    <w:rsid w:val="00632253"/>
    <w:rsid w:val="00642714"/>
    <w:rsid w:val="00643C4E"/>
    <w:rsid w:val="006455CE"/>
    <w:rsid w:val="006D42D9"/>
    <w:rsid w:val="00726463"/>
    <w:rsid w:val="00733017"/>
    <w:rsid w:val="00751D38"/>
    <w:rsid w:val="007652A9"/>
    <w:rsid w:val="00783310"/>
    <w:rsid w:val="007A4A6D"/>
    <w:rsid w:val="007D1BCF"/>
    <w:rsid w:val="007D46CE"/>
    <w:rsid w:val="007D75CF"/>
    <w:rsid w:val="007E6DC5"/>
    <w:rsid w:val="00874738"/>
    <w:rsid w:val="00877F3B"/>
    <w:rsid w:val="008801C8"/>
    <w:rsid w:val="0088043C"/>
    <w:rsid w:val="008906C9"/>
    <w:rsid w:val="008C5738"/>
    <w:rsid w:val="008D04F0"/>
    <w:rsid w:val="008F3500"/>
    <w:rsid w:val="00924E3C"/>
    <w:rsid w:val="009612BB"/>
    <w:rsid w:val="009A245F"/>
    <w:rsid w:val="00A125C5"/>
    <w:rsid w:val="00A12D5C"/>
    <w:rsid w:val="00A21D39"/>
    <w:rsid w:val="00A47142"/>
    <w:rsid w:val="00A5039D"/>
    <w:rsid w:val="00A65EE7"/>
    <w:rsid w:val="00A70133"/>
    <w:rsid w:val="00AC5C16"/>
    <w:rsid w:val="00AC65BA"/>
    <w:rsid w:val="00B17141"/>
    <w:rsid w:val="00B31575"/>
    <w:rsid w:val="00B8547D"/>
    <w:rsid w:val="00C105EB"/>
    <w:rsid w:val="00C250D5"/>
    <w:rsid w:val="00C474BF"/>
    <w:rsid w:val="00C47F8D"/>
    <w:rsid w:val="00C72B19"/>
    <w:rsid w:val="00C81391"/>
    <w:rsid w:val="00C92898"/>
    <w:rsid w:val="00CE7514"/>
    <w:rsid w:val="00D248DE"/>
    <w:rsid w:val="00D8542D"/>
    <w:rsid w:val="00DC6193"/>
    <w:rsid w:val="00DC6A71"/>
    <w:rsid w:val="00DE5B46"/>
    <w:rsid w:val="00E0357D"/>
    <w:rsid w:val="00E24EC2"/>
    <w:rsid w:val="00E57509"/>
    <w:rsid w:val="00E6435B"/>
    <w:rsid w:val="00ED7E82"/>
    <w:rsid w:val="00F240BB"/>
    <w:rsid w:val="00F46724"/>
    <w:rsid w:val="00F57FED"/>
    <w:rsid w:val="00F907E8"/>
    <w:rsid w:val="00FE3E61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3081359-26EB-431B-95B3-1B72E53F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8747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7473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6E08D2-B294-4556-B168-DBFDF86E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4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Igor Golob</dc:creator>
  <cp:keywords/>
  <cp:lastModifiedBy>Igor Golob</cp:lastModifiedBy>
  <cp:revision>5</cp:revision>
  <cp:lastPrinted>2019-07-31T05:15:00Z</cp:lastPrinted>
  <dcterms:created xsi:type="dcterms:W3CDTF">2019-07-31T05:15:00Z</dcterms:created>
  <dcterms:modified xsi:type="dcterms:W3CDTF">2019-07-31T08:30:00Z</dcterms:modified>
</cp:coreProperties>
</file>