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00" w:rsidRDefault="000C0E00" w:rsidP="00D66204">
      <w:pPr>
        <w:jc w:val="center"/>
        <w:rPr>
          <w:b/>
          <w:szCs w:val="20"/>
        </w:rPr>
      </w:pPr>
    </w:p>
    <w:p w:rsidR="00D66204" w:rsidRPr="00DA0715" w:rsidRDefault="00D66204" w:rsidP="00D66204">
      <w:pPr>
        <w:jc w:val="center"/>
        <w:rPr>
          <w:b/>
          <w:szCs w:val="20"/>
        </w:rPr>
      </w:pPr>
      <w:r w:rsidRPr="00DA0715">
        <w:rPr>
          <w:b/>
          <w:szCs w:val="20"/>
        </w:rPr>
        <w:t>ZAHTEVEK ZA IZDAJO LISTINE O NADZORU oziroma UVOZNEGA DOVOLJENJA</w:t>
      </w:r>
    </w:p>
    <w:p w:rsidR="00D66204" w:rsidRPr="00DA0715" w:rsidRDefault="00226217" w:rsidP="00D66204">
      <w:pPr>
        <w:jc w:val="center"/>
        <w:rPr>
          <w:b/>
          <w:szCs w:val="20"/>
        </w:rPr>
      </w:pPr>
      <w:r>
        <w:rPr>
          <w:b/>
          <w:szCs w:val="20"/>
        </w:rPr>
        <w:t xml:space="preserve">ZA </w:t>
      </w:r>
      <w:r w:rsidR="00D66204" w:rsidRPr="00DA0715">
        <w:rPr>
          <w:b/>
          <w:szCs w:val="20"/>
        </w:rPr>
        <w:t>UVOZ</w:t>
      </w:r>
      <w:r>
        <w:rPr>
          <w:b/>
          <w:szCs w:val="20"/>
        </w:rPr>
        <w:t xml:space="preserve"> </w:t>
      </w:r>
      <w:r w:rsidR="00207A8C">
        <w:rPr>
          <w:b/>
          <w:szCs w:val="20"/>
        </w:rPr>
        <w:t>KOVINSKIH</w:t>
      </w:r>
      <w:r>
        <w:rPr>
          <w:b/>
          <w:szCs w:val="20"/>
        </w:rPr>
        <w:t xml:space="preserve"> IZDELKOV</w:t>
      </w:r>
      <w:r w:rsidR="00663234">
        <w:rPr>
          <w:b/>
          <w:szCs w:val="20"/>
        </w:rPr>
        <w:t xml:space="preserve"> (ver.</w:t>
      </w:r>
      <w:r w:rsidR="00AB6D55">
        <w:rPr>
          <w:b/>
          <w:szCs w:val="20"/>
        </w:rPr>
        <w:t>5</w:t>
      </w:r>
      <w:r w:rsidR="00663234">
        <w:rPr>
          <w:b/>
          <w:szCs w:val="20"/>
        </w:rPr>
        <w:t>)</w:t>
      </w:r>
    </w:p>
    <w:p w:rsidR="00AB6D55" w:rsidRDefault="00AB6D55" w:rsidP="00AB6D55">
      <w:pPr>
        <w:rPr>
          <w:szCs w:val="20"/>
        </w:rPr>
      </w:pPr>
    </w:p>
    <w:p w:rsidR="00487A80" w:rsidRPr="00920C4B" w:rsidRDefault="00487A80" w:rsidP="00AB6D55">
      <w:pPr>
        <w:rPr>
          <w:szCs w:val="20"/>
        </w:rPr>
      </w:pPr>
      <w:r>
        <w:rPr>
          <w:lang w:val="sl-SI"/>
        </w:rPr>
        <w:t xml:space="preserve">Označi se vrsta zahtevka (pri zahtevku za listino o nadzoru je to predhodni nadzor). 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1327"/>
        <w:gridCol w:w="1467"/>
        <w:gridCol w:w="1188"/>
        <w:gridCol w:w="1327"/>
        <w:gridCol w:w="1218"/>
        <w:gridCol w:w="1384"/>
      </w:tblGrid>
      <w:tr w:rsidR="00AB6D55" w:rsidRPr="00E5390B" w:rsidTr="004F6804">
        <w:trPr>
          <w:jc w:val="center"/>
        </w:trPr>
        <w:tc>
          <w:tcPr>
            <w:tcW w:w="718" w:type="pct"/>
            <w:shd w:val="clear" w:color="auto" w:fill="auto"/>
            <w:vAlign w:val="center"/>
          </w:tcPr>
          <w:p w:rsidR="00AB6D55" w:rsidRPr="00E5390B" w:rsidRDefault="00AB6D55" w:rsidP="00D563BD">
            <w:pPr>
              <w:rPr>
                <w:szCs w:val="20"/>
              </w:rPr>
            </w:pPr>
            <w:r w:rsidRPr="00E5390B">
              <w:rPr>
                <w:szCs w:val="20"/>
              </w:rPr>
              <w:t>VRSTA ZAHTEVKA:</w:t>
            </w:r>
          </w:p>
        </w:tc>
        <w:bookmarkStart w:id="0" w:name="_GoBack"/>
        <w:tc>
          <w:tcPr>
            <w:tcW w:w="718" w:type="pct"/>
            <w:shd w:val="clear" w:color="auto" w:fill="auto"/>
            <w:vAlign w:val="center"/>
          </w:tcPr>
          <w:p w:rsidR="00AB6D55" w:rsidRPr="00E5390B" w:rsidRDefault="00AB6D55" w:rsidP="00D563BD">
            <w:pPr>
              <w:jc w:val="right"/>
              <w:rPr>
                <w:szCs w:val="20"/>
              </w:rPr>
            </w:pPr>
            <w:r w:rsidRPr="00E5390B">
              <w:rPr>
                <w:b/>
                <w:szCs w:val="20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otrditev10"/>
            <w:r w:rsidRPr="00E5390B">
              <w:rPr>
                <w:b/>
                <w:szCs w:val="20"/>
              </w:rPr>
              <w:instrText xml:space="preserve"> FORMCHECKBOX </w:instrText>
            </w:r>
            <w:r w:rsidRPr="00E5390B">
              <w:rPr>
                <w:b/>
                <w:szCs w:val="20"/>
              </w:rPr>
            </w:r>
            <w:r w:rsidRPr="00E5390B">
              <w:rPr>
                <w:b/>
                <w:szCs w:val="20"/>
              </w:rPr>
              <w:fldChar w:fldCharType="end"/>
            </w:r>
            <w:bookmarkEnd w:id="1"/>
            <w:bookmarkEnd w:id="0"/>
          </w:p>
        </w:tc>
        <w:tc>
          <w:tcPr>
            <w:tcW w:w="794" w:type="pct"/>
            <w:shd w:val="clear" w:color="auto" w:fill="auto"/>
            <w:vAlign w:val="center"/>
          </w:tcPr>
          <w:p w:rsidR="00AB6D55" w:rsidRDefault="00AB6D55" w:rsidP="00D563BD">
            <w:pPr>
              <w:rPr>
                <w:b/>
                <w:szCs w:val="20"/>
              </w:rPr>
            </w:pPr>
            <w:r w:rsidRPr="00550136">
              <w:rPr>
                <w:szCs w:val="20"/>
              </w:rPr>
              <w:t>PREDHOD</w:t>
            </w:r>
            <w:r>
              <w:rPr>
                <w:szCs w:val="20"/>
              </w:rPr>
              <w:t>N</w:t>
            </w:r>
            <w:r w:rsidRPr="00550136">
              <w:rPr>
                <w:szCs w:val="20"/>
              </w:rPr>
              <w:t>I</w:t>
            </w:r>
            <w:r>
              <w:rPr>
                <w:b/>
                <w:szCs w:val="20"/>
              </w:rPr>
              <w:t xml:space="preserve"> </w:t>
            </w:r>
          </w:p>
          <w:p w:rsidR="00AB6D55" w:rsidRPr="00E5390B" w:rsidRDefault="00AB6D55" w:rsidP="00D563BD">
            <w:pPr>
              <w:rPr>
                <w:szCs w:val="20"/>
              </w:rPr>
            </w:pPr>
            <w:r>
              <w:rPr>
                <w:szCs w:val="20"/>
              </w:rPr>
              <w:t>NA</w:t>
            </w:r>
            <w:r w:rsidRPr="00E5390B">
              <w:rPr>
                <w:szCs w:val="20"/>
              </w:rPr>
              <w:t>DZOR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B6D55" w:rsidRDefault="00AB6D55" w:rsidP="00D563BD">
            <w:pPr>
              <w:jc w:val="right"/>
              <w:rPr>
                <w:szCs w:val="20"/>
              </w:rPr>
            </w:pPr>
            <w:r w:rsidRPr="00E5390B">
              <w:rPr>
                <w:szCs w:val="20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Potrditev2"/>
            <w:r w:rsidRPr="00E5390B">
              <w:rPr>
                <w:szCs w:val="20"/>
              </w:rPr>
              <w:instrText xml:space="preserve"> FORMCHECKBOX </w:instrText>
            </w:r>
            <w:r w:rsidRPr="00E5390B">
              <w:rPr>
                <w:szCs w:val="20"/>
              </w:rPr>
            </w:r>
            <w:r w:rsidRPr="00E5390B">
              <w:rPr>
                <w:szCs w:val="20"/>
              </w:rPr>
              <w:fldChar w:fldCharType="end"/>
            </w:r>
            <w:bookmarkEnd w:id="2"/>
          </w:p>
        </w:tc>
        <w:tc>
          <w:tcPr>
            <w:tcW w:w="718" w:type="pct"/>
            <w:shd w:val="clear" w:color="auto" w:fill="auto"/>
            <w:vAlign w:val="center"/>
          </w:tcPr>
          <w:p w:rsidR="00AB6D55" w:rsidRPr="00E5390B" w:rsidRDefault="00AB6D55" w:rsidP="00D563BD">
            <w:pPr>
              <w:rPr>
                <w:szCs w:val="20"/>
              </w:rPr>
            </w:pPr>
            <w:r w:rsidRPr="00E5390B">
              <w:rPr>
                <w:szCs w:val="20"/>
              </w:rPr>
              <w:t>DVOJNA</w:t>
            </w:r>
            <w:r>
              <w:rPr>
                <w:szCs w:val="20"/>
              </w:rPr>
              <w:t xml:space="preserve">     K</w:t>
            </w:r>
            <w:r w:rsidRPr="00E5390B">
              <w:rPr>
                <w:szCs w:val="20"/>
              </w:rPr>
              <w:t>ONTROLA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AB6D55" w:rsidRDefault="00AB6D55" w:rsidP="00D563BD">
            <w:pPr>
              <w:jc w:val="right"/>
              <w:rPr>
                <w:szCs w:val="20"/>
              </w:rPr>
            </w:pPr>
            <w:r w:rsidRPr="00E5390B">
              <w:rPr>
                <w:szCs w:val="2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Potrditev3"/>
            <w:r w:rsidRPr="00E5390B">
              <w:rPr>
                <w:szCs w:val="20"/>
              </w:rPr>
              <w:instrText xml:space="preserve"> FORMCHECKBOX </w:instrText>
            </w:r>
            <w:r w:rsidRPr="00E5390B">
              <w:rPr>
                <w:szCs w:val="20"/>
              </w:rPr>
            </w:r>
            <w:r w:rsidRPr="00E5390B">
              <w:rPr>
                <w:szCs w:val="20"/>
              </w:rPr>
              <w:fldChar w:fldCharType="end"/>
            </w:r>
            <w:bookmarkEnd w:id="3"/>
          </w:p>
        </w:tc>
        <w:tc>
          <w:tcPr>
            <w:tcW w:w="749" w:type="pct"/>
            <w:shd w:val="clear" w:color="auto" w:fill="auto"/>
            <w:vAlign w:val="center"/>
          </w:tcPr>
          <w:p w:rsidR="00AB6D55" w:rsidRPr="00E5390B" w:rsidRDefault="00AB6D55" w:rsidP="00D563BD">
            <w:pPr>
              <w:rPr>
                <w:szCs w:val="20"/>
              </w:rPr>
            </w:pPr>
            <w:r>
              <w:rPr>
                <w:szCs w:val="20"/>
              </w:rPr>
              <w:t>KOLIČINSKE OMEJITVE</w:t>
            </w:r>
          </w:p>
        </w:tc>
      </w:tr>
    </w:tbl>
    <w:p w:rsidR="004F6804" w:rsidRDefault="004F6804" w:rsidP="00D66204">
      <w:pPr>
        <w:rPr>
          <w:szCs w:val="20"/>
        </w:rPr>
      </w:pPr>
    </w:p>
    <w:p w:rsidR="004F6804" w:rsidRDefault="004F6804" w:rsidP="00D66204">
      <w:pPr>
        <w:rPr>
          <w:szCs w:val="20"/>
        </w:rPr>
      </w:pPr>
      <w:r>
        <w:rPr>
          <w:lang w:val="sl-SI"/>
        </w:rPr>
        <w:t>Vpiše se zahtevane podatke</w:t>
      </w:r>
      <w:r w:rsidR="00487A80">
        <w:rPr>
          <w:lang w:val="sl-SI"/>
        </w:rPr>
        <w:t xml:space="preserve"> o uvozniku / prejemniku blaga.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1761"/>
        <w:gridCol w:w="850"/>
        <w:gridCol w:w="5245"/>
      </w:tblGrid>
      <w:tr w:rsidR="00AB6D55" w:rsidRPr="00E5390B" w:rsidTr="004F6804">
        <w:tc>
          <w:tcPr>
            <w:tcW w:w="9464" w:type="dxa"/>
            <w:gridSpan w:val="4"/>
            <w:shd w:val="clear" w:color="auto" w:fill="auto"/>
          </w:tcPr>
          <w:p w:rsidR="00AB6D55" w:rsidRPr="00E5390B" w:rsidRDefault="00AB6D55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b/>
                <w:color w:val="000000"/>
                <w:szCs w:val="20"/>
                <w:lang w:eastAsia="sl-SI"/>
              </w:rPr>
            </w:pPr>
            <w:r w:rsidRPr="00E5390B">
              <w:rPr>
                <w:b/>
                <w:color w:val="000000"/>
                <w:szCs w:val="20"/>
                <w:lang w:eastAsia="sl-SI"/>
              </w:rPr>
              <w:t>UVOZNIK</w:t>
            </w:r>
            <w:r>
              <w:rPr>
                <w:b/>
                <w:color w:val="000000"/>
                <w:szCs w:val="20"/>
                <w:lang w:eastAsia="sl-SI"/>
              </w:rPr>
              <w:t xml:space="preserve"> / PREJEMNIK</w:t>
            </w:r>
          </w:p>
        </w:tc>
      </w:tr>
      <w:tr w:rsidR="00AB6D55" w:rsidRPr="00E5390B" w:rsidTr="004F6804">
        <w:tc>
          <w:tcPr>
            <w:tcW w:w="1608" w:type="dxa"/>
            <w:shd w:val="clear" w:color="auto" w:fill="auto"/>
          </w:tcPr>
          <w:p w:rsidR="00AB6D55" w:rsidRPr="00E5390B" w:rsidRDefault="00AB6D55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t>Ime oz. firma</w:t>
            </w:r>
          </w:p>
        </w:tc>
        <w:tc>
          <w:tcPr>
            <w:tcW w:w="7856" w:type="dxa"/>
            <w:gridSpan w:val="3"/>
            <w:shd w:val="clear" w:color="auto" w:fill="auto"/>
          </w:tcPr>
          <w:p w:rsidR="00AB6D55" w:rsidRPr="00E5390B" w:rsidRDefault="00AB6D55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separate"/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</w:p>
        </w:tc>
      </w:tr>
      <w:tr w:rsidR="00AB6D55" w:rsidRPr="00E5390B" w:rsidTr="004F6804">
        <w:tc>
          <w:tcPr>
            <w:tcW w:w="1608" w:type="dxa"/>
            <w:shd w:val="clear" w:color="auto" w:fill="auto"/>
          </w:tcPr>
          <w:p w:rsidR="00AB6D55" w:rsidRPr="00E5390B" w:rsidRDefault="00AB6D55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t>Naslov</w:t>
            </w:r>
            <w:r w:rsidR="00773F71">
              <w:rPr>
                <w:color w:val="000000"/>
                <w:szCs w:val="20"/>
                <w:lang w:eastAsia="sl-SI"/>
              </w:rPr>
              <w:t xml:space="preserve"> sedeža</w:t>
            </w:r>
          </w:p>
        </w:tc>
        <w:tc>
          <w:tcPr>
            <w:tcW w:w="7856" w:type="dxa"/>
            <w:gridSpan w:val="3"/>
            <w:shd w:val="clear" w:color="auto" w:fill="auto"/>
          </w:tcPr>
          <w:p w:rsidR="00AB6D55" w:rsidRPr="00E5390B" w:rsidRDefault="00AB6D55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separate"/>
            </w:r>
            <w:r w:rsidRPr="00E5390B">
              <w:rPr>
                <w:color w:val="000000"/>
                <w:szCs w:val="20"/>
                <w:lang w:eastAsia="sl-SI"/>
              </w:rPr>
              <w:t> </w:t>
            </w:r>
            <w:r w:rsidRPr="00E5390B">
              <w:rPr>
                <w:color w:val="000000"/>
                <w:szCs w:val="20"/>
                <w:lang w:eastAsia="sl-SI"/>
              </w:rPr>
              <w:t> </w:t>
            </w:r>
            <w:r w:rsidRPr="00E5390B">
              <w:rPr>
                <w:color w:val="000000"/>
                <w:szCs w:val="20"/>
                <w:lang w:eastAsia="sl-SI"/>
              </w:rPr>
              <w:t> </w:t>
            </w:r>
            <w:r w:rsidRPr="00E5390B">
              <w:rPr>
                <w:color w:val="000000"/>
                <w:szCs w:val="20"/>
                <w:lang w:eastAsia="sl-SI"/>
              </w:rPr>
              <w:t> </w:t>
            </w:r>
            <w:r w:rsidRPr="00E5390B">
              <w:rPr>
                <w:color w:val="000000"/>
                <w:szCs w:val="20"/>
                <w:lang w:eastAsia="sl-SI"/>
              </w:rPr>
              <w:t> </w:t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</w:p>
        </w:tc>
      </w:tr>
      <w:tr w:rsidR="00AB6D55" w:rsidRPr="00E5390B" w:rsidTr="004F6804">
        <w:tc>
          <w:tcPr>
            <w:tcW w:w="1608" w:type="dxa"/>
            <w:shd w:val="clear" w:color="auto" w:fill="auto"/>
          </w:tcPr>
          <w:p w:rsidR="00AB6D55" w:rsidRPr="00E5390B" w:rsidRDefault="00AB6D55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t>Poštna številka</w:t>
            </w:r>
          </w:p>
        </w:tc>
        <w:tc>
          <w:tcPr>
            <w:tcW w:w="1761" w:type="dxa"/>
            <w:shd w:val="clear" w:color="auto" w:fill="auto"/>
          </w:tcPr>
          <w:p w:rsidR="00AB6D55" w:rsidRPr="00E5390B" w:rsidRDefault="00AB6D55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separate"/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AB6D55" w:rsidRPr="00E5390B" w:rsidRDefault="00D562CE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>
              <w:rPr>
                <w:color w:val="000000"/>
                <w:szCs w:val="20"/>
                <w:lang w:eastAsia="sl-SI"/>
              </w:rPr>
              <w:t>Kraj</w:t>
            </w:r>
          </w:p>
        </w:tc>
        <w:tc>
          <w:tcPr>
            <w:tcW w:w="5245" w:type="dxa"/>
            <w:shd w:val="clear" w:color="auto" w:fill="auto"/>
          </w:tcPr>
          <w:p w:rsidR="00AB6D55" w:rsidRPr="00E5390B" w:rsidRDefault="00AB6D55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separate"/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</w:p>
        </w:tc>
      </w:tr>
      <w:tr w:rsidR="00AB6D55" w:rsidRPr="00E5390B" w:rsidTr="004F6804">
        <w:tc>
          <w:tcPr>
            <w:tcW w:w="1608" w:type="dxa"/>
            <w:shd w:val="clear" w:color="auto" w:fill="auto"/>
          </w:tcPr>
          <w:p w:rsidR="00AB6D55" w:rsidRPr="00E5390B" w:rsidRDefault="00AB6D55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t>Država</w:t>
            </w:r>
          </w:p>
        </w:tc>
        <w:tc>
          <w:tcPr>
            <w:tcW w:w="7856" w:type="dxa"/>
            <w:gridSpan w:val="3"/>
            <w:shd w:val="clear" w:color="auto" w:fill="auto"/>
          </w:tcPr>
          <w:p w:rsidR="00AB6D55" w:rsidRPr="00E5390B" w:rsidRDefault="00AB6D55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separate"/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</w:p>
        </w:tc>
      </w:tr>
      <w:tr w:rsidR="00AB6D55" w:rsidRPr="00E5390B" w:rsidTr="004F6804">
        <w:tc>
          <w:tcPr>
            <w:tcW w:w="1608" w:type="dxa"/>
            <w:shd w:val="clear" w:color="auto" w:fill="auto"/>
          </w:tcPr>
          <w:p w:rsidR="00AB6D55" w:rsidRPr="00E5390B" w:rsidRDefault="006B215C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>
              <w:rPr>
                <w:color w:val="000000"/>
                <w:szCs w:val="20"/>
                <w:lang w:eastAsia="sl-SI"/>
              </w:rPr>
              <w:t>Telefon številka</w:t>
            </w:r>
          </w:p>
        </w:tc>
        <w:tc>
          <w:tcPr>
            <w:tcW w:w="7856" w:type="dxa"/>
            <w:gridSpan w:val="3"/>
            <w:shd w:val="clear" w:color="auto" w:fill="auto"/>
          </w:tcPr>
          <w:p w:rsidR="00AB6D55" w:rsidRPr="00E5390B" w:rsidRDefault="00AB6D55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separate"/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</w:p>
        </w:tc>
      </w:tr>
      <w:tr w:rsidR="00AB6D55" w:rsidRPr="00E5390B" w:rsidTr="004F6804">
        <w:tc>
          <w:tcPr>
            <w:tcW w:w="1608" w:type="dxa"/>
            <w:shd w:val="clear" w:color="auto" w:fill="auto"/>
          </w:tcPr>
          <w:p w:rsidR="00AB6D55" w:rsidRPr="00E5390B" w:rsidRDefault="004F6804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>
              <w:rPr>
                <w:color w:val="000000"/>
                <w:szCs w:val="20"/>
                <w:lang w:eastAsia="sl-SI"/>
              </w:rPr>
              <w:t>E-mail naslov</w:t>
            </w:r>
          </w:p>
        </w:tc>
        <w:tc>
          <w:tcPr>
            <w:tcW w:w="7856" w:type="dxa"/>
            <w:gridSpan w:val="3"/>
            <w:shd w:val="clear" w:color="auto" w:fill="auto"/>
          </w:tcPr>
          <w:p w:rsidR="00AB6D55" w:rsidRPr="00E5390B" w:rsidRDefault="00AB6D55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separate"/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</w:p>
        </w:tc>
      </w:tr>
      <w:tr w:rsidR="00AB6D55" w:rsidRPr="00E5390B" w:rsidTr="004F6804">
        <w:tc>
          <w:tcPr>
            <w:tcW w:w="1608" w:type="dxa"/>
            <w:shd w:val="clear" w:color="auto" w:fill="auto"/>
          </w:tcPr>
          <w:p w:rsidR="00AB6D55" w:rsidRPr="00E5390B" w:rsidRDefault="006B215C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>
              <w:rPr>
                <w:color w:val="000000"/>
                <w:szCs w:val="20"/>
                <w:lang w:eastAsia="sl-SI"/>
              </w:rPr>
              <w:t>EORI številka</w:t>
            </w:r>
          </w:p>
        </w:tc>
        <w:tc>
          <w:tcPr>
            <w:tcW w:w="7856" w:type="dxa"/>
            <w:gridSpan w:val="3"/>
            <w:shd w:val="clear" w:color="auto" w:fill="auto"/>
          </w:tcPr>
          <w:p w:rsidR="00AB6D55" w:rsidRPr="00E5390B" w:rsidRDefault="00AB6D55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separate"/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</w:p>
        </w:tc>
      </w:tr>
      <w:tr w:rsidR="00AB6D55" w:rsidRPr="00E5390B" w:rsidTr="004F6804"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AB6D55" w:rsidRPr="00E5390B" w:rsidRDefault="006B215C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>
              <w:rPr>
                <w:color w:val="000000"/>
                <w:szCs w:val="20"/>
                <w:lang w:eastAsia="sl-SI"/>
              </w:rPr>
              <w:t>DDV številka</w:t>
            </w:r>
          </w:p>
        </w:tc>
        <w:tc>
          <w:tcPr>
            <w:tcW w:w="78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6D55" w:rsidRPr="00E5390B" w:rsidRDefault="00AB6D55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separate"/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</w:p>
        </w:tc>
      </w:tr>
    </w:tbl>
    <w:p w:rsidR="00AB6D55" w:rsidRDefault="00AB6D55" w:rsidP="00D66204">
      <w:pPr>
        <w:rPr>
          <w:szCs w:val="20"/>
        </w:rPr>
      </w:pPr>
    </w:p>
    <w:p w:rsidR="00F739A5" w:rsidRDefault="00F739A5" w:rsidP="00F739A5">
      <w:pPr>
        <w:rPr>
          <w:szCs w:val="20"/>
        </w:rPr>
      </w:pPr>
      <w:r>
        <w:rPr>
          <w:lang w:val="sl-SI"/>
        </w:rPr>
        <w:t>Vpiše se zahtevane podatke o zakonitem zastopni</w:t>
      </w:r>
      <w:r w:rsidR="00487A80">
        <w:rPr>
          <w:lang w:val="sl-SI"/>
        </w:rPr>
        <w:t>ku uvoznika / prejemnika blaga.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796"/>
      </w:tblGrid>
      <w:tr w:rsidR="00AB6D55" w:rsidRPr="00E5390B" w:rsidTr="004F6804">
        <w:tc>
          <w:tcPr>
            <w:tcW w:w="9464" w:type="dxa"/>
            <w:gridSpan w:val="2"/>
            <w:shd w:val="clear" w:color="auto" w:fill="auto"/>
          </w:tcPr>
          <w:p w:rsidR="00AB6D55" w:rsidRPr="00E5390B" w:rsidRDefault="004F6804" w:rsidP="004F6804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b/>
                <w:color w:val="000000"/>
                <w:szCs w:val="20"/>
                <w:lang w:eastAsia="sl-SI"/>
              </w:rPr>
            </w:pPr>
            <w:r>
              <w:rPr>
                <w:b/>
                <w:color w:val="000000"/>
                <w:szCs w:val="20"/>
                <w:lang w:eastAsia="sl-SI"/>
              </w:rPr>
              <w:t>ZAKONITI ZASTOPNIK UVOZNIKA</w:t>
            </w:r>
          </w:p>
        </w:tc>
      </w:tr>
      <w:tr w:rsidR="00AB6D55" w:rsidRPr="00E5390B" w:rsidTr="006B21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68" w:type="dxa"/>
            <w:tcBorders>
              <w:right w:val="nil"/>
            </w:tcBorders>
            <w:shd w:val="clear" w:color="auto" w:fill="auto"/>
          </w:tcPr>
          <w:p w:rsidR="00AB6D55" w:rsidRPr="00E5390B" w:rsidRDefault="00AB6D55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t>Ime in priimek</w:t>
            </w:r>
          </w:p>
        </w:tc>
        <w:tc>
          <w:tcPr>
            <w:tcW w:w="7796" w:type="dxa"/>
            <w:tcBorders>
              <w:left w:val="nil"/>
            </w:tcBorders>
            <w:shd w:val="clear" w:color="auto" w:fill="auto"/>
          </w:tcPr>
          <w:p w:rsidR="00AB6D55" w:rsidRPr="00E5390B" w:rsidRDefault="00AB6D55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separate"/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</w:p>
        </w:tc>
      </w:tr>
      <w:tr w:rsidR="00AB6D55" w:rsidRPr="00E5390B" w:rsidTr="006B21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68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AB6D55" w:rsidRPr="00E5390B" w:rsidRDefault="00AB6D55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>
              <w:rPr>
                <w:color w:val="000000"/>
                <w:szCs w:val="20"/>
                <w:lang w:eastAsia="sl-SI"/>
              </w:rPr>
              <w:t>E</w:t>
            </w:r>
            <w:r w:rsidRPr="00E5390B">
              <w:rPr>
                <w:color w:val="000000"/>
                <w:szCs w:val="20"/>
                <w:lang w:eastAsia="sl-SI"/>
              </w:rPr>
              <w:t>-mail</w:t>
            </w:r>
            <w:r>
              <w:rPr>
                <w:color w:val="000000"/>
                <w:szCs w:val="20"/>
                <w:lang w:eastAsia="sl-SI"/>
              </w:rPr>
              <w:t xml:space="preserve"> naslov</w:t>
            </w:r>
          </w:p>
        </w:tc>
        <w:tc>
          <w:tcPr>
            <w:tcW w:w="7796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AB6D55" w:rsidRPr="00E5390B" w:rsidRDefault="00AB6D55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separate"/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</w:p>
        </w:tc>
      </w:tr>
    </w:tbl>
    <w:p w:rsidR="004F6804" w:rsidRDefault="004F6804" w:rsidP="00D66204">
      <w:pPr>
        <w:rPr>
          <w:szCs w:val="20"/>
        </w:rPr>
      </w:pPr>
    </w:p>
    <w:p w:rsidR="00F739A5" w:rsidRDefault="00F739A5" w:rsidP="00F739A5">
      <w:pPr>
        <w:rPr>
          <w:szCs w:val="20"/>
        </w:rPr>
      </w:pPr>
      <w:r>
        <w:rPr>
          <w:lang w:val="sl-SI"/>
        </w:rPr>
        <w:t>Vpiše se zahtevane podatke o deklarantu / zastopniku vendar le v primeru, ko zahtevek namesto uvoz</w:t>
      </w:r>
      <w:r w:rsidR="00487A80">
        <w:rPr>
          <w:lang w:val="sl-SI"/>
        </w:rPr>
        <w:t>nika vloži njegov pooblaščenec.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761"/>
        <w:gridCol w:w="850"/>
        <w:gridCol w:w="5245"/>
      </w:tblGrid>
      <w:tr w:rsidR="00AB6D55" w:rsidRPr="00E5390B" w:rsidTr="004F6804"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B6D55" w:rsidRPr="00E5390B" w:rsidRDefault="00AB6D55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b/>
                <w:color w:val="000000"/>
                <w:szCs w:val="20"/>
                <w:lang w:eastAsia="sl-SI"/>
              </w:rPr>
            </w:pPr>
            <w:r>
              <w:rPr>
                <w:b/>
                <w:color w:val="000000"/>
                <w:szCs w:val="20"/>
                <w:lang w:eastAsia="sl-SI"/>
              </w:rPr>
              <w:t>DEKLARANT / ZASTOPNIK</w:t>
            </w:r>
          </w:p>
        </w:tc>
      </w:tr>
      <w:tr w:rsidR="00AB6D55" w:rsidRPr="00E5390B" w:rsidTr="004F6804">
        <w:tc>
          <w:tcPr>
            <w:tcW w:w="1608" w:type="dxa"/>
            <w:shd w:val="clear" w:color="auto" w:fill="auto"/>
          </w:tcPr>
          <w:p w:rsidR="00AB6D55" w:rsidRPr="00E5390B" w:rsidRDefault="00AB6D55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t>Ime oz. firma</w:t>
            </w:r>
          </w:p>
        </w:tc>
        <w:tc>
          <w:tcPr>
            <w:tcW w:w="7856" w:type="dxa"/>
            <w:gridSpan w:val="3"/>
            <w:shd w:val="clear" w:color="auto" w:fill="auto"/>
          </w:tcPr>
          <w:p w:rsidR="00AB6D55" w:rsidRPr="00E5390B" w:rsidRDefault="00AB6D55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separate"/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</w:p>
        </w:tc>
      </w:tr>
      <w:tr w:rsidR="00AB6D55" w:rsidRPr="00E5390B" w:rsidTr="004F6804">
        <w:tc>
          <w:tcPr>
            <w:tcW w:w="1608" w:type="dxa"/>
            <w:shd w:val="clear" w:color="auto" w:fill="auto"/>
          </w:tcPr>
          <w:p w:rsidR="00AB6D55" w:rsidRPr="00E5390B" w:rsidRDefault="00AB6D55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t>Naslov</w:t>
            </w:r>
            <w:r w:rsidR="00773F71">
              <w:rPr>
                <w:color w:val="000000"/>
                <w:szCs w:val="20"/>
                <w:lang w:eastAsia="sl-SI"/>
              </w:rPr>
              <w:t xml:space="preserve"> sedeža</w:t>
            </w:r>
          </w:p>
        </w:tc>
        <w:tc>
          <w:tcPr>
            <w:tcW w:w="7856" w:type="dxa"/>
            <w:gridSpan w:val="3"/>
            <w:shd w:val="clear" w:color="auto" w:fill="auto"/>
          </w:tcPr>
          <w:p w:rsidR="00AB6D55" w:rsidRPr="00E5390B" w:rsidRDefault="00AB6D55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separate"/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</w:p>
        </w:tc>
      </w:tr>
      <w:tr w:rsidR="004F6804" w:rsidRPr="00E5390B" w:rsidTr="004F6804">
        <w:tc>
          <w:tcPr>
            <w:tcW w:w="1608" w:type="dxa"/>
            <w:shd w:val="clear" w:color="auto" w:fill="auto"/>
          </w:tcPr>
          <w:p w:rsidR="004F6804" w:rsidRPr="00E5390B" w:rsidRDefault="004F6804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t>Poštna številka</w:t>
            </w:r>
          </w:p>
        </w:tc>
        <w:tc>
          <w:tcPr>
            <w:tcW w:w="1761" w:type="dxa"/>
            <w:shd w:val="clear" w:color="auto" w:fill="auto"/>
          </w:tcPr>
          <w:p w:rsidR="004F6804" w:rsidRPr="00E5390B" w:rsidRDefault="004F6804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separate"/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4F6804" w:rsidRPr="00E5390B" w:rsidRDefault="00D562CE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>
              <w:rPr>
                <w:color w:val="000000"/>
                <w:szCs w:val="20"/>
                <w:lang w:eastAsia="sl-SI"/>
              </w:rPr>
              <w:t>Kraj</w:t>
            </w:r>
          </w:p>
        </w:tc>
        <w:tc>
          <w:tcPr>
            <w:tcW w:w="5245" w:type="dxa"/>
            <w:shd w:val="clear" w:color="auto" w:fill="auto"/>
          </w:tcPr>
          <w:p w:rsidR="004F6804" w:rsidRPr="00E5390B" w:rsidRDefault="004F6804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separate"/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</w:p>
        </w:tc>
      </w:tr>
      <w:tr w:rsidR="00AB6D55" w:rsidRPr="00E5390B" w:rsidTr="004F6804">
        <w:tc>
          <w:tcPr>
            <w:tcW w:w="1608" w:type="dxa"/>
            <w:shd w:val="clear" w:color="auto" w:fill="auto"/>
          </w:tcPr>
          <w:p w:rsidR="00AB6D55" w:rsidRPr="00E5390B" w:rsidRDefault="00AB6D55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t>Država</w:t>
            </w:r>
          </w:p>
        </w:tc>
        <w:tc>
          <w:tcPr>
            <w:tcW w:w="7856" w:type="dxa"/>
            <w:gridSpan w:val="3"/>
            <w:shd w:val="clear" w:color="auto" w:fill="auto"/>
          </w:tcPr>
          <w:p w:rsidR="00AB6D55" w:rsidRPr="00E5390B" w:rsidRDefault="00AB6D55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separate"/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</w:p>
        </w:tc>
      </w:tr>
      <w:tr w:rsidR="00AB6D55" w:rsidRPr="00E5390B" w:rsidTr="004F6804">
        <w:tc>
          <w:tcPr>
            <w:tcW w:w="1608" w:type="dxa"/>
            <w:shd w:val="clear" w:color="auto" w:fill="auto"/>
          </w:tcPr>
          <w:p w:rsidR="00AB6D55" w:rsidRPr="00E5390B" w:rsidRDefault="006B215C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>
              <w:rPr>
                <w:color w:val="000000"/>
                <w:szCs w:val="20"/>
                <w:lang w:eastAsia="sl-SI"/>
              </w:rPr>
              <w:t>Telefon številka</w:t>
            </w:r>
          </w:p>
        </w:tc>
        <w:tc>
          <w:tcPr>
            <w:tcW w:w="7856" w:type="dxa"/>
            <w:gridSpan w:val="3"/>
            <w:shd w:val="clear" w:color="auto" w:fill="auto"/>
          </w:tcPr>
          <w:p w:rsidR="00AB6D55" w:rsidRPr="00E5390B" w:rsidRDefault="00AB6D55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separate"/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</w:p>
        </w:tc>
      </w:tr>
      <w:tr w:rsidR="00AB6D55" w:rsidRPr="00E5390B" w:rsidTr="004F6804">
        <w:tc>
          <w:tcPr>
            <w:tcW w:w="1608" w:type="dxa"/>
            <w:shd w:val="clear" w:color="auto" w:fill="auto"/>
          </w:tcPr>
          <w:p w:rsidR="00AB6D55" w:rsidRPr="00E5390B" w:rsidRDefault="00AB6D55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>
              <w:rPr>
                <w:color w:val="000000"/>
                <w:szCs w:val="20"/>
                <w:lang w:eastAsia="sl-SI"/>
              </w:rPr>
              <w:t>E-mail n</w:t>
            </w:r>
            <w:r w:rsidR="004F6804">
              <w:rPr>
                <w:color w:val="000000"/>
                <w:szCs w:val="20"/>
                <w:lang w:eastAsia="sl-SI"/>
              </w:rPr>
              <w:t>aslov</w:t>
            </w:r>
          </w:p>
        </w:tc>
        <w:tc>
          <w:tcPr>
            <w:tcW w:w="7856" w:type="dxa"/>
            <w:gridSpan w:val="3"/>
            <w:shd w:val="clear" w:color="auto" w:fill="auto"/>
          </w:tcPr>
          <w:p w:rsidR="00AB6D55" w:rsidRPr="00E5390B" w:rsidRDefault="00AB6D55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separate"/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</w:p>
        </w:tc>
      </w:tr>
      <w:tr w:rsidR="00AB6D55" w:rsidRPr="00E5390B" w:rsidTr="004F6804">
        <w:tc>
          <w:tcPr>
            <w:tcW w:w="1608" w:type="dxa"/>
            <w:shd w:val="clear" w:color="auto" w:fill="auto"/>
          </w:tcPr>
          <w:p w:rsidR="00AB6D55" w:rsidRPr="00E5390B" w:rsidRDefault="006B215C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>
              <w:rPr>
                <w:color w:val="000000"/>
                <w:szCs w:val="20"/>
                <w:lang w:eastAsia="sl-SI"/>
              </w:rPr>
              <w:t>EORI številka</w:t>
            </w:r>
          </w:p>
        </w:tc>
        <w:tc>
          <w:tcPr>
            <w:tcW w:w="7856" w:type="dxa"/>
            <w:gridSpan w:val="3"/>
            <w:shd w:val="clear" w:color="auto" w:fill="auto"/>
          </w:tcPr>
          <w:p w:rsidR="00AB6D55" w:rsidRPr="00E5390B" w:rsidRDefault="00AB6D55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separate"/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</w:p>
        </w:tc>
      </w:tr>
      <w:tr w:rsidR="006B215C" w:rsidRPr="00E5390B" w:rsidTr="004F6804">
        <w:tc>
          <w:tcPr>
            <w:tcW w:w="1608" w:type="dxa"/>
            <w:shd w:val="clear" w:color="auto" w:fill="auto"/>
          </w:tcPr>
          <w:p w:rsidR="006B215C" w:rsidRPr="00E5390B" w:rsidRDefault="006B215C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>
              <w:rPr>
                <w:color w:val="000000"/>
                <w:szCs w:val="20"/>
                <w:lang w:eastAsia="sl-SI"/>
              </w:rPr>
              <w:t>DDV številka</w:t>
            </w:r>
          </w:p>
        </w:tc>
        <w:tc>
          <w:tcPr>
            <w:tcW w:w="7856" w:type="dxa"/>
            <w:gridSpan w:val="3"/>
            <w:shd w:val="clear" w:color="auto" w:fill="auto"/>
          </w:tcPr>
          <w:p w:rsidR="006B215C" w:rsidRPr="00E5390B" w:rsidRDefault="006B215C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separate"/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</w:p>
        </w:tc>
      </w:tr>
    </w:tbl>
    <w:p w:rsidR="00AB6D55" w:rsidRDefault="00AB6D55" w:rsidP="00AB6D55">
      <w:pPr>
        <w:rPr>
          <w:szCs w:val="20"/>
        </w:rPr>
      </w:pPr>
    </w:p>
    <w:p w:rsidR="00F739A5" w:rsidRDefault="00F739A5" w:rsidP="00AB6D55">
      <w:pPr>
        <w:rPr>
          <w:szCs w:val="20"/>
        </w:rPr>
      </w:pPr>
      <w:r>
        <w:rPr>
          <w:lang w:val="sl-SI"/>
        </w:rPr>
        <w:t>Vpiše se zahtevane podatke o zakonitem zastopniku deklaranta / zastopnika vendar le v primeru, ko zahtevek namesto uvoz</w:t>
      </w:r>
      <w:r w:rsidR="00487A80">
        <w:rPr>
          <w:lang w:val="sl-SI"/>
        </w:rPr>
        <w:t>nika vloži njegov pooblaščenec.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796"/>
      </w:tblGrid>
      <w:tr w:rsidR="00AB6D55" w:rsidRPr="00E5390B" w:rsidTr="004F6804">
        <w:tc>
          <w:tcPr>
            <w:tcW w:w="9464" w:type="dxa"/>
            <w:gridSpan w:val="2"/>
            <w:shd w:val="clear" w:color="auto" w:fill="auto"/>
          </w:tcPr>
          <w:p w:rsidR="00AB6D55" w:rsidRPr="00E5390B" w:rsidRDefault="004F6804" w:rsidP="004F6804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b/>
                <w:color w:val="000000"/>
                <w:szCs w:val="20"/>
                <w:lang w:eastAsia="sl-SI"/>
              </w:rPr>
            </w:pPr>
            <w:r>
              <w:rPr>
                <w:b/>
                <w:color w:val="000000"/>
                <w:szCs w:val="20"/>
                <w:lang w:eastAsia="sl-SI"/>
              </w:rPr>
              <w:t>ZAKONITI ZASTOPNIK DEKLARANTA</w:t>
            </w:r>
          </w:p>
        </w:tc>
      </w:tr>
      <w:tr w:rsidR="00AB6D55" w:rsidRPr="00E5390B" w:rsidTr="006B21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68" w:type="dxa"/>
            <w:tcBorders>
              <w:right w:val="nil"/>
            </w:tcBorders>
            <w:shd w:val="clear" w:color="auto" w:fill="auto"/>
          </w:tcPr>
          <w:p w:rsidR="00AB6D55" w:rsidRPr="00E5390B" w:rsidRDefault="00AB6D55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t>Ime in priimek</w:t>
            </w:r>
          </w:p>
        </w:tc>
        <w:tc>
          <w:tcPr>
            <w:tcW w:w="7796" w:type="dxa"/>
            <w:tcBorders>
              <w:left w:val="nil"/>
            </w:tcBorders>
            <w:shd w:val="clear" w:color="auto" w:fill="auto"/>
          </w:tcPr>
          <w:p w:rsidR="00AB6D55" w:rsidRPr="00E5390B" w:rsidRDefault="00AB6D55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separate"/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</w:p>
        </w:tc>
      </w:tr>
      <w:tr w:rsidR="00AB6D55" w:rsidRPr="00E5390B" w:rsidTr="006B21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68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AB6D55" w:rsidRPr="00E5390B" w:rsidRDefault="00AB6D55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>
              <w:rPr>
                <w:color w:val="000000"/>
                <w:szCs w:val="20"/>
                <w:lang w:eastAsia="sl-SI"/>
              </w:rPr>
              <w:t>E</w:t>
            </w:r>
            <w:r w:rsidRPr="00E5390B">
              <w:rPr>
                <w:color w:val="000000"/>
                <w:szCs w:val="20"/>
                <w:lang w:eastAsia="sl-SI"/>
              </w:rPr>
              <w:t>-mail</w:t>
            </w:r>
            <w:r>
              <w:rPr>
                <w:color w:val="000000"/>
                <w:szCs w:val="20"/>
                <w:lang w:eastAsia="sl-SI"/>
              </w:rPr>
              <w:t xml:space="preserve"> naslov</w:t>
            </w:r>
          </w:p>
        </w:tc>
        <w:tc>
          <w:tcPr>
            <w:tcW w:w="7796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AB6D55" w:rsidRPr="00E5390B" w:rsidRDefault="00AB6D55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separate"/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</w:p>
        </w:tc>
      </w:tr>
    </w:tbl>
    <w:p w:rsidR="00F739A5" w:rsidRDefault="00F739A5" w:rsidP="00AB6D55">
      <w:pPr>
        <w:rPr>
          <w:szCs w:val="20"/>
        </w:rPr>
      </w:pPr>
    </w:p>
    <w:p w:rsidR="00487A80" w:rsidRDefault="00487A80" w:rsidP="00487A80">
      <w:pPr>
        <w:jc w:val="both"/>
        <w:rPr>
          <w:lang w:val="sl-SI"/>
        </w:rPr>
      </w:pPr>
      <w:r>
        <w:rPr>
          <w:lang w:val="sl-SI"/>
        </w:rPr>
        <w:t xml:space="preserve">Vpiše se podatke o blagu. </w:t>
      </w:r>
      <w:r w:rsidR="00F739A5">
        <w:rPr>
          <w:lang w:val="sl-SI"/>
        </w:rPr>
        <w:t>Za vsako TARIC oznako je potrebno izpolni</w:t>
      </w:r>
      <w:r>
        <w:rPr>
          <w:lang w:val="sl-SI"/>
        </w:rPr>
        <w:t>ti svoj zahtevek.</w:t>
      </w:r>
    </w:p>
    <w:p w:rsidR="00487A80" w:rsidRDefault="009F6DE3" w:rsidP="00487A80">
      <w:pPr>
        <w:jc w:val="both"/>
        <w:rPr>
          <w:lang w:val="sl-SI"/>
        </w:rPr>
      </w:pPr>
      <w:r>
        <w:rPr>
          <w:lang w:val="sl-SI"/>
        </w:rPr>
        <w:t>Količina blaga se vpiše v neto kilogramih</w:t>
      </w:r>
      <w:r w:rsidR="00487A80">
        <w:rPr>
          <w:lang w:val="sl-SI"/>
        </w:rPr>
        <w:t xml:space="preserve">. </w:t>
      </w:r>
      <w:r>
        <w:rPr>
          <w:lang w:val="sl-SI"/>
        </w:rPr>
        <w:t xml:space="preserve">Vrednost blaga se vpiše v EURIH na meji Unije po pariteti CIF (vključeni stroški, zavarovanje in prevoz do meje Unije). </w:t>
      </w:r>
    </w:p>
    <w:p w:rsidR="00F739A5" w:rsidRDefault="009F6DE3" w:rsidP="00487A80">
      <w:pPr>
        <w:jc w:val="both"/>
        <w:rPr>
          <w:lang w:val="sl-SI"/>
        </w:rPr>
      </w:pPr>
      <w:r>
        <w:rPr>
          <w:lang w:val="sl-SI"/>
        </w:rPr>
        <w:t>Podatk</w:t>
      </w:r>
      <w:r w:rsidR="00487A80">
        <w:rPr>
          <w:lang w:val="sl-SI"/>
        </w:rPr>
        <w:t>e</w:t>
      </w:r>
      <w:r>
        <w:rPr>
          <w:lang w:val="sl-SI"/>
        </w:rPr>
        <w:t xml:space="preserve"> o izvoznem dovoljenju se vpiše le v primeru, ko to predpis zahteva. </w:t>
      </w:r>
    </w:p>
    <w:p w:rsidR="00DB4940" w:rsidRPr="00487A80" w:rsidRDefault="00DB4940" w:rsidP="00487A80">
      <w:pPr>
        <w:jc w:val="both"/>
        <w:rPr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260"/>
        <w:gridCol w:w="3119"/>
      </w:tblGrid>
      <w:tr w:rsidR="004F6804" w:rsidRPr="00E5390B" w:rsidTr="004F6804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6804" w:rsidRPr="00E5390B" w:rsidRDefault="004F6804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b/>
                <w:color w:val="000000"/>
                <w:szCs w:val="20"/>
                <w:lang w:eastAsia="sl-SI"/>
              </w:rPr>
            </w:pPr>
            <w:r w:rsidRPr="00E5390B">
              <w:rPr>
                <w:b/>
                <w:color w:val="000000"/>
                <w:szCs w:val="20"/>
                <w:lang w:eastAsia="sl-SI"/>
              </w:rPr>
              <w:t>BLAGO</w:t>
            </w:r>
          </w:p>
        </w:tc>
      </w:tr>
      <w:tr w:rsidR="004F6804" w:rsidRPr="00E5390B" w:rsidTr="009F6DE3">
        <w:trPr>
          <w:trHeight w:val="3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6804" w:rsidRPr="00E5390B" w:rsidRDefault="004F6804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t>Trgovsko ime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4" w:rsidRPr="00E5390B" w:rsidRDefault="004F6804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separate"/>
            </w:r>
            <w:r>
              <w:rPr>
                <w:color w:val="000000"/>
                <w:szCs w:val="20"/>
                <w:lang w:eastAsia="sl-SI"/>
              </w:rPr>
              <w:t> </w:t>
            </w:r>
            <w:r>
              <w:rPr>
                <w:color w:val="000000"/>
                <w:szCs w:val="20"/>
                <w:lang w:eastAsia="sl-SI"/>
              </w:rPr>
              <w:t> </w:t>
            </w:r>
            <w:r>
              <w:rPr>
                <w:color w:val="000000"/>
                <w:szCs w:val="20"/>
                <w:lang w:eastAsia="sl-SI"/>
              </w:rPr>
              <w:t> </w:t>
            </w:r>
            <w:r>
              <w:rPr>
                <w:color w:val="000000"/>
                <w:szCs w:val="20"/>
                <w:lang w:eastAsia="sl-SI"/>
              </w:rPr>
              <w:t> </w:t>
            </w:r>
            <w:r>
              <w:rPr>
                <w:color w:val="000000"/>
                <w:szCs w:val="20"/>
                <w:lang w:eastAsia="sl-SI"/>
              </w:rPr>
              <w:t> </w:t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</w:p>
        </w:tc>
      </w:tr>
      <w:tr w:rsidR="004F6804" w:rsidRPr="00E5390B" w:rsidTr="009F6DE3">
        <w:tc>
          <w:tcPr>
            <w:tcW w:w="3085" w:type="dxa"/>
            <w:tcBorders>
              <w:right w:val="nil"/>
            </w:tcBorders>
            <w:shd w:val="clear" w:color="auto" w:fill="auto"/>
            <w:vAlign w:val="center"/>
          </w:tcPr>
          <w:p w:rsidR="004F6804" w:rsidRPr="00E5390B" w:rsidRDefault="004F6804" w:rsidP="00D563BD">
            <w:pPr>
              <w:rPr>
                <w:szCs w:val="20"/>
              </w:rPr>
            </w:pPr>
            <w:r w:rsidRPr="00E5390B">
              <w:rPr>
                <w:szCs w:val="20"/>
              </w:rPr>
              <w:t>Oznaka TARIC</w:t>
            </w:r>
          </w:p>
        </w:tc>
        <w:tc>
          <w:tcPr>
            <w:tcW w:w="6379" w:type="dxa"/>
            <w:gridSpan w:val="2"/>
            <w:tcBorders>
              <w:left w:val="nil"/>
            </w:tcBorders>
            <w:shd w:val="clear" w:color="auto" w:fill="auto"/>
          </w:tcPr>
          <w:p w:rsidR="004F6804" w:rsidRPr="00E5390B" w:rsidRDefault="004F6804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separate"/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</w:p>
        </w:tc>
      </w:tr>
      <w:tr w:rsidR="004F6804" w:rsidRPr="00E5390B" w:rsidTr="009F6DE3">
        <w:tc>
          <w:tcPr>
            <w:tcW w:w="3085" w:type="dxa"/>
            <w:tcBorders>
              <w:right w:val="nil"/>
            </w:tcBorders>
            <w:shd w:val="clear" w:color="auto" w:fill="auto"/>
            <w:vAlign w:val="center"/>
          </w:tcPr>
          <w:p w:rsidR="004F6804" w:rsidRPr="00E5390B" w:rsidRDefault="004F6804" w:rsidP="00D563BD">
            <w:pPr>
              <w:rPr>
                <w:szCs w:val="20"/>
              </w:rPr>
            </w:pPr>
            <w:r w:rsidRPr="00E5390B">
              <w:rPr>
                <w:szCs w:val="20"/>
              </w:rPr>
              <w:t>Država porekla</w:t>
            </w:r>
          </w:p>
        </w:tc>
        <w:tc>
          <w:tcPr>
            <w:tcW w:w="6379" w:type="dxa"/>
            <w:gridSpan w:val="2"/>
            <w:tcBorders>
              <w:left w:val="nil"/>
            </w:tcBorders>
            <w:shd w:val="clear" w:color="auto" w:fill="auto"/>
          </w:tcPr>
          <w:p w:rsidR="004F6804" w:rsidRPr="00E5390B" w:rsidRDefault="004F6804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separate"/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</w:p>
        </w:tc>
      </w:tr>
      <w:tr w:rsidR="004F6804" w:rsidRPr="00E5390B" w:rsidTr="009F6DE3">
        <w:tc>
          <w:tcPr>
            <w:tcW w:w="3085" w:type="dxa"/>
            <w:tcBorders>
              <w:right w:val="nil"/>
            </w:tcBorders>
            <w:shd w:val="clear" w:color="auto" w:fill="auto"/>
            <w:vAlign w:val="center"/>
          </w:tcPr>
          <w:p w:rsidR="004F6804" w:rsidRPr="00E5390B" w:rsidRDefault="004F6804" w:rsidP="00D563BD">
            <w:pPr>
              <w:rPr>
                <w:szCs w:val="20"/>
              </w:rPr>
            </w:pPr>
            <w:r w:rsidRPr="00E5390B">
              <w:rPr>
                <w:szCs w:val="20"/>
              </w:rPr>
              <w:t>Država odpreme</w:t>
            </w:r>
          </w:p>
        </w:tc>
        <w:tc>
          <w:tcPr>
            <w:tcW w:w="6379" w:type="dxa"/>
            <w:gridSpan w:val="2"/>
            <w:tcBorders>
              <w:left w:val="nil"/>
            </w:tcBorders>
            <w:shd w:val="clear" w:color="auto" w:fill="auto"/>
          </w:tcPr>
          <w:p w:rsidR="004F6804" w:rsidRPr="00E5390B" w:rsidRDefault="004F6804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separate"/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</w:p>
        </w:tc>
      </w:tr>
      <w:tr w:rsidR="004F6804" w:rsidRPr="00E5390B" w:rsidTr="009F6DE3">
        <w:tc>
          <w:tcPr>
            <w:tcW w:w="3085" w:type="dxa"/>
            <w:tcBorders>
              <w:right w:val="nil"/>
            </w:tcBorders>
            <w:shd w:val="clear" w:color="auto" w:fill="auto"/>
            <w:vAlign w:val="center"/>
          </w:tcPr>
          <w:p w:rsidR="004F6804" w:rsidRPr="00E5390B" w:rsidRDefault="004F6804" w:rsidP="00D563BD">
            <w:pPr>
              <w:rPr>
                <w:szCs w:val="20"/>
              </w:rPr>
            </w:pPr>
            <w:r w:rsidRPr="00E5390B">
              <w:rPr>
                <w:szCs w:val="20"/>
              </w:rPr>
              <w:t>Datum izvoznega dovoljenja</w:t>
            </w:r>
          </w:p>
        </w:tc>
        <w:tc>
          <w:tcPr>
            <w:tcW w:w="6379" w:type="dxa"/>
            <w:gridSpan w:val="2"/>
            <w:tcBorders>
              <w:left w:val="nil"/>
            </w:tcBorders>
            <w:shd w:val="clear" w:color="auto" w:fill="auto"/>
          </w:tcPr>
          <w:p w:rsidR="004F6804" w:rsidRPr="00E5390B" w:rsidRDefault="004F6804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separate"/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</w:p>
        </w:tc>
      </w:tr>
      <w:tr w:rsidR="004F6804" w:rsidRPr="00E5390B" w:rsidTr="009F6DE3">
        <w:tc>
          <w:tcPr>
            <w:tcW w:w="3085" w:type="dxa"/>
            <w:tcBorders>
              <w:right w:val="nil"/>
            </w:tcBorders>
            <w:shd w:val="clear" w:color="auto" w:fill="auto"/>
            <w:vAlign w:val="center"/>
          </w:tcPr>
          <w:p w:rsidR="004F6804" w:rsidRPr="00E5390B" w:rsidRDefault="004F6804" w:rsidP="004F6804">
            <w:pPr>
              <w:rPr>
                <w:szCs w:val="20"/>
              </w:rPr>
            </w:pPr>
            <w:r w:rsidRPr="00E5390B">
              <w:rPr>
                <w:szCs w:val="20"/>
              </w:rPr>
              <w:t>Številka izvoznega ovoljenja</w:t>
            </w:r>
          </w:p>
        </w:tc>
        <w:tc>
          <w:tcPr>
            <w:tcW w:w="6379" w:type="dxa"/>
            <w:gridSpan w:val="2"/>
            <w:tcBorders>
              <w:left w:val="nil"/>
            </w:tcBorders>
            <w:shd w:val="clear" w:color="auto" w:fill="auto"/>
          </w:tcPr>
          <w:p w:rsidR="004F6804" w:rsidRPr="00E5390B" w:rsidRDefault="004F6804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separate"/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</w:p>
        </w:tc>
      </w:tr>
      <w:tr w:rsidR="004F6804" w:rsidRPr="00E5390B" w:rsidTr="009F6DE3">
        <w:tc>
          <w:tcPr>
            <w:tcW w:w="3085" w:type="dxa"/>
            <w:tcBorders>
              <w:right w:val="nil"/>
            </w:tcBorders>
            <w:shd w:val="clear" w:color="auto" w:fill="auto"/>
            <w:vAlign w:val="center"/>
          </w:tcPr>
          <w:p w:rsidR="004F6804" w:rsidRPr="00E5390B" w:rsidRDefault="004F6804" w:rsidP="004F6804">
            <w:pPr>
              <w:rPr>
                <w:szCs w:val="20"/>
              </w:rPr>
            </w:pPr>
            <w:r w:rsidRPr="00E5390B">
              <w:rPr>
                <w:szCs w:val="20"/>
              </w:rPr>
              <w:t>Zahtevana količina</w:t>
            </w:r>
            <w:r>
              <w:rPr>
                <w:szCs w:val="20"/>
              </w:rPr>
              <w:t xml:space="preserve"> v KG - neto</w:t>
            </w:r>
          </w:p>
        </w:tc>
        <w:tc>
          <w:tcPr>
            <w:tcW w:w="6379" w:type="dxa"/>
            <w:gridSpan w:val="2"/>
            <w:tcBorders>
              <w:left w:val="nil"/>
            </w:tcBorders>
            <w:shd w:val="clear" w:color="auto" w:fill="auto"/>
          </w:tcPr>
          <w:p w:rsidR="004F6804" w:rsidRPr="00E5390B" w:rsidRDefault="004F6804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separate"/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</w:p>
        </w:tc>
      </w:tr>
      <w:tr w:rsidR="004F6804" w:rsidRPr="00E5390B" w:rsidTr="009F6DE3">
        <w:tc>
          <w:tcPr>
            <w:tcW w:w="3085" w:type="dxa"/>
            <w:tcBorders>
              <w:right w:val="nil"/>
            </w:tcBorders>
            <w:shd w:val="clear" w:color="auto" w:fill="auto"/>
            <w:vAlign w:val="center"/>
          </w:tcPr>
          <w:p w:rsidR="004F6804" w:rsidRDefault="004F6804" w:rsidP="00D563BD">
            <w:pPr>
              <w:rPr>
                <w:szCs w:val="20"/>
              </w:rPr>
            </w:pPr>
            <w:r>
              <w:rPr>
                <w:szCs w:val="20"/>
              </w:rPr>
              <w:t xml:space="preserve">Količina v drugi dodatni enoti </w:t>
            </w:r>
          </w:p>
          <w:p w:rsidR="004F6804" w:rsidRPr="00E5390B" w:rsidRDefault="004F6804" w:rsidP="00D563BD">
            <w:pPr>
              <w:rPr>
                <w:szCs w:val="20"/>
              </w:rPr>
            </w:pPr>
            <w:r>
              <w:rPr>
                <w:szCs w:val="20"/>
              </w:rPr>
              <w:t>(pari, kosi itd)</w:t>
            </w:r>
          </w:p>
        </w:tc>
        <w:tc>
          <w:tcPr>
            <w:tcW w:w="6379" w:type="dxa"/>
            <w:gridSpan w:val="2"/>
            <w:tcBorders>
              <w:left w:val="nil"/>
            </w:tcBorders>
            <w:shd w:val="clear" w:color="auto" w:fill="auto"/>
          </w:tcPr>
          <w:p w:rsidR="004F6804" w:rsidRPr="00E5390B" w:rsidRDefault="004F6804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separate"/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</w:p>
        </w:tc>
      </w:tr>
      <w:tr w:rsidR="004F6804" w:rsidRPr="00E5390B" w:rsidTr="009F6DE3">
        <w:tc>
          <w:tcPr>
            <w:tcW w:w="3085" w:type="dxa"/>
            <w:tcBorders>
              <w:right w:val="nil"/>
            </w:tcBorders>
            <w:shd w:val="clear" w:color="auto" w:fill="auto"/>
            <w:vAlign w:val="center"/>
          </w:tcPr>
          <w:p w:rsidR="004F6804" w:rsidRPr="00E5390B" w:rsidRDefault="004F6804" w:rsidP="009F6DE3">
            <w:pPr>
              <w:rPr>
                <w:szCs w:val="20"/>
              </w:rPr>
            </w:pPr>
            <w:r w:rsidRPr="00E5390B">
              <w:rPr>
                <w:szCs w:val="20"/>
              </w:rPr>
              <w:t>Vrednost blaga</w:t>
            </w:r>
            <w:r>
              <w:rPr>
                <w:szCs w:val="20"/>
              </w:rPr>
              <w:t xml:space="preserve"> CIF na meji Unije v EURIH</w:t>
            </w:r>
          </w:p>
        </w:tc>
        <w:tc>
          <w:tcPr>
            <w:tcW w:w="6379" w:type="dxa"/>
            <w:gridSpan w:val="2"/>
            <w:tcBorders>
              <w:left w:val="nil"/>
            </w:tcBorders>
            <w:shd w:val="clear" w:color="auto" w:fill="auto"/>
          </w:tcPr>
          <w:p w:rsidR="004F6804" w:rsidRPr="00E5390B" w:rsidRDefault="004F6804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separate"/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</w:p>
        </w:tc>
      </w:tr>
      <w:tr w:rsidR="004F6804" w:rsidRPr="00E5390B" w:rsidTr="009F6DE3">
        <w:tc>
          <w:tcPr>
            <w:tcW w:w="3085" w:type="dxa"/>
            <w:tcBorders>
              <w:right w:val="nil"/>
            </w:tcBorders>
            <w:shd w:val="clear" w:color="auto" w:fill="auto"/>
            <w:vAlign w:val="center"/>
          </w:tcPr>
          <w:p w:rsidR="004F6804" w:rsidRPr="00E5390B" w:rsidRDefault="004F6804" w:rsidP="004F680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t>Kvaliteta blaga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6804" w:rsidRPr="00E5390B" w:rsidRDefault="004F6804" w:rsidP="00D563B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FORMCHECKBOX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  <w:r w:rsidRPr="00E5390B">
              <w:rPr>
                <w:color w:val="000000"/>
                <w:szCs w:val="20"/>
                <w:lang w:eastAsia="sl-SI"/>
              </w:rPr>
              <w:t xml:space="preserve"> s</w:t>
            </w:r>
            <w:r>
              <w:rPr>
                <w:color w:val="000000"/>
                <w:szCs w:val="20"/>
                <w:lang w:eastAsia="sl-SI"/>
              </w:rPr>
              <w:t>tandardna</w:t>
            </w:r>
          </w:p>
        </w:tc>
        <w:tc>
          <w:tcPr>
            <w:tcW w:w="3119" w:type="dxa"/>
            <w:tcBorders>
              <w:left w:val="nil"/>
            </w:tcBorders>
            <w:shd w:val="clear" w:color="auto" w:fill="auto"/>
            <w:vAlign w:val="center"/>
          </w:tcPr>
          <w:p w:rsidR="004F6804" w:rsidRPr="00E5390B" w:rsidRDefault="004F6804" w:rsidP="00D563B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FORMCHECKBOX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  <w:r w:rsidRPr="00E5390B">
              <w:rPr>
                <w:color w:val="000000"/>
                <w:szCs w:val="20"/>
                <w:lang w:eastAsia="sl-SI"/>
              </w:rPr>
              <w:t xml:space="preserve"> nestandardna</w:t>
            </w:r>
          </w:p>
        </w:tc>
      </w:tr>
    </w:tbl>
    <w:p w:rsidR="004F6804" w:rsidRDefault="004F6804" w:rsidP="00600A6D">
      <w:pPr>
        <w:autoSpaceDE w:val="0"/>
        <w:autoSpaceDN w:val="0"/>
        <w:adjustRightInd w:val="0"/>
        <w:spacing w:line="288" w:lineRule="auto"/>
        <w:jc w:val="both"/>
        <w:textAlignment w:val="center"/>
        <w:rPr>
          <w:lang w:eastAsia="sl-SI"/>
        </w:rPr>
      </w:pPr>
    </w:p>
    <w:p w:rsidR="009F6DE3" w:rsidRDefault="009F6DE3" w:rsidP="00487A80">
      <w:pPr>
        <w:jc w:val="both"/>
        <w:rPr>
          <w:lang w:eastAsia="sl-SI"/>
        </w:rPr>
      </w:pPr>
      <w:r>
        <w:rPr>
          <w:rFonts w:cs="Arial"/>
          <w:szCs w:val="20"/>
          <w:lang w:val="sl-SI"/>
        </w:rPr>
        <w:t xml:space="preserve">Vpiše se </w:t>
      </w:r>
      <w:r w:rsidR="00CA1BEE">
        <w:rPr>
          <w:rFonts w:cs="Arial"/>
          <w:szCs w:val="20"/>
          <w:lang w:val="sl-SI"/>
        </w:rPr>
        <w:t>država</w:t>
      </w:r>
      <w:r>
        <w:rPr>
          <w:rFonts w:cs="Arial"/>
          <w:szCs w:val="20"/>
          <w:lang w:val="sl-SI"/>
        </w:rPr>
        <w:t>, kjer je predvideno, da bo opravljena večina postopka uvoza</w:t>
      </w:r>
      <w:r w:rsidR="00487A80">
        <w:rPr>
          <w:rFonts w:cs="Arial"/>
          <w:szCs w:val="20"/>
          <w:lang w:val="sl-SI"/>
        </w:rPr>
        <w:t xml:space="preserve"> in </w:t>
      </w:r>
      <w:r>
        <w:rPr>
          <w:rFonts w:cs="Arial"/>
          <w:szCs w:val="20"/>
          <w:lang w:val="sl-SI"/>
        </w:rPr>
        <w:t>datum, na katerega je predvideno, da bo opravljena večina postopka uvoza</w:t>
      </w:r>
      <w:r w:rsidR="00487A80">
        <w:rPr>
          <w:rFonts w:cs="Arial"/>
          <w:szCs w:val="20"/>
          <w:lang w:val="sl-SI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804"/>
      </w:tblGrid>
      <w:tr w:rsidR="009F6DE3" w:rsidRPr="00E5390B" w:rsidTr="00043126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6DE3" w:rsidRPr="00E5390B" w:rsidRDefault="00F6022E" w:rsidP="00043126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b/>
                <w:color w:val="000000"/>
                <w:szCs w:val="20"/>
                <w:lang w:eastAsia="sl-SI"/>
              </w:rPr>
            </w:pPr>
            <w:r>
              <w:rPr>
                <w:b/>
                <w:color w:val="000000"/>
                <w:szCs w:val="20"/>
                <w:lang w:eastAsia="sl-SI"/>
              </w:rPr>
              <w:t>DRŽAVA</w:t>
            </w:r>
            <w:r w:rsidR="00487A80">
              <w:rPr>
                <w:b/>
                <w:color w:val="000000"/>
                <w:szCs w:val="20"/>
                <w:lang w:eastAsia="sl-SI"/>
              </w:rPr>
              <w:t xml:space="preserve"> IN DATUM UVOZA</w:t>
            </w:r>
          </w:p>
        </w:tc>
      </w:tr>
      <w:tr w:rsidR="009F6DE3" w:rsidRPr="00E5390B" w:rsidTr="00DB4940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9F6DE3" w:rsidRPr="00E5390B" w:rsidRDefault="00CA1BEE" w:rsidP="00CA1BEE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>
              <w:rPr>
                <w:color w:val="000000"/>
                <w:szCs w:val="20"/>
                <w:lang w:eastAsia="sl-SI"/>
              </w:rPr>
              <w:t>Predlagana</w:t>
            </w:r>
            <w:r w:rsidR="009F6DE3" w:rsidRPr="00E5390B">
              <w:rPr>
                <w:color w:val="000000"/>
                <w:szCs w:val="20"/>
                <w:lang w:eastAsia="sl-SI"/>
              </w:rPr>
              <w:t xml:space="preserve"> </w:t>
            </w:r>
            <w:r>
              <w:rPr>
                <w:color w:val="000000"/>
                <w:szCs w:val="20"/>
                <w:lang w:eastAsia="sl-SI"/>
              </w:rPr>
              <w:t>država</w:t>
            </w:r>
            <w:r w:rsidR="009F6DE3" w:rsidRPr="00E5390B">
              <w:rPr>
                <w:color w:val="000000"/>
                <w:szCs w:val="20"/>
                <w:lang w:eastAsia="sl-SI"/>
              </w:rPr>
              <w:t xml:space="preserve"> uvoza</w:t>
            </w:r>
          </w:p>
        </w:tc>
        <w:tc>
          <w:tcPr>
            <w:tcW w:w="6804" w:type="dxa"/>
            <w:tcBorders>
              <w:left w:val="nil"/>
            </w:tcBorders>
            <w:shd w:val="clear" w:color="auto" w:fill="auto"/>
          </w:tcPr>
          <w:p w:rsidR="009F6DE3" w:rsidRPr="00E5390B" w:rsidRDefault="009F6DE3" w:rsidP="00043126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separate"/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</w:p>
        </w:tc>
      </w:tr>
      <w:tr w:rsidR="009F6DE3" w:rsidRPr="00E5390B" w:rsidTr="00DB4940">
        <w:tc>
          <w:tcPr>
            <w:tcW w:w="2660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9F6DE3" w:rsidRPr="00E5390B" w:rsidRDefault="009F6DE3" w:rsidP="00043126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t>Predlagani datum uvoza</w:t>
            </w:r>
          </w:p>
        </w:tc>
        <w:tc>
          <w:tcPr>
            <w:tcW w:w="6804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9F6DE3" w:rsidRPr="00E5390B" w:rsidRDefault="009F6DE3" w:rsidP="00043126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separate"/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</w:p>
        </w:tc>
      </w:tr>
    </w:tbl>
    <w:p w:rsidR="009F6DE3" w:rsidRDefault="009F6DE3" w:rsidP="00600A6D">
      <w:pPr>
        <w:autoSpaceDE w:val="0"/>
        <w:autoSpaceDN w:val="0"/>
        <w:adjustRightInd w:val="0"/>
        <w:spacing w:line="288" w:lineRule="auto"/>
        <w:jc w:val="both"/>
        <w:textAlignment w:val="center"/>
        <w:rPr>
          <w:lang w:eastAsia="sl-SI"/>
        </w:rPr>
      </w:pPr>
    </w:p>
    <w:p w:rsidR="004F6804" w:rsidRPr="00535DA1" w:rsidRDefault="00F739A5" w:rsidP="00F739A5">
      <w:pPr>
        <w:jc w:val="both"/>
        <w:rPr>
          <w:lang w:val="sl-SI" w:eastAsia="sl-SI"/>
        </w:rPr>
      </w:pPr>
      <w:r>
        <w:rPr>
          <w:lang w:val="sl-SI"/>
        </w:rPr>
        <w:t>Vpiše se ime in priimek ter kontaktne podatke osebe, ki izpolnjuje zahtevek. Navedeno osebo se kontaktira v primeru nejasnosti v zahtevku ali potrebnih dodatnih dokazil ali pojasnil.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796"/>
      </w:tblGrid>
      <w:tr w:rsidR="004F6804" w:rsidRPr="00E5390B" w:rsidTr="00F739A5">
        <w:tc>
          <w:tcPr>
            <w:tcW w:w="9464" w:type="dxa"/>
            <w:gridSpan w:val="2"/>
            <w:shd w:val="clear" w:color="auto" w:fill="auto"/>
          </w:tcPr>
          <w:p w:rsidR="004F6804" w:rsidRPr="00E5390B" w:rsidRDefault="00F739A5" w:rsidP="00F739A5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b/>
                <w:color w:val="000000"/>
                <w:szCs w:val="20"/>
                <w:lang w:eastAsia="sl-SI"/>
              </w:rPr>
            </w:pPr>
            <w:r>
              <w:rPr>
                <w:b/>
                <w:color w:val="000000"/>
                <w:szCs w:val="20"/>
                <w:lang w:eastAsia="sl-SI"/>
              </w:rPr>
              <w:t xml:space="preserve">KONTAKTNA </w:t>
            </w:r>
            <w:r w:rsidR="004F6804" w:rsidRPr="00E5390B">
              <w:rPr>
                <w:b/>
                <w:color w:val="000000"/>
                <w:szCs w:val="20"/>
                <w:lang w:eastAsia="sl-SI"/>
              </w:rPr>
              <w:t>OSEBA</w:t>
            </w:r>
          </w:p>
        </w:tc>
      </w:tr>
      <w:tr w:rsidR="004F6804" w:rsidRPr="00E5390B" w:rsidTr="00F739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68" w:type="dxa"/>
            <w:tcBorders>
              <w:right w:val="nil"/>
            </w:tcBorders>
            <w:shd w:val="clear" w:color="auto" w:fill="auto"/>
          </w:tcPr>
          <w:p w:rsidR="004F6804" w:rsidRPr="00E5390B" w:rsidRDefault="004F6804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t>Ime in priimek</w:t>
            </w:r>
          </w:p>
        </w:tc>
        <w:tc>
          <w:tcPr>
            <w:tcW w:w="7796" w:type="dxa"/>
            <w:tcBorders>
              <w:left w:val="nil"/>
            </w:tcBorders>
            <w:shd w:val="clear" w:color="auto" w:fill="auto"/>
          </w:tcPr>
          <w:p w:rsidR="004F6804" w:rsidRPr="00E5390B" w:rsidRDefault="004F6804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separate"/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</w:p>
        </w:tc>
      </w:tr>
      <w:tr w:rsidR="004F6804" w:rsidRPr="00E5390B" w:rsidTr="00F739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68" w:type="dxa"/>
            <w:tcBorders>
              <w:right w:val="nil"/>
            </w:tcBorders>
            <w:shd w:val="clear" w:color="auto" w:fill="auto"/>
          </w:tcPr>
          <w:p w:rsidR="004F6804" w:rsidRPr="00E5390B" w:rsidRDefault="006B215C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>
              <w:rPr>
                <w:color w:val="000000"/>
                <w:szCs w:val="20"/>
                <w:lang w:eastAsia="sl-SI"/>
              </w:rPr>
              <w:t>Telefon številka</w:t>
            </w:r>
          </w:p>
        </w:tc>
        <w:tc>
          <w:tcPr>
            <w:tcW w:w="7796" w:type="dxa"/>
            <w:tcBorders>
              <w:left w:val="nil"/>
            </w:tcBorders>
            <w:shd w:val="clear" w:color="auto" w:fill="auto"/>
          </w:tcPr>
          <w:p w:rsidR="004F6804" w:rsidRPr="00E5390B" w:rsidRDefault="004F6804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separate"/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</w:p>
        </w:tc>
      </w:tr>
      <w:tr w:rsidR="004F6804" w:rsidRPr="00E5390B" w:rsidTr="00F739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68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4F6804" w:rsidRPr="00E5390B" w:rsidRDefault="004F6804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>
              <w:rPr>
                <w:color w:val="000000"/>
                <w:szCs w:val="20"/>
                <w:lang w:eastAsia="sl-SI"/>
              </w:rPr>
              <w:t>E</w:t>
            </w:r>
            <w:r w:rsidRPr="00E5390B">
              <w:rPr>
                <w:color w:val="000000"/>
                <w:szCs w:val="20"/>
                <w:lang w:eastAsia="sl-SI"/>
              </w:rPr>
              <w:t>-mail</w:t>
            </w:r>
            <w:r>
              <w:rPr>
                <w:color w:val="000000"/>
                <w:szCs w:val="20"/>
                <w:lang w:eastAsia="sl-SI"/>
              </w:rPr>
              <w:t xml:space="preserve"> naslov</w:t>
            </w:r>
          </w:p>
        </w:tc>
        <w:tc>
          <w:tcPr>
            <w:tcW w:w="7796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4F6804" w:rsidRPr="00E5390B" w:rsidRDefault="004F6804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separate"/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</w:p>
        </w:tc>
      </w:tr>
    </w:tbl>
    <w:p w:rsidR="004F6804" w:rsidRDefault="004F6804" w:rsidP="00600A6D">
      <w:pPr>
        <w:autoSpaceDE w:val="0"/>
        <w:autoSpaceDN w:val="0"/>
        <w:adjustRightInd w:val="0"/>
        <w:spacing w:line="288" w:lineRule="auto"/>
        <w:jc w:val="both"/>
        <w:textAlignment w:val="center"/>
        <w:rPr>
          <w:lang w:eastAsia="sl-SI"/>
        </w:rPr>
      </w:pPr>
    </w:p>
    <w:p w:rsidR="009F6DE3" w:rsidRDefault="009F6DE3" w:rsidP="00600A6D">
      <w:pPr>
        <w:autoSpaceDE w:val="0"/>
        <w:autoSpaceDN w:val="0"/>
        <w:adjustRightInd w:val="0"/>
        <w:spacing w:line="288" w:lineRule="auto"/>
        <w:jc w:val="both"/>
        <w:textAlignment w:val="center"/>
        <w:rPr>
          <w:lang w:eastAsia="sl-SI"/>
        </w:rPr>
      </w:pPr>
      <w:r>
        <w:rPr>
          <w:rFonts w:cs="Arial"/>
          <w:szCs w:val="20"/>
          <w:lang w:val="sl-SI"/>
        </w:rPr>
        <w:t xml:space="preserve">Označi se ali želite listino o nadzoru/uvozno dovoljenje prejeti po pošti ali jo/ga boste osebno prevzeli pri organu izdaje: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237"/>
      </w:tblGrid>
      <w:tr w:rsidR="004F6804" w:rsidRPr="00E5390B" w:rsidTr="00F739A5">
        <w:tc>
          <w:tcPr>
            <w:tcW w:w="946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F6804" w:rsidRPr="00E5390B" w:rsidRDefault="004F6804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b/>
                <w:color w:val="000000"/>
                <w:szCs w:val="20"/>
                <w:lang w:eastAsia="sl-SI"/>
              </w:rPr>
            </w:pPr>
            <w:r w:rsidRPr="00E5390B">
              <w:rPr>
                <w:b/>
                <w:color w:val="000000"/>
                <w:szCs w:val="20"/>
                <w:lang w:eastAsia="sl-SI"/>
              </w:rPr>
              <w:t>NAČIN PREVZEMA LISTINE / DOVOLJENJA</w:t>
            </w:r>
          </w:p>
        </w:tc>
      </w:tr>
      <w:tr w:rsidR="004F6804" w:rsidRPr="00E5390B" w:rsidTr="00F739A5">
        <w:tc>
          <w:tcPr>
            <w:tcW w:w="3227" w:type="dxa"/>
            <w:tcBorders>
              <w:right w:val="nil"/>
            </w:tcBorders>
            <w:shd w:val="clear" w:color="auto" w:fill="auto"/>
          </w:tcPr>
          <w:p w:rsidR="004F6804" w:rsidRPr="00E5390B" w:rsidRDefault="004F6804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FORMCHECKBOX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  <w:r w:rsidRPr="00E5390B">
              <w:rPr>
                <w:color w:val="000000"/>
                <w:szCs w:val="20"/>
                <w:lang w:eastAsia="sl-SI"/>
              </w:rPr>
              <w:t xml:space="preserve"> osebni prevzem</w:t>
            </w:r>
          </w:p>
        </w:tc>
        <w:tc>
          <w:tcPr>
            <w:tcW w:w="6237" w:type="dxa"/>
            <w:tcBorders>
              <w:left w:val="nil"/>
            </w:tcBorders>
            <w:shd w:val="clear" w:color="auto" w:fill="auto"/>
          </w:tcPr>
          <w:p w:rsidR="004F6804" w:rsidRPr="00E5390B" w:rsidRDefault="004F6804" w:rsidP="00D563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FORMCHECKBOX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  <w:r w:rsidRPr="00E5390B">
              <w:rPr>
                <w:color w:val="000000"/>
                <w:szCs w:val="20"/>
                <w:lang w:eastAsia="sl-SI"/>
              </w:rPr>
              <w:t xml:space="preserve"> poslati po pošti</w:t>
            </w:r>
          </w:p>
        </w:tc>
      </w:tr>
    </w:tbl>
    <w:p w:rsidR="00487A80" w:rsidRDefault="00487A80" w:rsidP="00487A80">
      <w:pPr>
        <w:autoSpaceDE w:val="0"/>
        <w:autoSpaceDN w:val="0"/>
        <w:adjustRightInd w:val="0"/>
        <w:spacing w:line="288" w:lineRule="auto"/>
        <w:jc w:val="both"/>
        <w:textAlignment w:val="center"/>
        <w:rPr>
          <w:lang w:eastAsia="sl-SI"/>
        </w:rPr>
      </w:pPr>
    </w:p>
    <w:p w:rsidR="00487A80" w:rsidRDefault="00487A80" w:rsidP="00487A80">
      <w:pPr>
        <w:autoSpaceDE w:val="0"/>
        <w:autoSpaceDN w:val="0"/>
        <w:adjustRightInd w:val="0"/>
        <w:spacing w:line="288" w:lineRule="auto"/>
        <w:jc w:val="both"/>
        <w:textAlignment w:val="center"/>
        <w:rPr>
          <w:lang w:eastAsia="sl-SI"/>
        </w:rPr>
      </w:pPr>
      <w:r>
        <w:rPr>
          <w:lang w:val="sl-SI"/>
        </w:rPr>
        <w:t>Vpiše se ime in priimek (z velikimi tiskanimi črkami) zakonitega zastopnika uvoznika oziroma osebe pooblaščene za vlaganje zahtevka, datum, podpis in odtisne žig družbe</w:t>
      </w:r>
      <w:r w:rsidR="00DB4940">
        <w:rPr>
          <w:lang w:val="sl-SI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9"/>
        <w:gridCol w:w="2923"/>
        <w:gridCol w:w="3147"/>
      </w:tblGrid>
      <w:tr w:rsidR="00487A80" w:rsidRPr="00920E7B" w:rsidTr="00043126">
        <w:tc>
          <w:tcPr>
            <w:tcW w:w="9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7A80" w:rsidRPr="00920E7B" w:rsidRDefault="00487A80" w:rsidP="00043126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b/>
                <w:szCs w:val="20"/>
              </w:rPr>
            </w:pPr>
            <w:r w:rsidRPr="00E5390B">
              <w:rPr>
                <w:b/>
                <w:szCs w:val="20"/>
              </w:rPr>
              <w:t xml:space="preserve">Spodaj podpisani potrjujem, da so </w:t>
            </w:r>
            <w:r>
              <w:rPr>
                <w:b/>
                <w:szCs w:val="20"/>
              </w:rPr>
              <w:t>informacije</w:t>
            </w:r>
            <w:r w:rsidRPr="00E5390B">
              <w:rPr>
                <w:b/>
                <w:szCs w:val="20"/>
              </w:rPr>
              <w:t xml:space="preserve"> v tem zahtevku resničn</w:t>
            </w:r>
            <w:r>
              <w:rPr>
                <w:b/>
                <w:szCs w:val="20"/>
              </w:rPr>
              <w:t>e</w:t>
            </w:r>
            <w:r w:rsidRPr="00E5390B">
              <w:rPr>
                <w:b/>
                <w:szCs w:val="20"/>
              </w:rPr>
              <w:t xml:space="preserve"> in dan</w:t>
            </w:r>
            <w:r>
              <w:rPr>
                <w:b/>
                <w:szCs w:val="20"/>
              </w:rPr>
              <w:t>e</w:t>
            </w:r>
            <w:r w:rsidRPr="00E5390B">
              <w:rPr>
                <w:b/>
                <w:szCs w:val="20"/>
              </w:rPr>
              <w:t xml:space="preserve"> v dobri </w:t>
            </w:r>
            <w:r>
              <w:rPr>
                <w:b/>
                <w:szCs w:val="20"/>
              </w:rPr>
              <w:t>veri,</w:t>
            </w:r>
            <w:r w:rsidRPr="00E5390B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in</w:t>
            </w:r>
            <w:r w:rsidRPr="00E5390B">
              <w:rPr>
                <w:b/>
                <w:szCs w:val="20"/>
              </w:rPr>
              <w:t xml:space="preserve"> da imam sedež v </w:t>
            </w:r>
            <w:r>
              <w:rPr>
                <w:b/>
                <w:szCs w:val="20"/>
              </w:rPr>
              <w:t>Uniji</w:t>
            </w:r>
            <w:r w:rsidRPr="00E5390B">
              <w:rPr>
                <w:b/>
                <w:szCs w:val="20"/>
              </w:rPr>
              <w:t>.</w:t>
            </w:r>
          </w:p>
        </w:tc>
      </w:tr>
      <w:tr w:rsidR="00487A80" w:rsidRPr="00E5390B" w:rsidTr="000431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A80" w:rsidRPr="00E5390B" w:rsidRDefault="00487A80" w:rsidP="006B215C">
            <w:pPr>
              <w:rPr>
                <w:szCs w:val="20"/>
              </w:rPr>
            </w:pPr>
            <w:r>
              <w:rPr>
                <w:szCs w:val="20"/>
              </w:rPr>
              <w:t>I</w:t>
            </w:r>
            <w:r w:rsidRPr="00E5390B">
              <w:rPr>
                <w:szCs w:val="20"/>
              </w:rPr>
              <w:t>me</w:t>
            </w:r>
            <w:r>
              <w:rPr>
                <w:szCs w:val="20"/>
              </w:rPr>
              <w:t xml:space="preserve"> in priimek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7A80" w:rsidRPr="00E5390B" w:rsidRDefault="00487A80" w:rsidP="00043126">
            <w:pPr>
              <w:rPr>
                <w:szCs w:val="20"/>
              </w:rPr>
            </w:pPr>
            <w:r w:rsidRPr="00E5390B">
              <w:rPr>
                <w:szCs w:val="20"/>
              </w:rPr>
              <w:t>Datum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80" w:rsidRPr="00E5390B" w:rsidRDefault="00487A80" w:rsidP="00043126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szCs w:val="20"/>
              </w:rPr>
              <w:t>Podpis in žig</w:t>
            </w:r>
          </w:p>
        </w:tc>
      </w:tr>
      <w:tr w:rsidR="00487A80" w:rsidRPr="00E5390B" w:rsidTr="00043126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7A80" w:rsidRPr="00E5390B" w:rsidRDefault="00487A80" w:rsidP="0004312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separate"/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</w:p>
        </w:tc>
        <w:tc>
          <w:tcPr>
            <w:tcW w:w="29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7A80" w:rsidRPr="00E5390B" w:rsidRDefault="00487A80" w:rsidP="0004312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FORMTEXT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separate"/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noProof/>
                <w:color w:val="000000"/>
                <w:szCs w:val="20"/>
                <w:lang w:eastAsia="sl-SI"/>
              </w:rPr>
              <w:t> </w:t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auto"/>
          </w:tcPr>
          <w:p w:rsidR="00487A80" w:rsidRPr="00E5390B" w:rsidRDefault="00487A80" w:rsidP="0004312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szCs w:val="20"/>
                <w:lang w:eastAsia="sl-SI"/>
              </w:rPr>
            </w:pPr>
          </w:p>
          <w:p w:rsidR="00487A80" w:rsidRPr="00E5390B" w:rsidRDefault="00487A80" w:rsidP="0004312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szCs w:val="20"/>
                <w:lang w:eastAsia="sl-SI"/>
              </w:rPr>
            </w:pPr>
          </w:p>
          <w:p w:rsidR="00487A80" w:rsidRPr="00E5390B" w:rsidRDefault="00487A80" w:rsidP="0004312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szCs w:val="20"/>
                <w:lang w:eastAsia="sl-SI"/>
              </w:rPr>
            </w:pPr>
          </w:p>
        </w:tc>
      </w:tr>
    </w:tbl>
    <w:p w:rsidR="00487A80" w:rsidRDefault="00487A80" w:rsidP="00600A6D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="Arial"/>
          <w:szCs w:val="20"/>
          <w:lang w:val="sl-SI"/>
        </w:rPr>
      </w:pPr>
    </w:p>
    <w:p w:rsidR="00487A80" w:rsidRPr="00535DA1" w:rsidRDefault="00487A80" w:rsidP="00600A6D">
      <w:pPr>
        <w:autoSpaceDE w:val="0"/>
        <w:autoSpaceDN w:val="0"/>
        <w:adjustRightInd w:val="0"/>
        <w:spacing w:line="288" w:lineRule="auto"/>
        <w:jc w:val="both"/>
        <w:textAlignment w:val="center"/>
        <w:rPr>
          <w:lang w:val="fr-BE" w:eastAsia="sl-SI"/>
        </w:rPr>
      </w:pPr>
      <w:r>
        <w:rPr>
          <w:rFonts w:cs="Arial"/>
          <w:szCs w:val="20"/>
          <w:lang w:val="sl-SI"/>
        </w:rPr>
        <w:t>Označi se k zahtevku priložene priloge.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8431"/>
      </w:tblGrid>
      <w:tr w:rsidR="00487A80" w:rsidRPr="00E5390B" w:rsidTr="00DB4940">
        <w:tc>
          <w:tcPr>
            <w:tcW w:w="943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87A80" w:rsidRPr="00E5390B" w:rsidRDefault="00487A80" w:rsidP="00043126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b/>
                <w:color w:val="000000"/>
                <w:szCs w:val="20"/>
                <w:lang w:eastAsia="sl-SI"/>
              </w:rPr>
            </w:pPr>
            <w:r w:rsidRPr="00E5390B">
              <w:rPr>
                <w:b/>
                <w:color w:val="000000"/>
                <w:szCs w:val="20"/>
                <w:lang w:eastAsia="sl-SI"/>
              </w:rPr>
              <w:t>PRILOGE</w:t>
            </w:r>
          </w:p>
        </w:tc>
      </w:tr>
      <w:tr w:rsidR="00487A80" w:rsidRPr="00E5390B" w:rsidTr="00DB4940">
        <w:tc>
          <w:tcPr>
            <w:tcW w:w="1008" w:type="dxa"/>
            <w:tcBorders>
              <w:right w:val="nil"/>
            </w:tcBorders>
            <w:shd w:val="clear" w:color="auto" w:fill="auto"/>
          </w:tcPr>
          <w:p w:rsidR="00487A80" w:rsidRPr="00E5390B" w:rsidRDefault="00487A80" w:rsidP="00043126">
            <w:pPr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FORMCHECKBOX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</w:p>
        </w:tc>
        <w:tc>
          <w:tcPr>
            <w:tcW w:w="8431" w:type="dxa"/>
            <w:tcBorders>
              <w:left w:val="nil"/>
            </w:tcBorders>
            <w:shd w:val="clear" w:color="auto" w:fill="auto"/>
          </w:tcPr>
          <w:p w:rsidR="00487A80" w:rsidRPr="00E5390B" w:rsidRDefault="00487A80" w:rsidP="00043126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szCs w:val="20"/>
              </w:rPr>
              <w:t xml:space="preserve">račun ali </w:t>
            </w:r>
            <w:r>
              <w:rPr>
                <w:szCs w:val="20"/>
              </w:rPr>
              <w:t>pred</w:t>
            </w:r>
            <w:r w:rsidRPr="00E5390B">
              <w:rPr>
                <w:szCs w:val="20"/>
              </w:rPr>
              <w:t>račun ali kupna ali prodajna pogodba</w:t>
            </w:r>
          </w:p>
        </w:tc>
      </w:tr>
      <w:tr w:rsidR="00487A80" w:rsidRPr="00E5390B" w:rsidTr="00DB4940">
        <w:tc>
          <w:tcPr>
            <w:tcW w:w="1008" w:type="dxa"/>
            <w:tcBorders>
              <w:right w:val="nil"/>
            </w:tcBorders>
            <w:shd w:val="clear" w:color="auto" w:fill="auto"/>
          </w:tcPr>
          <w:p w:rsidR="00487A80" w:rsidRPr="00E5390B" w:rsidRDefault="00487A80" w:rsidP="00043126">
            <w:pPr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FORMCHECKBOX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</w:p>
        </w:tc>
        <w:tc>
          <w:tcPr>
            <w:tcW w:w="8431" w:type="dxa"/>
            <w:tcBorders>
              <w:left w:val="nil"/>
            </w:tcBorders>
            <w:shd w:val="clear" w:color="auto" w:fill="auto"/>
          </w:tcPr>
          <w:p w:rsidR="00487A80" w:rsidRPr="00E5390B" w:rsidRDefault="00487A80" w:rsidP="00043126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szCs w:val="20"/>
              </w:rPr>
              <w:t>potrdilo o proizvodnji, ki ga izda proizvajal</w:t>
            </w:r>
            <w:r>
              <w:rPr>
                <w:szCs w:val="20"/>
              </w:rPr>
              <w:t>ec</w:t>
            </w:r>
            <w:r w:rsidRPr="00E5390B">
              <w:rPr>
                <w:szCs w:val="20"/>
              </w:rPr>
              <w:t xml:space="preserve"> (v primeru, da blago ni neposredno kupljeno v državi proizvodnje)</w:t>
            </w:r>
          </w:p>
        </w:tc>
      </w:tr>
      <w:tr w:rsidR="00487A80" w:rsidRPr="00E5390B" w:rsidTr="00DB4940">
        <w:tc>
          <w:tcPr>
            <w:tcW w:w="1008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487A80" w:rsidRPr="00E5390B" w:rsidRDefault="00487A80" w:rsidP="00043126">
            <w:pPr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color w:val="000000"/>
                <w:szCs w:val="20"/>
                <w:lang w:eastAsia="sl-SI"/>
              </w:rPr>
              <w:fldChar w:fldCharType="begin">
                <w:ffData>
                  <w:name w:val="Potrdite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90B">
              <w:rPr>
                <w:color w:val="000000"/>
                <w:szCs w:val="20"/>
                <w:lang w:eastAsia="sl-SI"/>
              </w:rPr>
              <w:instrText xml:space="preserve"> FORMCHECKBOX </w:instrText>
            </w:r>
            <w:r w:rsidRPr="00E5390B">
              <w:rPr>
                <w:color w:val="000000"/>
                <w:szCs w:val="20"/>
                <w:lang w:eastAsia="sl-SI"/>
              </w:rPr>
            </w:r>
            <w:r w:rsidRPr="00E5390B">
              <w:rPr>
                <w:color w:val="000000"/>
                <w:szCs w:val="20"/>
                <w:lang w:eastAsia="sl-SI"/>
              </w:rPr>
              <w:fldChar w:fldCharType="end"/>
            </w:r>
          </w:p>
        </w:tc>
        <w:tc>
          <w:tcPr>
            <w:tcW w:w="8431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487A80" w:rsidRPr="00E5390B" w:rsidRDefault="00487A80" w:rsidP="00043126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Cs w:val="20"/>
                <w:lang w:eastAsia="sl-SI"/>
              </w:rPr>
            </w:pPr>
            <w:r w:rsidRPr="00E5390B">
              <w:rPr>
                <w:szCs w:val="20"/>
              </w:rPr>
              <w:t>izvozno dovoljenje (v primeru, ko ga predpis zahteva)</w:t>
            </w:r>
          </w:p>
        </w:tc>
      </w:tr>
    </w:tbl>
    <w:p w:rsidR="004F6804" w:rsidRDefault="004F6804" w:rsidP="00600A6D">
      <w:pPr>
        <w:autoSpaceDE w:val="0"/>
        <w:autoSpaceDN w:val="0"/>
        <w:adjustRightInd w:val="0"/>
        <w:spacing w:line="288" w:lineRule="auto"/>
        <w:jc w:val="both"/>
        <w:textAlignment w:val="center"/>
        <w:rPr>
          <w:lang w:eastAsia="sl-SI"/>
        </w:rPr>
      </w:pPr>
    </w:p>
    <w:sectPr w:rsidR="004F6804" w:rsidSect="00BD4E37">
      <w:headerReference w:type="default" r:id="rId8"/>
      <w:footerReference w:type="default" r:id="rId9"/>
      <w:headerReference w:type="first" r:id="rId10"/>
      <w:type w:val="continuous"/>
      <w:pgSz w:w="11900" w:h="16840" w:code="9"/>
      <w:pgMar w:top="1134" w:right="900" w:bottom="567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860" w:rsidRDefault="00985860">
      <w:r>
        <w:separator/>
      </w:r>
    </w:p>
  </w:endnote>
  <w:endnote w:type="continuationSeparator" w:id="0">
    <w:p w:rsidR="00985860" w:rsidRDefault="0098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072" w:rsidRDefault="00C62072" w:rsidP="00C62072">
    <w:pPr>
      <w:pStyle w:val="Noga"/>
      <w:jc w:val="center"/>
    </w:pPr>
    <w:r w:rsidRPr="002157BE">
      <w:rPr>
        <w:rStyle w:val="tevilkastrani"/>
      </w:rPr>
      <w:t xml:space="preserve">Stran </w:t>
    </w:r>
    <w:r w:rsidRPr="002157BE">
      <w:rPr>
        <w:rStyle w:val="tevilkastrani"/>
      </w:rPr>
      <w:fldChar w:fldCharType="begin"/>
    </w:r>
    <w:r w:rsidRPr="002157BE"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735F49">
      <w:rPr>
        <w:rStyle w:val="tevilkastrani"/>
        <w:noProof/>
      </w:rPr>
      <w:t>2</w:t>
    </w:r>
    <w:r w:rsidRPr="002157BE">
      <w:rPr>
        <w:rStyle w:val="tevilkastrani"/>
      </w:rPr>
      <w:fldChar w:fldCharType="end"/>
    </w:r>
    <w:r w:rsidRPr="002157BE">
      <w:rPr>
        <w:rStyle w:val="tevilkastrani"/>
      </w:rPr>
      <w:t xml:space="preserve"> od </w:t>
    </w:r>
    <w:r w:rsidRPr="002157BE">
      <w:rPr>
        <w:rStyle w:val="tevilkastrani"/>
      </w:rPr>
      <w:fldChar w:fldCharType="begin"/>
    </w:r>
    <w:r w:rsidRPr="002157BE"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735F49">
      <w:rPr>
        <w:rStyle w:val="tevilkastrani"/>
        <w:noProof/>
      </w:rPr>
      <w:t>2</w:t>
    </w:r>
    <w:r w:rsidRPr="002157BE"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860" w:rsidRDefault="00985860">
      <w:r>
        <w:separator/>
      </w:r>
    </w:p>
  </w:footnote>
  <w:footnote w:type="continuationSeparator" w:id="0">
    <w:p w:rsidR="00985860" w:rsidRDefault="00985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1E3668" w:rsidRPr="008F3500" w:rsidTr="00E5390B">
      <w:trPr>
        <w:cantSplit/>
        <w:trHeight w:hRule="exact" w:val="847"/>
      </w:trPr>
      <w:tc>
        <w:tcPr>
          <w:tcW w:w="567" w:type="dxa"/>
        </w:tcPr>
        <w:p w:rsidR="001E3668" w:rsidRDefault="001E3668" w:rsidP="00E5390B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1E3668" w:rsidRPr="006D42D9" w:rsidRDefault="001E3668" w:rsidP="00E5390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E3668" w:rsidRPr="006D42D9" w:rsidRDefault="001E3668" w:rsidP="00E5390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E3668" w:rsidRPr="006D42D9" w:rsidRDefault="001E3668" w:rsidP="00E5390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E3668" w:rsidRPr="006D42D9" w:rsidRDefault="001E3668" w:rsidP="00E5390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E3668" w:rsidRPr="006D42D9" w:rsidRDefault="001E3668" w:rsidP="00E5390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E3668" w:rsidRPr="006D42D9" w:rsidRDefault="001E3668" w:rsidP="00E5390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E3668" w:rsidRPr="006D42D9" w:rsidRDefault="001E3668" w:rsidP="00E5390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E3668" w:rsidRPr="006D42D9" w:rsidRDefault="001E3668" w:rsidP="00E5390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E3668" w:rsidRPr="006D42D9" w:rsidRDefault="001E3668" w:rsidP="00E5390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E3668" w:rsidRPr="006D42D9" w:rsidRDefault="001E3668" w:rsidP="00E5390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E3668" w:rsidRPr="006D42D9" w:rsidRDefault="001E3668" w:rsidP="00E5390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E3668" w:rsidRPr="006D42D9" w:rsidRDefault="001E3668" w:rsidP="00E5390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E3668" w:rsidRPr="006D42D9" w:rsidRDefault="001E3668" w:rsidP="00E5390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E3668" w:rsidRPr="006D42D9" w:rsidRDefault="001E3668" w:rsidP="00E5390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E3668" w:rsidRPr="006D42D9" w:rsidRDefault="001E3668" w:rsidP="00E5390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E3668" w:rsidRPr="006D42D9" w:rsidRDefault="001E3668" w:rsidP="00E5390B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1E3668" w:rsidRPr="008F3500" w:rsidRDefault="00735F49" w:rsidP="001E3668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B1AF17" id="Line 5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1E3668" w:rsidRPr="008F3500">
      <w:rPr>
        <w:rFonts w:ascii="Republika" w:hAnsi="Republika"/>
        <w:lang w:val="sl-SI"/>
      </w:rPr>
      <w:t>REPUBLIKA SLOVENIJA</w:t>
    </w:r>
  </w:p>
  <w:p w:rsidR="001E3668" w:rsidRPr="008F3500" w:rsidRDefault="001E3668" w:rsidP="001E3668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1E3668" w:rsidRDefault="001E3668" w:rsidP="001E3668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:rsidR="001E3668" w:rsidRDefault="001E3668" w:rsidP="001E366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lang w:val="sl-SI"/>
      </w:rPr>
    </w:pPr>
    <w:r>
      <w:rPr>
        <w:rFonts w:ascii="Republika" w:hAnsi="Republika"/>
        <w:lang w:val="sl-SI"/>
      </w:rPr>
      <w:t>Finančni urad Kranj</w:t>
    </w:r>
  </w:p>
  <w:p w:rsidR="001E3668" w:rsidRPr="00017594" w:rsidRDefault="001E3668" w:rsidP="001E366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Oddelek za TARIC</w:t>
    </w:r>
  </w:p>
  <w:p w:rsidR="001E3668" w:rsidRDefault="001E3668" w:rsidP="001E3668">
    <w:pPr>
      <w:pStyle w:val="Glava"/>
      <w:tabs>
        <w:tab w:val="clear" w:pos="432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Sp. Plavž 6c, 4270 Jesenice</w:t>
    </w: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 xml:space="preserve">T: (04) 202 75 83         E: </w:t>
    </w:r>
    <w:hyperlink r:id="rId1" w:history="1">
      <w:r w:rsidRPr="008A0EBD">
        <w:rPr>
          <w:rStyle w:val="Hiperpovezava"/>
          <w:rFonts w:cs="Arial"/>
          <w:sz w:val="16"/>
          <w:lang w:val="sl-SI"/>
        </w:rPr>
        <w:t>taric.fu@gov.si</w:t>
      </w:r>
    </w:hyperlink>
  </w:p>
  <w:p w:rsidR="00A770A6" w:rsidRPr="008F3500" w:rsidRDefault="001E3668" w:rsidP="001E3668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 xml:space="preserve">F: (04) 202 49 69         </w:t>
    </w:r>
    <w:hyperlink r:id="rId2" w:history="1">
      <w:r w:rsidRPr="00CD1A33">
        <w:rPr>
          <w:rStyle w:val="Hiperpovezava"/>
          <w:rFonts w:cs="Arial"/>
          <w:sz w:val="16"/>
          <w:lang w:val="sl-SI"/>
        </w:rPr>
        <w:t>www.fu.gov.si</w:t>
      </w:r>
    </w:hyperlink>
    <w:r>
      <w:rPr>
        <w:rFonts w:cs="Arial"/>
        <w:sz w:val="16"/>
        <w:lang w:val="sl-SI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00"/>
    <w:rsid w:val="00023A88"/>
    <w:rsid w:val="00043126"/>
    <w:rsid w:val="00082790"/>
    <w:rsid w:val="0008747D"/>
    <w:rsid w:val="0009675A"/>
    <w:rsid w:val="000A7238"/>
    <w:rsid w:val="000C0E00"/>
    <w:rsid w:val="001357B2"/>
    <w:rsid w:val="00165E21"/>
    <w:rsid w:val="0017478F"/>
    <w:rsid w:val="001E3668"/>
    <w:rsid w:val="00202A77"/>
    <w:rsid w:val="00207A8C"/>
    <w:rsid w:val="002221EF"/>
    <w:rsid w:val="00226217"/>
    <w:rsid w:val="00236F0F"/>
    <w:rsid w:val="00237DC5"/>
    <w:rsid w:val="00271CE5"/>
    <w:rsid w:val="00272DB5"/>
    <w:rsid w:val="0027571E"/>
    <w:rsid w:val="00282020"/>
    <w:rsid w:val="002A2B69"/>
    <w:rsid w:val="002C5563"/>
    <w:rsid w:val="002C5CED"/>
    <w:rsid w:val="002F163F"/>
    <w:rsid w:val="00305CDB"/>
    <w:rsid w:val="00307F22"/>
    <w:rsid w:val="0032079C"/>
    <w:rsid w:val="00357235"/>
    <w:rsid w:val="003636BF"/>
    <w:rsid w:val="00371442"/>
    <w:rsid w:val="003845B4"/>
    <w:rsid w:val="00387B1A"/>
    <w:rsid w:val="00393FD4"/>
    <w:rsid w:val="003C5EE5"/>
    <w:rsid w:val="003E1C74"/>
    <w:rsid w:val="003F50AD"/>
    <w:rsid w:val="00445BAD"/>
    <w:rsid w:val="00456FFC"/>
    <w:rsid w:val="004657EE"/>
    <w:rsid w:val="00476433"/>
    <w:rsid w:val="004825AF"/>
    <w:rsid w:val="00487A80"/>
    <w:rsid w:val="0049744F"/>
    <w:rsid w:val="004A7883"/>
    <w:rsid w:val="004C48C4"/>
    <w:rsid w:val="004F6804"/>
    <w:rsid w:val="005158A8"/>
    <w:rsid w:val="00526246"/>
    <w:rsid w:val="00535DA1"/>
    <w:rsid w:val="00541D70"/>
    <w:rsid w:val="00546045"/>
    <w:rsid w:val="00550136"/>
    <w:rsid w:val="00567106"/>
    <w:rsid w:val="00580D1D"/>
    <w:rsid w:val="00595147"/>
    <w:rsid w:val="005B012D"/>
    <w:rsid w:val="005C57F1"/>
    <w:rsid w:val="005D4BF2"/>
    <w:rsid w:val="005E1D3C"/>
    <w:rsid w:val="00600A6D"/>
    <w:rsid w:val="00625AE6"/>
    <w:rsid w:val="00630EBE"/>
    <w:rsid w:val="00632253"/>
    <w:rsid w:val="00642714"/>
    <w:rsid w:val="006455CE"/>
    <w:rsid w:val="00655841"/>
    <w:rsid w:val="00663234"/>
    <w:rsid w:val="006640E7"/>
    <w:rsid w:val="006B215C"/>
    <w:rsid w:val="006E1249"/>
    <w:rsid w:val="006E46C4"/>
    <w:rsid w:val="006E5DD2"/>
    <w:rsid w:val="006F5FC4"/>
    <w:rsid w:val="00733017"/>
    <w:rsid w:val="00735F49"/>
    <w:rsid w:val="0077315D"/>
    <w:rsid w:val="00773F71"/>
    <w:rsid w:val="00783310"/>
    <w:rsid w:val="007A4A6D"/>
    <w:rsid w:val="007D1BCF"/>
    <w:rsid w:val="007D75CF"/>
    <w:rsid w:val="007E0440"/>
    <w:rsid w:val="007E6DC5"/>
    <w:rsid w:val="00807907"/>
    <w:rsid w:val="008316B3"/>
    <w:rsid w:val="0084556F"/>
    <w:rsid w:val="0088043C"/>
    <w:rsid w:val="00884889"/>
    <w:rsid w:val="008906C9"/>
    <w:rsid w:val="008C5738"/>
    <w:rsid w:val="008D04F0"/>
    <w:rsid w:val="008D1BCA"/>
    <w:rsid w:val="008F3500"/>
    <w:rsid w:val="00920E7B"/>
    <w:rsid w:val="00924E3C"/>
    <w:rsid w:val="00932B3D"/>
    <w:rsid w:val="00954430"/>
    <w:rsid w:val="00954F27"/>
    <w:rsid w:val="009612BB"/>
    <w:rsid w:val="00985860"/>
    <w:rsid w:val="009A5D07"/>
    <w:rsid w:val="009B6C36"/>
    <w:rsid w:val="009C55CF"/>
    <w:rsid w:val="009C740A"/>
    <w:rsid w:val="009E7F42"/>
    <w:rsid w:val="009F4254"/>
    <w:rsid w:val="009F6DE3"/>
    <w:rsid w:val="00A125C5"/>
    <w:rsid w:val="00A2451C"/>
    <w:rsid w:val="00A65EE7"/>
    <w:rsid w:val="00A70133"/>
    <w:rsid w:val="00A770A6"/>
    <w:rsid w:val="00A813B1"/>
    <w:rsid w:val="00AB36C4"/>
    <w:rsid w:val="00AB6D55"/>
    <w:rsid w:val="00AC32B2"/>
    <w:rsid w:val="00B17141"/>
    <w:rsid w:val="00B24B90"/>
    <w:rsid w:val="00B31575"/>
    <w:rsid w:val="00B423F4"/>
    <w:rsid w:val="00B6349E"/>
    <w:rsid w:val="00B75BF7"/>
    <w:rsid w:val="00B8547D"/>
    <w:rsid w:val="00B869B8"/>
    <w:rsid w:val="00B86F5D"/>
    <w:rsid w:val="00B972CA"/>
    <w:rsid w:val="00BD4E37"/>
    <w:rsid w:val="00BE6948"/>
    <w:rsid w:val="00C250D5"/>
    <w:rsid w:val="00C35666"/>
    <w:rsid w:val="00C62072"/>
    <w:rsid w:val="00C92898"/>
    <w:rsid w:val="00CA1BEE"/>
    <w:rsid w:val="00CA4340"/>
    <w:rsid w:val="00CC52E7"/>
    <w:rsid w:val="00CC6A0C"/>
    <w:rsid w:val="00CE5238"/>
    <w:rsid w:val="00CE7514"/>
    <w:rsid w:val="00D248DE"/>
    <w:rsid w:val="00D562CE"/>
    <w:rsid w:val="00D563BD"/>
    <w:rsid w:val="00D66204"/>
    <w:rsid w:val="00D8542D"/>
    <w:rsid w:val="00D95ABF"/>
    <w:rsid w:val="00DB06CE"/>
    <w:rsid w:val="00DB4940"/>
    <w:rsid w:val="00DC6A71"/>
    <w:rsid w:val="00DD3B2D"/>
    <w:rsid w:val="00DD5C70"/>
    <w:rsid w:val="00E0357D"/>
    <w:rsid w:val="00E075DE"/>
    <w:rsid w:val="00E420DA"/>
    <w:rsid w:val="00E5390B"/>
    <w:rsid w:val="00EB41F6"/>
    <w:rsid w:val="00ED1C3E"/>
    <w:rsid w:val="00EE3BDD"/>
    <w:rsid w:val="00F240BB"/>
    <w:rsid w:val="00F57FED"/>
    <w:rsid w:val="00F6022E"/>
    <w:rsid w:val="00F66525"/>
    <w:rsid w:val="00F739A5"/>
    <w:rsid w:val="00FE027C"/>
    <w:rsid w:val="00FE6128"/>
    <w:rsid w:val="00FF15D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5EFCF97F-684C-47C6-9520-C620E04C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C62072"/>
  </w:style>
  <w:style w:type="character" w:customStyle="1" w:styleId="GlavaZnak">
    <w:name w:val="Glava Znak"/>
    <w:link w:val="Glava"/>
    <w:rsid w:val="001E3668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E075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E075DE"/>
    <w:rPr>
      <w:rFonts w:ascii="Tahoma" w:hAnsi="Tahoma" w:cs="Tahoma"/>
      <w:sz w:val="16"/>
      <w:szCs w:val="16"/>
      <w:lang w:val="en-US" w:eastAsia="en-US"/>
    </w:rPr>
  </w:style>
  <w:style w:type="character" w:customStyle="1" w:styleId="FURSnaslov1Znak">
    <w:name w:val="FURS_naslov_1 Znak"/>
    <w:link w:val="FURSnaslov1"/>
    <w:locked/>
    <w:rsid w:val="00AB6D55"/>
    <w:rPr>
      <w:rFonts w:ascii="Arial" w:hAnsi="Arial" w:cs="Arial"/>
      <w:b/>
      <w:sz w:val="24"/>
      <w:szCs w:val="24"/>
      <w:lang w:eastAsia="en-US"/>
    </w:rPr>
  </w:style>
  <w:style w:type="paragraph" w:customStyle="1" w:styleId="FURSnaslov1">
    <w:name w:val="FURS_naslov_1"/>
    <w:basedOn w:val="Navaden"/>
    <w:link w:val="FURSnaslov1Znak"/>
    <w:qFormat/>
    <w:rsid w:val="00AB6D55"/>
    <w:pPr>
      <w:tabs>
        <w:tab w:val="left" w:pos="3402"/>
      </w:tabs>
      <w:spacing w:line="260" w:lineRule="atLeast"/>
    </w:pPr>
    <w:rPr>
      <w:rFonts w:cs="Arial"/>
      <w:b/>
      <w:sz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3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.gov.si" TargetMode="External"/><Relationship Id="rId1" Type="http://schemas.openxmlformats.org/officeDocument/2006/relationships/hyperlink" Target="mailto:taric.fu@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JE26\Desktop\Zahtevek%20jeklo%202010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8359C-26C7-4C2B-9297-30D6910F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Zahtevek jeklo 2010.dot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3923</CharactersWithSpaces>
  <SharedDoc>false</SharedDoc>
  <HLinks>
    <vt:vector size="12" baseType="variant">
      <vt:variant>
        <vt:i4>4915271</vt:i4>
      </vt:variant>
      <vt:variant>
        <vt:i4>9</vt:i4>
      </vt:variant>
      <vt:variant>
        <vt:i4>0</vt:i4>
      </vt:variant>
      <vt:variant>
        <vt:i4>5</vt:i4>
      </vt:variant>
      <vt:variant>
        <vt:lpwstr>http://www.fu.gov.si/</vt:lpwstr>
      </vt:variant>
      <vt:variant>
        <vt:lpwstr/>
      </vt:variant>
      <vt:variant>
        <vt:i4>589947</vt:i4>
      </vt:variant>
      <vt:variant>
        <vt:i4>6</vt:i4>
      </vt:variant>
      <vt:variant>
        <vt:i4>0</vt:i4>
      </vt:variant>
      <vt:variant>
        <vt:i4>5</vt:i4>
      </vt:variant>
      <vt:variant>
        <vt:lpwstr>mailto:taric.fu@gov.si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CJE26</dc:creator>
  <cp:keywords/>
  <cp:lastModifiedBy>Nataša Kelbelj</cp:lastModifiedBy>
  <cp:revision>2</cp:revision>
  <cp:lastPrinted>2019-12-23T11:28:00Z</cp:lastPrinted>
  <dcterms:created xsi:type="dcterms:W3CDTF">2020-01-17T08:04:00Z</dcterms:created>
  <dcterms:modified xsi:type="dcterms:W3CDTF">2020-01-17T08:04:00Z</dcterms:modified>
</cp:coreProperties>
</file>