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48" w:rsidRPr="00A14B8A" w:rsidRDefault="003543A5" w:rsidP="003543A5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A14B8A">
        <w:rPr>
          <w:rFonts w:ascii="Arial" w:hAnsi="Arial" w:cs="Arial"/>
          <w:b/>
        </w:rPr>
        <w:t xml:space="preserve">Zahtevek za </w:t>
      </w:r>
      <w:r w:rsidR="003A1BAF">
        <w:rPr>
          <w:rFonts w:ascii="Arial" w:hAnsi="Arial" w:cs="Arial"/>
          <w:b/>
        </w:rPr>
        <w:t xml:space="preserve">določitev kraja </w:t>
      </w:r>
      <w:r w:rsidR="00D948D1">
        <w:rPr>
          <w:rFonts w:ascii="Arial" w:hAnsi="Arial" w:cs="Arial"/>
          <w:b/>
        </w:rPr>
        <w:t xml:space="preserve">za </w:t>
      </w:r>
      <w:r w:rsidR="00265814" w:rsidRPr="00A14B8A">
        <w:rPr>
          <w:rFonts w:ascii="Arial" w:hAnsi="Arial" w:cs="Arial"/>
          <w:b/>
        </w:rPr>
        <w:t>začasn</w:t>
      </w:r>
      <w:r w:rsidR="00D948D1">
        <w:rPr>
          <w:rFonts w:ascii="Arial" w:hAnsi="Arial" w:cs="Arial"/>
          <w:b/>
        </w:rPr>
        <w:t>o</w:t>
      </w:r>
      <w:r w:rsidR="00265814" w:rsidRPr="00A14B8A">
        <w:rPr>
          <w:rFonts w:ascii="Arial" w:hAnsi="Arial" w:cs="Arial"/>
          <w:b/>
        </w:rPr>
        <w:t xml:space="preserve"> hramb</w:t>
      </w:r>
      <w:r w:rsidR="00D948D1">
        <w:rPr>
          <w:rFonts w:ascii="Arial" w:hAnsi="Arial" w:cs="Arial"/>
          <w:b/>
        </w:rPr>
        <w:t>o</w:t>
      </w:r>
      <w:r w:rsidR="00265814" w:rsidRPr="00A14B8A">
        <w:rPr>
          <w:rFonts w:ascii="Arial" w:hAnsi="Arial" w:cs="Arial"/>
          <w:b/>
        </w:rPr>
        <w:t xml:space="preserve"> </w:t>
      </w:r>
    </w:p>
    <w:p w:rsidR="003543A5" w:rsidRPr="00A14B8A" w:rsidRDefault="003543A5" w:rsidP="003543A5">
      <w:pPr>
        <w:tabs>
          <w:tab w:val="center" w:pos="2410"/>
          <w:tab w:val="right" w:pos="9072"/>
        </w:tabs>
        <w:jc w:val="center"/>
        <w:rPr>
          <w:rFonts w:ascii="Arial" w:hAnsi="Arial" w:cs="Arial"/>
          <w:sz w:val="16"/>
          <w:szCs w:val="16"/>
        </w:rPr>
      </w:pPr>
      <w:r w:rsidRPr="00A14B8A">
        <w:rPr>
          <w:rFonts w:ascii="Arial" w:hAnsi="Arial" w:cs="Arial"/>
          <w:sz w:val="16"/>
          <w:szCs w:val="16"/>
        </w:rPr>
        <w:t>(Opomba: pri izpolnjevanju obrazca upoštevati pojasnjevalne opombe)</w:t>
      </w:r>
    </w:p>
    <w:p w:rsidR="003543A5" w:rsidRPr="00A14B8A" w:rsidRDefault="003543A5">
      <w:pPr>
        <w:tabs>
          <w:tab w:val="center" w:pos="2410"/>
          <w:tab w:val="right" w:pos="9072"/>
        </w:tabs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96"/>
        <w:gridCol w:w="4111"/>
      </w:tblGrid>
      <w:tr w:rsidR="004A0148" w:rsidRPr="00A14B8A" w:rsidTr="003632B8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5103" w:type="dxa"/>
            <w:gridSpan w:val="2"/>
          </w:tcPr>
          <w:p w:rsidR="004A0148" w:rsidRPr="00A14B8A" w:rsidRDefault="00790200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A14B8A">
              <w:rPr>
                <w:rFonts w:ascii="Arial" w:hAnsi="Arial" w:cs="Arial"/>
                <w:b/>
                <w:sz w:val="16"/>
              </w:rPr>
              <w:t>1. Vložnik zahtevka</w:t>
            </w: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  <w:r w:rsidRPr="00A14B8A">
              <w:rPr>
                <w:rFonts w:ascii="Arial" w:hAnsi="Arial" w:cs="Arial"/>
                <w:sz w:val="16"/>
              </w:rPr>
              <w:t xml:space="preserve">           </w:t>
            </w:r>
          </w:p>
          <w:p w:rsidR="004A0148" w:rsidRPr="00A14B8A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</w:tcPr>
          <w:p w:rsidR="00E94D0C" w:rsidRDefault="00E94D0C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>Evidenčni podatki (številka ne vsebuje oznake TST)</w:t>
            </w:r>
          </w:p>
          <w:p w:rsidR="004A0148" w:rsidRPr="00A14B8A" w:rsidRDefault="00E94D0C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color w:val="808080"/>
                <w:sz w:val="16"/>
              </w:rPr>
              <w:t>(izpolni carinski organ)</w:t>
            </w: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FF585D" w:rsidRPr="00A14B8A" w:rsidTr="003632B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214" w:type="dxa"/>
            <w:gridSpan w:val="3"/>
          </w:tcPr>
          <w:p w:rsidR="00FF585D" w:rsidRPr="00A14B8A" w:rsidRDefault="003632B8" w:rsidP="003632B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="00D87F50" w:rsidRPr="00A14B8A">
              <w:rPr>
                <w:rFonts w:ascii="Arial" w:hAnsi="Arial" w:cs="Arial"/>
                <w:b/>
                <w:sz w:val="16"/>
              </w:rPr>
              <w:t xml:space="preserve">. </w:t>
            </w:r>
            <w:r w:rsidR="00FF585D" w:rsidRPr="00A14B8A">
              <w:rPr>
                <w:rFonts w:ascii="Arial" w:hAnsi="Arial" w:cs="Arial"/>
                <w:b/>
                <w:sz w:val="16"/>
              </w:rPr>
              <w:t>Priloženi dokumenti</w:t>
            </w:r>
          </w:p>
        </w:tc>
      </w:tr>
      <w:tr w:rsidR="00BE34C3" w:rsidRPr="00A14B8A" w:rsidTr="00FF585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607" w:type="dxa"/>
          </w:tcPr>
          <w:p w:rsidR="00BE34C3" w:rsidRPr="00A14B8A" w:rsidRDefault="003632B8" w:rsidP="003632B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  <w:r w:rsidR="00C21A7F" w:rsidRPr="00A14B8A">
              <w:rPr>
                <w:rFonts w:ascii="Arial" w:hAnsi="Arial" w:cs="Arial"/>
                <w:b/>
                <w:sz w:val="16"/>
              </w:rPr>
              <w:t>.</w:t>
            </w:r>
            <w:r w:rsidR="00D87F50" w:rsidRPr="00A14B8A">
              <w:rPr>
                <w:rFonts w:ascii="Arial" w:hAnsi="Arial" w:cs="Arial"/>
                <w:b/>
                <w:sz w:val="16"/>
              </w:rPr>
              <w:t xml:space="preserve"> </w:t>
            </w:r>
            <w:r w:rsidR="00FF585D" w:rsidRPr="00A14B8A">
              <w:rPr>
                <w:rFonts w:ascii="Arial" w:hAnsi="Arial" w:cs="Arial"/>
                <w:b/>
                <w:sz w:val="16"/>
              </w:rPr>
              <w:t>Zastopnik</w:t>
            </w:r>
          </w:p>
        </w:tc>
        <w:tc>
          <w:tcPr>
            <w:tcW w:w="4607" w:type="dxa"/>
            <w:gridSpan w:val="2"/>
          </w:tcPr>
          <w:p w:rsidR="00BE34C3" w:rsidRPr="00A14B8A" w:rsidRDefault="003632B8" w:rsidP="003632B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  <w:r w:rsidR="00D87F50" w:rsidRPr="00A14B8A">
              <w:rPr>
                <w:rFonts w:ascii="Arial" w:hAnsi="Arial" w:cs="Arial"/>
                <w:b/>
                <w:sz w:val="16"/>
              </w:rPr>
              <w:t xml:space="preserve">. </w:t>
            </w:r>
            <w:r w:rsidR="00BE34C3" w:rsidRPr="00A14B8A">
              <w:rPr>
                <w:rFonts w:ascii="Arial" w:hAnsi="Arial" w:cs="Arial"/>
                <w:b/>
                <w:sz w:val="16"/>
              </w:rPr>
              <w:t>Kontaktna oseba, odgovorna za zahtevek</w:t>
            </w:r>
          </w:p>
        </w:tc>
      </w:tr>
      <w:tr w:rsidR="004A0148" w:rsidRPr="00A14B8A" w:rsidTr="003632B8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214" w:type="dxa"/>
            <w:gridSpan w:val="3"/>
          </w:tcPr>
          <w:p w:rsidR="004A0148" w:rsidRPr="00A14B8A" w:rsidRDefault="003854F5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 w:rsidRPr="00A14B8A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229235</wp:posOffset>
                      </wp:positionV>
                      <wp:extent cx="0" cy="91440"/>
                      <wp:effectExtent l="0" t="0" r="0" b="0"/>
                      <wp:wrapNone/>
                      <wp:docPr id="5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8171C" id="Line 1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18.05pt" to="142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" o:allowincell="f" strokeweight=".5pt"/>
                  </w:pict>
                </mc:Fallback>
              </mc:AlternateContent>
            </w:r>
            <w:r w:rsidRPr="00A14B8A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229235</wp:posOffset>
                      </wp:positionV>
                      <wp:extent cx="0" cy="91440"/>
                      <wp:effectExtent l="0" t="0" r="0" b="0"/>
                      <wp:wrapNone/>
                      <wp:docPr id="4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C1F07"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18.05pt" to="318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" o:allowincell="f" strokeweight=".5pt"/>
                  </w:pict>
                </mc:Fallback>
              </mc:AlternateContent>
            </w:r>
            <w:r w:rsidRPr="00A14B8A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320675</wp:posOffset>
                      </wp:positionV>
                      <wp:extent cx="0" cy="1270"/>
                      <wp:effectExtent l="0" t="0" r="0" b="0"/>
                      <wp:wrapNone/>
                      <wp:docPr id="3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D5A65" id="Line 1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25.25pt" to="293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" o:allowincell="f" strokeweight=".5pt"/>
                  </w:pict>
                </mc:Fallback>
              </mc:AlternateContent>
            </w:r>
            <w:r w:rsidRPr="00A14B8A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321945</wp:posOffset>
                      </wp:positionV>
                      <wp:extent cx="5852160" cy="0"/>
                      <wp:effectExtent l="0" t="0" r="0" b="0"/>
                      <wp:wrapNone/>
                      <wp:docPr id="2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1FB84" id="Line 1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35pt" to="461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VSiwIAAGM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" o:allowincell="f" strokeweight=".5pt"/>
                  </w:pict>
                </mc:Fallback>
              </mc:AlternateContent>
            </w:r>
            <w:r w:rsidR="003632B8">
              <w:rPr>
                <w:rFonts w:ascii="Arial" w:hAnsi="Arial" w:cs="Arial"/>
                <w:b/>
                <w:sz w:val="16"/>
              </w:rPr>
              <w:t>5</w:t>
            </w:r>
            <w:r w:rsidR="004A0148" w:rsidRPr="00A14B8A">
              <w:rPr>
                <w:rFonts w:ascii="Arial" w:hAnsi="Arial" w:cs="Arial"/>
                <w:b/>
                <w:sz w:val="16"/>
              </w:rPr>
              <w:t>.</w:t>
            </w:r>
            <w:r w:rsidR="0040639E" w:rsidRPr="00A14B8A">
              <w:rPr>
                <w:rFonts w:ascii="Arial" w:hAnsi="Arial" w:cs="Arial"/>
                <w:b/>
                <w:sz w:val="16"/>
              </w:rPr>
              <w:t xml:space="preserve"> Opis blaga</w:t>
            </w: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0"/>
              </w:rPr>
            </w:pPr>
            <w:r w:rsidRPr="00A14B8A">
              <w:rPr>
                <w:rFonts w:ascii="Arial" w:hAnsi="Arial" w:cs="Arial"/>
                <w:sz w:val="16"/>
              </w:rPr>
              <w:t xml:space="preserve">    </w:t>
            </w:r>
          </w:p>
          <w:p w:rsidR="004A0148" w:rsidRPr="00A14B8A" w:rsidRDefault="003854F5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  <w:r w:rsidRPr="00A14B8A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321310</wp:posOffset>
                      </wp:positionV>
                      <wp:extent cx="5852160" cy="0"/>
                      <wp:effectExtent l="0" t="0" r="0" b="0"/>
                      <wp:wrapNone/>
                      <wp:docPr id="1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8FF7E" id="Line 1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3pt" to="46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3/iwIAAGMFAAAOAAAAZHJzL2Uyb0RvYy54bWysVF1vmzAUfZ+0/2DxToEE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" o:allowincell="f" strokeweight=".5pt"/>
                  </w:pict>
                </mc:Fallback>
              </mc:AlternateContent>
            </w:r>
            <w:r w:rsidR="004524FD" w:rsidRPr="00A14B8A">
              <w:rPr>
                <w:rFonts w:ascii="Arial" w:hAnsi="Arial" w:cs="Arial"/>
                <w:sz w:val="16"/>
              </w:rPr>
              <w:t xml:space="preserve">            </w:t>
            </w:r>
            <w:r w:rsidR="004A0148" w:rsidRPr="00A14B8A">
              <w:rPr>
                <w:rFonts w:ascii="Arial" w:hAnsi="Arial" w:cs="Arial"/>
                <w:i/>
                <w:sz w:val="16"/>
              </w:rPr>
              <w:t xml:space="preserve">Trgovski oz. tehnični opis              </w:t>
            </w:r>
            <w:r w:rsidR="004524FD" w:rsidRPr="00A14B8A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="00176EAD" w:rsidRPr="00A14B8A">
              <w:rPr>
                <w:rFonts w:ascii="Arial" w:hAnsi="Arial" w:cs="Arial"/>
                <w:i/>
                <w:sz w:val="16"/>
              </w:rPr>
              <w:t xml:space="preserve">   </w:t>
            </w:r>
            <w:r w:rsidR="00070A9D" w:rsidRPr="00A14B8A">
              <w:rPr>
                <w:rFonts w:ascii="Arial" w:hAnsi="Arial" w:cs="Arial"/>
                <w:i/>
                <w:sz w:val="16"/>
              </w:rPr>
              <w:t xml:space="preserve">  </w:t>
            </w:r>
            <w:r w:rsidR="00176EAD" w:rsidRPr="00A14B8A">
              <w:rPr>
                <w:rFonts w:ascii="Arial" w:hAnsi="Arial" w:cs="Arial"/>
                <w:i/>
                <w:sz w:val="16"/>
              </w:rPr>
              <w:t xml:space="preserve">   </w:t>
            </w:r>
            <w:r w:rsidR="004A0148" w:rsidRPr="00A14B8A">
              <w:rPr>
                <w:rFonts w:ascii="Arial" w:hAnsi="Arial" w:cs="Arial"/>
                <w:i/>
                <w:sz w:val="16"/>
              </w:rPr>
              <w:t xml:space="preserve">Količina                       </w:t>
            </w:r>
            <w:r w:rsidR="00176EAD" w:rsidRPr="00A14B8A">
              <w:rPr>
                <w:rFonts w:ascii="Arial" w:hAnsi="Arial" w:cs="Arial"/>
                <w:i/>
                <w:sz w:val="16"/>
              </w:rPr>
              <w:t xml:space="preserve">  </w:t>
            </w:r>
            <w:r w:rsidR="004524FD" w:rsidRPr="00A14B8A">
              <w:rPr>
                <w:rFonts w:ascii="Arial" w:hAnsi="Arial" w:cs="Arial"/>
                <w:i/>
                <w:sz w:val="16"/>
              </w:rPr>
              <w:t xml:space="preserve">                   </w:t>
            </w:r>
            <w:r w:rsidR="00176EAD" w:rsidRPr="00A14B8A">
              <w:rPr>
                <w:rFonts w:ascii="Arial" w:hAnsi="Arial" w:cs="Arial"/>
                <w:i/>
                <w:sz w:val="16"/>
              </w:rPr>
              <w:t xml:space="preserve"> </w:t>
            </w:r>
            <w:r w:rsidR="004A0148" w:rsidRPr="00A14B8A">
              <w:rPr>
                <w:rFonts w:ascii="Arial" w:hAnsi="Arial" w:cs="Arial"/>
                <w:i/>
                <w:sz w:val="16"/>
              </w:rPr>
              <w:t>Vrednost</w:t>
            </w: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  <w:p w:rsidR="004A0148" w:rsidRPr="00A14B8A" w:rsidRDefault="004A014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  <w:tr w:rsidR="006C29AC" w:rsidRPr="00A14B8A" w:rsidTr="00C73D4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07" w:type="dxa"/>
          </w:tcPr>
          <w:p w:rsidR="006C29AC" w:rsidRPr="00A14B8A" w:rsidRDefault="003632B8" w:rsidP="003632B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6.</w:t>
            </w:r>
            <w:r w:rsidR="006C29AC" w:rsidRPr="00A14B8A">
              <w:rPr>
                <w:rFonts w:ascii="Arial" w:hAnsi="Arial" w:cs="Arial"/>
                <w:b/>
                <w:sz w:val="16"/>
              </w:rPr>
              <w:t xml:space="preserve"> Podatki o kraju, ki se </w:t>
            </w:r>
            <w:r w:rsidR="006C29AC">
              <w:rPr>
                <w:rFonts w:ascii="Arial" w:hAnsi="Arial" w:cs="Arial"/>
                <w:b/>
                <w:sz w:val="16"/>
              </w:rPr>
              <w:t xml:space="preserve">določi </w:t>
            </w:r>
            <w:r w:rsidR="006C29AC" w:rsidRPr="00A14B8A">
              <w:rPr>
                <w:rFonts w:ascii="Arial" w:hAnsi="Arial" w:cs="Arial"/>
                <w:b/>
                <w:sz w:val="16"/>
              </w:rPr>
              <w:t>za začasno hrambo</w:t>
            </w:r>
          </w:p>
        </w:tc>
        <w:tc>
          <w:tcPr>
            <w:tcW w:w="4607" w:type="dxa"/>
            <w:gridSpan w:val="2"/>
          </w:tcPr>
          <w:p w:rsidR="006C29AC" w:rsidRPr="00A14B8A" w:rsidRDefault="003632B8" w:rsidP="006C29AC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6C29AC">
              <w:rPr>
                <w:rFonts w:ascii="Arial" w:hAnsi="Arial" w:cs="Arial"/>
                <w:b/>
                <w:sz w:val="16"/>
              </w:rPr>
              <w:t>. Upravičenost za določitev kraja za začasno hrambo</w:t>
            </w:r>
          </w:p>
          <w:p w:rsidR="006C29AC" w:rsidRPr="00A14B8A" w:rsidRDefault="006C29AC" w:rsidP="001B0A07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3D4F" w:rsidRPr="00A14B8A" w:rsidTr="00FA157B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607" w:type="dxa"/>
          </w:tcPr>
          <w:p w:rsidR="00C73D4F" w:rsidRDefault="00C73D4F" w:rsidP="003632B8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8. Zavarovanje</w:t>
            </w:r>
          </w:p>
        </w:tc>
        <w:tc>
          <w:tcPr>
            <w:tcW w:w="4607" w:type="dxa"/>
            <w:gridSpan w:val="2"/>
          </w:tcPr>
          <w:p w:rsidR="00C73D4F" w:rsidRDefault="00C73D4F" w:rsidP="00C73D4F">
            <w:pPr>
              <w:tabs>
                <w:tab w:val="center" w:pos="2410"/>
                <w:tab w:val="righ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9. Znesek zavarovanja</w:t>
            </w:r>
          </w:p>
        </w:tc>
      </w:tr>
      <w:tr w:rsidR="00A26218" w:rsidRPr="00A14B8A" w:rsidTr="0024081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214" w:type="dxa"/>
            <w:gridSpan w:val="3"/>
          </w:tcPr>
          <w:p w:rsidR="00A26218" w:rsidRPr="00A14B8A" w:rsidRDefault="00F815AD">
            <w:pPr>
              <w:pStyle w:val="Kazalovsebin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26218" w:rsidRPr="00A14B8A">
              <w:rPr>
                <w:rFonts w:ascii="Arial" w:hAnsi="Arial" w:cs="Arial"/>
              </w:rPr>
              <w:t xml:space="preserve">.  Kraj in datum:                                            Ime in podpis, funkcija:                                                         Pečat:                                         </w:t>
            </w:r>
          </w:p>
          <w:p w:rsidR="00A26218" w:rsidRPr="00A14B8A" w:rsidRDefault="00A26218">
            <w:pPr>
              <w:pStyle w:val="Naslov1"/>
              <w:rPr>
                <w:rFonts w:cs="Arial"/>
              </w:rPr>
            </w:pPr>
          </w:p>
          <w:p w:rsidR="00A26218" w:rsidRPr="00A14B8A" w:rsidRDefault="00A26218">
            <w:pPr>
              <w:rPr>
                <w:rFonts w:ascii="Arial" w:hAnsi="Arial" w:cs="Arial"/>
                <w:b/>
              </w:rPr>
            </w:pPr>
          </w:p>
          <w:p w:rsidR="00A26218" w:rsidRPr="00A14B8A" w:rsidRDefault="00A26218">
            <w:pPr>
              <w:rPr>
                <w:rFonts w:ascii="Arial" w:hAnsi="Arial" w:cs="Arial"/>
                <w:b/>
              </w:rPr>
            </w:pPr>
          </w:p>
        </w:tc>
      </w:tr>
    </w:tbl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</w:rPr>
      </w:pPr>
    </w:p>
    <w:p w:rsidR="003632B8" w:rsidRDefault="003632B8" w:rsidP="00CB6524">
      <w:pPr>
        <w:tabs>
          <w:tab w:val="center" w:pos="2410"/>
          <w:tab w:val="right" w:pos="9072"/>
        </w:tabs>
        <w:rPr>
          <w:rFonts w:ascii="Arial" w:hAnsi="Arial" w:cs="Arial"/>
        </w:rPr>
      </w:pPr>
    </w:p>
    <w:p w:rsidR="003632B8" w:rsidRDefault="003632B8" w:rsidP="003632B8">
      <w:pPr>
        <w:tabs>
          <w:tab w:val="center" w:pos="241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 _ _ _ _ _ _ _ _ _ _ _ _ _ _ _ _ _ _ _ _ _ _ _ _ _ _ _ _ _ _ _ _ _ _ _ _ _ _ _ _ _ _ _ _ _</w:t>
      </w:r>
    </w:p>
    <w:p w:rsidR="003632B8" w:rsidRDefault="003632B8" w:rsidP="003632B8">
      <w:pPr>
        <w:tabs>
          <w:tab w:val="center" w:pos="2410"/>
          <w:tab w:val="right" w:pos="9072"/>
        </w:tabs>
        <w:rPr>
          <w:rFonts w:ascii="Arial" w:hAnsi="Arial" w:cs="Arial"/>
        </w:rPr>
      </w:pPr>
    </w:p>
    <w:p w:rsidR="003632B8" w:rsidRDefault="003632B8" w:rsidP="00AC21F3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</w:p>
    <w:p w:rsidR="003632B8" w:rsidRDefault="003632B8" w:rsidP="00AC21F3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</w:p>
    <w:p w:rsidR="00AC21F3" w:rsidRPr="00AC21F3" w:rsidRDefault="00AC21F3" w:rsidP="00AC21F3">
      <w:pPr>
        <w:tabs>
          <w:tab w:val="center" w:pos="2410"/>
          <w:tab w:val="right" w:pos="9072"/>
        </w:tabs>
        <w:jc w:val="center"/>
        <w:rPr>
          <w:rFonts w:ascii="Arial" w:hAnsi="Arial" w:cs="Arial"/>
          <w:b/>
        </w:rPr>
      </w:pPr>
      <w:r w:rsidRPr="00AC21F3">
        <w:rPr>
          <w:rFonts w:ascii="Arial" w:hAnsi="Arial" w:cs="Arial"/>
          <w:b/>
        </w:rPr>
        <w:t>D</w:t>
      </w:r>
      <w:r w:rsidR="003A1BAF">
        <w:rPr>
          <w:rFonts w:ascii="Arial" w:hAnsi="Arial" w:cs="Arial"/>
          <w:b/>
        </w:rPr>
        <w:t>oločitev kraja z</w:t>
      </w:r>
      <w:r w:rsidRPr="00AC21F3">
        <w:rPr>
          <w:rFonts w:ascii="Arial" w:hAnsi="Arial" w:cs="Arial"/>
          <w:b/>
        </w:rPr>
        <w:t>a začasno hrambo</w:t>
      </w:r>
      <w:r w:rsidR="001B0A07">
        <w:rPr>
          <w:rFonts w:ascii="Arial" w:hAnsi="Arial" w:cs="Arial"/>
          <w:b/>
        </w:rPr>
        <w:t xml:space="preserve"> </w:t>
      </w:r>
      <w:r w:rsidR="001B0A07" w:rsidRPr="001B0A07">
        <w:rPr>
          <w:rFonts w:ascii="Arial" w:hAnsi="Arial" w:cs="Arial"/>
          <w:sz w:val="16"/>
          <w:szCs w:val="16"/>
        </w:rPr>
        <w:t>(Izpolni carinski organ)</w:t>
      </w: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  <w:r w:rsidRPr="00AC21F3">
        <w:rPr>
          <w:rFonts w:ascii="Arial" w:hAnsi="Arial" w:cs="Arial"/>
          <w:sz w:val="20"/>
        </w:rPr>
        <w:t>Ugodi se zahtevku za določitev kraja za začasno hrambo.</w:t>
      </w: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 in datum;</w:t>
      </w: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podpis, funkcija:</w:t>
      </w: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</w:p>
    <w:p w:rsidR="00AC21F3" w:rsidRPr="00AC21F3" w:rsidRDefault="00AC21F3" w:rsidP="00CB6524">
      <w:pPr>
        <w:tabs>
          <w:tab w:val="center" w:pos="2410"/>
          <w:tab w:val="righ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Pečat</w:t>
      </w:r>
    </w:p>
    <w:sectPr w:rsidR="00AC21F3" w:rsidRPr="00AC21F3" w:rsidSect="0019095D">
      <w:headerReference w:type="first" r:id="rId8"/>
      <w:pgSz w:w="11906" w:h="16838" w:code="9"/>
      <w:pgMar w:top="1243" w:right="127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7B" w:rsidRDefault="00FA157B">
      <w:r>
        <w:separator/>
      </w:r>
    </w:p>
  </w:endnote>
  <w:endnote w:type="continuationSeparator" w:id="0">
    <w:p w:rsidR="00FA157B" w:rsidRDefault="00F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7B" w:rsidRDefault="00FA157B">
      <w:r>
        <w:separator/>
      </w:r>
    </w:p>
  </w:footnote>
  <w:footnote w:type="continuationSeparator" w:id="0">
    <w:p w:rsidR="00FA157B" w:rsidRDefault="00FA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48" w:rsidRPr="00D11034" w:rsidRDefault="00C21A7F">
    <w:pPr>
      <w:tabs>
        <w:tab w:val="center" w:pos="2410"/>
      </w:tabs>
      <w:jc w:val="right"/>
      <w:rPr>
        <w:rFonts w:ascii="Arial" w:hAnsi="Arial" w:cs="Arial"/>
        <w:sz w:val="20"/>
      </w:rPr>
    </w:pPr>
    <w:r w:rsidRPr="00D11034">
      <w:rPr>
        <w:rFonts w:ascii="Arial" w:hAnsi="Arial" w:cs="Arial"/>
        <w:sz w:val="20"/>
      </w:rPr>
      <w:t>P</w:t>
    </w:r>
    <w:r w:rsidR="00D11034" w:rsidRPr="00D11034">
      <w:rPr>
        <w:rFonts w:ascii="Arial" w:hAnsi="Arial" w:cs="Arial"/>
        <w:sz w:val="20"/>
      </w:rPr>
      <w:t xml:space="preserve">riloga </w:t>
    </w:r>
    <w:r w:rsidR="00D36515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9E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408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26E3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E82A0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B41B4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D2FF1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492548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02396"/>
    <w:multiLevelType w:val="hybridMultilevel"/>
    <w:tmpl w:val="EB8A9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0A8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453D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0D7BA4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1E243C"/>
    <w:multiLevelType w:val="singleLevel"/>
    <w:tmpl w:val="DC042F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A0364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2F2C7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A00C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B6673C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E30FBE"/>
    <w:multiLevelType w:val="singleLevel"/>
    <w:tmpl w:val="D8DC09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5"/>
    <w:rsid w:val="00012FFF"/>
    <w:rsid w:val="000229C4"/>
    <w:rsid w:val="00040E69"/>
    <w:rsid w:val="00070A9D"/>
    <w:rsid w:val="0009035A"/>
    <w:rsid w:val="00176EAD"/>
    <w:rsid w:val="0019095D"/>
    <w:rsid w:val="00191ADB"/>
    <w:rsid w:val="001B0A07"/>
    <w:rsid w:val="0024081E"/>
    <w:rsid w:val="00265814"/>
    <w:rsid w:val="00281136"/>
    <w:rsid w:val="00293C5B"/>
    <w:rsid w:val="002C028A"/>
    <w:rsid w:val="003127F7"/>
    <w:rsid w:val="003543A5"/>
    <w:rsid w:val="00362B39"/>
    <w:rsid w:val="003632B8"/>
    <w:rsid w:val="00375A54"/>
    <w:rsid w:val="003854F5"/>
    <w:rsid w:val="003A1BAF"/>
    <w:rsid w:val="003C41F3"/>
    <w:rsid w:val="003D3D49"/>
    <w:rsid w:val="0040639E"/>
    <w:rsid w:val="00414E9A"/>
    <w:rsid w:val="00446599"/>
    <w:rsid w:val="004524FD"/>
    <w:rsid w:val="004A0148"/>
    <w:rsid w:val="004A6D18"/>
    <w:rsid w:val="004B6E8C"/>
    <w:rsid w:val="004D0785"/>
    <w:rsid w:val="00522AA8"/>
    <w:rsid w:val="005324B3"/>
    <w:rsid w:val="005967ED"/>
    <w:rsid w:val="005B3DD6"/>
    <w:rsid w:val="006C29AC"/>
    <w:rsid w:val="00785F21"/>
    <w:rsid w:val="00790200"/>
    <w:rsid w:val="008038A4"/>
    <w:rsid w:val="00816DFF"/>
    <w:rsid w:val="00831206"/>
    <w:rsid w:val="008E3FB4"/>
    <w:rsid w:val="009B3E30"/>
    <w:rsid w:val="009B7514"/>
    <w:rsid w:val="009D26A3"/>
    <w:rsid w:val="00A14B8A"/>
    <w:rsid w:val="00A21805"/>
    <w:rsid w:val="00A26218"/>
    <w:rsid w:val="00A378D9"/>
    <w:rsid w:val="00AB02A1"/>
    <w:rsid w:val="00AC21F3"/>
    <w:rsid w:val="00BC02A2"/>
    <w:rsid w:val="00BE34C3"/>
    <w:rsid w:val="00C21A7F"/>
    <w:rsid w:val="00C73D4F"/>
    <w:rsid w:val="00C9386B"/>
    <w:rsid w:val="00CB6524"/>
    <w:rsid w:val="00CC04DC"/>
    <w:rsid w:val="00CC2020"/>
    <w:rsid w:val="00CC422B"/>
    <w:rsid w:val="00CD69B3"/>
    <w:rsid w:val="00D11034"/>
    <w:rsid w:val="00D36515"/>
    <w:rsid w:val="00D8519B"/>
    <w:rsid w:val="00D87F50"/>
    <w:rsid w:val="00D948D1"/>
    <w:rsid w:val="00DA5518"/>
    <w:rsid w:val="00E00217"/>
    <w:rsid w:val="00E070B7"/>
    <w:rsid w:val="00E94D0C"/>
    <w:rsid w:val="00EA439B"/>
    <w:rsid w:val="00EC4684"/>
    <w:rsid w:val="00ED5B6B"/>
    <w:rsid w:val="00F815AD"/>
    <w:rsid w:val="00FA157B"/>
    <w:rsid w:val="00FE55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58191B8-9584-4A85-AD97-F628CDA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tabs>
        <w:tab w:val="left" w:pos="-564"/>
        <w:tab w:val="left" w:pos="156"/>
        <w:tab w:val="left" w:pos="876"/>
        <w:tab w:val="left" w:pos="1596"/>
        <w:tab w:val="left" w:pos="2316"/>
        <w:tab w:val="left" w:pos="3036"/>
        <w:tab w:val="left" w:pos="3756"/>
        <w:tab w:val="left" w:pos="4476"/>
        <w:tab w:val="left" w:pos="5196"/>
        <w:tab w:val="left" w:pos="5916"/>
        <w:tab w:val="left" w:pos="6636"/>
        <w:tab w:val="left" w:pos="7356"/>
        <w:tab w:val="left" w:pos="8076"/>
        <w:tab w:val="left" w:pos="8796"/>
      </w:tabs>
      <w:spacing w:before="240" w:after="120"/>
      <w:ind w:right="-91"/>
      <w:jc w:val="left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pPr>
      <w:keepNext/>
      <w:spacing w:before="240" w:after="240"/>
      <w:outlineLvl w:val="3"/>
    </w:pPr>
    <w:rPr>
      <w:i/>
    </w:rPr>
  </w:style>
  <w:style w:type="paragraph" w:styleId="Naslov5">
    <w:name w:val="heading 5"/>
    <w:basedOn w:val="Navaden"/>
    <w:next w:val="Navaden"/>
    <w:qFormat/>
    <w:pPr>
      <w:keepNext/>
      <w:tabs>
        <w:tab w:val="center" w:pos="2410"/>
        <w:tab w:val="right" w:pos="9072"/>
      </w:tabs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2410"/>
        <w:tab w:val="right" w:pos="9072"/>
      </w:tabs>
      <w:outlineLvl w:val="5"/>
    </w:pPr>
    <w:rPr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spacing w:before="0" w:after="0"/>
      <w:outlineLvl w:val="9"/>
    </w:pPr>
    <w:rPr>
      <w:rFonts w:ascii="Times New Roman" w:hAnsi="Times New Roman"/>
      <w:kern w:val="0"/>
      <w:sz w:val="16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 w:val="2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/>
      <w:tabs>
        <w:tab w:val="center" w:pos="2410"/>
        <w:tab w:val="left" w:pos="6237"/>
        <w:tab w:val="left" w:pos="6379"/>
        <w:tab w:val="right" w:pos="9072"/>
      </w:tabs>
    </w:pPr>
    <w:rPr>
      <w:spacing w:val="20"/>
    </w:rPr>
  </w:style>
  <w:style w:type="paragraph" w:styleId="Telobesedila2">
    <w:name w:val="Body Text 2"/>
    <w:basedOn w:val="Navaden"/>
    <w:semiHidden/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C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UPNI\PREDLOGE\WORD\GC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0911-1B5B-4086-99E2-4E60DA34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GCU.dot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Zahtevek za dovoljenje</vt:lpstr>
      <vt:lpstr>Zahtevek za dovoljenje</vt:lpstr>
    </vt:vector>
  </TitlesOfParts>
  <Company>MINISTRSTVO ZA FINANCE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dovoljenje</dc:title>
  <dc:subject/>
  <dc:creator>KG</dc:creator>
  <cp:keywords/>
  <cp:lastModifiedBy>Nataša Kelbelj</cp:lastModifiedBy>
  <cp:revision>2</cp:revision>
  <cp:lastPrinted>2016-04-28T11:33:00Z</cp:lastPrinted>
  <dcterms:created xsi:type="dcterms:W3CDTF">2018-05-22T10:31:00Z</dcterms:created>
  <dcterms:modified xsi:type="dcterms:W3CDTF">2018-05-22T10:31:00Z</dcterms:modified>
</cp:coreProperties>
</file>