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48" w:rsidRPr="00134B17" w:rsidRDefault="003543A5" w:rsidP="003543A5">
      <w:pPr>
        <w:tabs>
          <w:tab w:val="center" w:pos="2410"/>
          <w:tab w:val="right" w:pos="9072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134B17">
        <w:rPr>
          <w:rFonts w:ascii="Arial" w:hAnsi="Arial" w:cs="Arial"/>
          <w:b/>
        </w:rPr>
        <w:t xml:space="preserve">Zahtevek za dovoljenje za </w:t>
      </w:r>
      <w:r w:rsidR="005967D8">
        <w:rPr>
          <w:rFonts w:ascii="Arial" w:hAnsi="Arial" w:cs="Arial"/>
          <w:b/>
        </w:rPr>
        <w:t xml:space="preserve">upravljanje </w:t>
      </w:r>
      <w:r w:rsidR="00134B17">
        <w:rPr>
          <w:rFonts w:ascii="Arial" w:hAnsi="Arial" w:cs="Arial"/>
          <w:b/>
        </w:rPr>
        <w:t>prostor</w:t>
      </w:r>
      <w:r w:rsidR="005967D8">
        <w:rPr>
          <w:rFonts w:ascii="Arial" w:hAnsi="Arial" w:cs="Arial"/>
          <w:b/>
        </w:rPr>
        <w:t>a</w:t>
      </w:r>
      <w:r w:rsidR="00134B17">
        <w:rPr>
          <w:rFonts w:ascii="Arial" w:hAnsi="Arial" w:cs="Arial"/>
          <w:b/>
        </w:rPr>
        <w:t xml:space="preserve"> za </w:t>
      </w:r>
      <w:r w:rsidR="004D0785" w:rsidRPr="00134B17">
        <w:rPr>
          <w:rFonts w:ascii="Arial" w:hAnsi="Arial" w:cs="Arial"/>
          <w:b/>
        </w:rPr>
        <w:t>začasno hrambo</w:t>
      </w:r>
      <w:r w:rsidR="00265814" w:rsidRPr="00134B17">
        <w:rPr>
          <w:rFonts w:ascii="Arial" w:hAnsi="Arial" w:cs="Arial"/>
          <w:b/>
        </w:rPr>
        <w:t xml:space="preserve">  </w:t>
      </w:r>
    </w:p>
    <w:p w:rsidR="003543A5" w:rsidRPr="00134B17" w:rsidRDefault="003543A5" w:rsidP="003543A5">
      <w:pPr>
        <w:tabs>
          <w:tab w:val="center" w:pos="2410"/>
          <w:tab w:val="right" w:pos="9072"/>
        </w:tabs>
        <w:jc w:val="center"/>
        <w:rPr>
          <w:rFonts w:ascii="Arial" w:hAnsi="Arial" w:cs="Arial"/>
          <w:sz w:val="16"/>
          <w:szCs w:val="16"/>
        </w:rPr>
      </w:pPr>
      <w:r w:rsidRPr="00134B17">
        <w:rPr>
          <w:rFonts w:ascii="Arial" w:hAnsi="Arial" w:cs="Arial"/>
          <w:sz w:val="16"/>
          <w:szCs w:val="16"/>
        </w:rPr>
        <w:t>(Opomba: pri izpolnjevanju obrazca upoštevati pojasnjevalne opombe)</w:t>
      </w:r>
    </w:p>
    <w:p w:rsidR="003543A5" w:rsidRPr="00134B17" w:rsidRDefault="003543A5">
      <w:pPr>
        <w:tabs>
          <w:tab w:val="center" w:pos="2410"/>
          <w:tab w:val="right" w:pos="9072"/>
        </w:tabs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71"/>
        <w:gridCol w:w="4536"/>
      </w:tblGrid>
      <w:tr w:rsidR="004A0148" w:rsidRPr="00134B17" w:rsidTr="002408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</w:tcPr>
          <w:p w:rsidR="004A0148" w:rsidRPr="00134B17" w:rsidRDefault="0079020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134B17">
              <w:rPr>
                <w:rFonts w:ascii="Arial" w:hAnsi="Arial" w:cs="Arial"/>
                <w:b/>
                <w:sz w:val="16"/>
              </w:rPr>
              <w:t>1. Vložnik zahtevka</w:t>
            </w:r>
          </w:p>
          <w:p w:rsidR="004A0148" w:rsidRPr="00134B17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134B17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134B17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134B17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  <w:r w:rsidRPr="00134B17">
              <w:rPr>
                <w:rFonts w:ascii="Arial" w:hAnsi="Arial" w:cs="Arial"/>
                <w:sz w:val="16"/>
              </w:rPr>
              <w:t xml:space="preserve">           </w:t>
            </w:r>
          </w:p>
          <w:p w:rsidR="004A0148" w:rsidRPr="00134B17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134B17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</w:tcPr>
          <w:p w:rsidR="004A0148" w:rsidRDefault="00EB2C36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Arial" w:hAnsi="Arial" w:cs="Arial"/>
                <w:b/>
                <w:color w:val="808080"/>
                <w:sz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</w:rPr>
              <w:t xml:space="preserve">Evidenčni podatki </w:t>
            </w:r>
          </w:p>
          <w:p w:rsidR="00EB2C36" w:rsidRPr="00134B17" w:rsidRDefault="00EB2C36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Arial" w:hAnsi="Arial" w:cs="Arial"/>
                <w:b/>
                <w:color w:val="808080"/>
                <w:sz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</w:rPr>
              <w:t>(izpolni carinski organ)</w:t>
            </w:r>
          </w:p>
          <w:p w:rsidR="004A0148" w:rsidRPr="00134B17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FF585D" w:rsidRPr="00134B17" w:rsidTr="00293C5B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585D" w:rsidRPr="00134B17" w:rsidRDefault="00FF585D">
            <w:pPr>
              <w:pStyle w:val="Naslov1"/>
              <w:spacing w:before="0"/>
              <w:rPr>
                <w:rFonts w:cs="Arial"/>
                <w:sz w:val="16"/>
              </w:rPr>
            </w:pPr>
            <w:r w:rsidRPr="00134B17">
              <w:rPr>
                <w:rFonts w:cs="Arial"/>
                <w:sz w:val="16"/>
              </w:rPr>
              <w:t>2. Ozemeljska veljavnost - Unija</w:t>
            </w:r>
          </w:p>
          <w:p w:rsidR="00FF585D" w:rsidRPr="00134B17" w:rsidRDefault="00FF585D">
            <w:pPr>
              <w:tabs>
                <w:tab w:val="center" w:pos="2410"/>
                <w:tab w:val="right" w:pos="9072"/>
              </w:tabs>
              <w:ind w:firstLine="74"/>
              <w:rPr>
                <w:rFonts w:ascii="Arial" w:hAnsi="Arial" w:cs="Arial"/>
                <w:sz w:val="16"/>
              </w:rPr>
            </w:pPr>
          </w:p>
        </w:tc>
      </w:tr>
      <w:tr w:rsidR="00FF585D" w:rsidRPr="00134B17" w:rsidTr="00293C5B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585D" w:rsidRPr="00134B17" w:rsidRDefault="00FF585D" w:rsidP="0079020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134B17">
              <w:rPr>
                <w:rFonts w:ascii="Arial" w:hAnsi="Arial" w:cs="Arial"/>
                <w:b/>
                <w:sz w:val="16"/>
              </w:rPr>
              <w:t>3. Vrsta zahtevka</w:t>
            </w:r>
          </w:p>
        </w:tc>
        <w:tc>
          <w:tcPr>
            <w:tcW w:w="4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585D" w:rsidRPr="00134B17" w:rsidRDefault="00FF585D" w:rsidP="00707BEC">
            <w:pPr>
              <w:tabs>
                <w:tab w:val="center" w:pos="2410"/>
                <w:tab w:val="right" w:pos="9072"/>
              </w:tabs>
              <w:ind w:firstLine="74"/>
              <w:rPr>
                <w:rFonts w:ascii="Arial" w:hAnsi="Arial" w:cs="Arial"/>
                <w:b/>
                <w:sz w:val="16"/>
              </w:rPr>
            </w:pPr>
            <w:r w:rsidRPr="00134B17">
              <w:rPr>
                <w:rFonts w:ascii="Arial" w:hAnsi="Arial" w:cs="Arial"/>
                <w:b/>
                <w:sz w:val="16"/>
              </w:rPr>
              <w:t xml:space="preserve">4. Referenčna številka </w:t>
            </w:r>
            <w:r w:rsidR="00707BEC">
              <w:rPr>
                <w:rFonts w:ascii="Arial" w:hAnsi="Arial" w:cs="Arial"/>
                <w:b/>
                <w:sz w:val="16"/>
              </w:rPr>
              <w:t>dovoljenja</w:t>
            </w:r>
          </w:p>
        </w:tc>
      </w:tr>
      <w:tr w:rsidR="00FF585D" w:rsidRPr="00134B17" w:rsidTr="00FF585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214" w:type="dxa"/>
            <w:gridSpan w:val="3"/>
          </w:tcPr>
          <w:p w:rsidR="00FF585D" w:rsidRPr="00134B17" w:rsidRDefault="00D87F5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134B17">
              <w:rPr>
                <w:rFonts w:ascii="Arial" w:hAnsi="Arial" w:cs="Arial"/>
                <w:b/>
                <w:sz w:val="16"/>
              </w:rPr>
              <w:t xml:space="preserve">5. </w:t>
            </w:r>
            <w:r w:rsidR="00FF585D" w:rsidRPr="00134B17">
              <w:rPr>
                <w:rFonts w:ascii="Arial" w:hAnsi="Arial" w:cs="Arial"/>
                <w:b/>
                <w:sz w:val="16"/>
              </w:rPr>
              <w:t>Priloženi dokumenti</w:t>
            </w:r>
          </w:p>
        </w:tc>
      </w:tr>
      <w:tr w:rsidR="00BE34C3" w:rsidRPr="00134B17" w:rsidTr="00FF585D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607" w:type="dxa"/>
          </w:tcPr>
          <w:p w:rsidR="00BE34C3" w:rsidRPr="00134B17" w:rsidRDefault="00D87F5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134B17">
              <w:rPr>
                <w:rFonts w:ascii="Arial" w:hAnsi="Arial" w:cs="Arial"/>
                <w:b/>
                <w:sz w:val="16"/>
              </w:rPr>
              <w:t xml:space="preserve">6. </w:t>
            </w:r>
            <w:r w:rsidR="00FF585D" w:rsidRPr="00134B17">
              <w:rPr>
                <w:rFonts w:ascii="Arial" w:hAnsi="Arial" w:cs="Arial"/>
                <w:b/>
                <w:sz w:val="16"/>
              </w:rPr>
              <w:t>Zastopnik</w:t>
            </w:r>
          </w:p>
        </w:tc>
        <w:tc>
          <w:tcPr>
            <w:tcW w:w="4607" w:type="dxa"/>
            <w:gridSpan w:val="2"/>
          </w:tcPr>
          <w:p w:rsidR="00BE34C3" w:rsidRPr="00134B17" w:rsidRDefault="00D87F50" w:rsidP="00BE34C3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134B17">
              <w:rPr>
                <w:rFonts w:ascii="Arial" w:hAnsi="Arial" w:cs="Arial"/>
                <w:b/>
                <w:sz w:val="16"/>
              </w:rPr>
              <w:t xml:space="preserve">7. </w:t>
            </w:r>
            <w:r w:rsidR="00BE34C3" w:rsidRPr="00134B17">
              <w:rPr>
                <w:rFonts w:ascii="Arial" w:hAnsi="Arial" w:cs="Arial"/>
                <w:b/>
                <w:sz w:val="16"/>
              </w:rPr>
              <w:t>Kontaktna oseba, odgovorna za zahtevek</w:t>
            </w:r>
          </w:p>
        </w:tc>
      </w:tr>
      <w:tr w:rsidR="00FF585D" w:rsidRPr="00134B17" w:rsidTr="00FF585D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214" w:type="dxa"/>
            <w:gridSpan w:val="3"/>
          </w:tcPr>
          <w:p w:rsidR="00FF585D" w:rsidRPr="00134B17" w:rsidRDefault="00D87F50" w:rsidP="00FF585D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134B17">
              <w:rPr>
                <w:rFonts w:ascii="Arial" w:hAnsi="Arial" w:cs="Arial"/>
                <w:b/>
                <w:sz w:val="16"/>
              </w:rPr>
              <w:t>8</w:t>
            </w:r>
            <w:r w:rsidR="00FF585D" w:rsidRPr="00134B17">
              <w:rPr>
                <w:rFonts w:ascii="Arial" w:hAnsi="Arial" w:cs="Arial"/>
                <w:b/>
                <w:sz w:val="16"/>
              </w:rPr>
              <w:t xml:space="preserve">. Zahtevani datum začetka veljavnosti </w:t>
            </w:r>
            <w:r w:rsidR="00707BEC">
              <w:rPr>
                <w:rFonts w:ascii="Arial" w:hAnsi="Arial" w:cs="Arial"/>
                <w:b/>
                <w:sz w:val="16"/>
              </w:rPr>
              <w:t>dovoljenja</w:t>
            </w:r>
            <w:r w:rsidR="00FF585D" w:rsidRPr="00134B17">
              <w:rPr>
                <w:rFonts w:ascii="Arial" w:hAnsi="Arial" w:cs="Arial"/>
                <w:b/>
                <w:sz w:val="16"/>
              </w:rPr>
              <w:t xml:space="preserve"> (Opcija)</w:t>
            </w:r>
          </w:p>
          <w:p w:rsidR="00FF585D" w:rsidRPr="00134B17" w:rsidRDefault="00FF585D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40639E" w:rsidRPr="00134B17" w:rsidTr="00293C5B">
        <w:tblPrEx>
          <w:tblCellMar>
            <w:top w:w="0" w:type="dxa"/>
            <w:bottom w:w="0" w:type="dxa"/>
          </w:tblCellMar>
        </w:tblPrEx>
        <w:tc>
          <w:tcPr>
            <w:tcW w:w="4607" w:type="dxa"/>
          </w:tcPr>
          <w:p w:rsidR="0040639E" w:rsidRPr="00134B17" w:rsidRDefault="00D87F5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134B17">
              <w:rPr>
                <w:rFonts w:ascii="Arial" w:hAnsi="Arial" w:cs="Arial"/>
                <w:b/>
                <w:sz w:val="16"/>
              </w:rPr>
              <w:t>9</w:t>
            </w:r>
            <w:r w:rsidR="0040639E" w:rsidRPr="00134B17">
              <w:rPr>
                <w:rFonts w:ascii="Arial" w:hAnsi="Arial" w:cs="Arial"/>
                <w:b/>
                <w:sz w:val="16"/>
              </w:rPr>
              <w:t>. Kraj, kjer se vodi oz. je dostopna glavna računovo</w:t>
            </w:r>
            <w:r w:rsidRPr="00134B17">
              <w:rPr>
                <w:rFonts w:ascii="Arial" w:hAnsi="Arial" w:cs="Arial"/>
                <w:b/>
                <w:sz w:val="16"/>
              </w:rPr>
              <w:t>dska evidenca za carinske namene</w:t>
            </w:r>
          </w:p>
          <w:p w:rsidR="00D87F50" w:rsidRPr="00134B17" w:rsidRDefault="00D87F5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</w:p>
          <w:p w:rsidR="0040639E" w:rsidRPr="00134B17" w:rsidRDefault="0040639E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607" w:type="dxa"/>
            <w:gridSpan w:val="2"/>
          </w:tcPr>
          <w:p w:rsidR="0040639E" w:rsidRPr="00134B17" w:rsidRDefault="00D87F5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134B17">
              <w:rPr>
                <w:rFonts w:ascii="Arial" w:hAnsi="Arial" w:cs="Arial"/>
                <w:b/>
                <w:sz w:val="16"/>
              </w:rPr>
              <w:t xml:space="preserve">10. </w:t>
            </w:r>
            <w:r w:rsidR="0040639E" w:rsidRPr="00134B17">
              <w:rPr>
                <w:rFonts w:ascii="Arial" w:hAnsi="Arial" w:cs="Arial"/>
                <w:b/>
                <w:sz w:val="16"/>
              </w:rPr>
              <w:t>Kraj, kjer se vodijo evidence</w:t>
            </w:r>
          </w:p>
          <w:p w:rsidR="0040639E" w:rsidRPr="00134B17" w:rsidRDefault="0040639E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0639E" w:rsidRPr="00134B17" w:rsidRDefault="0040639E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FF585D" w:rsidRPr="00134B17" w:rsidTr="00D87F50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9214" w:type="dxa"/>
            <w:gridSpan w:val="3"/>
          </w:tcPr>
          <w:p w:rsidR="00FF585D" w:rsidRPr="00134B17" w:rsidRDefault="00D87F50" w:rsidP="00D87F50">
            <w:pPr>
              <w:pStyle w:val="Kazalovsebine1"/>
              <w:rPr>
                <w:rFonts w:ascii="Arial" w:hAnsi="Arial" w:cs="Arial"/>
              </w:rPr>
            </w:pPr>
            <w:r w:rsidRPr="00134B17">
              <w:rPr>
                <w:rFonts w:ascii="Arial" w:hAnsi="Arial" w:cs="Arial"/>
              </w:rPr>
              <w:t xml:space="preserve">11. </w:t>
            </w:r>
            <w:r w:rsidR="00134B17">
              <w:rPr>
                <w:rFonts w:ascii="Arial" w:hAnsi="Arial" w:cs="Arial"/>
              </w:rPr>
              <w:t>U</w:t>
            </w:r>
            <w:r w:rsidR="00FF585D" w:rsidRPr="00134B17">
              <w:rPr>
                <w:rFonts w:ascii="Arial" w:hAnsi="Arial" w:cs="Arial"/>
              </w:rPr>
              <w:t>rad zavarovanja</w:t>
            </w:r>
          </w:p>
          <w:p w:rsidR="00FF585D" w:rsidRPr="00134B17" w:rsidRDefault="00FF585D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4A0148" w:rsidRPr="00134B17" w:rsidTr="00D87F50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214" w:type="dxa"/>
            <w:gridSpan w:val="3"/>
          </w:tcPr>
          <w:p w:rsidR="004A0148" w:rsidRPr="00134B17" w:rsidRDefault="00135F7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134B17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229235</wp:posOffset>
                      </wp:positionV>
                      <wp:extent cx="0" cy="91440"/>
                      <wp:effectExtent l="0" t="0" r="0" b="0"/>
                      <wp:wrapNone/>
                      <wp:docPr id="5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A942C" id="Line 16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18.05pt" to="142.8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" o:allowincell="f" strokeweight=".5pt"/>
                  </w:pict>
                </mc:Fallback>
              </mc:AlternateContent>
            </w:r>
            <w:r w:rsidRPr="00134B17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229235</wp:posOffset>
                      </wp:positionV>
                      <wp:extent cx="0" cy="91440"/>
                      <wp:effectExtent l="0" t="0" r="0" b="0"/>
                      <wp:wrapNone/>
                      <wp:docPr id="4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18DCD" id="Line 1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35pt,18.05pt" to="318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" o:allowincell="f" strokeweight=".5pt"/>
                  </w:pict>
                </mc:Fallback>
              </mc:AlternateContent>
            </w:r>
            <w:r w:rsidRPr="00134B17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320675</wp:posOffset>
                      </wp:positionV>
                      <wp:extent cx="0" cy="1270"/>
                      <wp:effectExtent l="0" t="0" r="0" b="0"/>
                      <wp:wrapNone/>
                      <wp:docPr id="3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50600" id="Line 15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5pt,25.25pt" to="293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" o:allowincell="f" strokeweight=".5pt"/>
                  </w:pict>
                </mc:Fallback>
              </mc:AlternateContent>
            </w:r>
            <w:r w:rsidRPr="00134B17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321945</wp:posOffset>
                      </wp:positionV>
                      <wp:extent cx="5852160" cy="0"/>
                      <wp:effectExtent l="0" t="0" r="0" b="0"/>
                      <wp:wrapNone/>
                      <wp:docPr id="2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C5F58" id="Line 16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5.35pt" to="461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" o:allowincell="f" strokeweight=".5pt"/>
                  </w:pict>
                </mc:Fallback>
              </mc:AlternateContent>
            </w:r>
            <w:r w:rsidR="00D87F50" w:rsidRPr="00134B17">
              <w:rPr>
                <w:rFonts w:ascii="Arial" w:hAnsi="Arial" w:cs="Arial"/>
                <w:b/>
                <w:sz w:val="16"/>
              </w:rPr>
              <w:t>12</w:t>
            </w:r>
            <w:r w:rsidR="004A0148" w:rsidRPr="00134B17">
              <w:rPr>
                <w:rFonts w:ascii="Arial" w:hAnsi="Arial" w:cs="Arial"/>
                <w:b/>
                <w:sz w:val="16"/>
              </w:rPr>
              <w:t>.</w:t>
            </w:r>
            <w:r w:rsidR="0040639E" w:rsidRPr="00134B17">
              <w:rPr>
                <w:rFonts w:ascii="Arial" w:hAnsi="Arial" w:cs="Arial"/>
                <w:b/>
                <w:sz w:val="16"/>
              </w:rPr>
              <w:t xml:space="preserve"> Opis blaga</w:t>
            </w:r>
          </w:p>
          <w:p w:rsidR="004A0148" w:rsidRPr="00134B17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0"/>
              </w:rPr>
            </w:pPr>
            <w:r w:rsidRPr="00134B17">
              <w:rPr>
                <w:rFonts w:ascii="Arial" w:hAnsi="Arial" w:cs="Arial"/>
                <w:sz w:val="16"/>
              </w:rPr>
              <w:t xml:space="preserve">    </w:t>
            </w:r>
          </w:p>
          <w:p w:rsidR="004A0148" w:rsidRPr="00134B17" w:rsidRDefault="00135F7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i/>
                <w:sz w:val="16"/>
              </w:rPr>
            </w:pPr>
            <w:r w:rsidRPr="00134B17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321310</wp:posOffset>
                      </wp:positionV>
                      <wp:extent cx="5852160" cy="0"/>
                      <wp:effectExtent l="0" t="0" r="0" b="0"/>
                      <wp:wrapNone/>
                      <wp:docPr id="1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7259E" id="Line 14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5.3pt" to="461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" o:allowincell="f" strokeweight=".5pt"/>
                  </w:pict>
                </mc:Fallback>
              </mc:AlternateContent>
            </w:r>
            <w:r w:rsidR="004524FD" w:rsidRPr="00134B17">
              <w:rPr>
                <w:rFonts w:ascii="Arial" w:hAnsi="Arial" w:cs="Arial"/>
                <w:sz w:val="16"/>
              </w:rPr>
              <w:t xml:space="preserve">            </w:t>
            </w:r>
            <w:r w:rsidR="004A0148" w:rsidRPr="00134B17">
              <w:rPr>
                <w:rFonts w:ascii="Arial" w:hAnsi="Arial" w:cs="Arial"/>
                <w:i/>
                <w:sz w:val="16"/>
              </w:rPr>
              <w:t xml:space="preserve">Trgovski oz. tehnični opis              </w:t>
            </w:r>
            <w:r w:rsidR="004524FD" w:rsidRPr="00134B17">
              <w:rPr>
                <w:rFonts w:ascii="Arial" w:hAnsi="Arial" w:cs="Arial"/>
                <w:i/>
                <w:sz w:val="16"/>
              </w:rPr>
              <w:t xml:space="preserve">                      </w:t>
            </w:r>
            <w:r w:rsidR="00176EAD" w:rsidRPr="00134B17">
              <w:rPr>
                <w:rFonts w:ascii="Arial" w:hAnsi="Arial" w:cs="Arial"/>
                <w:i/>
                <w:sz w:val="16"/>
              </w:rPr>
              <w:t xml:space="preserve">   </w:t>
            </w:r>
            <w:r w:rsidR="00070A9D" w:rsidRPr="00134B17">
              <w:rPr>
                <w:rFonts w:ascii="Arial" w:hAnsi="Arial" w:cs="Arial"/>
                <w:i/>
                <w:sz w:val="16"/>
              </w:rPr>
              <w:t xml:space="preserve">  </w:t>
            </w:r>
            <w:r w:rsidR="00176EAD" w:rsidRPr="00134B17">
              <w:rPr>
                <w:rFonts w:ascii="Arial" w:hAnsi="Arial" w:cs="Arial"/>
                <w:i/>
                <w:sz w:val="16"/>
              </w:rPr>
              <w:t xml:space="preserve">   </w:t>
            </w:r>
            <w:r w:rsidR="004A0148" w:rsidRPr="00134B17">
              <w:rPr>
                <w:rFonts w:ascii="Arial" w:hAnsi="Arial" w:cs="Arial"/>
                <w:i/>
                <w:sz w:val="16"/>
              </w:rPr>
              <w:t xml:space="preserve">Količina                       </w:t>
            </w:r>
            <w:r w:rsidR="00176EAD" w:rsidRPr="00134B17">
              <w:rPr>
                <w:rFonts w:ascii="Arial" w:hAnsi="Arial" w:cs="Arial"/>
                <w:i/>
                <w:sz w:val="16"/>
              </w:rPr>
              <w:t xml:space="preserve">  </w:t>
            </w:r>
            <w:r w:rsidR="004524FD" w:rsidRPr="00134B17">
              <w:rPr>
                <w:rFonts w:ascii="Arial" w:hAnsi="Arial" w:cs="Arial"/>
                <w:i/>
                <w:sz w:val="16"/>
              </w:rPr>
              <w:t xml:space="preserve">                   </w:t>
            </w:r>
            <w:r w:rsidR="00176EAD" w:rsidRPr="00134B17">
              <w:rPr>
                <w:rFonts w:ascii="Arial" w:hAnsi="Arial" w:cs="Arial"/>
                <w:i/>
                <w:sz w:val="16"/>
              </w:rPr>
              <w:t xml:space="preserve"> </w:t>
            </w:r>
            <w:r w:rsidR="004A0148" w:rsidRPr="00134B17">
              <w:rPr>
                <w:rFonts w:ascii="Arial" w:hAnsi="Arial" w:cs="Arial"/>
                <w:i/>
                <w:sz w:val="16"/>
              </w:rPr>
              <w:t>Vrednost</w:t>
            </w:r>
          </w:p>
          <w:p w:rsidR="004A0148" w:rsidRPr="00134B17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134B17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134B17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134B17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134B17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C9386B" w:rsidRPr="00134B17" w:rsidTr="00D87F50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4607" w:type="dxa"/>
          </w:tcPr>
          <w:p w:rsidR="00C9386B" w:rsidRPr="00134B17" w:rsidRDefault="00D87F50" w:rsidP="00D87F5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134B17">
              <w:rPr>
                <w:rFonts w:ascii="Arial" w:hAnsi="Arial" w:cs="Arial"/>
                <w:b/>
                <w:sz w:val="16"/>
              </w:rPr>
              <w:t>13</w:t>
            </w:r>
            <w:r w:rsidR="00C9386B" w:rsidRPr="00134B17">
              <w:rPr>
                <w:rFonts w:ascii="Arial" w:hAnsi="Arial" w:cs="Arial"/>
                <w:b/>
                <w:sz w:val="16"/>
              </w:rPr>
              <w:t>. Vrsta glavne računovodske evidence</w:t>
            </w:r>
          </w:p>
        </w:tc>
        <w:tc>
          <w:tcPr>
            <w:tcW w:w="4607" w:type="dxa"/>
            <w:gridSpan w:val="2"/>
          </w:tcPr>
          <w:p w:rsidR="00C9386B" w:rsidRPr="00134B17" w:rsidRDefault="00D87F50" w:rsidP="00C9386B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134B17">
              <w:rPr>
                <w:rFonts w:ascii="Arial" w:hAnsi="Arial" w:cs="Arial"/>
                <w:b/>
                <w:sz w:val="16"/>
              </w:rPr>
              <w:t xml:space="preserve">14. </w:t>
            </w:r>
            <w:r w:rsidR="00C9386B" w:rsidRPr="00134B17">
              <w:rPr>
                <w:rFonts w:ascii="Arial" w:hAnsi="Arial" w:cs="Arial"/>
                <w:b/>
                <w:sz w:val="16"/>
              </w:rPr>
              <w:t>Vrsta evidenc</w:t>
            </w:r>
          </w:p>
        </w:tc>
      </w:tr>
      <w:tr w:rsidR="004A0148" w:rsidRPr="00134B17" w:rsidTr="00D87F5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214" w:type="dxa"/>
            <w:gridSpan w:val="3"/>
          </w:tcPr>
          <w:p w:rsidR="004A0148" w:rsidRPr="00134B17" w:rsidRDefault="00D87F50" w:rsidP="00D87F5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134B17">
              <w:rPr>
                <w:rFonts w:ascii="Arial" w:hAnsi="Arial" w:cs="Arial"/>
                <w:b/>
                <w:sz w:val="16"/>
              </w:rPr>
              <w:t>15.</w:t>
            </w:r>
            <w:r w:rsidR="004A0148" w:rsidRPr="00134B17">
              <w:rPr>
                <w:rFonts w:ascii="Arial" w:hAnsi="Arial" w:cs="Arial"/>
                <w:b/>
                <w:sz w:val="16"/>
              </w:rPr>
              <w:t xml:space="preserve"> </w:t>
            </w:r>
            <w:r w:rsidR="00C9386B" w:rsidRPr="00134B17">
              <w:rPr>
                <w:rFonts w:ascii="Arial" w:hAnsi="Arial" w:cs="Arial"/>
                <w:b/>
                <w:sz w:val="16"/>
              </w:rPr>
              <w:t>Dodatne informacije (</w:t>
            </w:r>
            <w:r w:rsidRPr="00134B17">
              <w:rPr>
                <w:rFonts w:ascii="Arial" w:hAnsi="Arial" w:cs="Arial"/>
                <w:b/>
                <w:sz w:val="16"/>
              </w:rPr>
              <w:t>Opcija)</w:t>
            </w:r>
          </w:p>
          <w:p w:rsidR="004A0148" w:rsidRPr="00134B17" w:rsidRDefault="004A0148">
            <w:pPr>
              <w:rPr>
                <w:rFonts w:ascii="Arial" w:hAnsi="Arial" w:cs="Arial"/>
              </w:rPr>
            </w:pPr>
          </w:p>
          <w:p w:rsidR="004A0148" w:rsidRPr="00134B17" w:rsidRDefault="004A0148">
            <w:pPr>
              <w:rPr>
                <w:rFonts w:ascii="Arial" w:hAnsi="Arial" w:cs="Arial"/>
              </w:rPr>
            </w:pPr>
          </w:p>
        </w:tc>
      </w:tr>
      <w:tr w:rsidR="00C9386B" w:rsidRPr="00134B17" w:rsidTr="00D87F50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607" w:type="dxa"/>
          </w:tcPr>
          <w:p w:rsidR="00C9386B" w:rsidRPr="00134B17" w:rsidRDefault="00D87F50" w:rsidP="00C9386B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134B17">
              <w:rPr>
                <w:rFonts w:ascii="Arial" w:hAnsi="Arial" w:cs="Arial"/>
                <w:b/>
                <w:sz w:val="16"/>
              </w:rPr>
              <w:t>16</w:t>
            </w:r>
            <w:r w:rsidR="00C9386B" w:rsidRPr="00134B17">
              <w:rPr>
                <w:rFonts w:ascii="Arial" w:hAnsi="Arial" w:cs="Arial"/>
                <w:b/>
                <w:sz w:val="16"/>
              </w:rPr>
              <w:t>. Zavarovanje</w:t>
            </w:r>
          </w:p>
        </w:tc>
        <w:tc>
          <w:tcPr>
            <w:tcW w:w="4607" w:type="dxa"/>
            <w:gridSpan w:val="2"/>
          </w:tcPr>
          <w:p w:rsidR="00C9386B" w:rsidRPr="00134B17" w:rsidRDefault="00D87F50" w:rsidP="00C9386B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134B17">
              <w:rPr>
                <w:rFonts w:ascii="Arial" w:hAnsi="Arial" w:cs="Arial"/>
                <w:b/>
                <w:sz w:val="16"/>
              </w:rPr>
              <w:t xml:space="preserve">17. </w:t>
            </w:r>
            <w:r w:rsidR="00C9386B" w:rsidRPr="00134B17">
              <w:rPr>
                <w:rFonts w:ascii="Arial" w:hAnsi="Arial" w:cs="Arial"/>
                <w:b/>
                <w:sz w:val="16"/>
              </w:rPr>
              <w:t>Znesek zavarovanja</w:t>
            </w:r>
          </w:p>
        </w:tc>
      </w:tr>
      <w:tr w:rsidR="00C9386B" w:rsidRPr="00134B17" w:rsidTr="00FF585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9214" w:type="dxa"/>
            <w:gridSpan w:val="3"/>
          </w:tcPr>
          <w:p w:rsidR="00C9386B" w:rsidRPr="00134B17" w:rsidRDefault="00FF585D" w:rsidP="00134B17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34B1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87F50" w:rsidRPr="00134B17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134B17">
              <w:rPr>
                <w:rFonts w:ascii="Arial" w:hAnsi="Arial" w:cs="Arial"/>
                <w:b/>
                <w:sz w:val="16"/>
                <w:szCs w:val="16"/>
              </w:rPr>
              <w:t xml:space="preserve">. Soglasje za objavo na seznamu imetnikov </w:t>
            </w:r>
            <w:r w:rsidR="00134B17">
              <w:rPr>
                <w:rFonts w:ascii="Arial" w:hAnsi="Arial" w:cs="Arial"/>
                <w:b/>
                <w:sz w:val="16"/>
                <w:szCs w:val="16"/>
              </w:rPr>
              <w:t>dovoljenj</w:t>
            </w:r>
          </w:p>
        </w:tc>
      </w:tr>
      <w:tr w:rsidR="00C9386B" w:rsidRPr="00134B17" w:rsidTr="00FF585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07" w:type="dxa"/>
          </w:tcPr>
          <w:p w:rsidR="00C9386B" w:rsidRPr="00134B17" w:rsidRDefault="00D87F5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134B17">
              <w:rPr>
                <w:rFonts w:ascii="Arial" w:hAnsi="Arial" w:cs="Arial"/>
                <w:b/>
                <w:sz w:val="16"/>
              </w:rPr>
              <w:t>1</w:t>
            </w:r>
            <w:r w:rsidR="00C9386B" w:rsidRPr="00134B17">
              <w:rPr>
                <w:rFonts w:ascii="Arial" w:hAnsi="Arial" w:cs="Arial"/>
                <w:b/>
                <w:sz w:val="16"/>
              </w:rPr>
              <w:t>9. Podatki o skladiščih</w:t>
            </w:r>
          </w:p>
          <w:p w:rsidR="00C9386B" w:rsidRPr="00134B17" w:rsidRDefault="00C9386B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7" w:type="dxa"/>
            <w:gridSpan w:val="2"/>
          </w:tcPr>
          <w:p w:rsidR="00C9386B" w:rsidRPr="00134B17" w:rsidRDefault="00D87F5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34B17">
              <w:rPr>
                <w:rFonts w:ascii="Arial" w:hAnsi="Arial" w:cs="Arial"/>
                <w:b/>
                <w:sz w:val="16"/>
                <w:szCs w:val="16"/>
              </w:rPr>
              <w:t xml:space="preserve">20. </w:t>
            </w:r>
            <w:r w:rsidR="00C9386B" w:rsidRPr="00134B17">
              <w:rPr>
                <w:rFonts w:ascii="Arial" w:hAnsi="Arial" w:cs="Arial"/>
                <w:b/>
                <w:sz w:val="16"/>
                <w:szCs w:val="16"/>
              </w:rPr>
              <w:t>Skladiščenje unijskega blaga</w:t>
            </w:r>
          </w:p>
          <w:p w:rsidR="00C9386B" w:rsidRPr="00134B17" w:rsidRDefault="00C9386B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0148" w:rsidRPr="00134B17" w:rsidTr="0024081E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9214" w:type="dxa"/>
            <w:gridSpan w:val="3"/>
          </w:tcPr>
          <w:p w:rsidR="004A0148" w:rsidRPr="00134B17" w:rsidRDefault="00D87F50">
            <w:pPr>
              <w:pStyle w:val="Kazalovsebine1"/>
              <w:rPr>
                <w:rFonts w:ascii="Arial" w:hAnsi="Arial" w:cs="Arial"/>
              </w:rPr>
            </w:pPr>
            <w:r w:rsidRPr="00134B17">
              <w:rPr>
                <w:rFonts w:ascii="Arial" w:hAnsi="Arial" w:cs="Arial"/>
              </w:rPr>
              <w:t>2</w:t>
            </w:r>
            <w:r w:rsidR="00CC422B" w:rsidRPr="00134B17">
              <w:rPr>
                <w:rFonts w:ascii="Arial" w:hAnsi="Arial" w:cs="Arial"/>
              </w:rPr>
              <w:t>1</w:t>
            </w:r>
            <w:r w:rsidR="00DA5518" w:rsidRPr="00134B17">
              <w:rPr>
                <w:rFonts w:ascii="Arial" w:hAnsi="Arial" w:cs="Arial"/>
              </w:rPr>
              <w:t xml:space="preserve">.  </w:t>
            </w:r>
            <w:r w:rsidR="0040639E" w:rsidRPr="00134B17">
              <w:rPr>
                <w:rFonts w:ascii="Arial" w:hAnsi="Arial" w:cs="Arial"/>
              </w:rPr>
              <w:t>Kraj in d</w:t>
            </w:r>
            <w:r w:rsidR="004A0148" w:rsidRPr="00134B17">
              <w:rPr>
                <w:rFonts w:ascii="Arial" w:hAnsi="Arial" w:cs="Arial"/>
              </w:rPr>
              <w:t>atum:                                            Ime in podpis</w:t>
            </w:r>
            <w:r w:rsidR="009B3E30" w:rsidRPr="00134B17">
              <w:rPr>
                <w:rFonts w:ascii="Arial" w:hAnsi="Arial" w:cs="Arial"/>
              </w:rPr>
              <w:t>, funkcija</w:t>
            </w:r>
            <w:r w:rsidR="004A0148" w:rsidRPr="00134B17">
              <w:rPr>
                <w:rFonts w:ascii="Arial" w:hAnsi="Arial" w:cs="Arial"/>
              </w:rPr>
              <w:t xml:space="preserve">:                                          Pečat:                                         </w:t>
            </w:r>
          </w:p>
          <w:p w:rsidR="004A0148" w:rsidRPr="00134B17" w:rsidRDefault="004A0148">
            <w:pPr>
              <w:pStyle w:val="Naslov1"/>
              <w:rPr>
                <w:rFonts w:cs="Arial"/>
              </w:rPr>
            </w:pPr>
          </w:p>
          <w:p w:rsidR="004A0148" w:rsidRPr="00134B17" w:rsidRDefault="004A0148">
            <w:pPr>
              <w:rPr>
                <w:rFonts w:ascii="Arial" w:hAnsi="Arial" w:cs="Arial"/>
                <w:b/>
              </w:rPr>
            </w:pPr>
          </w:p>
          <w:p w:rsidR="004A0148" w:rsidRPr="00134B17" w:rsidRDefault="004A0148">
            <w:pPr>
              <w:rPr>
                <w:rFonts w:ascii="Arial" w:hAnsi="Arial" w:cs="Arial"/>
                <w:b/>
              </w:rPr>
            </w:pPr>
          </w:p>
        </w:tc>
      </w:tr>
    </w:tbl>
    <w:p w:rsidR="004A0148" w:rsidRPr="00134B17" w:rsidRDefault="004A0148" w:rsidP="00CB6524">
      <w:pPr>
        <w:tabs>
          <w:tab w:val="center" w:pos="2410"/>
          <w:tab w:val="right" w:pos="9072"/>
        </w:tabs>
        <w:rPr>
          <w:rFonts w:ascii="Arial" w:hAnsi="Arial" w:cs="Arial"/>
        </w:rPr>
      </w:pPr>
    </w:p>
    <w:sectPr w:rsidR="004A0148" w:rsidRPr="00134B17" w:rsidSect="0019095D">
      <w:headerReference w:type="first" r:id="rId8"/>
      <w:pgSz w:w="11906" w:h="16838" w:code="9"/>
      <w:pgMar w:top="1243" w:right="1274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FA" w:rsidRDefault="006671FA">
      <w:r>
        <w:separator/>
      </w:r>
    </w:p>
  </w:endnote>
  <w:endnote w:type="continuationSeparator" w:id="0">
    <w:p w:rsidR="006671FA" w:rsidRDefault="0066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FA" w:rsidRDefault="006671FA">
      <w:r>
        <w:separator/>
      </w:r>
    </w:p>
  </w:footnote>
  <w:footnote w:type="continuationSeparator" w:id="0">
    <w:p w:rsidR="006671FA" w:rsidRDefault="00667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48" w:rsidRPr="00134B17" w:rsidRDefault="00134B17">
    <w:pPr>
      <w:tabs>
        <w:tab w:val="center" w:pos="2410"/>
      </w:tabs>
      <w:jc w:val="right"/>
      <w:rPr>
        <w:rFonts w:ascii="Arial" w:hAnsi="Arial" w:cs="Arial"/>
        <w:sz w:val="20"/>
      </w:rPr>
    </w:pPr>
    <w:r w:rsidRPr="00134B17">
      <w:rPr>
        <w:rFonts w:ascii="Arial" w:hAnsi="Arial" w:cs="Arial"/>
        <w:sz w:val="20"/>
      </w:rPr>
      <w:t>Priloga</w:t>
    </w:r>
    <w:r w:rsidR="004A0148" w:rsidRPr="00134B17">
      <w:rPr>
        <w:rFonts w:ascii="Arial" w:hAnsi="Arial" w:cs="Arial"/>
        <w:sz w:val="20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19E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84086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26E36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E82A0D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5B41B4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D2FF1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492548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002396"/>
    <w:multiLevelType w:val="hybridMultilevel"/>
    <w:tmpl w:val="EB8A9F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00A8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453D7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0D7BA4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1E243C"/>
    <w:multiLevelType w:val="singleLevel"/>
    <w:tmpl w:val="DC042FA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A03642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2F2C72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4A00CD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B6673C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E30FBE"/>
    <w:multiLevelType w:val="singleLevel"/>
    <w:tmpl w:val="D8DC09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A5"/>
    <w:rsid w:val="00012FFF"/>
    <w:rsid w:val="00040E69"/>
    <w:rsid w:val="00070A9D"/>
    <w:rsid w:val="000F5E5C"/>
    <w:rsid w:val="00134B17"/>
    <w:rsid w:val="00135F70"/>
    <w:rsid w:val="00176EAD"/>
    <w:rsid w:val="0019095D"/>
    <w:rsid w:val="0024081E"/>
    <w:rsid w:val="00265814"/>
    <w:rsid w:val="00281136"/>
    <w:rsid w:val="00293C5B"/>
    <w:rsid w:val="002C028A"/>
    <w:rsid w:val="003127F7"/>
    <w:rsid w:val="003543A5"/>
    <w:rsid w:val="00375A54"/>
    <w:rsid w:val="003D3D49"/>
    <w:rsid w:val="0040639E"/>
    <w:rsid w:val="004524FD"/>
    <w:rsid w:val="004A0148"/>
    <w:rsid w:val="004A36EF"/>
    <w:rsid w:val="004A6D18"/>
    <w:rsid w:val="004D0785"/>
    <w:rsid w:val="00522AA8"/>
    <w:rsid w:val="005324B3"/>
    <w:rsid w:val="005967D8"/>
    <w:rsid w:val="005967ED"/>
    <w:rsid w:val="005B3DD6"/>
    <w:rsid w:val="006671FA"/>
    <w:rsid w:val="00707BEC"/>
    <w:rsid w:val="00785F21"/>
    <w:rsid w:val="00790200"/>
    <w:rsid w:val="00793A31"/>
    <w:rsid w:val="00816DFF"/>
    <w:rsid w:val="00831206"/>
    <w:rsid w:val="008E3FB4"/>
    <w:rsid w:val="009B3E30"/>
    <w:rsid w:val="009F2553"/>
    <w:rsid w:val="00B01F98"/>
    <w:rsid w:val="00BE34C3"/>
    <w:rsid w:val="00C9386B"/>
    <w:rsid w:val="00CB6524"/>
    <w:rsid w:val="00CC422B"/>
    <w:rsid w:val="00CD69B3"/>
    <w:rsid w:val="00D641AC"/>
    <w:rsid w:val="00D8519B"/>
    <w:rsid w:val="00D87F50"/>
    <w:rsid w:val="00DA5518"/>
    <w:rsid w:val="00E5110C"/>
    <w:rsid w:val="00E75240"/>
    <w:rsid w:val="00EA439B"/>
    <w:rsid w:val="00EB2C36"/>
    <w:rsid w:val="00EC4684"/>
    <w:rsid w:val="00FA330F"/>
    <w:rsid w:val="00FD6CF5"/>
    <w:rsid w:val="00FE55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904818E4-A4B7-4A84-A5E2-BA32850B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tabs>
        <w:tab w:val="left" w:pos="-564"/>
        <w:tab w:val="left" w:pos="156"/>
        <w:tab w:val="left" w:pos="876"/>
        <w:tab w:val="left" w:pos="1596"/>
        <w:tab w:val="left" w:pos="2316"/>
        <w:tab w:val="left" w:pos="3036"/>
        <w:tab w:val="left" w:pos="3756"/>
        <w:tab w:val="left" w:pos="4476"/>
        <w:tab w:val="left" w:pos="5196"/>
        <w:tab w:val="left" w:pos="5916"/>
        <w:tab w:val="left" w:pos="6636"/>
        <w:tab w:val="left" w:pos="7356"/>
        <w:tab w:val="left" w:pos="8076"/>
        <w:tab w:val="left" w:pos="8796"/>
      </w:tabs>
      <w:spacing w:before="240" w:after="120"/>
      <w:ind w:right="-91"/>
      <w:jc w:val="left"/>
      <w:outlineLvl w:val="2"/>
    </w:pPr>
    <w:rPr>
      <w:sz w:val="26"/>
    </w:rPr>
  </w:style>
  <w:style w:type="paragraph" w:styleId="Naslov4">
    <w:name w:val="heading 4"/>
    <w:basedOn w:val="Navaden"/>
    <w:next w:val="Navaden"/>
    <w:qFormat/>
    <w:pPr>
      <w:keepNext/>
      <w:spacing w:before="240" w:after="240"/>
      <w:outlineLvl w:val="3"/>
    </w:pPr>
    <w:rPr>
      <w:i/>
    </w:rPr>
  </w:style>
  <w:style w:type="paragraph" w:styleId="Naslov5">
    <w:name w:val="heading 5"/>
    <w:basedOn w:val="Navaden"/>
    <w:next w:val="Navaden"/>
    <w:qFormat/>
    <w:pPr>
      <w:keepNext/>
      <w:tabs>
        <w:tab w:val="center" w:pos="2410"/>
        <w:tab w:val="right" w:pos="9072"/>
      </w:tabs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tabs>
        <w:tab w:val="center" w:pos="2410"/>
        <w:tab w:val="right" w:pos="9072"/>
      </w:tabs>
      <w:outlineLvl w:val="5"/>
    </w:pPr>
    <w:rPr>
      <w:i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slov1"/>
    <w:next w:val="Naslov1"/>
    <w:autoRedefine/>
    <w:semiHidden/>
    <w:pPr>
      <w:keepNext w:val="0"/>
      <w:spacing w:before="0" w:after="0"/>
      <w:outlineLvl w:val="9"/>
    </w:pPr>
    <w:rPr>
      <w:rFonts w:ascii="Times New Roman" w:hAnsi="Times New Roman"/>
      <w:kern w:val="0"/>
      <w:sz w:val="16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sz w:val="22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widowControl/>
      <w:tabs>
        <w:tab w:val="center" w:pos="2410"/>
        <w:tab w:val="left" w:pos="6237"/>
        <w:tab w:val="left" w:pos="6379"/>
        <w:tab w:val="right" w:pos="9072"/>
      </w:tabs>
    </w:pPr>
    <w:rPr>
      <w:spacing w:val="20"/>
    </w:rPr>
  </w:style>
  <w:style w:type="paragraph" w:styleId="Telobesedila2">
    <w:name w:val="Body Text 2"/>
    <w:basedOn w:val="Navaden"/>
    <w:semiHidden/>
    <w:rPr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4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C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UPNI\PREDLOGE\WORD\GC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DC6C-585D-493C-ABE9-0E4C9050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GCU.dot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Zahtevek za dovoljenje</vt:lpstr>
      <vt:lpstr>Zahtevek za dovoljenje</vt:lpstr>
    </vt:vector>
  </TitlesOfParts>
  <Company>MINISTRSTVO ZA FINANCE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dovoljenje</dc:title>
  <dc:subject/>
  <dc:creator>KG</dc:creator>
  <cp:keywords/>
  <cp:lastModifiedBy>Nataša Kelbelj</cp:lastModifiedBy>
  <cp:revision>2</cp:revision>
  <cp:lastPrinted>2016-04-28T11:33:00Z</cp:lastPrinted>
  <dcterms:created xsi:type="dcterms:W3CDTF">2018-05-22T10:40:00Z</dcterms:created>
  <dcterms:modified xsi:type="dcterms:W3CDTF">2018-05-22T10:40:00Z</dcterms:modified>
</cp:coreProperties>
</file>