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48" w:rsidRPr="005E58E1" w:rsidRDefault="003543A5" w:rsidP="003543A5">
      <w:pPr>
        <w:tabs>
          <w:tab w:val="center" w:pos="2410"/>
          <w:tab w:val="right" w:pos="9072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5E58E1">
        <w:rPr>
          <w:rFonts w:ascii="Arial" w:hAnsi="Arial" w:cs="Arial"/>
          <w:b/>
        </w:rPr>
        <w:t xml:space="preserve">Zahtevek za dovoljenje za </w:t>
      </w:r>
      <w:r w:rsidR="000B3AE5" w:rsidRPr="005E58E1">
        <w:rPr>
          <w:rFonts w:ascii="Arial" w:hAnsi="Arial" w:cs="Arial"/>
          <w:b/>
        </w:rPr>
        <w:t xml:space="preserve">pripravo potrdil o tehtanju </w:t>
      </w:r>
      <w:r w:rsidR="008E678B" w:rsidRPr="005E58E1">
        <w:rPr>
          <w:rFonts w:ascii="Arial" w:hAnsi="Arial" w:cs="Arial"/>
          <w:b/>
        </w:rPr>
        <w:t>banan</w:t>
      </w:r>
      <w:r w:rsidR="00265814" w:rsidRPr="005E58E1">
        <w:rPr>
          <w:rFonts w:ascii="Arial" w:hAnsi="Arial" w:cs="Arial"/>
          <w:b/>
        </w:rPr>
        <w:t xml:space="preserve">  </w:t>
      </w:r>
    </w:p>
    <w:p w:rsidR="003543A5" w:rsidRPr="005E58E1" w:rsidRDefault="003543A5">
      <w:pPr>
        <w:tabs>
          <w:tab w:val="center" w:pos="2410"/>
          <w:tab w:val="right" w:pos="9072"/>
        </w:tabs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71"/>
        <w:gridCol w:w="4536"/>
      </w:tblGrid>
      <w:tr w:rsidR="004A0148" w:rsidRPr="005E58E1" w:rsidTr="00A06459">
        <w:tblPrEx>
          <w:tblCellMar>
            <w:top w:w="0" w:type="dxa"/>
            <w:bottom w:w="0" w:type="dxa"/>
          </w:tblCellMar>
        </w:tblPrEx>
        <w:trPr>
          <w:cantSplit/>
          <w:trHeight w:val="1619"/>
        </w:trPr>
        <w:tc>
          <w:tcPr>
            <w:tcW w:w="4678" w:type="dxa"/>
            <w:gridSpan w:val="2"/>
          </w:tcPr>
          <w:p w:rsidR="004A0148" w:rsidRPr="005E58E1" w:rsidRDefault="00790200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5E58E1">
              <w:rPr>
                <w:rFonts w:ascii="Arial" w:hAnsi="Arial" w:cs="Arial"/>
                <w:b/>
                <w:sz w:val="16"/>
              </w:rPr>
              <w:t>1. Vložnik zahtevka</w:t>
            </w:r>
          </w:p>
          <w:p w:rsidR="004A0148" w:rsidRPr="005E58E1" w:rsidRDefault="004A014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  <w:p w:rsidR="004A0148" w:rsidRPr="005E58E1" w:rsidRDefault="004A014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  <w:p w:rsidR="004A0148" w:rsidRPr="005E58E1" w:rsidRDefault="004A014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  <w:p w:rsidR="004A0148" w:rsidRPr="005E58E1" w:rsidRDefault="004A0148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  <w:r w:rsidRPr="005E58E1">
              <w:rPr>
                <w:rFonts w:ascii="Arial" w:hAnsi="Arial" w:cs="Arial"/>
                <w:sz w:val="16"/>
              </w:rPr>
              <w:t xml:space="preserve">           </w:t>
            </w:r>
          </w:p>
          <w:p w:rsidR="004A0148" w:rsidRPr="005E58E1" w:rsidRDefault="004A0148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  <w:p w:rsidR="004A0148" w:rsidRPr="005E58E1" w:rsidRDefault="004A0148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</w:tcPr>
          <w:p w:rsidR="00AF3214" w:rsidRPr="005E58E1" w:rsidRDefault="00AF3214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Arial" w:hAnsi="Arial" w:cs="Arial"/>
                <w:b/>
                <w:color w:val="808080"/>
                <w:sz w:val="16"/>
              </w:rPr>
            </w:pPr>
            <w:r w:rsidRPr="005E58E1">
              <w:rPr>
                <w:rFonts w:ascii="Arial" w:hAnsi="Arial" w:cs="Arial"/>
                <w:b/>
                <w:color w:val="808080"/>
                <w:sz w:val="16"/>
              </w:rPr>
              <w:t>Evidenčni podatki</w:t>
            </w:r>
          </w:p>
          <w:p w:rsidR="004A0148" w:rsidRPr="005E58E1" w:rsidRDefault="00AF3214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Arial" w:hAnsi="Arial" w:cs="Arial"/>
                <w:b/>
                <w:color w:val="808080"/>
                <w:sz w:val="16"/>
              </w:rPr>
            </w:pPr>
            <w:r w:rsidRPr="005E58E1">
              <w:rPr>
                <w:rFonts w:ascii="Arial" w:hAnsi="Arial" w:cs="Arial"/>
                <w:b/>
                <w:color w:val="808080"/>
                <w:sz w:val="16"/>
              </w:rPr>
              <w:t>(i</w:t>
            </w:r>
            <w:r w:rsidR="00790200" w:rsidRPr="005E58E1">
              <w:rPr>
                <w:rFonts w:ascii="Arial" w:hAnsi="Arial" w:cs="Arial"/>
                <w:b/>
                <w:color w:val="808080"/>
                <w:sz w:val="16"/>
              </w:rPr>
              <w:t>zpolni carinski organ</w:t>
            </w:r>
            <w:r w:rsidRPr="005E58E1">
              <w:rPr>
                <w:rFonts w:ascii="Arial" w:hAnsi="Arial" w:cs="Arial"/>
                <w:b/>
                <w:color w:val="808080"/>
                <w:sz w:val="16"/>
              </w:rPr>
              <w:t>)</w:t>
            </w:r>
          </w:p>
          <w:p w:rsidR="004A0148" w:rsidRPr="005E58E1" w:rsidRDefault="004A014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FF585D" w:rsidRPr="005E58E1" w:rsidTr="00293C5B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F585D" w:rsidRPr="005E58E1" w:rsidRDefault="00FF585D">
            <w:pPr>
              <w:pStyle w:val="Naslov1"/>
              <w:spacing w:before="0"/>
              <w:rPr>
                <w:rFonts w:cs="Arial"/>
                <w:sz w:val="16"/>
              </w:rPr>
            </w:pPr>
            <w:r w:rsidRPr="005E58E1">
              <w:rPr>
                <w:rFonts w:cs="Arial"/>
                <w:sz w:val="16"/>
              </w:rPr>
              <w:t>2. Ozemeljska veljavnost - Unija</w:t>
            </w:r>
          </w:p>
          <w:p w:rsidR="00FF585D" w:rsidRPr="005E58E1" w:rsidRDefault="00FF585D">
            <w:pPr>
              <w:tabs>
                <w:tab w:val="center" w:pos="2410"/>
                <w:tab w:val="right" w:pos="9072"/>
              </w:tabs>
              <w:ind w:firstLine="74"/>
              <w:rPr>
                <w:rFonts w:ascii="Arial" w:hAnsi="Arial" w:cs="Arial"/>
                <w:sz w:val="16"/>
              </w:rPr>
            </w:pPr>
          </w:p>
        </w:tc>
      </w:tr>
      <w:tr w:rsidR="00FF585D" w:rsidRPr="005E58E1" w:rsidTr="00B57569">
        <w:tblPrEx>
          <w:tblCellMar>
            <w:top w:w="0" w:type="dxa"/>
            <w:bottom w:w="0" w:type="dxa"/>
          </w:tblCellMar>
        </w:tblPrEx>
        <w:trPr>
          <w:cantSplit/>
          <w:trHeight w:val="1003"/>
        </w:trPr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F585D" w:rsidRPr="005E58E1" w:rsidRDefault="00FF585D" w:rsidP="00790200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5E58E1">
              <w:rPr>
                <w:rFonts w:ascii="Arial" w:hAnsi="Arial" w:cs="Arial"/>
                <w:b/>
                <w:sz w:val="16"/>
              </w:rPr>
              <w:t>3. Vrsta zahtevka</w:t>
            </w:r>
          </w:p>
          <w:p w:rsidR="00A06459" w:rsidRPr="005E58E1" w:rsidRDefault="00A06459" w:rsidP="00790200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</w:p>
          <w:p w:rsidR="00A06459" w:rsidRPr="005E58E1" w:rsidRDefault="00A06459" w:rsidP="00790200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F585D" w:rsidRPr="005E58E1" w:rsidRDefault="00FF585D" w:rsidP="0082080F">
            <w:pPr>
              <w:tabs>
                <w:tab w:val="center" w:pos="2410"/>
                <w:tab w:val="right" w:pos="9072"/>
              </w:tabs>
              <w:ind w:firstLine="74"/>
              <w:rPr>
                <w:rFonts w:ascii="Arial" w:hAnsi="Arial" w:cs="Arial"/>
                <w:b/>
                <w:sz w:val="16"/>
              </w:rPr>
            </w:pPr>
            <w:r w:rsidRPr="005E58E1">
              <w:rPr>
                <w:rFonts w:ascii="Arial" w:hAnsi="Arial" w:cs="Arial"/>
                <w:b/>
                <w:sz w:val="16"/>
              </w:rPr>
              <w:t xml:space="preserve">4. Referenčna številka </w:t>
            </w:r>
            <w:r w:rsidR="0082080F" w:rsidRPr="005E58E1">
              <w:rPr>
                <w:rFonts w:ascii="Arial" w:hAnsi="Arial" w:cs="Arial"/>
                <w:b/>
                <w:sz w:val="16"/>
              </w:rPr>
              <w:t>dovoljenja</w:t>
            </w:r>
          </w:p>
        </w:tc>
      </w:tr>
      <w:tr w:rsidR="00A06459" w:rsidRPr="005E58E1" w:rsidTr="00B57569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9214" w:type="dxa"/>
            <w:gridSpan w:val="3"/>
          </w:tcPr>
          <w:p w:rsidR="00A06459" w:rsidRPr="005E58E1" w:rsidRDefault="00A06459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5E58E1">
              <w:rPr>
                <w:rFonts w:ascii="Arial" w:hAnsi="Arial" w:cs="Arial"/>
                <w:b/>
                <w:sz w:val="16"/>
              </w:rPr>
              <w:t>5. Priloženi dokumenti</w:t>
            </w:r>
          </w:p>
        </w:tc>
      </w:tr>
      <w:tr w:rsidR="00BE34C3" w:rsidRPr="005E58E1" w:rsidTr="00B57569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4607" w:type="dxa"/>
          </w:tcPr>
          <w:p w:rsidR="00BE34C3" w:rsidRPr="005E58E1" w:rsidRDefault="00D87F50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5E58E1">
              <w:rPr>
                <w:rFonts w:ascii="Arial" w:hAnsi="Arial" w:cs="Arial"/>
                <w:b/>
                <w:sz w:val="16"/>
              </w:rPr>
              <w:t xml:space="preserve">6. </w:t>
            </w:r>
            <w:r w:rsidR="00FF585D" w:rsidRPr="005E58E1">
              <w:rPr>
                <w:rFonts w:ascii="Arial" w:hAnsi="Arial" w:cs="Arial"/>
                <w:b/>
                <w:sz w:val="16"/>
              </w:rPr>
              <w:t>Zastopnik</w:t>
            </w:r>
          </w:p>
        </w:tc>
        <w:tc>
          <w:tcPr>
            <w:tcW w:w="4607" w:type="dxa"/>
            <w:gridSpan w:val="2"/>
          </w:tcPr>
          <w:p w:rsidR="00BE34C3" w:rsidRPr="005E58E1" w:rsidRDefault="00A06459" w:rsidP="0082080F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5E58E1">
              <w:rPr>
                <w:rFonts w:ascii="Arial" w:hAnsi="Arial" w:cs="Arial"/>
                <w:b/>
                <w:sz w:val="16"/>
              </w:rPr>
              <w:t xml:space="preserve">7. Zahtevani datum začetka veljavnosti </w:t>
            </w:r>
            <w:r w:rsidR="0082080F" w:rsidRPr="005E58E1">
              <w:rPr>
                <w:rFonts w:ascii="Arial" w:hAnsi="Arial" w:cs="Arial"/>
                <w:b/>
                <w:sz w:val="16"/>
              </w:rPr>
              <w:t>dovoljenja</w:t>
            </w:r>
          </w:p>
        </w:tc>
      </w:tr>
      <w:tr w:rsidR="00045310" w:rsidRPr="005E58E1" w:rsidTr="00B57569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4607" w:type="dxa"/>
          </w:tcPr>
          <w:p w:rsidR="00045310" w:rsidRPr="005E58E1" w:rsidRDefault="00045310" w:rsidP="00A06459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5E58E1">
              <w:rPr>
                <w:rFonts w:ascii="Arial" w:hAnsi="Arial" w:cs="Arial"/>
                <w:b/>
                <w:sz w:val="16"/>
              </w:rPr>
              <w:t xml:space="preserve">8 </w:t>
            </w:r>
            <w:r w:rsidR="00A06459" w:rsidRPr="005E58E1">
              <w:rPr>
                <w:rFonts w:ascii="Arial" w:hAnsi="Arial" w:cs="Arial"/>
                <w:b/>
                <w:sz w:val="16"/>
              </w:rPr>
              <w:t>Kontaktna oseba, odgovorna za carinske zadeve</w:t>
            </w:r>
          </w:p>
        </w:tc>
        <w:tc>
          <w:tcPr>
            <w:tcW w:w="4607" w:type="dxa"/>
            <w:gridSpan w:val="2"/>
          </w:tcPr>
          <w:p w:rsidR="00045310" w:rsidRPr="005E58E1" w:rsidRDefault="00A06459" w:rsidP="00A06459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  <w:r w:rsidRPr="005E58E1">
              <w:rPr>
                <w:rFonts w:ascii="Arial" w:hAnsi="Arial" w:cs="Arial"/>
                <w:b/>
                <w:sz w:val="16"/>
              </w:rPr>
              <w:t>9. Kontaktna oseba, odgovorna za zahtevek</w:t>
            </w:r>
          </w:p>
        </w:tc>
      </w:tr>
      <w:tr w:rsidR="00A06459" w:rsidRPr="005E58E1" w:rsidTr="00B57569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4607" w:type="dxa"/>
          </w:tcPr>
          <w:p w:rsidR="00A06459" w:rsidRPr="005E58E1" w:rsidRDefault="00A06459" w:rsidP="00045310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5E58E1">
              <w:rPr>
                <w:rFonts w:ascii="Arial" w:hAnsi="Arial" w:cs="Arial"/>
                <w:b/>
                <w:sz w:val="16"/>
              </w:rPr>
              <w:t>10. Oseba, ki vodi družbo, ki je vložila zahtevek</w:t>
            </w:r>
          </w:p>
        </w:tc>
        <w:tc>
          <w:tcPr>
            <w:tcW w:w="4607" w:type="dxa"/>
            <w:gridSpan w:val="2"/>
          </w:tcPr>
          <w:p w:rsidR="00A06459" w:rsidRPr="005E58E1" w:rsidRDefault="00A06459" w:rsidP="00045310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5E58E1">
              <w:rPr>
                <w:rFonts w:ascii="Arial" w:hAnsi="Arial" w:cs="Arial"/>
                <w:b/>
                <w:sz w:val="16"/>
              </w:rPr>
              <w:t>11. Lokacija blaga</w:t>
            </w:r>
          </w:p>
        </w:tc>
      </w:tr>
      <w:tr w:rsidR="0040639E" w:rsidRPr="005E58E1" w:rsidTr="00293C5B">
        <w:tblPrEx>
          <w:tblCellMar>
            <w:top w:w="0" w:type="dxa"/>
            <w:bottom w:w="0" w:type="dxa"/>
          </w:tblCellMar>
        </w:tblPrEx>
        <w:tc>
          <w:tcPr>
            <w:tcW w:w="4607" w:type="dxa"/>
          </w:tcPr>
          <w:p w:rsidR="0040639E" w:rsidRPr="005E58E1" w:rsidRDefault="00A06459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5E58E1">
              <w:rPr>
                <w:rFonts w:ascii="Arial" w:hAnsi="Arial" w:cs="Arial"/>
                <w:b/>
                <w:sz w:val="16"/>
              </w:rPr>
              <w:t xml:space="preserve">12. </w:t>
            </w:r>
            <w:r w:rsidR="0040639E" w:rsidRPr="005E58E1">
              <w:rPr>
                <w:rFonts w:ascii="Arial" w:hAnsi="Arial" w:cs="Arial"/>
                <w:b/>
                <w:sz w:val="16"/>
              </w:rPr>
              <w:t>Kraj, kjer se vodi oz. je dostopna glavna računovo</w:t>
            </w:r>
            <w:r w:rsidR="00D87F50" w:rsidRPr="005E58E1">
              <w:rPr>
                <w:rFonts w:ascii="Arial" w:hAnsi="Arial" w:cs="Arial"/>
                <w:b/>
                <w:sz w:val="16"/>
              </w:rPr>
              <w:t>dska evidenca za carinske namene</w:t>
            </w:r>
          </w:p>
          <w:p w:rsidR="00D87F50" w:rsidRPr="005E58E1" w:rsidRDefault="00D87F50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</w:p>
          <w:p w:rsidR="0040639E" w:rsidRPr="005E58E1" w:rsidRDefault="0040639E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607" w:type="dxa"/>
            <w:gridSpan w:val="2"/>
          </w:tcPr>
          <w:p w:rsidR="0040639E" w:rsidRPr="005E58E1" w:rsidRDefault="00946747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  <w:r w:rsidRPr="005E58E1">
              <w:rPr>
                <w:rFonts w:ascii="Arial" w:hAnsi="Arial" w:cs="Arial"/>
                <w:b/>
                <w:sz w:val="16"/>
              </w:rPr>
              <w:t>13. Vrsta glavne računovodske evidence</w:t>
            </w:r>
          </w:p>
          <w:p w:rsidR="0040639E" w:rsidRPr="005E58E1" w:rsidRDefault="0040639E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C9386B" w:rsidRPr="005E58E1" w:rsidTr="00D87F50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4607" w:type="dxa"/>
          </w:tcPr>
          <w:p w:rsidR="00946747" w:rsidRPr="005E58E1" w:rsidRDefault="00946747" w:rsidP="00946747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5E58E1">
              <w:rPr>
                <w:rFonts w:ascii="Arial" w:hAnsi="Arial" w:cs="Arial"/>
                <w:b/>
                <w:sz w:val="16"/>
              </w:rPr>
              <w:t>1</w:t>
            </w:r>
            <w:r w:rsidR="00A06459" w:rsidRPr="005E58E1">
              <w:rPr>
                <w:rFonts w:ascii="Arial" w:hAnsi="Arial" w:cs="Arial"/>
                <w:b/>
                <w:sz w:val="16"/>
              </w:rPr>
              <w:t>4</w:t>
            </w:r>
            <w:r w:rsidRPr="005E58E1">
              <w:rPr>
                <w:rFonts w:ascii="Arial" w:hAnsi="Arial" w:cs="Arial"/>
                <w:b/>
                <w:sz w:val="16"/>
              </w:rPr>
              <w:t>. Kraj, kjer se vodijo evidence</w:t>
            </w:r>
          </w:p>
          <w:p w:rsidR="00C9386B" w:rsidRPr="005E58E1" w:rsidRDefault="00C9386B" w:rsidP="00D87F50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07" w:type="dxa"/>
            <w:gridSpan w:val="2"/>
          </w:tcPr>
          <w:p w:rsidR="00C9386B" w:rsidRPr="005E58E1" w:rsidRDefault="00D87F50" w:rsidP="00A06459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5E58E1">
              <w:rPr>
                <w:rFonts w:ascii="Arial" w:hAnsi="Arial" w:cs="Arial"/>
                <w:b/>
                <w:sz w:val="16"/>
              </w:rPr>
              <w:t>1</w:t>
            </w:r>
            <w:r w:rsidR="00A06459" w:rsidRPr="005E58E1">
              <w:rPr>
                <w:rFonts w:ascii="Arial" w:hAnsi="Arial" w:cs="Arial"/>
                <w:b/>
                <w:sz w:val="16"/>
              </w:rPr>
              <w:t>5</w:t>
            </w:r>
            <w:r w:rsidRPr="005E58E1">
              <w:rPr>
                <w:rFonts w:ascii="Arial" w:hAnsi="Arial" w:cs="Arial"/>
                <w:b/>
                <w:sz w:val="16"/>
              </w:rPr>
              <w:t xml:space="preserve">. </w:t>
            </w:r>
            <w:r w:rsidR="00C9386B" w:rsidRPr="005E58E1">
              <w:rPr>
                <w:rFonts w:ascii="Arial" w:hAnsi="Arial" w:cs="Arial"/>
                <w:b/>
                <w:sz w:val="16"/>
              </w:rPr>
              <w:t>Vrsta evidenc</w:t>
            </w:r>
          </w:p>
        </w:tc>
      </w:tr>
      <w:tr w:rsidR="004A0148" w:rsidRPr="005E58E1" w:rsidTr="00B57569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9214" w:type="dxa"/>
            <w:gridSpan w:val="3"/>
          </w:tcPr>
          <w:p w:rsidR="004A0148" w:rsidRPr="005E58E1" w:rsidRDefault="00D87F50" w:rsidP="00045310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</w:rPr>
            </w:pPr>
            <w:r w:rsidRPr="005E58E1">
              <w:rPr>
                <w:rFonts w:ascii="Arial" w:hAnsi="Arial" w:cs="Arial"/>
                <w:b/>
                <w:sz w:val="16"/>
              </w:rPr>
              <w:t>1</w:t>
            </w:r>
            <w:r w:rsidR="00A06459" w:rsidRPr="005E58E1">
              <w:rPr>
                <w:rFonts w:ascii="Arial" w:hAnsi="Arial" w:cs="Arial"/>
                <w:b/>
                <w:sz w:val="16"/>
              </w:rPr>
              <w:t>6</w:t>
            </w:r>
            <w:r w:rsidRPr="005E58E1">
              <w:rPr>
                <w:rFonts w:ascii="Arial" w:hAnsi="Arial" w:cs="Arial"/>
                <w:b/>
                <w:sz w:val="16"/>
              </w:rPr>
              <w:t>.</w:t>
            </w:r>
            <w:r w:rsidR="004A0148" w:rsidRPr="005E58E1">
              <w:rPr>
                <w:rFonts w:ascii="Arial" w:hAnsi="Arial" w:cs="Arial"/>
                <w:b/>
                <w:sz w:val="16"/>
              </w:rPr>
              <w:t xml:space="preserve"> </w:t>
            </w:r>
            <w:r w:rsidR="00C9386B" w:rsidRPr="005E58E1">
              <w:rPr>
                <w:rFonts w:ascii="Arial" w:hAnsi="Arial" w:cs="Arial"/>
                <w:b/>
                <w:sz w:val="16"/>
              </w:rPr>
              <w:t xml:space="preserve">Dodatne informacije </w:t>
            </w:r>
          </w:p>
          <w:p w:rsidR="004A0148" w:rsidRPr="005E58E1" w:rsidRDefault="004A0148">
            <w:pPr>
              <w:rPr>
                <w:rFonts w:ascii="Arial" w:hAnsi="Arial" w:cs="Arial"/>
              </w:rPr>
            </w:pPr>
          </w:p>
        </w:tc>
      </w:tr>
      <w:tr w:rsidR="00C9386B" w:rsidRPr="005E58E1" w:rsidTr="00B5756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9214" w:type="dxa"/>
            <w:gridSpan w:val="3"/>
          </w:tcPr>
          <w:p w:rsidR="00C9386B" w:rsidRPr="005E58E1" w:rsidRDefault="00FF585D" w:rsidP="0082080F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E58E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06459" w:rsidRPr="005E58E1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5E58E1">
              <w:rPr>
                <w:rFonts w:ascii="Arial" w:hAnsi="Arial" w:cs="Arial"/>
                <w:b/>
                <w:sz w:val="16"/>
                <w:szCs w:val="16"/>
              </w:rPr>
              <w:t xml:space="preserve">. Soglasje za objavo na seznamu imetnikov </w:t>
            </w:r>
            <w:r w:rsidR="0082080F" w:rsidRPr="005E58E1">
              <w:rPr>
                <w:rFonts w:ascii="Arial" w:hAnsi="Arial" w:cs="Arial"/>
                <w:b/>
                <w:sz w:val="16"/>
                <w:szCs w:val="16"/>
              </w:rPr>
              <w:t>dovoljenj</w:t>
            </w:r>
          </w:p>
        </w:tc>
      </w:tr>
      <w:tr w:rsidR="004A0148" w:rsidRPr="005E58E1" w:rsidTr="0024081E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9214" w:type="dxa"/>
            <w:gridSpan w:val="3"/>
          </w:tcPr>
          <w:p w:rsidR="004A0148" w:rsidRPr="005E58E1" w:rsidRDefault="00A06459">
            <w:pPr>
              <w:pStyle w:val="Kazalovsebine1"/>
              <w:rPr>
                <w:rFonts w:ascii="Arial" w:hAnsi="Arial" w:cs="Arial"/>
              </w:rPr>
            </w:pPr>
            <w:r w:rsidRPr="005E58E1">
              <w:rPr>
                <w:rFonts w:ascii="Arial" w:hAnsi="Arial" w:cs="Arial"/>
              </w:rPr>
              <w:t xml:space="preserve">18. </w:t>
            </w:r>
            <w:r w:rsidR="00DA5518" w:rsidRPr="005E58E1">
              <w:rPr>
                <w:rFonts w:ascii="Arial" w:hAnsi="Arial" w:cs="Arial"/>
              </w:rPr>
              <w:t xml:space="preserve">  </w:t>
            </w:r>
            <w:r w:rsidR="0040639E" w:rsidRPr="005E58E1">
              <w:rPr>
                <w:rFonts w:ascii="Arial" w:hAnsi="Arial" w:cs="Arial"/>
              </w:rPr>
              <w:t>Kraj in d</w:t>
            </w:r>
            <w:r w:rsidR="004A0148" w:rsidRPr="005E58E1">
              <w:rPr>
                <w:rFonts w:ascii="Arial" w:hAnsi="Arial" w:cs="Arial"/>
              </w:rPr>
              <w:t>atum:                                            Ime in podpis</w:t>
            </w:r>
            <w:r w:rsidR="009B3E30" w:rsidRPr="005E58E1">
              <w:rPr>
                <w:rFonts w:ascii="Arial" w:hAnsi="Arial" w:cs="Arial"/>
              </w:rPr>
              <w:t>, funkcija</w:t>
            </w:r>
            <w:r w:rsidR="004A0148" w:rsidRPr="005E58E1">
              <w:rPr>
                <w:rFonts w:ascii="Arial" w:hAnsi="Arial" w:cs="Arial"/>
              </w:rPr>
              <w:t xml:space="preserve">:                                            </w:t>
            </w:r>
            <w:r w:rsidR="00EC3651" w:rsidRPr="005E58E1">
              <w:rPr>
                <w:rFonts w:ascii="Arial" w:hAnsi="Arial" w:cs="Arial"/>
              </w:rPr>
              <w:t xml:space="preserve">   </w:t>
            </w:r>
            <w:r w:rsidR="004A0148" w:rsidRPr="005E58E1">
              <w:rPr>
                <w:rFonts w:ascii="Arial" w:hAnsi="Arial" w:cs="Arial"/>
              </w:rPr>
              <w:t xml:space="preserve">Pečat:                                         </w:t>
            </w:r>
          </w:p>
          <w:p w:rsidR="004A0148" w:rsidRPr="005E58E1" w:rsidRDefault="004A0148">
            <w:pPr>
              <w:pStyle w:val="Naslov1"/>
              <w:rPr>
                <w:rFonts w:cs="Arial"/>
              </w:rPr>
            </w:pPr>
          </w:p>
          <w:p w:rsidR="004A0148" w:rsidRPr="005E58E1" w:rsidRDefault="004A0148">
            <w:pPr>
              <w:rPr>
                <w:rFonts w:ascii="Arial" w:hAnsi="Arial" w:cs="Arial"/>
                <w:b/>
              </w:rPr>
            </w:pPr>
          </w:p>
          <w:p w:rsidR="004A0148" w:rsidRPr="005E58E1" w:rsidRDefault="004A0148">
            <w:pPr>
              <w:rPr>
                <w:rFonts w:ascii="Arial" w:hAnsi="Arial" w:cs="Arial"/>
                <w:b/>
              </w:rPr>
            </w:pPr>
          </w:p>
        </w:tc>
      </w:tr>
    </w:tbl>
    <w:p w:rsidR="004A0148" w:rsidRPr="005E58E1" w:rsidRDefault="004A0148" w:rsidP="00CB6524">
      <w:pPr>
        <w:tabs>
          <w:tab w:val="center" w:pos="2410"/>
          <w:tab w:val="right" w:pos="9072"/>
        </w:tabs>
        <w:rPr>
          <w:rFonts w:ascii="Arial" w:hAnsi="Arial" w:cs="Arial"/>
        </w:rPr>
      </w:pPr>
    </w:p>
    <w:sectPr w:rsidR="004A0148" w:rsidRPr="005E58E1" w:rsidSect="0019095D">
      <w:headerReference w:type="first" r:id="rId8"/>
      <w:pgSz w:w="11906" w:h="16838" w:code="9"/>
      <w:pgMar w:top="1243" w:right="1274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A3A" w:rsidRDefault="00185A3A">
      <w:r>
        <w:separator/>
      </w:r>
    </w:p>
  </w:endnote>
  <w:endnote w:type="continuationSeparator" w:id="0">
    <w:p w:rsidR="00185A3A" w:rsidRDefault="0018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A3A" w:rsidRDefault="00185A3A">
      <w:r>
        <w:separator/>
      </w:r>
    </w:p>
  </w:footnote>
  <w:footnote w:type="continuationSeparator" w:id="0">
    <w:p w:rsidR="00185A3A" w:rsidRDefault="0018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48" w:rsidRPr="005E58E1" w:rsidRDefault="004A0148">
    <w:pPr>
      <w:tabs>
        <w:tab w:val="center" w:pos="2410"/>
      </w:tabs>
      <w:jc w:val="right"/>
      <w:rPr>
        <w:rFonts w:ascii="Arial" w:hAnsi="Arial" w:cs="Arial"/>
        <w:szCs w:val="24"/>
      </w:rPr>
    </w:pPr>
    <w:r w:rsidRPr="005E58E1">
      <w:rPr>
        <w:rFonts w:ascii="Arial" w:hAnsi="Arial" w:cs="Arial"/>
        <w:szCs w:val="24"/>
      </w:rPr>
      <w:t>P</w:t>
    </w:r>
    <w:r w:rsidR="00D82512">
      <w:rPr>
        <w:rFonts w:ascii="Arial" w:hAnsi="Arial" w:cs="Arial"/>
        <w:szCs w:val="24"/>
      </w:rPr>
      <w:t>riloga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19E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84086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326E36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E82A0D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5B41B4"/>
    <w:multiLevelType w:val="singleLevel"/>
    <w:tmpl w:val="D8DC09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D2FF1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492548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002396"/>
    <w:multiLevelType w:val="hybridMultilevel"/>
    <w:tmpl w:val="EB8A9F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600A8"/>
    <w:multiLevelType w:val="singleLevel"/>
    <w:tmpl w:val="D8DC09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0453D7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0D7BA4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1E243C"/>
    <w:multiLevelType w:val="singleLevel"/>
    <w:tmpl w:val="DC042FA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A03642"/>
    <w:multiLevelType w:val="singleLevel"/>
    <w:tmpl w:val="D8DC09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2F2C72"/>
    <w:multiLevelType w:val="singleLevel"/>
    <w:tmpl w:val="D8DC09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64A00CD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FB6673C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E30FBE"/>
    <w:multiLevelType w:val="singleLevel"/>
    <w:tmpl w:val="D8DC09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15"/>
  </w:num>
  <w:num w:numId="15">
    <w:abstractNumId w:val="1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A5"/>
    <w:rsid w:val="00012FFF"/>
    <w:rsid w:val="00040E69"/>
    <w:rsid w:val="0004447D"/>
    <w:rsid w:val="00045310"/>
    <w:rsid w:val="00070A9D"/>
    <w:rsid w:val="000829EB"/>
    <w:rsid w:val="000B3AE5"/>
    <w:rsid w:val="00176EAD"/>
    <w:rsid w:val="00185A3A"/>
    <w:rsid w:val="0019095D"/>
    <w:rsid w:val="001F2098"/>
    <w:rsid w:val="0024081E"/>
    <w:rsid w:val="00265814"/>
    <w:rsid w:val="00281136"/>
    <w:rsid w:val="00293C5B"/>
    <w:rsid w:val="002C028A"/>
    <w:rsid w:val="003127F7"/>
    <w:rsid w:val="003543A5"/>
    <w:rsid w:val="00375A54"/>
    <w:rsid w:val="003C7FF1"/>
    <w:rsid w:val="003D3D49"/>
    <w:rsid w:val="0040639E"/>
    <w:rsid w:val="00443DA1"/>
    <w:rsid w:val="004524FD"/>
    <w:rsid w:val="004A0148"/>
    <w:rsid w:val="004A15BB"/>
    <w:rsid w:val="004A6D18"/>
    <w:rsid w:val="004D0785"/>
    <w:rsid w:val="00522AA8"/>
    <w:rsid w:val="005324B3"/>
    <w:rsid w:val="005967ED"/>
    <w:rsid w:val="005B3DD6"/>
    <w:rsid w:val="005B5CE1"/>
    <w:rsid w:val="005E58E1"/>
    <w:rsid w:val="00643D7C"/>
    <w:rsid w:val="006B3DC9"/>
    <w:rsid w:val="00785F21"/>
    <w:rsid w:val="00790200"/>
    <w:rsid w:val="00816DFF"/>
    <w:rsid w:val="0082080F"/>
    <w:rsid w:val="008230C5"/>
    <w:rsid w:val="00831206"/>
    <w:rsid w:val="008E3FB4"/>
    <w:rsid w:val="008E678B"/>
    <w:rsid w:val="00946747"/>
    <w:rsid w:val="009B3E30"/>
    <w:rsid w:val="009F2553"/>
    <w:rsid w:val="00A06459"/>
    <w:rsid w:val="00A65ABD"/>
    <w:rsid w:val="00AC3962"/>
    <w:rsid w:val="00AF3214"/>
    <w:rsid w:val="00B57569"/>
    <w:rsid w:val="00BE34C3"/>
    <w:rsid w:val="00C9386B"/>
    <w:rsid w:val="00CB6524"/>
    <w:rsid w:val="00CC422B"/>
    <w:rsid w:val="00CD69B3"/>
    <w:rsid w:val="00D82512"/>
    <w:rsid w:val="00D8519B"/>
    <w:rsid w:val="00D87F50"/>
    <w:rsid w:val="00DA5518"/>
    <w:rsid w:val="00DD09CC"/>
    <w:rsid w:val="00E75240"/>
    <w:rsid w:val="00EA439B"/>
    <w:rsid w:val="00EC3651"/>
    <w:rsid w:val="00EC4684"/>
    <w:rsid w:val="00FE55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79B3280F-3143-4463-9A40-73CCCCC1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tabs>
        <w:tab w:val="left" w:pos="-564"/>
        <w:tab w:val="left" w:pos="156"/>
        <w:tab w:val="left" w:pos="876"/>
        <w:tab w:val="left" w:pos="1596"/>
        <w:tab w:val="left" w:pos="2316"/>
        <w:tab w:val="left" w:pos="3036"/>
        <w:tab w:val="left" w:pos="3756"/>
        <w:tab w:val="left" w:pos="4476"/>
        <w:tab w:val="left" w:pos="5196"/>
        <w:tab w:val="left" w:pos="5916"/>
        <w:tab w:val="left" w:pos="6636"/>
        <w:tab w:val="left" w:pos="7356"/>
        <w:tab w:val="left" w:pos="8076"/>
        <w:tab w:val="left" w:pos="8796"/>
      </w:tabs>
      <w:spacing w:before="240" w:after="120"/>
      <w:ind w:right="-91"/>
      <w:jc w:val="left"/>
      <w:outlineLvl w:val="2"/>
    </w:pPr>
    <w:rPr>
      <w:sz w:val="26"/>
    </w:rPr>
  </w:style>
  <w:style w:type="paragraph" w:styleId="Naslov4">
    <w:name w:val="heading 4"/>
    <w:basedOn w:val="Navaden"/>
    <w:next w:val="Navaden"/>
    <w:qFormat/>
    <w:pPr>
      <w:keepNext/>
      <w:spacing w:before="240" w:after="240"/>
      <w:outlineLvl w:val="3"/>
    </w:pPr>
    <w:rPr>
      <w:i/>
    </w:rPr>
  </w:style>
  <w:style w:type="paragraph" w:styleId="Naslov5">
    <w:name w:val="heading 5"/>
    <w:basedOn w:val="Navaden"/>
    <w:next w:val="Navaden"/>
    <w:qFormat/>
    <w:pPr>
      <w:keepNext/>
      <w:tabs>
        <w:tab w:val="center" w:pos="2410"/>
        <w:tab w:val="right" w:pos="9072"/>
      </w:tabs>
      <w:jc w:val="center"/>
      <w:outlineLvl w:val="4"/>
    </w:pPr>
    <w:rPr>
      <w:b/>
      <w:sz w:val="28"/>
    </w:rPr>
  </w:style>
  <w:style w:type="paragraph" w:styleId="Naslov6">
    <w:name w:val="heading 6"/>
    <w:basedOn w:val="Navaden"/>
    <w:next w:val="Navaden"/>
    <w:qFormat/>
    <w:pPr>
      <w:keepNext/>
      <w:tabs>
        <w:tab w:val="center" w:pos="2410"/>
        <w:tab w:val="right" w:pos="9072"/>
      </w:tabs>
      <w:outlineLvl w:val="5"/>
    </w:pPr>
    <w:rPr>
      <w:i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slov1"/>
    <w:next w:val="Naslov1"/>
    <w:autoRedefine/>
    <w:semiHidden/>
    <w:pPr>
      <w:keepNext w:val="0"/>
      <w:spacing w:before="0" w:after="0"/>
      <w:outlineLvl w:val="9"/>
    </w:pPr>
    <w:rPr>
      <w:rFonts w:ascii="Times New Roman" w:hAnsi="Times New Roman"/>
      <w:kern w:val="0"/>
      <w:sz w:val="16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sz w:val="22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semiHidden/>
    <w:pPr>
      <w:widowControl/>
      <w:tabs>
        <w:tab w:val="center" w:pos="2410"/>
        <w:tab w:val="left" w:pos="6237"/>
        <w:tab w:val="left" w:pos="6379"/>
        <w:tab w:val="right" w:pos="9072"/>
      </w:tabs>
    </w:pPr>
    <w:rPr>
      <w:spacing w:val="20"/>
    </w:rPr>
  </w:style>
  <w:style w:type="paragraph" w:styleId="Telobesedila2">
    <w:name w:val="Body Text 2"/>
    <w:basedOn w:val="Navaden"/>
    <w:semiHidden/>
    <w:rPr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42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C4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KUPNI\PREDLOGE\WORD\GC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1F53-9796-428D-A5DE-A1B7B89B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GCU.dot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Zahtevek za dovoljenje</vt:lpstr>
      <vt:lpstr>Zahtevek za dovoljenje</vt:lpstr>
    </vt:vector>
  </TitlesOfParts>
  <Company>MINISTRSTVO ZA FINANCE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dovoljenje</dc:title>
  <dc:subject/>
  <dc:creator>KG</dc:creator>
  <cp:keywords/>
  <cp:lastModifiedBy>Nataša Kelbelj</cp:lastModifiedBy>
  <cp:revision>2</cp:revision>
  <cp:lastPrinted>2016-04-28T11:33:00Z</cp:lastPrinted>
  <dcterms:created xsi:type="dcterms:W3CDTF">2018-05-22T10:41:00Z</dcterms:created>
  <dcterms:modified xsi:type="dcterms:W3CDTF">2018-05-22T10:41:00Z</dcterms:modified>
</cp:coreProperties>
</file>